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1020D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703D51">
        <w:rPr>
          <w:sz w:val="22"/>
          <w:lang w:val="ru-RU"/>
        </w:rPr>
        <w:t>23.05.2016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1469C1">
        <w:rPr>
          <w:sz w:val="22"/>
          <w:lang w:val="ru-RU"/>
        </w:rPr>
        <w:t>_</w:t>
      </w:r>
      <w:r w:rsidR="00703D51">
        <w:rPr>
          <w:sz w:val="22"/>
          <w:lang w:val="ru-RU"/>
        </w:rPr>
        <w:t xml:space="preserve"> 607-р</w:t>
      </w:r>
    </w:p>
    <w:p w:rsidR="00703D51" w:rsidRDefault="00703D51" w:rsidP="00703D51">
      <w:pPr>
        <w:rPr>
          <w:color w:val="000000"/>
        </w:rPr>
      </w:pPr>
    </w:p>
    <w:p w:rsidR="00703D51" w:rsidRDefault="00703D51" w:rsidP="00703D51">
      <w:pPr>
        <w:rPr>
          <w:color w:val="000000"/>
        </w:rPr>
      </w:pPr>
      <w:r>
        <w:rPr>
          <w:color w:val="000000"/>
        </w:rPr>
        <w:t>О признании утратившими  силу распоряжений</w:t>
      </w:r>
    </w:p>
    <w:p w:rsidR="00703D51" w:rsidRDefault="00703D51" w:rsidP="00703D51">
      <w:pPr>
        <w:rPr>
          <w:color w:val="000000"/>
        </w:rPr>
      </w:pPr>
      <w:r>
        <w:rPr>
          <w:color w:val="000000"/>
        </w:rPr>
        <w:t>администрации муниципального образования</w:t>
      </w:r>
    </w:p>
    <w:p w:rsidR="00703D51" w:rsidRDefault="00703D51" w:rsidP="00703D51">
      <w:pPr>
        <w:rPr>
          <w:color w:val="000000"/>
        </w:rPr>
      </w:pPr>
      <w:r>
        <w:rPr>
          <w:color w:val="000000"/>
        </w:rPr>
        <w:t>Николаевский    сельсовет Сорочинского  района</w:t>
      </w:r>
    </w:p>
    <w:p w:rsidR="00703D51" w:rsidRDefault="00703D51" w:rsidP="00703D51">
      <w:pPr>
        <w:rPr>
          <w:color w:val="000000"/>
        </w:rPr>
      </w:pPr>
      <w:r>
        <w:rPr>
          <w:color w:val="000000"/>
        </w:rPr>
        <w:t>Оренбургской области</w:t>
      </w:r>
    </w:p>
    <w:p w:rsidR="00703D51" w:rsidRDefault="00703D51" w:rsidP="00703D51">
      <w:pPr>
        <w:rPr>
          <w:color w:val="000000"/>
        </w:rPr>
      </w:pPr>
    </w:p>
    <w:p w:rsidR="00703D51" w:rsidRDefault="00703D51" w:rsidP="00703D51">
      <w:pPr>
        <w:jc w:val="both"/>
        <w:rPr>
          <w:color w:val="000000"/>
        </w:rPr>
      </w:pPr>
      <w:r>
        <w:rPr>
          <w:color w:val="000000"/>
        </w:rPr>
        <w:t xml:space="preserve">           На основании  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</w:rPr>
          <w:t>2014 г</w:t>
        </w:r>
      </w:smartTag>
      <w:r>
        <w:rPr>
          <w:color w:val="000000"/>
        </w:rPr>
        <w:t>. N 2824/781-V-ОЗ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области:</w:t>
      </w:r>
    </w:p>
    <w:p w:rsidR="00703D51" w:rsidRDefault="00703D51" w:rsidP="00703D51">
      <w:pPr>
        <w:jc w:val="both"/>
        <w:rPr>
          <w:color w:val="000000"/>
        </w:rPr>
      </w:pPr>
    </w:p>
    <w:p w:rsidR="00703D51" w:rsidRDefault="00703D51" w:rsidP="00703D51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color w:val="000000"/>
        </w:rPr>
      </w:pPr>
      <w:r>
        <w:rPr>
          <w:color w:val="000000"/>
        </w:rPr>
        <w:t>Признать утратившими силу следующие распоряжения администрации муниципального образования Николаевский  сельсовет Сорочинского  района Оренбургской области:</w:t>
      </w:r>
    </w:p>
    <w:p w:rsidR="00703D51" w:rsidRDefault="00703D51" w:rsidP="00703D51">
      <w:pPr>
        <w:jc w:val="both"/>
        <w:rPr>
          <w:color w:val="000000"/>
        </w:rPr>
      </w:pPr>
    </w:p>
    <w:p w:rsidR="00703D51" w:rsidRPr="00831A06" w:rsidRDefault="00703D51" w:rsidP="00703D51">
      <w:pPr>
        <w:ind w:firstLine="720"/>
        <w:jc w:val="both"/>
      </w:pPr>
      <w:r>
        <w:rPr>
          <w:color w:val="000000"/>
        </w:rPr>
        <w:t xml:space="preserve">1.1. распоряжение администрации муниципального образования Николаевский   сельсовет Сорочинского  района от  29.06.2006 № 46-р «О порядке ведения реестра расходных обязательств Николаевского сельсовета </w:t>
      </w:r>
      <w:r w:rsidRPr="00831A06">
        <w:t>Сорочи</w:t>
      </w:r>
      <w:r>
        <w:t>нского р-на Оренбургской области</w:t>
      </w:r>
      <w:r w:rsidRPr="00831A06">
        <w:t>»;</w:t>
      </w:r>
    </w:p>
    <w:p w:rsidR="00703D51" w:rsidRDefault="00703D51" w:rsidP="00703D51">
      <w:pPr>
        <w:jc w:val="both"/>
        <w:rPr>
          <w:color w:val="000000"/>
        </w:rPr>
      </w:pPr>
      <w:r>
        <w:t xml:space="preserve">            1.2.</w:t>
      </w:r>
      <w:r w:rsidRPr="00DB3BED">
        <w:rPr>
          <w:color w:val="000000"/>
        </w:rPr>
        <w:t xml:space="preserve"> </w:t>
      </w:r>
      <w:r>
        <w:rPr>
          <w:color w:val="000000"/>
        </w:rPr>
        <w:t>распоряжение администрации муниципального образования Николаевский   сельсовет Сорочинского  района от  10.07.2006 № 52-р «О разработке, применении  и мониторинге перспективного финансового плана МО Николаевский сельсовет Сорочинского  района Оренбургской области».</w:t>
      </w:r>
    </w:p>
    <w:p w:rsidR="00703D51" w:rsidRDefault="00703D51" w:rsidP="00703D51">
      <w:pPr>
        <w:ind w:firstLine="720"/>
        <w:jc w:val="both"/>
      </w:pPr>
    </w:p>
    <w:p w:rsidR="00703D51" w:rsidRPr="00E15132" w:rsidRDefault="00703D51" w:rsidP="00703D51">
      <w:pPr>
        <w:ind w:firstLine="720"/>
        <w:jc w:val="both"/>
        <w:rPr>
          <w:color w:val="0000FF"/>
        </w:rPr>
      </w:pPr>
    </w:p>
    <w:p w:rsidR="00703D51" w:rsidRDefault="00703D51" w:rsidP="00703D51">
      <w:pPr>
        <w:jc w:val="both"/>
        <w:rPr>
          <w:color w:val="000000"/>
        </w:rPr>
      </w:pPr>
      <w:r>
        <w:rPr>
          <w:color w:val="000000"/>
        </w:rPr>
        <w:t xml:space="preserve">           2. Настоящее распоряжение 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703D51" w:rsidRDefault="00703D51" w:rsidP="00703D51">
      <w:pPr>
        <w:jc w:val="both"/>
        <w:rPr>
          <w:color w:val="000000"/>
        </w:rPr>
      </w:pPr>
    </w:p>
    <w:p w:rsidR="00703D51" w:rsidRDefault="00703D51" w:rsidP="00703D51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153670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D51" w:rsidRDefault="00703D51" w:rsidP="00703D51">
      <w:pPr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703D51" w:rsidRDefault="00703D51" w:rsidP="00703D51">
      <w:pPr>
        <w:jc w:val="both"/>
        <w:rPr>
          <w:color w:val="000000"/>
        </w:rPr>
      </w:pPr>
      <w:r>
        <w:rPr>
          <w:color w:val="000000"/>
        </w:rPr>
        <w:t>Сорочинский городской округ                                                                           Т.П.Мелентьева</w:t>
      </w:r>
    </w:p>
    <w:p w:rsidR="00703D51" w:rsidRDefault="00703D51" w:rsidP="00703D51">
      <w:pPr>
        <w:jc w:val="both"/>
        <w:rPr>
          <w:color w:val="000000"/>
        </w:rPr>
      </w:pPr>
    </w:p>
    <w:p w:rsidR="00703D51" w:rsidRDefault="00703D51" w:rsidP="00703D51">
      <w:pPr>
        <w:jc w:val="both"/>
        <w:rPr>
          <w:color w:val="000000"/>
        </w:rPr>
      </w:pPr>
    </w:p>
    <w:p w:rsidR="00703D51" w:rsidRDefault="00703D51" w:rsidP="00703D51">
      <w:pPr>
        <w:jc w:val="both"/>
        <w:rPr>
          <w:color w:val="000000"/>
        </w:rPr>
      </w:pPr>
    </w:p>
    <w:p w:rsidR="00703D51" w:rsidRDefault="00703D51" w:rsidP="00703D51">
      <w:pPr>
        <w:jc w:val="both"/>
        <w:rPr>
          <w:color w:val="000000"/>
        </w:rPr>
      </w:pPr>
    </w:p>
    <w:p w:rsidR="00703D51" w:rsidRDefault="00703D51" w:rsidP="00703D51">
      <w:pPr>
        <w:jc w:val="both"/>
        <w:rPr>
          <w:color w:val="000000"/>
        </w:rPr>
      </w:pPr>
    </w:p>
    <w:p w:rsidR="00703D51" w:rsidRDefault="00703D51" w:rsidP="00703D51">
      <w:pPr>
        <w:jc w:val="both"/>
        <w:rPr>
          <w:color w:val="000000"/>
        </w:rPr>
      </w:pPr>
    </w:p>
    <w:p w:rsidR="00703D51" w:rsidRDefault="00703D51" w:rsidP="00703D51">
      <w:pPr>
        <w:jc w:val="both"/>
        <w:rPr>
          <w:color w:val="000000"/>
        </w:rPr>
      </w:pPr>
    </w:p>
    <w:p w:rsidR="00703D51" w:rsidRDefault="00703D51" w:rsidP="00703D51">
      <w:pPr>
        <w:jc w:val="both"/>
        <w:rPr>
          <w:color w:val="000000"/>
        </w:rPr>
      </w:pPr>
    </w:p>
    <w:p w:rsidR="00703D51" w:rsidRDefault="00703D51" w:rsidP="00703D51">
      <w:pPr>
        <w:jc w:val="both"/>
        <w:rPr>
          <w:color w:val="000000"/>
        </w:rPr>
      </w:pPr>
    </w:p>
    <w:p w:rsidR="00703D51" w:rsidRDefault="00703D51" w:rsidP="00703D5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Разослано: в дело, ликвидационной комиссии, Николаевскому ТО, информационный бюллетень, Вагановой Е.В.,  государственно-правовому управлению, прокуратуре</w:t>
      </w:r>
    </w:p>
    <w:sectPr w:rsidR="00703D51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3C" w:rsidRDefault="00B5423C">
      <w:r>
        <w:separator/>
      </w:r>
    </w:p>
  </w:endnote>
  <w:endnote w:type="continuationSeparator" w:id="1">
    <w:p w:rsidR="00B5423C" w:rsidRDefault="00B5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3C" w:rsidRDefault="00B5423C">
      <w:r>
        <w:separator/>
      </w:r>
    </w:p>
  </w:footnote>
  <w:footnote w:type="continuationSeparator" w:id="1">
    <w:p w:rsidR="00B5423C" w:rsidRDefault="00B54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6600EC">
    <w:pPr>
      <w:rPr>
        <w:sz w:val="2"/>
        <w:szCs w:val="2"/>
      </w:rPr>
    </w:pPr>
    <w:r w:rsidRPr="006600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6600EC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703D51" w:rsidRPr="00703D51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6C65EB"/>
    <w:multiLevelType w:val="hybridMultilevel"/>
    <w:tmpl w:val="32762126"/>
    <w:lvl w:ilvl="0" w:tplc="08C836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ECCC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A23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14DC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BC9C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D410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A2EB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B86E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423C"/>
    <w:rsid w:val="000223F0"/>
    <w:rsid w:val="000313B9"/>
    <w:rsid w:val="000836AA"/>
    <w:rsid w:val="000A3062"/>
    <w:rsid w:val="001017D9"/>
    <w:rsid w:val="00104966"/>
    <w:rsid w:val="00112772"/>
    <w:rsid w:val="00132DFE"/>
    <w:rsid w:val="00140847"/>
    <w:rsid w:val="001469C1"/>
    <w:rsid w:val="00154169"/>
    <w:rsid w:val="00237CBB"/>
    <w:rsid w:val="00266DFB"/>
    <w:rsid w:val="002838F9"/>
    <w:rsid w:val="00284A72"/>
    <w:rsid w:val="00320BF5"/>
    <w:rsid w:val="00334002"/>
    <w:rsid w:val="003C6F49"/>
    <w:rsid w:val="004F3B2B"/>
    <w:rsid w:val="0051020D"/>
    <w:rsid w:val="005226D8"/>
    <w:rsid w:val="00553C45"/>
    <w:rsid w:val="0055586A"/>
    <w:rsid w:val="00572CC0"/>
    <w:rsid w:val="005814E6"/>
    <w:rsid w:val="005A3880"/>
    <w:rsid w:val="006522AD"/>
    <w:rsid w:val="006600EC"/>
    <w:rsid w:val="00694865"/>
    <w:rsid w:val="006E1879"/>
    <w:rsid w:val="00703D51"/>
    <w:rsid w:val="007516FF"/>
    <w:rsid w:val="007D463A"/>
    <w:rsid w:val="007E6666"/>
    <w:rsid w:val="00846135"/>
    <w:rsid w:val="00856876"/>
    <w:rsid w:val="008C5FEF"/>
    <w:rsid w:val="00965F86"/>
    <w:rsid w:val="00967CCA"/>
    <w:rsid w:val="0097175B"/>
    <w:rsid w:val="009A7A5B"/>
    <w:rsid w:val="009C2AFA"/>
    <w:rsid w:val="009D5982"/>
    <w:rsid w:val="00A23851"/>
    <w:rsid w:val="00A71BD1"/>
    <w:rsid w:val="00AB29C1"/>
    <w:rsid w:val="00B5423C"/>
    <w:rsid w:val="00BA1B8D"/>
    <w:rsid w:val="00BD1935"/>
    <w:rsid w:val="00C00559"/>
    <w:rsid w:val="00CA4CFF"/>
    <w:rsid w:val="00D21730"/>
    <w:rsid w:val="00D24F9F"/>
    <w:rsid w:val="00D85930"/>
    <w:rsid w:val="00D97AAE"/>
    <w:rsid w:val="00DC2C9B"/>
    <w:rsid w:val="00E159F1"/>
    <w:rsid w:val="00F9339F"/>
    <w:rsid w:val="00FE195B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 новый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2013-11-19T06:34:00Z</cp:lastPrinted>
  <dcterms:created xsi:type="dcterms:W3CDTF">2016-05-25T10:38:00Z</dcterms:created>
  <dcterms:modified xsi:type="dcterms:W3CDTF">2016-05-25T10:45:00Z</dcterms:modified>
</cp:coreProperties>
</file>