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4C3213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Р А С П О Р Я Ж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CA66B3">
        <w:rPr>
          <w:sz w:val="22"/>
          <w:lang w:val="ru-RU"/>
        </w:rPr>
        <w:t>28.12.2015</w:t>
      </w:r>
      <w:r>
        <w:rPr>
          <w:sz w:val="22"/>
          <w:lang w:val="ru-RU"/>
        </w:rPr>
        <w:t xml:space="preserve"> №</w:t>
      </w:r>
      <w:r w:rsidR="00CA66B3">
        <w:rPr>
          <w:sz w:val="22"/>
          <w:lang w:val="ru-RU"/>
        </w:rPr>
        <w:t xml:space="preserve"> 2218-р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7C2BF9" w:rsidRDefault="007C2BF9" w:rsidP="007C2BF9">
      <w:pPr>
        <w:ind w:right="4252"/>
        <w:jc w:val="both"/>
        <w:rPr>
          <w:sz w:val="28"/>
          <w:szCs w:val="28"/>
        </w:rPr>
      </w:pPr>
      <w:r w:rsidRPr="00852DD8">
        <w:rPr>
          <w:sz w:val="28"/>
          <w:szCs w:val="28"/>
        </w:rPr>
        <w:t>О  поряд</w:t>
      </w:r>
      <w:r>
        <w:rPr>
          <w:sz w:val="28"/>
          <w:szCs w:val="28"/>
        </w:rPr>
        <w:t xml:space="preserve">ке  формирования и  применения стандартов  муниципальных </w:t>
      </w:r>
      <w:r w:rsidRPr="00852DD8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муниципального образования Сорочинский городской округ</w:t>
      </w:r>
    </w:p>
    <w:p w:rsidR="007C2BF9" w:rsidRDefault="007C2BF9" w:rsidP="007C2BF9">
      <w:pPr>
        <w:jc w:val="center"/>
        <w:rPr>
          <w:sz w:val="28"/>
          <w:szCs w:val="28"/>
        </w:rPr>
      </w:pPr>
    </w:p>
    <w:p w:rsidR="007C2BF9" w:rsidRDefault="007C2BF9" w:rsidP="007C2BF9">
      <w:pPr>
        <w:jc w:val="center"/>
        <w:rPr>
          <w:sz w:val="28"/>
          <w:szCs w:val="28"/>
        </w:rPr>
      </w:pPr>
    </w:p>
    <w:p w:rsidR="007C2BF9" w:rsidRDefault="007C2BF9" w:rsidP="007C2BF9">
      <w:pPr>
        <w:jc w:val="center"/>
        <w:rPr>
          <w:sz w:val="28"/>
          <w:szCs w:val="28"/>
        </w:rPr>
      </w:pPr>
    </w:p>
    <w:p w:rsidR="007C2BF9" w:rsidRDefault="007C2BF9" w:rsidP="007C2BF9">
      <w:pPr>
        <w:jc w:val="center"/>
        <w:rPr>
          <w:sz w:val="28"/>
          <w:szCs w:val="28"/>
        </w:rPr>
      </w:pPr>
    </w:p>
    <w:p w:rsidR="007C2BF9" w:rsidRDefault="007C2BF9" w:rsidP="007C2BF9">
      <w:pPr>
        <w:ind w:firstLine="851"/>
        <w:jc w:val="both"/>
        <w:rPr>
          <w:sz w:val="28"/>
          <w:szCs w:val="28"/>
        </w:rPr>
      </w:pPr>
      <w:r w:rsidRPr="00852DD8">
        <w:rPr>
          <w:sz w:val="28"/>
          <w:szCs w:val="28"/>
        </w:rPr>
        <w:t>В целях учета, анализа видов и количества муниципальных услуг, их эффективности,  обеспечения  бюджетного  планирования,  формирования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муниципальных заданий по оказанию муниципальных услуг и мониторинга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их  выполнения,  руководствуясь  Бюджетным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Федерации,  Федеральным законом</w:t>
      </w:r>
      <w:r>
        <w:rPr>
          <w:sz w:val="28"/>
          <w:szCs w:val="28"/>
        </w:rPr>
        <w:t xml:space="preserve"> от 06.10.2003 №131-ФЗ </w:t>
      </w:r>
      <w:r w:rsidRPr="00852DD8">
        <w:rPr>
          <w:sz w:val="28"/>
          <w:szCs w:val="28"/>
        </w:rPr>
        <w:t>«Об  общих  принципах  организации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366A9">
        <w:rPr>
          <w:sz w:val="28"/>
          <w:szCs w:val="28"/>
        </w:rPr>
        <w:t>руководствуясь статьями 32, 35, 40 Устава муниципального образования Сорочинский городской округ Оренбургской области</w:t>
      </w:r>
      <w:r>
        <w:rPr>
          <w:sz w:val="28"/>
          <w:szCs w:val="28"/>
        </w:rPr>
        <w:t>:</w:t>
      </w:r>
    </w:p>
    <w:p w:rsidR="007C2BF9" w:rsidRPr="00852DD8" w:rsidRDefault="007C2BF9" w:rsidP="007C2BF9">
      <w:pPr>
        <w:ind w:firstLine="851"/>
        <w:jc w:val="both"/>
        <w:rPr>
          <w:sz w:val="28"/>
          <w:szCs w:val="28"/>
        </w:rPr>
      </w:pPr>
    </w:p>
    <w:p w:rsidR="007C2BF9" w:rsidRPr="00852DD8" w:rsidRDefault="007C2BF9" w:rsidP="007C2BF9">
      <w:pPr>
        <w:ind w:firstLine="851"/>
        <w:jc w:val="both"/>
        <w:rPr>
          <w:sz w:val="28"/>
          <w:szCs w:val="28"/>
        </w:rPr>
      </w:pPr>
      <w:r w:rsidRPr="00852DD8">
        <w:rPr>
          <w:sz w:val="28"/>
          <w:szCs w:val="28"/>
        </w:rPr>
        <w:t>1.  Утвердить Положение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о  порядке  формирования  и  применения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стандартов  муниципальных  услуг  согласно  приложению  к  настоящему</w:t>
      </w:r>
      <w:r>
        <w:rPr>
          <w:sz w:val="28"/>
          <w:szCs w:val="28"/>
        </w:rPr>
        <w:t xml:space="preserve"> </w:t>
      </w:r>
      <w:r w:rsidR="004C3213">
        <w:rPr>
          <w:sz w:val="28"/>
          <w:szCs w:val="28"/>
        </w:rPr>
        <w:t>распоряжению</w:t>
      </w:r>
      <w:r w:rsidRPr="00852DD8">
        <w:rPr>
          <w:sz w:val="28"/>
          <w:szCs w:val="28"/>
        </w:rPr>
        <w:t>.</w:t>
      </w:r>
    </w:p>
    <w:p w:rsidR="007C2BF9" w:rsidRPr="00852DD8" w:rsidRDefault="007C2BF9" w:rsidP="007C2BF9">
      <w:pPr>
        <w:ind w:firstLine="851"/>
        <w:jc w:val="both"/>
        <w:rPr>
          <w:sz w:val="28"/>
          <w:szCs w:val="28"/>
        </w:rPr>
      </w:pPr>
      <w:r w:rsidRPr="00852DD8">
        <w:rPr>
          <w:sz w:val="28"/>
          <w:szCs w:val="28"/>
        </w:rPr>
        <w:t xml:space="preserve">2. Контроль за выполнением настоящего </w:t>
      </w:r>
      <w:r w:rsidR="004C3213">
        <w:rPr>
          <w:sz w:val="28"/>
          <w:szCs w:val="28"/>
        </w:rPr>
        <w:t>распоряжения</w:t>
      </w:r>
      <w:r w:rsidRPr="00852DD8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 xml:space="preserve">заместителя   </w:t>
      </w:r>
      <w:r>
        <w:rPr>
          <w:sz w:val="28"/>
          <w:szCs w:val="28"/>
        </w:rPr>
        <w:t>главы администрации городского округа по экономике и управлению имуществом</w:t>
      </w:r>
      <w:r w:rsidR="00DB7D3F">
        <w:rPr>
          <w:sz w:val="28"/>
          <w:szCs w:val="28"/>
        </w:rPr>
        <w:t xml:space="preserve"> Павлову Е.А.</w:t>
      </w:r>
    </w:p>
    <w:p w:rsidR="007366A9" w:rsidRDefault="007366A9" w:rsidP="007366A9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4C321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1 января 2016г. и подлежит официальному опубликованию.</w:t>
      </w:r>
    </w:p>
    <w:p w:rsidR="007C2BF9" w:rsidRDefault="007C2BF9" w:rsidP="007C2BF9">
      <w:pPr>
        <w:rPr>
          <w:sz w:val="28"/>
          <w:szCs w:val="28"/>
        </w:rPr>
      </w:pPr>
    </w:p>
    <w:p w:rsidR="007C2BF9" w:rsidRDefault="007C2BF9" w:rsidP="007C2BF9">
      <w:pPr>
        <w:rPr>
          <w:sz w:val="28"/>
          <w:szCs w:val="28"/>
        </w:rPr>
      </w:pPr>
    </w:p>
    <w:p w:rsidR="007C2BF9" w:rsidRDefault="007C2BF9" w:rsidP="007C2BF9">
      <w:pPr>
        <w:rPr>
          <w:sz w:val="28"/>
          <w:szCs w:val="28"/>
        </w:rPr>
      </w:pPr>
    </w:p>
    <w:p w:rsidR="007C2BF9" w:rsidRPr="00852DD8" w:rsidRDefault="007C2BF9" w:rsidP="007C2BF9">
      <w:pPr>
        <w:rPr>
          <w:sz w:val="28"/>
          <w:szCs w:val="28"/>
        </w:rPr>
      </w:pPr>
    </w:p>
    <w:p w:rsidR="007C2BF9" w:rsidRDefault="00CA66B3" w:rsidP="007C2BF9">
      <w:pPr>
        <w:tabs>
          <w:tab w:val="left" w:pos="623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9525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BF9" w:rsidRPr="00852DD8">
        <w:rPr>
          <w:sz w:val="28"/>
          <w:szCs w:val="28"/>
        </w:rPr>
        <w:t>Глава</w:t>
      </w:r>
      <w:r w:rsidR="007C2BF9">
        <w:rPr>
          <w:sz w:val="28"/>
          <w:szCs w:val="28"/>
        </w:rPr>
        <w:t xml:space="preserve"> муниципального образования </w:t>
      </w:r>
    </w:p>
    <w:p w:rsidR="007C2BF9" w:rsidRDefault="007C2BF9" w:rsidP="007C2BF9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Сорочинский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Т.П.Мелентьева</w:t>
      </w:r>
    </w:p>
    <w:p w:rsidR="007C2BF9" w:rsidRDefault="007C2BF9" w:rsidP="007C2BF9">
      <w:pPr>
        <w:tabs>
          <w:tab w:val="left" w:pos="6237"/>
        </w:tabs>
        <w:rPr>
          <w:sz w:val="28"/>
          <w:szCs w:val="28"/>
        </w:rPr>
      </w:pPr>
    </w:p>
    <w:p w:rsidR="007C2BF9" w:rsidRDefault="007C2BF9" w:rsidP="007C2BF9">
      <w:pPr>
        <w:tabs>
          <w:tab w:val="left" w:pos="6237"/>
        </w:tabs>
        <w:rPr>
          <w:sz w:val="28"/>
          <w:szCs w:val="28"/>
        </w:rPr>
      </w:pPr>
    </w:p>
    <w:p w:rsidR="007C2BF9" w:rsidRDefault="007C2BF9" w:rsidP="007C2BF9">
      <w:pPr>
        <w:tabs>
          <w:tab w:val="left" w:pos="6237"/>
        </w:tabs>
        <w:rPr>
          <w:sz w:val="28"/>
          <w:szCs w:val="28"/>
        </w:rPr>
      </w:pPr>
    </w:p>
    <w:p w:rsidR="007C2BF9" w:rsidRPr="007C2BF9" w:rsidRDefault="007C2BF9" w:rsidP="007C2BF9">
      <w:pPr>
        <w:tabs>
          <w:tab w:val="left" w:pos="6237"/>
        </w:tabs>
        <w:ind w:left="993" w:hanging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прокуратура, Павловой Е.А., </w:t>
      </w:r>
      <w:r w:rsidR="00DB7D3F">
        <w:rPr>
          <w:sz w:val="20"/>
          <w:szCs w:val="20"/>
        </w:rPr>
        <w:t xml:space="preserve">управление финансов, </w:t>
      </w:r>
      <w:r>
        <w:rPr>
          <w:sz w:val="20"/>
          <w:szCs w:val="20"/>
        </w:rPr>
        <w:t>МКУ «Централизованная бухгалтерия по обслуживанию органов местного самоуправления», МКУ «Хозяйственная группа по обслуживанию органов местного самоуправления», отдел по к</w:t>
      </w:r>
      <w:r w:rsidR="00DB7D3F">
        <w:rPr>
          <w:sz w:val="20"/>
          <w:szCs w:val="20"/>
        </w:rPr>
        <w:t>ультуре и искусству, МКУ «МФЦ»</w:t>
      </w:r>
    </w:p>
    <w:p w:rsidR="007C2BF9" w:rsidRPr="007C2BF9" w:rsidRDefault="007C2BF9" w:rsidP="007C2BF9">
      <w:pPr>
        <w:tabs>
          <w:tab w:val="left" w:pos="6237"/>
        </w:tabs>
        <w:rPr>
          <w:sz w:val="20"/>
          <w:szCs w:val="20"/>
        </w:rPr>
      </w:pPr>
    </w:p>
    <w:p w:rsidR="004C3213" w:rsidRDefault="004C3213" w:rsidP="00CF6843">
      <w:pPr>
        <w:tabs>
          <w:tab w:val="left" w:pos="7371"/>
        </w:tabs>
        <w:ind w:firstLine="5103"/>
        <w:rPr>
          <w:sz w:val="28"/>
          <w:szCs w:val="28"/>
        </w:rPr>
      </w:pPr>
    </w:p>
    <w:p w:rsidR="007C2BF9" w:rsidRDefault="007C2BF9" w:rsidP="00CF6843">
      <w:pPr>
        <w:tabs>
          <w:tab w:val="left" w:pos="7371"/>
        </w:tabs>
        <w:ind w:firstLine="5103"/>
        <w:rPr>
          <w:sz w:val="28"/>
          <w:szCs w:val="28"/>
        </w:rPr>
      </w:pPr>
      <w:r w:rsidRPr="00852DD8">
        <w:rPr>
          <w:sz w:val="28"/>
          <w:szCs w:val="28"/>
        </w:rPr>
        <w:lastRenderedPageBreak/>
        <w:t>Приложение</w:t>
      </w:r>
    </w:p>
    <w:p w:rsidR="007C2BF9" w:rsidRDefault="007C2BF9" w:rsidP="00CF6843">
      <w:pPr>
        <w:tabs>
          <w:tab w:val="left" w:pos="4962"/>
        </w:tabs>
        <w:ind w:firstLine="5103"/>
        <w:rPr>
          <w:sz w:val="28"/>
          <w:szCs w:val="28"/>
        </w:rPr>
      </w:pPr>
      <w:r w:rsidRPr="00852DD8">
        <w:rPr>
          <w:sz w:val="28"/>
          <w:szCs w:val="28"/>
        </w:rPr>
        <w:t xml:space="preserve">к </w:t>
      </w:r>
      <w:r w:rsidR="004C3213">
        <w:rPr>
          <w:sz w:val="28"/>
          <w:szCs w:val="28"/>
        </w:rPr>
        <w:t>распояржению</w:t>
      </w:r>
      <w:r>
        <w:rPr>
          <w:sz w:val="28"/>
          <w:szCs w:val="28"/>
        </w:rPr>
        <w:t xml:space="preserve"> администрации </w:t>
      </w:r>
    </w:p>
    <w:p w:rsidR="007C2BF9" w:rsidRDefault="007C2BF9" w:rsidP="00CF6843">
      <w:pPr>
        <w:tabs>
          <w:tab w:val="left" w:pos="4962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Сорочинского городского округа </w:t>
      </w:r>
    </w:p>
    <w:p w:rsidR="007C2BF9" w:rsidRDefault="007C2BF9" w:rsidP="00CF6843">
      <w:pPr>
        <w:tabs>
          <w:tab w:val="left" w:pos="4962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66B3">
        <w:rPr>
          <w:sz w:val="28"/>
          <w:szCs w:val="28"/>
        </w:rPr>
        <w:t>28.12.2015</w:t>
      </w:r>
      <w:r>
        <w:rPr>
          <w:sz w:val="28"/>
          <w:szCs w:val="28"/>
        </w:rPr>
        <w:t xml:space="preserve"> № </w:t>
      </w:r>
      <w:r w:rsidR="00CA66B3">
        <w:rPr>
          <w:sz w:val="28"/>
          <w:szCs w:val="28"/>
        </w:rPr>
        <w:t>2218-р</w:t>
      </w:r>
    </w:p>
    <w:p w:rsidR="007C2BF9" w:rsidRDefault="007C2BF9" w:rsidP="007C2BF9">
      <w:pPr>
        <w:tabs>
          <w:tab w:val="left" w:pos="4962"/>
        </w:tabs>
        <w:rPr>
          <w:sz w:val="28"/>
          <w:szCs w:val="28"/>
        </w:rPr>
      </w:pPr>
    </w:p>
    <w:p w:rsidR="007C2BF9" w:rsidRDefault="007C2BF9" w:rsidP="007C2BF9">
      <w:pPr>
        <w:tabs>
          <w:tab w:val="left" w:pos="4962"/>
        </w:tabs>
        <w:rPr>
          <w:sz w:val="28"/>
          <w:szCs w:val="28"/>
        </w:rPr>
      </w:pPr>
    </w:p>
    <w:p w:rsidR="007C2BF9" w:rsidRPr="00852DD8" w:rsidRDefault="007C2BF9" w:rsidP="007C2BF9">
      <w:pPr>
        <w:tabs>
          <w:tab w:val="left" w:pos="4962"/>
        </w:tabs>
        <w:rPr>
          <w:sz w:val="28"/>
          <w:szCs w:val="28"/>
        </w:rPr>
      </w:pPr>
    </w:p>
    <w:p w:rsidR="007C2BF9" w:rsidRPr="00852DD8" w:rsidRDefault="007C2BF9" w:rsidP="007C2BF9">
      <w:pPr>
        <w:jc w:val="center"/>
        <w:rPr>
          <w:sz w:val="28"/>
          <w:szCs w:val="28"/>
        </w:rPr>
      </w:pPr>
      <w:r w:rsidRPr="00852DD8">
        <w:rPr>
          <w:sz w:val="28"/>
          <w:szCs w:val="28"/>
        </w:rPr>
        <w:t>ПОЛОЖЕНИЕ</w:t>
      </w:r>
    </w:p>
    <w:p w:rsidR="007C2BF9" w:rsidRPr="00852DD8" w:rsidRDefault="007C2BF9" w:rsidP="007C2BF9">
      <w:pPr>
        <w:jc w:val="center"/>
        <w:rPr>
          <w:sz w:val="28"/>
          <w:szCs w:val="28"/>
        </w:rPr>
      </w:pPr>
      <w:r w:rsidRPr="00852DD8">
        <w:rPr>
          <w:sz w:val="28"/>
          <w:szCs w:val="28"/>
        </w:rPr>
        <w:t>о порядке формирования и применения стандартов</w:t>
      </w:r>
    </w:p>
    <w:p w:rsidR="007C2BF9" w:rsidRDefault="007C2BF9" w:rsidP="007C2BF9">
      <w:pPr>
        <w:jc w:val="center"/>
        <w:rPr>
          <w:sz w:val="28"/>
          <w:szCs w:val="28"/>
        </w:rPr>
      </w:pPr>
      <w:r w:rsidRPr="00852DD8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(работ)</w:t>
      </w:r>
    </w:p>
    <w:p w:rsidR="007C2BF9" w:rsidRPr="00852DD8" w:rsidRDefault="007C2BF9" w:rsidP="007C2BF9">
      <w:pPr>
        <w:jc w:val="center"/>
        <w:rPr>
          <w:sz w:val="28"/>
          <w:szCs w:val="28"/>
        </w:rPr>
      </w:pPr>
    </w:p>
    <w:p w:rsidR="007C2BF9" w:rsidRDefault="007C2BF9" w:rsidP="007C2BF9">
      <w:pPr>
        <w:jc w:val="center"/>
        <w:rPr>
          <w:sz w:val="28"/>
          <w:szCs w:val="28"/>
        </w:rPr>
      </w:pPr>
      <w:r w:rsidRPr="00852DD8">
        <w:rPr>
          <w:sz w:val="28"/>
          <w:szCs w:val="28"/>
        </w:rPr>
        <w:t>1 Общие положения</w:t>
      </w:r>
    </w:p>
    <w:p w:rsidR="007C2BF9" w:rsidRPr="00852DD8" w:rsidRDefault="007C2BF9" w:rsidP="007C2BF9">
      <w:pPr>
        <w:jc w:val="both"/>
        <w:rPr>
          <w:sz w:val="28"/>
          <w:szCs w:val="28"/>
        </w:rPr>
      </w:pP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 w:rsidRPr="00852DD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52DD8">
        <w:rPr>
          <w:sz w:val="28"/>
          <w:szCs w:val="28"/>
        </w:rPr>
        <w:t xml:space="preserve"> Положение о порядке формирования   применения стандартов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муниципальных 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 xml:space="preserve">  разработано  в  целях  активизации  процессов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финансового оздоровления и повышения эффективности по реализации прав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и законных интересов граждан и организаций в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получении муниципальных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услуг</w:t>
      </w:r>
      <w:r>
        <w:rPr>
          <w:sz w:val="28"/>
          <w:szCs w:val="28"/>
        </w:rPr>
        <w:t xml:space="preserve"> (работ),</w:t>
      </w:r>
      <w:r w:rsidRPr="00852DD8">
        <w:rPr>
          <w:sz w:val="28"/>
          <w:szCs w:val="28"/>
        </w:rPr>
        <w:t xml:space="preserve"> путем внедрения в практику стандартов муниципальных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>.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52DD8">
        <w:rPr>
          <w:sz w:val="28"/>
          <w:szCs w:val="28"/>
        </w:rPr>
        <w:t>2 Положение  определяет  порядок  формирования  и  применения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стандартов  муниципальных 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 xml:space="preserve"> для  обеспечения  регулирования отношений,  возникающих  при  разработке,  утверждении,  применении,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внесении  изменений  и  отмене  стандартов  муниципальных 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оказываемых муниципальными учреждениями.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52DD8">
        <w:rPr>
          <w:sz w:val="28"/>
          <w:szCs w:val="28"/>
        </w:rPr>
        <w:t xml:space="preserve"> В  настоящем  Положении  используются  следующие  понятия  и определения:</w:t>
      </w:r>
    </w:p>
    <w:p w:rsidR="007C2BF9" w:rsidRDefault="007C2BF9" w:rsidP="007C2BF9">
      <w:pPr>
        <w:ind w:firstLine="709"/>
        <w:jc w:val="both"/>
        <w:rPr>
          <w:sz w:val="28"/>
          <w:szCs w:val="28"/>
        </w:rPr>
      </w:pPr>
      <w:r w:rsidRPr="00852DD8">
        <w:rPr>
          <w:sz w:val="28"/>
          <w:szCs w:val="28"/>
        </w:rPr>
        <w:t>Муниципальная  услуга</w:t>
      </w:r>
      <w:r>
        <w:rPr>
          <w:sz w:val="28"/>
          <w:szCs w:val="28"/>
        </w:rPr>
        <w:t xml:space="preserve"> – </w:t>
      </w:r>
      <w:r w:rsidRPr="00852DD8">
        <w:rPr>
          <w:sz w:val="28"/>
          <w:szCs w:val="28"/>
        </w:rPr>
        <w:t>услуга,  оказываемая  физическим  и юридическим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лицам  различных  организационно-правовых  форм  в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 xml:space="preserve">соответствии   с   муниципальным  </w:t>
      </w:r>
      <w:r>
        <w:rPr>
          <w:sz w:val="28"/>
          <w:szCs w:val="28"/>
        </w:rPr>
        <w:t xml:space="preserve"> заданием   </w:t>
      </w:r>
      <w:r w:rsidRPr="00852DD8">
        <w:rPr>
          <w:sz w:val="28"/>
          <w:szCs w:val="28"/>
        </w:rPr>
        <w:t>бюджетными</w:t>
      </w:r>
      <w:r>
        <w:rPr>
          <w:sz w:val="28"/>
          <w:szCs w:val="28"/>
        </w:rPr>
        <w:t>, автономными или казенными</w:t>
      </w:r>
      <w:r w:rsidRPr="00852DD8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(далее – учреждениями)</w:t>
      </w:r>
      <w:r w:rsidRPr="00852DD8">
        <w:rPr>
          <w:sz w:val="28"/>
          <w:szCs w:val="28"/>
        </w:rPr>
        <w:t xml:space="preserve"> безвозмездно  или  по  цене (тарифам), в случаях, если предусмотрено оказание соответствующих услуг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на платной основе либо порядок их установления.</w:t>
      </w:r>
    </w:p>
    <w:p w:rsidR="007C2BF9" w:rsidRDefault="007C2BF9" w:rsidP="007C2BF9">
      <w:pPr>
        <w:ind w:firstLine="709"/>
        <w:jc w:val="both"/>
        <w:rPr>
          <w:sz w:val="28"/>
          <w:szCs w:val="28"/>
        </w:rPr>
      </w:pPr>
      <w:r w:rsidRPr="00852DD8">
        <w:rPr>
          <w:sz w:val="28"/>
          <w:szCs w:val="28"/>
        </w:rPr>
        <w:t>Потребители муниципальной услуги</w:t>
      </w:r>
      <w:r>
        <w:rPr>
          <w:sz w:val="28"/>
          <w:szCs w:val="28"/>
        </w:rPr>
        <w:t xml:space="preserve"> – </w:t>
      </w:r>
      <w:r w:rsidRPr="00852DD8">
        <w:rPr>
          <w:sz w:val="28"/>
          <w:szCs w:val="28"/>
        </w:rPr>
        <w:t>физические и юридические лица, имеющие право на получение муниципальной услуги.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работа – работа, выполняемая </w:t>
      </w:r>
      <w:r w:rsidRPr="00852DD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 xml:space="preserve">соответствии   с   муниципальным  </w:t>
      </w:r>
      <w:r>
        <w:rPr>
          <w:sz w:val="28"/>
          <w:szCs w:val="28"/>
        </w:rPr>
        <w:t xml:space="preserve"> заданием</w:t>
      </w:r>
      <w:r w:rsidRPr="00852DD8">
        <w:rPr>
          <w:sz w:val="28"/>
          <w:szCs w:val="28"/>
        </w:rPr>
        <w:t xml:space="preserve"> учреждениями  безвозмездно</w:t>
      </w:r>
      <w:r>
        <w:rPr>
          <w:sz w:val="28"/>
          <w:szCs w:val="28"/>
        </w:rPr>
        <w:t xml:space="preserve"> в отношении неопределенного круга лиц.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 w:rsidRPr="00852DD8">
        <w:rPr>
          <w:sz w:val="28"/>
          <w:szCs w:val="28"/>
        </w:rPr>
        <w:t>Поставщик  муниципальной  услуги</w:t>
      </w:r>
      <w:r>
        <w:rPr>
          <w:sz w:val="28"/>
          <w:szCs w:val="28"/>
        </w:rPr>
        <w:t xml:space="preserve"> (исполнитель работы) – </w:t>
      </w:r>
      <w:r w:rsidRPr="00852DD8">
        <w:rPr>
          <w:sz w:val="28"/>
          <w:szCs w:val="28"/>
        </w:rPr>
        <w:t>муниципальное  учреждение  или иное юридическое лицо, уполномоченное оказывать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муниципальные услуги</w:t>
      </w:r>
      <w:r>
        <w:rPr>
          <w:sz w:val="28"/>
          <w:szCs w:val="28"/>
        </w:rPr>
        <w:t xml:space="preserve"> (выполнять работы) </w:t>
      </w:r>
      <w:r w:rsidRPr="00852DD8">
        <w:rPr>
          <w:sz w:val="28"/>
          <w:szCs w:val="28"/>
        </w:rPr>
        <w:t>на основани</w:t>
      </w:r>
      <w:r>
        <w:rPr>
          <w:sz w:val="28"/>
          <w:szCs w:val="28"/>
        </w:rPr>
        <w:t>е</w:t>
      </w:r>
      <w:r w:rsidRPr="00852DD8">
        <w:rPr>
          <w:sz w:val="28"/>
          <w:szCs w:val="28"/>
        </w:rPr>
        <w:t xml:space="preserve"> соответствующего правового акта.</w:t>
      </w:r>
    </w:p>
    <w:p w:rsidR="007C2BF9" w:rsidRDefault="007C2BF9" w:rsidP="007C2BF9">
      <w:pPr>
        <w:ind w:firstLine="709"/>
        <w:jc w:val="both"/>
        <w:rPr>
          <w:sz w:val="28"/>
          <w:szCs w:val="28"/>
        </w:rPr>
      </w:pPr>
      <w:r w:rsidRPr="00852DD8">
        <w:rPr>
          <w:sz w:val="28"/>
          <w:szCs w:val="28"/>
        </w:rPr>
        <w:t>Стандарт  муниципальной  услуги</w:t>
      </w:r>
      <w:r>
        <w:rPr>
          <w:sz w:val="28"/>
          <w:szCs w:val="28"/>
        </w:rPr>
        <w:t xml:space="preserve"> (работы) – </w:t>
      </w:r>
      <w:r w:rsidRPr="00852DD8">
        <w:rPr>
          <w:sz w:val="28"/>
          <w:szCs w:val="28"/>
        </w:rPr>
        <w:t>обязательные  для  исполнения правила, устанавливающие в интересах получателя муниципальной услуги</w:t>
      </w:r>
      <w:r>
        <w:rPr>
          <w:sz w:val="28"/>
          <w:szCs w:val="28"/>
        </w:rPr>
        <w:t xml:space="preserve"> (работы) </w:t>
      </w:r>
      <w:r w:rsidRPr="00852DD8">
        <w:rPr>
          <w:sz w:val="28"/>
          <w:szCs w:val="28"/>
        </w:rPr>
        <w:t>требования к оказанию муниципальной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>.</w:t>
      </w:r>
    </w:p>
    <w:p w:rsidR="00CF6843" w:rsidRDefault="00CF6843" w:rsidP="007C2BF9">
      <w:pPr>
        <w:ind w:firstLine="709"/>
        <w:jc w:val="center"/>
        <w:rPr>
          <w:sz w:val="28"/>
          <w:szCs w:val="28"/>
        </w:rPr>
      </w:pPr>
    </w:p>
    <w:p w:rsidR="00CF6843" w:rsidRDefault="00CF6843" w:rsidP="007C2BF9">
      <w:pPr>
        <w:ind w:firstLine="709"/>
        <w:jc w:val="center"/>
        <w:rPr>
          <w:sz w:val="28"/>
          <w:szCs w:val="28"/>
        </w:rPr>
      </w:pPr>
    </w:p>
    <w:p w:rsidR="007C2BF9" w:rsidRDefault="007C2BF9" w:rsidP="007C2B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533AF">
        <w:rPr>
          <w:sz w:val="28"/>
          <w:szCs w:val="28"/>
        </w:rPr>
        <w:t xml:space="preserve"> Принципы стандартов муниципальных услуг</w:t>
      </w:r>
    </w:p>
    <w:p w:rsidR="007C2BF9" w:rsidRDefault="007C2BF9" w:rsidP="007C2BF9">
      <w:pPr>
        <w:ind w:firstLine="709"/>
        <w:jc w:val="both"/>
        <w:rPr>
          <w:sz w:val="28"/>
          <w:szCs w:val="28"/>
        </w:rPr>
      </w:pP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52DD8">
        <w:rPr>
          <w:sz w:val="28"/>
          <w:szCs w:val="28"/>
        </w:rPr>
        <w:t>Формирование  стандартов  муниципальных 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 xml:space="preserve">  осуществляется  в соответствии со следующими принципами: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52DD8">
        <w:rPr>
          <w:sz w:val="28"/>
          <w:szCs w:val="28"/>
        </w:rPr>
        <w:t xml:space="preserve">1 </w:t>
      </w:r>
      <w:r>
        <w:rPr>
          <w:sz w:val="28"/>
          <w:szCs w:val="28"/>
        </w:rPr>
        <w:t>О</w:t>
      </w:r>
      <w:r w:rsidRPr="00852DD8">
        <w:rPr>
          <w:sz w:val="28"/>
          <w:szCs w:val="28"/>
        </w:rPr>
        <w:t>бязательности предоставления муниципальных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>, находящи</w:t>
      </w:r>
      <w:r>
        <w:rPr>
          <w:sz w:val="28"/>
          <w:szCs w:val="28"/>
        </w:rPr>
        <w:t xml:space="preserve">мися </w:t>
      </w:r>
      <w:r w:rsidRPr="00852DD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 xml:space="preserve">компетенции  органов  местного  самоуправления </w:t>
      </w:r>
      <w:r>
        <w:rPr>
          <w:sz w:val="28"/>
          <w:szCs w:val="28"/>
        </w:rPr>
        <w:t>муниципального образования учреждениями</w:t>
      </w:r>
      <w:r w:rsidRPr="00852DD8">
        <w:rPr>
          <w:sz w:val="28"/>
          <w:szCs w:val="28"/>
        </w:rPr>
        <w:t>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52DD8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Pr="00852DD8">
        <w:rPr>
          <w:sz w:val="28"/>
          <w:szCs w:val="28"/>
        </w:rPr>
        <w:t>арантии  своевременной,  полной  и  достоверной  информации  о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муниципальных услугах</w:t>
      </w:r>
      <w:r>
        <w:rPr>
          <w:sz w:val="28"/>
          <w:szCs w:val="28"/>
        </w:rPr>
        <w:t xml:space="preserve"> (работах)</w:t>
      </w:r>
      <w:r w:rsidRPr="00852DD8">
        <w:rPr>
          <w:sz w:val="28"/>
          <w:szCs w:val="28"/>
        </w:rPr>
        <w:t xml:space="preserve"> и порядке их оказания;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52DD8">
        <w:rPr>
          <w:sz w:val="28"/>
          <w:szCs w:val="28"/>
        </w:rPr>
        <w:t>3</w:t>
      </w:r>
      <w:r>
        <w:rPr>
          <w:sz w:val="28"/>
          <w:szCs w:val="28"/>
        </w:rPr>
        <w:t xml:space="preserve"> У</w:t>
      </w:r>
      <w:r w:rsidRPr="00852DD8">
        <w:rPr>
          <w:sz w:val="28"/>
          <w:szCs w:val="28"/>
        </w:rPr>
        <w:t>чета потребностей получателей муниципальных услуг;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52DD8">
        <w:rPr>
          <w:sz w:val="28"/>
          <w:szCs w:val="28"/>
        </w:rPr>
        <w:t>4</w:t>
      </w:r>
      <w:r>
        <w:rPr>
          <w:sz w:val="28"/>
          <w:szCs w:val="28"/>
        </w:rPr>
        <w:t xml:space="preserve"> М</w:t>
      </w:r>
      <w:r w:rsidRPr="00852DD8">
        <w:rPr>
          <w:sz w:val="28"/>
          <w:szCs w:val="28"/>
        </w:rPr>
        <w:t>инимизации  расходов  времени и  иных  ресурсов  получателя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муниципальных  услуг  при  получении  соответствующих  муниципальных услуг;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52DD8">
        <w:rPr>
          <w:sz w:val="28"/>
          <w:szCs w:val="28"/>
        </w:rPr>
        <w:t>5</w:t>
      </w:r>
      <w:r>
        <w:rPr>
          <w:sz w:val="28"/>
          <w:szCs w:val="28"/>
        </w:rPr>
        <w:t xml:space="preserve"> Н</w:t>
      </w:r>
      <w:r w:rsidRPr="00852DD8">
        <w:rPr>
          <w:sz w:val="28"/>
          <w:szCs w:val="28"/>
        </w:rPr>
        <w:t xml:space="preserve">едопустимости  снижения  уровня  требований  к  муниципальной </w:t>
      </w:r>
    </w:p>
    <w:p w:rsidR="007C2BF9" w:rsidRPr="00852DD8" w:rsidRDefault="007C2BF9" w:rsidP="007C2BF9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услуге</w:t>
      </w:r>
      <w:r>
        <w:rPr>
          <w:sz w:val="28"/>
          <w:szCs w:val="28"/>
        </w:rPr>
        <w:t xml:space="preserve"> (работе)</w:t>
      </w:r>
      <w:r w:rsidRPr="00852DD8">
        <w:rPr>
          <w:sz w:val="28"/>
          <w:szCs w:val="28"/>
        </w:rPr>
        <w:t xml:space="preserve"> относительно  базовых  требований,  закрепленных  федеральным законодательством;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52DD8">
        <w:rPr>
          <w:sz w:val="28"/>
          <w:szCs w:val="28"/>
        </w:rPr>
        <w:t xml:space="preserve">6 </w:t>
      </w:r>
      <w:r>
        <w:rPr>
          <w:sz w:val="28"/>
          <w:szCs w:val="28"/>
        </w:rPr>
        <w:t>З</w:t>
      </w:r>
      <w:r w:rsidRPr="00852DD8">
        <w:rPr>
          <w:sz w:val="28"/>
          <w:szCs w:val="28"/>
        </w:rPr>
        <w:t>акрепления  в  стандарте  муниципальных 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 xml:space="preserve">  измеряемых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требований к качеству и доступности муниципальных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>;</w:t>
      </w:r>
    </w:p>
    <w:p w:rsidR="007C2BF9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52DD8">
        <w:rPr>
          <w:sz w:val="28"/>
          <w:szCs w:val="28"/>
        </w:rPr>
        <w:t>7</w:t>
      </w:r>
      <w:r>
        <w:rPr>
          <w:sz w:val="28"/>
          <w:szCs w:val="28"/>
        </w:rPr>
        <w:t xml:space="preserve"> Р</w:t>
      </w:r>
      <w:r w:rsidRPr="00852DD8">
        <w:rPr>
          <w:sz w:val="28"/>
          <w:szCs w:val="28"/>
        </w:rPr>
        <w:t>авенства  прав  граждан  и  организаций  при  получении муниципальных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>.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</w:p>
    <w:p w:rsidR="007C2BF9" w:rsidRDefault="007C2BF9" w:rsidP="007C2BF9">
      <w:pPr>
        <w:ind w:firstLine="709"/>
        <w:jc w:val="center"/>
        <w:rPr>
          <w:sz w:val="28"/>
          <w:szCs w:val="28"/>
        </w:rPr>
      </w:pPr>
      <w:r w:rsidRPr="00852DD8">
        <w:rPr>
          <w:sz w:val="28"/>
          <w:szCs w:val="28"/>
        </w:rPr>
        <w:t>3 Требования к стандартам муниципальных услуг</w:t>
      </w:r>
      <w:r>
        <w:rPr>
          <w:sz w:val="28"/>
          <w:szCs w:val="28"/>
        </w:rPr>
        <w:t xml:space="preserve"> (работ)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2DD8">
        <w:rPr>
          <w:sz w:val="28"/>
          <w:szCs w:val="28"/>
        </w:rPr>
        <w:t>1 Предметом регулирования стандарта муниципальных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 xml:space="preserve"> являются взаимоотношения   между   потребителем   муниципальных  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поставщиками муниципальных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>.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852DD8">
        <w:rPr>
          <w:sz w:val="28"/>
          <w:szCs w:val="28"/>
        </w:rPr>
        <w:t>Стандарт муниципальных услуг содержит описание количественных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качественных характеристик муниципальных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 xml:space="preserve"> (сроков, объемов, формы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и содержания результатов предоставления услуг</w:t>
      </w:r>
      <w:r>
        <w:rPr>
          <w:sz w:val="28"/>
          <w:szCs w:val="28"/>
        </w:rPr>
        <w:t xml:space="preserve"> (выполнения работ</w:t>
      </w:r>
      <w:r w:rsidRPr="00852DD8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852DD8">
        <w:rPr>
          <w:sz w:val="28"/>
          <w:szCs w:val="28"/>
        </w:rPr>
        <w:t>.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 w:rsidRPr="00852DD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52DD8">
        <w:rPr>
          <w:sz w:val="28"/>
          <w:szCs w:val="28"/>
        </w:rPr>
        <w:t xml:space="preserve"> Стандарт  муниципальных 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 xml:space="preserve">  устанавливает  требования, обеспечивающие   необходимый   уровень   доступности   и   качества муниципальных 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 xml:space="preserve">  в  целом,  а  также  на  каждом  этапе  предоставления услуг</w:t>
      </w:r>
      <w:r>
        <w:rPr>
          <w:sz w:val="28"/>
          <w:szCs w:val="28"/>
        </w:rPr>
        <w:t xml:space="preserve"> (выполнения работ)</w:t>
      </w:r>
      <w:r w:rsidRPr="00852DD8">
        <w:rPr>
          <w:sz w:val="28"/>
          <w:szCs w:val="28"/>
        </w:rPr>
        <w:t>, включая: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852DD8">
        <w:rPr>
          <w:sz w:val="28"/>
          <w:szCs w:val="28"/>
        </w:rPr>
        <w:t>1 обращение за муниципальной услугой, оформление заявления и его регистрацию;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852DD8">
        <w:rPr>
          <w:sz w:val="28"/>
          <w:szCs w:val="28"/>
        </w:rPr>
        <w:t>2 получение муниципальной услуги</w:t>
      </w:r>
      <w:r>
        <w:rPr>
          <w:sz w:val="28"/>
          <w:szCs w:val="28"/>
        </w:rPr>
        <w:t xml:space="preserve"> (выполнение работы)</w:t>
      </w:r>
      <w:r w:rsidRPr="00852DD8">
        <w:rPr>
          <w:sz w:val="28"/>
          <w:szCs w:val="28"/>
        </w:rPr>
        <w:t>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852DD8">
        <w:rPr>
          <w:sz w:val="28"/>
          <w:szCs w:val="28"/>
        </w:rPr>
        <w:t>3  оценку  соответствия  качества  фактически  предоставленной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муниципальной  услуги</w:t>
      </w:r>
      <w:r>
        <w:rPr>
          <w:sz w:val="28"/>
          <w:szCs w:val="28"/>
        </w:rPr>
        <w:t xml:space="preserve"> (выполненной работы)</w:t>
      </w:r>
      <w:r w:rsidRPr="00852DD8">
        <w:rPr>
          <w:sz w:val="28"/>
          <w:szCs w:val="28"/>
        </w:rPr>
        <w:t xml:space="preserve"> требованиям  стандарта  данной  муниципальной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>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852DD8">
        <w:rPr>
          <w:sz w:val="28"/>
          <w:szCs w:val="28"/>
        </w:rPr>
        <w:t>4 Рассмотрение жалоб (претензий) получателей муниципальных услуг</w:t>
      </w:r>
      <w:r>
        <w:rPr>
          <w:sz w:val="28"/>
          <w:szCs w:val="28"/>
        </w:rPr>
        <w:t xml:space="preserve"> (в отношении работ лиц, на которых распространяется результат выполненной работы)</w:t>
      </w:r>
      <w:r w:rsidRPr="00852DD8">
        <w:rPr>
          <w:sz w:val="28"/>
          <w:szCs w:val="28"/>
        </w:rPr>
        <w:t>.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2DD8">
        <w:rPr>
          <w:sz w:val="28"/>
          <w:szCs w:val="28"/>
        </w:rPr>
        <w:t>4  Стандарт  муниципальных 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 xml:space="preserve">  должен  содержать  следующие сведения: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3.4.1 Н</w:t>
      </w:r>
      <w:r w:rsidRPr="00852DD8">
        <w:rPr>
          <w:sz w:val="28"/>
          <w:szCs w:val="28"/>
        </w:rPr>
        <w:t>аименование  отраслевого  разработчика  стандарта  муниципальн</w:t>
      </w:r>
      <w:r>
        <w:rPr>
          <w:sz w:val="28"/>
          <w:szCs w:val="28"/>
        </w:rPr>
        <w:t xml:space="preserve">ой </w:t>
      </w:r>
      <w:r w:rsidRPr="00852DD8">
        <w:rPr>
          <w:sz w:val="28"/>
          <w:szCs w:val="28"/>
        </w:rPr>
        <w:t>услуг</w:t>
      </w:r>
      <w:r>
        <w:rPr>
          <w:sz w:val="28"/>
          <w:szCs w:val="28"/>
        </w:rPr>
        <w:t>и (работы)</w:t>
      </w:r>
      <w:r w:rsidRPr="00852DD8">
        <w:rPr>
          <w:sz w:val="28"/>
          <w:szCs w:val="28"/>
        </w:rPr>
        <w:t>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Pr="00852D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52DD8">
        <w:rPr>
          <w:sz w:val="28"/>
          <w:szCs w:val="28"/>
        </w:rPr>
        <w:t>бласть  применения  стандарта  муниципальн</w:t>
      </w:r>
      <w:r>
        <w:rPr>
          <w:sz w:val="28"/>
          <w:szCs w:val="28"/>
        </w:rPr>
        <w:t>ой</w:t>
      </w:r>
      <w:r w:rsidRPr="00852DD8">
        <w:rPr>
          <w:sz w:val="28"/>
          <w:szCs w:val="28"/>
        </w:rPr>
        <w:t xml:space="preserve">  услуг</w:t>
      </w:r>
      <w:r>
        <w:rPr>
          <w:sz w:val="28"/>
          <w:szCs w:val="28"/>
        </w:rPr>
        <w:t>и (работы)</w:t>
      </w:r>
      <w:r w:rsidRPr="00852DD8">
        <w:rPr>
          <w:sz w:val="28"/>
          <w:szCs w:val="28"/>
        </w:rPr>
        <w:t>,  включая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назначение данного стандарта;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Pr="00852D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52DD8">
        <w:rPr>
          <w:sz w:val="28"/>
          <w:szCs w:val="28"/>
        </w:rPr>
        <w:t>сновные  понятия  (термины  и  определения),  используемые  в стандарте муниципальн</w:t>
      </w:r>
      <w:r>
        <w:rPr>
          <w:sz w:val="28"/>
          <w:szCs w:val="28"/>
        </w:rPr>
        <w:t>ой</w:t>
      </w:r>
      <w:r w:rsidRPr="00852DD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(работы)</w:t>
      </w:r>
      <w:r w:rsidRPr="00852DD8">
        <w:rPr>
          <w:sz w:val="28"/>
          <w:szCs w:val="28"/>
        </w:rPr>
        <w:t>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 П</w:t>
      </w:r>
      <w:r w:rsidRPr="00852DD8">
        <w:rPr>
          <w:sz w:val="28"/>
          <w:szCs w:val="28"/>
        </w:rPr>
        <w:t>еречень  федеральных,  региональных  и  муниципальных  правовых актов, регламентирующих качество предоставления муниципальн</w:t>
      </w:r>
      <w:r>
        <w:rPr>
          <w:sz w:val="28"/>
          <w:szCs w:val="28"/>
        </w:rPr>
        <w:t>ой</w:t>
      </w:r>
      <w:r w:rsidRPr="00852DD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(работы)</w:t>
      </w:r>
      <w:r w:rsidRPr="00852DD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области применения данного стандарта;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Pr="00852D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52DD8">
        <w:rPr>
          <w:sz w:val="28"/>
          <w:szCs w:val="28"/>
        </w:rPr>
        <w:t>еречень основных факторов, влияющих на качество предоставления муниципальн</w:t>
      </w:r>
      <w:r>
        <w:rPr>
          <w:sz w:val="28"/>
          <w:szCs w:val="28"/>
        </w:rPr>
        <w:t>ой</w:t>
      </w:r>
      <w:r w:rsidRPr="00852DD8">
        <w:rPr>
          <w:sz w:val="28"/>
          <w:szCs w:val="28"/>
        </w:rPr>
        <w:t xml:space="preserve">  услуг</w:t>
      </w:r>
      <w:r>
        <w:rPr>
          <w:sz w:val="28"/>
          <w:szCs w:val="28"/>
        </w:rPr>
        <w:t>и (выполнения работы)</w:t>
      </w:r>
      <w:r w:rsidRPr="00852DD8">
        <w:rPr>
          <w:sz w:val="28"/>
          <w:szCs w:val="28"/>
        </w:rPr>
        <w:t xml:space="preserve">  в  области  применения  стандарта  муниципальн</w:t>
      </w:r>
      <w:r>
        <w:rPr>
          <w:sz w:val="28"/>
          <w:szCs w:val="28"/>
        </w:rPr>
        <w:t xml:space="preserve">ой </w:t>
      </w:r>
      <w:r w:rsidRPr="00852DD8">
        <w:rPr>
          <w:sz w:val="28"/>
          <w:szCs w:val="28"/>
        </w:rPr>
        <w:t>услуг</w:t>
      </w:r>
      <w:r>
        <w:rPr>
          <w:sz w:val="28"/>
          <w:szCs w:val="28"/>
        </w:rPr>
        <w:t>и (работы)</w:t>
      </w:r>
      <w:r w:rsidRPr="00852D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852DD8">
        <w:rPr>
          <w:sz w:val="28"/>
          <w:szCs w:val="28"/>
        </w:rPr>
        <w:t xml:space="preserve">  Основными  факторами,  влияющими  на  качество  предоставления муниципальных услуг</w:t>
      </w:r>
      <w:r>
        <w:rPr>
          <w:sz w:val="28"/>
          <w:szCs w:val="28"/>
        </w:rPr>
        <w:t xml:space="preserve"> (выполнения работ)</w:t>
      </w:r>
      <w:r w:rsidRPr="00852DD8">
        <w:rPr>
          <w:sz w:val="28"/>
          <w:szCs w:val="28"/>
        </w:rPr>
        <w:t>, являются: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Pr="00852DD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2DD8">
        <w:rPr>
          <w:sz w:val="28"/>
          <w:szCs w:val="28"/>
        </w:rPr>
        <w:t xml:space="preserve">аличие  в  публичном  доступе  сведений  о  муниципальных  услугах </w:t>
      </w:r>
      <w:r>
        <w:rPr>
          <w:sz w:val="28"/>
          <w:szCs w:val="28"/>
        </w:rPr>
        <w:t xml:space="preserve">(работах) </w:t>
      </w:r>
      <w:r w:rsidRPr="00852DD8">
        <w:rPr>
          <w:sz w:val="28"/>
          <w:szCs w:val="28"/>
        </w:rPr>
        <w:t>(наименовани</w:t>
      </w:r>
      <w:r>
        <w:rPr>
          <w:sz w:val="28"/>
          <w:szCs w:val="28"/>
        </w:rPr>
        <w:t>и</w:t>
      </w:r>
      <w:r w:rsidRPr="00852DD8">
        <w:rPr>
          <w:sz w:val="28"/>
          <w:szCs w:val="28"/>
        </w:rPr>
        <w:t>,  содержани</w:t>
      </w:r>
      <w:r>
        <w:rPr>
          <w:sz w:val="28"/>
          <w:szCs w:val="28"/>
        </w:rPr>
        <w:t>и</w:t>
      </w:r>
      <w:r w:rsidRPr="00852DD8">
        <w:rPr>
          <w:sz w:val="28"/>
          <w:szCs w:val="28"/>
        </w:rPr>
        <w:t>,  предмете  муниципальной 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>,  ее количественных  и  качественных  характеристиках,  единицах  измерения муниципальной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 xml:space="preserve"> и т.п.);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 Н</w:t>
      </w:r>
      <w:r w:rsidRPr="00852DD8">
        <w:rPr>
          <w:sz w:val="28"/>
          <w:szCs w:val="28"/>
        </w:rPr>
        <w:t>аличие  и  состояние  документов,  в  соответствии  с  которыми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функционирует  поставщик  муниципальной 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 xml:space="preserve"> (устав,  положени</w:t>
      </w:r>
      <w:r>
        <w:rPr>
          <w:sz w:val="28"/>
          <w:szCs w:val="28"/>
        </w:rPr>
        <w:t>я</w:t>
      </w:r>
      <w:r w:rsidRPr="00852DD8">
        <w:rPr>
          <w:sz w:val="28"/>
          <w:szCs w:val="28"/>
        </w:rPr>
        <w:t>, инструкции, руководства, правила и т.п., включая наличие требований к их содержанию);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 У</w:t>
      </w:r>
      <w:r w:rsidRPr="00852DD8">
        <w:rPr>
          <w:sz w:val="28"/>
          <w:szCs w:val="28"/>
        </w:rPr>
        <w:t>словия  размещения  и  режим  работы  поставщика  муниципальной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(исполнителя работы)</w:t>
      </w:r>
      <w:r w:rsidRPr="00852DD8">
        <w:rPr>
          <w:sz w:val="28"/>
          <w:szCs w:val="28"/>
        </w:rPr>
        <w:t xml:space="preserve"> (требования к месторасположению, помещениям и т.д.);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 Н</w:t>
      </w:r>
      <w:r w:rsidRPr="00852DD8">
        <w:rPr>
          <w:sz w:val="28"/>
          <w:szCs w:val="28"/>
        </w:rPr>
        <w:t>аличие  специального  технического  оборудования  поставщика муниципальной  услуги</w:t>
      </w:r>
      <w:r>
        <w:rPr>
          <w:sz w:val="28"/>
          <w:szCs w:val="28"/>
        </w:rPr>
        <w:t xml:space="preserve"> (исполнителя работы)</w:t>
      </w:r>
      <w:r w:rsidRPr="00852DD8">
        <w:rPr>
          <w:sz w:val="28"/>
          <w:szCs w:val="28"/>
        </w:rPr>
        <w:t>,  наличие  требований  к  оборудованию,  приборам, аппаратуре и т.п.;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Pr="00852DD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52DD8">
        <w:rPr>
          <w:sz w:val="28"/>
          <w:szCs w:val="28"/>
        </w:rPr>
        <w:t>комплектованность   поставщика   муниципальной   услуги</w:t>
      </w:r>
      <w:r>
        <w:rPr>
          <w:sz w:val="28"/>
          <w:szCs w:val="28"/>
        </w:rPr>
        <w:t xml:space="preserve"> (исполнителя работы) </w:t>
      </w:r>
      <w:r w:rsidRPr="00852DD8">
        <w:rPr>
          <w:sz w:val="28"/>
          <w:szCs w:val="28"/>
        </w:rPr>
        <w:t>специалистами  и  их  квалификация  (наличие  количественных  и квалификационных требований к персоналу и т.п.);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 С</w:t>
      </w:r>
      <w:r w:rsidRPr="00852DD8">
        <w:rPr>
          <w:sz w:val="28"/>
          <w:szCs w:val="28"/>
        </w:rPr>
        <w:t>остав  и  доступность  информации  о  поставщике  муниципальной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(исполнителе работы)</w:t>
      </w:r>
      <w:r w:rsidRPr="00852DD8">
        <w:rPr>
          <w:sz w:val="28"/>
          <w:szCs w:val="28"/>
        </w:rPr>
        <w:t>, порядок и правила предоставления муниципальных услуг</w:t>
      </w:r>
      <w:r>
        <w:rPr>
          <w:sz w:val="28"/>
          <w:szCs w:val="28"/>
        </w:rPr>
        <w:t xml:space="preserve"> (выполнения работ)</w:t>
      </w:r>
      <w:r w:rsidRPr="00852DD8">
        <w:rPr>
          <w:sz w:val="28"/>
          <w:szCs w:val="28"/>
        </w:rPr>
        <w:t>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 К</w:t>
      </w:r>
      <w:r w:rsidRPr="00852DD8">
        <w:rPr>
          <w:sz w:val="28"/>
          <w:szCs w:val="28"/>
        </w:rPr>
        <w:t>онтроль за качеством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фактически предоставляемых муниципальных услуг</w:t>
      </w:r>
      <w:r>
        <w:rPr>
          <w:sz w:val="28"/>
          <w:szCs w:val="28"/>
        </w:rPr>
        <w:t xml:space="preserve"> (выполненных работ)</w:t>
      </w:r>
      <w:r w:rsidRPr="00852DD8">
        <w:rPr>
          <w:sz w:val="28"/>
          <w:szCs w:val="28"/>
        </w:rPr>
        <w:t xml:space="preserve"> и соответствием стандартам муниципальных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>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3.5.8 П</w:t>
      </w:r>
      <w:r w:rsidRPr="00852DD8">
        <w:rPr>
          <w:sz w:val="28"/>
          <w:szCs w:val="28"/>
        </w:rPr>
        <w:t>еречень ответственных должностных лиц и меры ответственности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указанных  лиц  в  случае  некачественного  предоставления  муниципальных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услуг</w:t>
      </w:r>
      <w:r>
        <w:rPr>
          <w:sz w:val="28"/>
          <w:szCs w:val="28"/>
        </w:rPr>
        <w:t xml:space="preserve"> (выполнения работ)</w:t>
      </w:r>
      <w:r w:rsidRPr="00852DD8">
        <w:rPr>
          <w:sz w:val="28"/>
          <w:szCs w:val="28"/>
        </w:rPr>
        <w:t>;</w:t>
      </w:r>
    </w:p>
    <w:p w:rsidR="007C2BF9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3.5.9 И</w:t>
      </w:r>
      <w:r w:rsidRPr="00852DD8">
        <w:rPr>
          <w:sz w:val="28"/>
          <w:szCs w:val="28"/>
        </w:rPr>
        <w:t>ные  факторы,  влияющие  на  качество  применения  стандартов муниципальных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2DD8">
        <w:rPr>
          <w:sz w:val="28"/>
          <w:szCs w:val="28"/>
        </w:rPr>
        <w:t xml:space="preserve">6 Стандарт  муниципальной  услуги </w:t>
      </w:r>
      <w:r>
        <w:rPr>
          <w:sz w:val="28"/>
          <w:szCs w:val="28"/>
        </w:rPr>
        <w:t>(работы)</w:t>
      </w:r>
      <w:r w:rsidRPr="00852DD8">
        <w:rPr>
          <w:sz w:val="28"/>
          <w:szCs w:val="28"/>
        </w:rPr>
        <w:t xml:space="preserve"> оформляется  по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Pr="00852DD8">
        <w:rPr>
          <w:sz w:val="28"/>
          <w:szCs w:val="28"/>
        </w:rPr>
        <w:t xml:space="preserve"> 1 к настоящему Положению.</w:t>
      </w:r>
    </w:p>
    <w:p w:rsidR="007C2BF9" w:rsidRDefault="007C2BF9" w:rsidP="007C2BF9">
      <w:pPr>
        <w:ind w:firstLine="709"/>
        <w:jc w:val="both"/>
        <w:rPr>
          <w:sz w:val="28"/>
          <w:szCs w:val="28"/>
        </w:rPr>
      </w:pPr>
    </w:p>
    <w:p w:rsidR="007C2BF9" w:rsidRDefault="007C2BF9" w:rsidP="007C2BF9">
      <w:pPr>
        <w:ind w:firstLine="709"/>
        <w:jc w:val="center"/>
        <w:rPr>
          <w:sz w:val="28"/>
          <w:szCs w:val="28"/>
        </w:rPr>
      </w:pPr>
      <w:r w:rsidRPr="00852DD8">
        <w:rPr>
          <w:sz w:val="28"/>
          <w:szCs w:val="28"/>
        </w:rPr>
        <w:lastRenderedPageBreak/>
        <w:t>4 Порядок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формирования и применения стандартов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(работ)</w:t>
      </w:r>
    </w:p>
    <w:p w:rsidR="007C2BF9" w:rsidRPr="00852DD8" w:rsidRDefault="007C2BF9" w:rsidP="007C2BF9">
      <w:pPr>
        <w:ind w:firstLine="709"/>
        <w:jc w:val="center"/>
        <w:rPr>
          <w:sz w:val="28"/>
          <w:szCs w:val="28"/>
        </w:rPr>
      </w:pP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52DD8">
        <w:rPr>
          <w:sz w:val="28"/>
          <w:szCs w:val="28"/>
        </w:rPr>
        <w:t>1 Разработка  стандартов  муниципальных 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 xml:space="preserve"> осуществляется главными  распорядителями  бюджетных  средств,  в  ведении  которых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находятся  муниципальные  учреждения,  предоставляющие  муниципальные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(выполняющие работы)</w:t>
      </w:r>
      <w:r w:rsidRPr="00852DD8">
        <w:rPr>
          <w:sz w:val="28"/>
          <w:szCs w:val="28"/>
        </w:rPr>
        <w:t>.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52DD8">
        <w:rPr>
          <w:sz w:val="28"/>
          <w:szCs w:val="28"/>
        </w:rPr>
        <w:t xml:space="preserve">2 Применение  стандартов  муниципальных  услуг </w:t>
      </w:r>
      <w:r>
        <w:rPr>
          <w:sz w:val="28"/>
          <w:szCs w:val="28"/>
        </w:rPr>
        <w:t>(работ)</w:t>
      </w:r>
      <w:r w:rsidRPr="00852DD8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главными  распорядителями  и  получателями  бюджетных  средств,  которые обеспечивают: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52DD8">
        <w:rPr>
          <w:sz w:val="28"/>
          <w:szCs w:val="28"/>
        </w:rPr>
        <w:t>2</w:t>
      </w:r>
      <w:r>
        <w:rPr>
          <w:sz w:val="28"/>
          <w:szCs w:val="28"/>
        </w:rPr>
        <w:t>.1 С</w:t>
      </w:r>
      <w:r w:rsidRPr="00852DD8">
        <w:rPr>
          <w:sz w:val="28"/>
          <w:szCs w:val="28"/>
        </w:rPr>
        <w:t>облюдение соответствующих стандартов муниципальных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>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52DD8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852DD8">
        <w:rPr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 w:rsidRPr="00852DD8">
        <w:rPr>
          <w:sz w:val="28"/>
          <w:szCs w:val="28"/>
        </w:rPr>
        <w:t>формированность  потребителей  муниципальных  услуг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соответствующих стандартах муниципальных услуг;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52DD8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852DD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52DD8">
        <w:rPr>
          <w:sz w:val="28"/>
          <w:szCs w:val="28"/>
        </w:rPr>
        <w:t>исциплинарную ответственность сотрудников поставщика муниципальных услуг</w:t>
      </w:r>
      <w:r>
        <w:rPr>
          <w:sz w:val="28"/>
          <w:szCs w:val="28"/>
        </w:rPr>
        <w:t xml:space="preserve"> (исполнителя работ)</w:t>
      </w:r>
      <w:r w:rsidRPr="00852DD8">
        <w:rPr>
          <w:sz w:val="28"/>
          <w:szCs w:val="28"/>
        </w:rPr>
        <w:t xml:space="preserve"> за несоблюдение или  ненадлежащее  соблюдение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стандартов муниципальных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>.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52DD8">
        <w:rPr>
          <w:sz w:val="28"/>
          <w:szCs w:val="28"/>
        </w:rPr>
        <w:t>3 Контроль  полноты  и  эффективности  применения  стандартов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 xml:space="preserve"> осуществляется главным распорядителем бюджетных средств.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 w:rsidRPr="00852DD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52DD8">
        <w:rPr>
          <w:sz w:val="28"/>
          <w:szCs w:val="28"/>
        </w:rPr>
        <w:t xml:space="preserve">  Внесение  изменений  или  отмена  стандарта  муниципальных 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 xml:space="preserve"> осуществляются  в  случаях  изменения  законодательства  Российской Федерации,  субъекта  Российской  Федерации,  нормативно-правовых  актов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органа  местного  самоуправления,  предусматривающих  и  регулирующих оказание  соответствующей  муниципальной  услуги</w:t>
      </w:r>
      <w:r>
        <w:rPr>
          <w:sz w:val="28"/>
          <w:szCs w:val="28"/>
        </w:rPr>
        <w:t xml:space="preserve"> (выполнение работы)</w:t>
      </w:r>
      <w:r w:rsidRPr="00852DD8">
        <w:rPr>
          <w:sz w:val="28"/>
          <w:szCs w:val="28"/>
        </w:rPr>
        <w:t>,  либо  необходимости изменения  условий  предоставления  муниципальной  услуги</w:t>
      </w:r>
      <w:r>
        <w:rPr>
          <w:sz w:val="28"/>
          <w:szCs w:val="28"/>
        </w:rPr>
        <w:t xml:space="preserve"> (выполнения работы)</w:t>
      </w:r>
      <w:r w:rsidRPr="00852DD8">
        <w:rPr>
          <w:sz w:val="28"/>
          <w:szCs w:val="28"/>
        </w:rPr>
        <w:t>. Отмена стандарта муниципальной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 xml:space="preserve"> без его соответствующей замены на новый стандарт не допускается.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52DD8">
        <w:rPr>
          <w:sz w:val="28"/>
          <w:szCs w:val="28"/>
        </w:rPr>
        <w:t>5 Главные  распорядители  бюджетных  средств,  в  ведении  которых находятся учреждения, предоставляющие соответствующие муниципальные услуги</w:t>
      </w:r>
      <w:r>
        <w:rPr>
          <w:sz w:val="28"/>
          <w:szCs w:val="28"/>
        </w:rPr>
        <w:t xml:space="preserve"> (выполняющие работы)</w:t>
      </w:r>
      <w:r w:rsidRPr="00852DD8">
        <w:rPr>
          <w:sz w:val="28"/>
          <w:szCs w:val="28"/>
        </w:rPr>
        <w:t>, обязаны ежегодно осуществлять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сбор   информации об удовлетворенности получателей муниципальных услуг</w:t>
      </w:r>
      <w:r>
        <w:rPr>
          <w:sz w:val="28"/>
          <w:szCs w:val="28"/>
        </w:rPr>
        <w:t xml:space="preserve"> (лиц, на которых распространяется результат работ)</w:t>
      </w:r>
      <w:r w:rsidRPr="00852DD8">
        <w:rPr>
          <w:sz w:val="28"/>
          <w:szCs w:val="28"/>
        </w:rPr>
        <w:t xml:space="preserve"> и  анализировать полученные данные.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 w:rsidRPr="00852DD8">
        <w:rPr>
          <w:sz w:val="28"/>
          <w:szCs w:val="28"/>
        </w:rPr>
        <w:t>По  результатам  анализа  составляется  отчет  о  качестве  и  доступности оказываемых муниципальных услуг</w:t>
      </w:r>
      <w:r>
        <w:rPr>
          <w:sz w:val="28"/>
          <w:szCs w:val="28"/>
        </w:rPr>
        <w:t xml:space="preserve"> (работ)</w:t>
      </w:r>
      <w:r w:rsidRPr="00852DD8">
        <w:rPr>
          <w:sz w:val="28"/>
          <w:szCs w:val="28"/>
        </w:rPr>
        <w:t>.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852DD8">
        <w:rPr>
          <w:sz w:val="28"/>
          <w:szCs w:val="28"/>
        </w:rPr>
        <w:t xml:space="preserve"> Предоставление муниципальных услуг оказывается  платно  либо  на безвозмездной основе.</w:t>
      </w:r>
    </w:p>
    <w:p w:rsidR="007C2BF9" w:rsidRPr="00852DD8" w:rsidRDefault="007C2BF9" w:rsidP="007C2BF9">
      <w:pPr>
        <w:ind w:firstLine="709"/>
        <w:jc w:val="both"/>
        <w:rPr>
          <w:sz w:val="28"/>
          <w:szCs w:val="28"/>
        </w:rPr>
      </w:pPr>
      <w:r w:rsidRPr="00852DD8">
        <w:rPr>
          <w:sz w:val="28"/>
          <w:szCs w:val="28"/>
        </w:rPr>
        <w:t>Стандарт  муниципальной  услуги  должен  содержать  информацию  о платной (указываются размер платы и порядок ее внесения) или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безвозмездной основе предоставления муниципальной услуги.</w:t>
      </w:r>
    </w:p>
    <w:p w:rsidR="007C2BF9" w:rsidRDefault="007C2BF9" w:rsidP="007C2BF9">
      <w:pPr>
        <w:ind w:firstLine="709"/>
        <w:rPr>
          <w:sz w:val="28"/>
          <w:szCs w:val="28"/>
        </w:rPr>
        <w:sectPr w:rsidR="007C2BF9" w:rsidSect="00CF6843">
          <w:headerReference w:type="default" r:id="rId9"/>
          <w:pgSz w:w="11906" w:h="16838"/>
          <w:pgMar w:top="510" w:right="851" w:bottom="851" w:left="1418" w:header="709" w:footer="709" w:gutter="0"/>
          <w:cols w:space="708"/>
          <w:titlePg/>
          <w:docGrid w:linePitch="360"/>
        </w:sectPr>
      </w:pPr>
    </w:p>
    <w:p w:rsidR="007C2BF9" w:rsidRPr="00852DD8" w:rsidRDefault="007C2BF9" w:rsidP="007C2BF9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852DD8">
        <w:rPr>
          <w:sz w:val="28"/>
          <w:szCs w:val="28"/>
        </w:rPr>
        <w:t xml:space="preserve"> 1</w:t>
      </w:r>
    </w:p>
    <w:p w:rsidR="007C2BF9" w:rsidRPr="00852DD8" w:rsidRDefault="007C2BF9" w:rsidP="007C2BF9">
      <w:pPr>
        <w:ind w:left="5812"/>
        <w:rPr>
          <w:sz w:val="28"/>
          <w:szCs w:val="28"/>
        </w:rPr>
      </w:pPr>
      <w:r w:rsidRPr="00852DD8">
        <w:rPr>
          <w:sz w:val="28"/>
          <w:szCs w:val="28"/>
        </w:rPr>
        <w:t>к Положению о порядке</w:t>
      </w:r>
    </w:p>
    <w:p w:rsidR="007C2BF9" w:rsidRPr="00852DD8" w:rsidRDefault="007C2BF9" w:rsidP="007C2BF9">
      <w:pPr>
        <w:ind w:left="5812"/>
        <w:rPr>
          <w:sz w:val="28"/>
          <w:szCs w:val="28"/>
        </w:rPr>
      </w:pPr>
      <w:r w:rsidRPr="00852DD8">
        <w:rPr>
          <w:sz w:val="28"/>
          <w:szCs w:val="28"/>
        </w:rPr>
        <w:t>формирования и применения</w:t>
      </w:r>
    </w:p>
    <w:p w:rsidR="007C2BF9" w:rsidRDefault="007C2BF9" w:rsidP="007C2BF9">
      <w:pPr>
        <w:ind w:left="5812"/>
        <w:rPr>
          <w:sz w:val="28"/>
          <w:szCs w:val="28"/>
        </w:rPr>
      </w:pPr>
      <w:r w:rsidRPr="00852DD8">
        <w:rPr>
          <w:sz w:val="28"/>
          <w:szCs w:val="28"/>
        </w:rPr>
        <w:t>стандартов муниципальных услуг</w:t>
      </w:r>
    </w:p>
    <w:p w:rsidR="007C2BF9" w:rsidRDefault="007C2BF9" w:rsidP="007C2BF9">
      <w:pPr>
        <w:ind w:left="5812"/>
        <w:rPr>
          <w:sz w:val="28"/>
          <w:szCs w:val="28"/>
        </w:rPr>
      </w:pPr>
    </w:p>
    <w:p w:rsidR="00CF6843" w:rsidRPr="00852DD8" w:rsidRDefault="00CF6843" w:rsidP="007C2BF9">
      <w:pPr>
        <w:ind w:left="5812"/>
        <w:rPr>
          <w:sz w:val="28"/>
          <w:szCs w:val="28"/>
        </w:rPr>
      </w:pPr>
    </w:p>
    <w:p w:rsidR="007C2BF9" w:rsidRPr="00852DD8" w:rsidRDefault="007C2BF9" w:rsidP="007C2BF9">
      <w:pPr>
        <w:jc w:val="center"/>
        <w:rPr>
          <w:sz w:val="28"/>
          <w:szCs w:val="28"/>
        </w:rPr>
      </w:pPr>
      <w:r w:rsidRPr="00852DD8">
        <w:rPr>
          <w:sz w:val="28"/>
          <w:szCs w:val="28"/>
        </w:rPr>
        <w:t>СТАНДАРТ</w:t>
      </w:r>
    </w:p>
    <w:p w:rsidR="007C2BF9" w:rsidRPr="00852DD8" w:rsidRDefault="007C2BF9" w:rsidP="007C2BF9">
      <w:pPr>
        <w:jc w:val="center"/>
        <w:rPr>
          <w:sz w:val="28"/>
          <w:szCs w:val="28"/>
        </w:rPr>
      </w:pPr>
      <w:r w:rsidRPr="00852DD8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(работы)</w:t>
      </w:r>
    </w:p>
    <w:p w:rsidR="007C2BF9" w:rsidRPr="00852DD8" w:rsidRDefault="007C2BF9" w:rsidP="00CF6843">
      <w:pPr>
        <w:jc w:val="center"/>
        <w:rPr>
          <w:sz w:val="28"/>
          <w:szCs w:val="28"/>
        </w:rPr>
      </w:pPr>
      <w:r w:rsidRPr="00852DD8">
        <w:rPr>
          <w:sz w:val="28"/>
          <w:szCs w:val="28"/>
        </w:rPr>
        <w:t>__________________________________________________________________</w:t>
      </w:r>
    </w:p>
    <w:p w:rsidR="007C2BF9" w:rsidRDefault="007C2BF9" w:rsidP="007C2BF9">
      <w:pPr>
        <w:jc w:val="center"/>
      </w:pPr>
      <w:r w:rsidRPr="005B4A6C">
        <w:t>(наименование муниципальной услуги</w:t>
      </w:r>
      <w:r>
        <w:t>(работы)</w:t>
      </w:r>
      <w:r w:rsidRPr="005B4A6C">
        <w:t>)</w:t>
      </w:r>
    </w:p>
    <w:p w:rsidR="007C2BF9" w:rsidRPr="005B4A6C" w:rsidRDefault="007C2BF9" w:rsidP="007C2BF9">
      <w:pPr>
        <w:jc w:val="center"/>
      </w:pPr>
    </w:p>
    <w:p w:rsidR="007C2BF9" w:rsidRDefault="007C2BF9" w:rsidP="007C2BF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93010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муниципальной услуги</w:t>
      </w:r>
    </w:p>
    <w:p w:rsidR="007C2BF9" w:rsidRPr="004075A7" w:rsidRDefault="007C2BF9" w:rsidP="007C2BF9">
      <w:pPr>
        <w:jc w:val="center"/>
        <w:rPr>
          <w:sz w:val="28"/>
          <w:szCs w:val="28"/>
        </w:rPr>
      </w:pP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1. Разработчик стандарта муниципальной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>:</w:t>
      </w: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__________________________________________________________________</w:t>
      </w:r>
    </w:p>
    <w:p w:rsidR="007C2BF9" w:rsidRPr="005B4A6C" w:rsidRDefault="007C2BF9" w:rsidP="007C2BF9">
      <w:pPr>
        <w:jc w:val="center"/>
      </w:pPr>
      <w:r w:rsidRPr="005B4A6C">
        <w:t>(указывается наименование главного распорядителя)</w:t>
      </w: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2. Область</w:t>
      </w:r>
      <w:r>
        <w:rPr>
          <w:sz w:val="28"/>
          <w:szCs w:val="28"/>
        </w:rPr>
        <w:t xml:space="preserve"> (сфера)</w:t>
      </w:r>
      <w:r w:rsidRPr="00852DD8">
        <w:rPr>
          <w:sz w:val="28"/>
          <w:szCs w:val="28"/>
        </w:rPr>
        <w:t xml:space="preserve"> применения стандарта муниципальной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>:</w:t>
      </w: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__________________________________________________________________</w:t>
      </w:r>
    </w:p>
    <w:p w:rsidR="007C2BF9" w:rsidRPr="005B4A6C" w:rsidRDefault="007C2BF9" w:rsidP="007C2BF9">
      <w:pPr>
        <w:jc w:val="center"/>
      </w:pPr>
      <w:r w:rsidRPr="005B4A6C">
        <w:t>(назначение стандарта муниципальной услуги</w:t>
      </w:r>
      <w:r>
        <w:t xml:space="preserve"> (работы)</w:t>
      </w:r>
      <w:r w:rsidRPr="005B4A6C">
        <w:t>)</w:t>
      </w: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3. Термины и определения:</w:t>
      </w: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__________________________________________________________________</w:t>
      </w:r>
    </w:p>
    <w:p w:rsidR="007C2BF9" w:rsidRPr="005B4A6C" w:rsidRDefault="007C2BF9" w:rsidP="007C2BF9">
      <w:pPr>
        <w:jc w:val="center"/>
      </w:pPr>
      <w:r w:rsidRPr="005B4A6C">
        <w:t>(основные понятия, используемые в рамках стандарта муниципальной услуги</w:t>
      </w:r>
      <w:r>
        <w:t xml:space="preserve"> (работы)</w:t>
      </w:r>
      <w:r w:rsidRPr="005B4A6C">
        <w:t>)</w:t>
      </w:r>
    </w:p>
    <w:p w:rsidR="007C2BF9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__________________________________________________________________</w:t>
      </w:r>
    </w:p>
    <w:p w:rsidR="007C2BF9" w:rsidRPr="00852DD8" w:rsidRDefault="007C2BF9" w:rsidP="007C2BF9">
      <w:pPr>
        <w:rPr>
          <w:sz w:val="28"/>
          <w:szCs w:val="28"/>
        </w:rPr>
      </w:pPr>
    </w:p>
    <w:p w:rsidR="007C2BF9" w:rsidRPr="00852DD8" w:rsidRDefault="007C2BF9" w:rsidP="007C2BF9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4. Нормативные  правовые  акты,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 xml:space="preserve">регламентирующие  качество </w:t>
      </w:r>
      <w:r>
        <w:rPr>
          <w:sz w:val="28"/>
          <w:szCs w:val="28"/>
        </w:rPr>
        <w:t>пр</w:t>
      </w:r>
      <w:r w:rsidRPr="00852DD8">
        <w:rPr>
          <w:sz w:val="28"/>
          <w:szCs w:val="28"/>
        </w:rPr>
        <w:t>едоставления муниципальной услуги</w:t>
      </w:r>
      <w:r>
        <w:rPr>
          <w:sz w:val="28"/>
          <w:szCs w:val="28"/>
        </w:rPr>
        <w:t xml:space="preserve"> (работы)</w:t>
      </w:r>
      <w:r w:rsidRPr="00852DD8">
        <w:rPr>
          <w:sz w:val="28"/>
          <w:szCs w:val="28"/>
        </w:rPr>
        <w:t>:</w:t>
      </w: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__________________________________________________________________</w:t>
      </w:r>
    </w:p>
    <w:p w:rsidR="007C2BF9" w:rsidRPr="005B4A6C" w:rsidRDefault="007C2BF9" w:rsidP="007C2BF9">
      <w:pPr>
        <w:jc w:val="center"/>
      </w:pPr>
      <w:r w:rsidRPr="005B4A6C">
        <w:t>(перечень нормативных правовых документов)</w:t>
      </w: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__________________________________________________________________</w:t>
      </w:r>
    </w:p>
    <w:p w:rsidR="007C2BF9" w:rsidRPr="00852DD8" w:rsidRDefault="007C2BF9" w:rsidP="007C2BF9">
      <w:pPr>
        <w:jc w:val="both"/>
        <w:rPr>
          <w:sz w:val="28"/>
          <w:szCs w:val="28"/>
        </w:rPr>
      </w:pPr>
      <w:r w:rsidRPr="00852DD8">
        <w:rPr>
          <w:sz w:val="28"/>
          <w:szCs w:val="28"/>
        </w:rPr>
        <w:t>5. Основные   факторы  качества,  используемые  в  стандарте муниципальной услуги:</w:t>
      </w: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__________________________________________________________________</w:t>
      </w:r>
    </w:p>
    <w:p w:rsidR="007C2BF9" w:rsidRPr="00765288" w:rsidRDefault="007C2BF9" w:rsidP="007C2BF9">
      <w:pPr>
        <w:jc w:val="center"/>
        <w:rPr>
          <w:sz w:val="22"/>
          <w:szCs w:val="22"/>
        </w:rPr>
      </w:pPr>
      <w:r w:rsidRPr="00765288">
        <w:rPr>
          <w:sz w:val="22"/>
          <w:szCs w:val="22"/>
        </w:rPr>
        <w:t>(общий  перечень  факторов,  влияющих  на  качество  предоставления  услуг (выполнения работ) в  области применения стандарта муниципальной услуги (работы))</w:t>
      </w: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__________________________________________________________________</w:t>
      </w: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6. Сведения о муниципальной услуге:</w:t>
      </w: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__________________________________________________________________</w:t>
      </w:r>
    </w:p>
    <w:p w:rsidR="007C2BF9" w:rsidRPr="00765288" w:rsidRDefault="007C2BF9" w:rsidP="007C2BF9">
      <w:pPr>
        <w:jc w:val="center"/>
      </w:pPr>
      <w:r w:rsidRPr="00765288">
        <w:t>(полное наименование, содержание, единица муниципальной услуги (работы) и т.д.)</w:t>
      </w: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__________________________________________________________________</w:t>
      </w: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7. Получатели муниципальной услуги:</w:t>
      </w: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__________________________________________________________________</w:t>
      </w:r>
    </w:p>
    <w:p w:rsidR="007C2BF9" w:rsidRPr="00765288" w:rsidRDefault="007C2BF9" w:rsidP="007C2BF9">
      <w:pPr>
        <w:jc w:val="center"/>
      </w:pPr>
      <w:r w:rsidRPr="00765288">
        <w:t xml:space="preserve">(перечень получателей муниципальной услуги (категория лиц, на которых </w:t>
      </w:r>
      <w:r>
        <w:t>р</w:t>
      </w:r>
      <w:r w:rsidRPr="00765288">
        <w:t>аспространяется результат работ))</w:t>
      </w: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8. Поставщик(и) муниципальной услуги</w:t>
      </w:r>
      <w:r>
        <w:rPr>
          <w:sz w:val="28"/>
          <w:szCs w:val="28"/>
        </w:rPr>
        <w:t xml:space="preserve"> (исполнители работы)</w:t>
      </w:r>
      <w:r w:rsidRPr="00852DD8">
        <w:rPr>
          <w:sz w:val="28"/>
          <w:szCs w:val="28"/>
        </w:rPr>
        <w:t>:</w:t>
      </w:r>
    </w:p>
    <w:p w:rsidR="007C2BF9" w:rsidRPr="00852DD8" w:rsidRDefault="007C2BF9" w:rsidP="007C2BF9">
      <w:pPr>
        <w:rPr>
          <w:sz w:val="28"/>
          <w:szCs w:val="28"/>
        </w:rPr>
      </w:pPr>
      <w:r w:rsidRPr="00852DD8">
        <w:rPr>
          <w:sz w:val="28"/>
          <w:szCs w:val="28"/>
        </w:rPr>
        <w:t>__________________________________________________________________</w:t>
      </w:r>
    </w:p>
    <w:p w:rsidR="007C2BF9" w:rsidRPr="00593010" w:rsidRDefault="007C2BF9" w:rsidP="007C2BF9">
      <w:pPr>
        <w:jc w:val="center"/>
      </w:pPr>
      <w:r w:rsidRPr="00E7290C">
        <w:t>(перечень поставщиков муниципальной услуги (исполнителей работы)</w:t>
      </w:r>
    </w:p>
    <w:p w:rsidR="007C2BF9" w:rsidRDefault="007C2BF9" w:rsidP="007C2BF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4075A7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к качественному, количественному, кадровому и материально-техническому оснащению поставщика муниципальной услуги (исполнителя работы) и процесса оказания услуги (выполнения работы)</w:t>
      </w:r>
    </w:p>
    <w:p w:rsidR="007C2BF9" w:rsidRDefault="007C2BF9" w:rsidP="007C2BF9">
      <w:pPr>
        <w:rPr>
          <w:sz w:val="28"/>
          <w:szCs w:val="28"/>
        </w:rPr>
      </w:pPr>
    </w:p>
    <w:p w:rsidR="007C2BF9" w:rsidRDefault="007C2BF9" w:rsidP="007C2BF9">
      <w:pPr>
        <w:jc w:val="both"/>
        <w:rPr>
          <w:sz w:val="28"/>
          <w:szCs w:val="28"/>
        </w:rPr>
      </w:pPr>
      <w:r>
        <w:rPr>
          <w:sz w:val="28"/>
          <w:szCs w:val="28"/>
        </w:rPr>
        <w:t>1. Качественные характеристики поставщика муниципальной услуги (исполнителя работы)</w:t>
      </w:r>
      <w:r w:rsidR="00CF684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</w:t>
      </w:r>
    </w:p>
    <w:p w:rsidR="007C2BF9" w:rsidRDefault="007C2BF9" w:rsidP="007C2BF9">
      <w:pPr>
        <w:jc w:val="center"/>
      </w:pPr>
      <w:r w:rsidRPr="004075A7">
        <w:t>(указывается обязательность наличия лицензий, допусков, разрешений, если таковые требуются для оказания услуги (выполнения р</w:t>
      </w:r>
      <w:r>
        <w:t>а</w:t>
      </w:r>
      <w:r w:rsidRPr="004075A7">
        <w:t>боты)</w:t>
      </w:r>
    </w:p>
    <w:p w:rsidR="007C2BF9" w:rsidRDefault="007C2BF9" w:rsidP="007C2B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2BF9" w:rsidRDefault="007C2BF9" w:rsidP="007C2BF9">
      <w:pPr>
        <w:rPr>
          <w:sz w:val="28"/>
          <w:szCs w:val="28"/>
        </w:rPr>
      </w:pPr>
    </w:p>
    <w:p w:rsidR="007C2BF9" w:rsidRDefault="007C2BF9" w:rsidP="00CF6843">
      <w:pPr>
        <w:spacing w:line="276" w:lineRule="auto"/>
        <w:jc w:val="both"/>
        <w:rPr>
          <w:sz w:val="28"/>
          <w:szCs w:val="28"/>
        </w:rPr>
      </w:pPr>
      <w:r w:rsidRPr="002135D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135D9">
        <w:rPr>
          <w:sz w:val="28"/>
          <w:szCs w:val="28"/>
        </w:rPr>
        <w:t xml:space="preserve"> Требования к материально-технической базе и инфраструктуре </w:t>
      </w:r>
      <w:r>
        <w:rPr>
          <w:sz w:val="28"/>
          <w:szCs w:val="28"/>
        </w:rPr>
        <w:t>учреждений</w:t>
      </w:r>
      <w:r w:rsidRPr="002135D9">
        <w:rPr>
          <w:sz w:val="28"/>
          <w:szCs w:val="28"/>
        </w:rPr>
        <w:t xml:space="preserve">, осуществляющих </w:t>
      </w:r>
      <w:r>
        <w:rPr>
          <w:sz w:val="28"/>
          <w:szCs w:val="28"/>
        </w:rPr>
        <w:t>оказание услуги, (выполнение работы), и иным условиям.</w:t>
      </w:r>
    </w:p>
    <w:p w:rsidR="007C2BF9" w:rsidRDefault="007C2BF9" w:rsidP="00CF6843">
      <w:pPr>
        <w:spacing w:line="276" w:lineRule="auto"/>
        <w:jc w:val="both"/>
        <w:rPr>
          <w:sz w:val="28"/>
          <w:szCs w:val="28"/>
        </w:rPr>
      </w:pPr>
    </w:p>
    <w:p w:rsidR="007C2BF9" w:rsidRDefault="007C2BF9" w:rsidP="00CF6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к кадровому составу (квалификация, стаж и т.д.)</w:t>
      </w:r>
    </w:p>
    <w:p w:rsidR="007C2BF9" w:rsidRDefault="007C2BF9" w:rsidP="00CF6843">
      <w:pPr>
        <w:spacing w:line="276" w:lineRule="auto"/>
        <w:jc w:val="both"/>
        <w:rPr>
          <w:sz w:val="28"/>
          <w:szCs w:val="28"/>
        </w:rPr>
      </w:pPr>
    </w:p>
    <w:p w:rsidR="007C2BF9" w:rsidRDefault="007C2BF9" w:rsidP="00CF6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Признаки группового или индивидуального предоставления услуги (услуга носит индивидуальный или групповой характер)</w:t>
      </w:r>
    </w:p>
    <w:p w:rsidR="007C2BF9" w:rsidRDefault="007C2BF9" w:rsidP="007C2B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2BF9" w:rsidRPr="00E7290C" w:rsidRDefault="007C2BF9" w:rsidP="007C2BF9">
      <w:pPr>
        <w:jc w:val="center"/>
      </w:pPr>
      <w:r w:rsidRPr="00E7290C">
        <w:t>(указывается наполняемость групп, в случае группового предоставления услуги)</w:t>
      </w:r>
    </w:p>
    <w:p w:rsidR="007C2BF9" w:rsidRDefault="007C2BF9" w:rsidP="007C2BF9">
      <w:pPr>
        <w:jc w:val="both"/>
        <w:rPr>
          <w:sz w:val="28"/>
          <w:szCs w:val="28"/>
        </w:rPr>
      </w:pPr>
    </w:p>
    <w:p w:rsidR="007C2BF9" w:rsidRDefault="007C2BF9" w:rsidP="007C2BF9">
      <w:pPr>
        <w:jc w:val="both"/>
        <w:rPr>
          <w:sz w:val="28"/>
          <w:szCs w:val="28"/>
        </w:rPr>
      </w:pPr>
      <w:r>
        <w:rPr>
          <w:sz w:val="28"/>
          <w:szCs w:val="28"/>
        </w:rPr>
        <w:t>5. Нормативный объем предоставления услуги (выполнения работы) в год на одного получателя или на единицу услуги</w:t>
      </w:r>
    </w:p>
    <w:p w:rsidR="007C2BF9" w:rsidRDefault="007C2BF9" w:rsidP="007C2B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C2BF9" w:rsidRDefault="007C2BF9" w:rsidP="007C2BF9">
      <w:pPr>
        <w:jc w:val="center"/>
      </w:pPr>
      <w:r w:rsidRPr="00BB3801">
        <w:t>(указывается общий (максимальный) объем времени для предоставления единицы услуги</w:t>
      </w:r>
      <w:r>
        <w:t xml:space="preserve"> (выполнения работы)</w:t>
      </w:r>
      <w:r w:rsidRPr="00BB3801">
        <w:t>)</w:t>
      </w:r>
    </w:p>
    <w:p w:rsidR="007C2BF9" w:rsidRPr="00333F1F" w:rsidRDefault="007C2BF9" w:rsidP="007C2BF9">
      <w:pPr>
        <w:rPr>
          <w:sz w:val="28"/>
          <w:szCs w:val="28"/>
        </w:rPr>
      </w:pPr>
    </w:p>
    <w:p w:rsidR="007C2BF9" w:rsidRDefault="007C2BF9" w:rsidP="007C2BF9">
      <w:pPr>
        <w:rPr>
          <w:sz w:val="28"/>
          <w:szCs w:val="28"/>
        </w:rPr>
      </w:pPr>
      <w:r w:rsidRPr="00333F1F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Ключевые особенности оказания услуги </w:t>
      </w:r>
    </w:p>
    <w:p w:rsidR="007C2BF9" w:rsidRDefault="007C2BF9" w:rsidP="007C2B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2BF9" w:rsidRPr="00333F1F" w:rsidRDefault="007C2BF9" w:rsidP="007C2BF9">
      <w:pPr>
        <w:jc w:val="center"/>
      </w:pPr>
      <w:r w:rsidRPr="00333F1F">
        <w:t>(указывается возможность оказания услуги, в отдельных случаях – индивидуально, на дому, по определенным программам, не противоречащим требованиям основного стандарта и иные допуски, и возможные отклонения</w:t>
      </w:r>
      <w:r>
        <w:t xml:space="preserve"> от стандарта</w:t>
      </w:r>
      <w:r w:rsidRPr="00333F1F">
        <w:t>)</w:t>
      </w:r>
    </w:p>
    <w:p w:rsidR="007C2BF9" w:rsidRDefault="007C2BF9" w:rsidP="007C2BF9">
      <w:pPr>
        <w:jc w:val="both"/>
        <w:rPr>
          <w:sz w:val="28"/>
          <w:szCs w:val="28"/>
        </w:rPr>
      </w:pPr>
    </w:p>
    <w:p w:rsidR="007C2BF9" w:rsidRDefault="007C2BF9" w:rsidP="00CF6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Количественная характеристика основных трудовых ресурсов (тренеры, педагоги, специалисты), необходимых для оказания единицы услуги индивидуально, либо в групповом порядке. Также указывается  необходимость подключения, дополнительных трудовых ресурсов (тренер по ОФП, нянечки, курьеры) их количества и доли данного подключения от общего объема времени необходимого для предоставления услуги и, то, одновременно ли с основной трудовой единицей, дополнительные трудовые единицы подключаются к процессу оказания услуги (выполнению работы).</w:t>
      </w:r>
    </w:p>
    <w:p w:rsidR="007C2BF9" w:rsidRDefault="007C2BF9" w:rsidP="007C2BF9">
      <w:pPr>
        <w:jc w:val="both"/>
        <w:rPr>
          <w:sz w:val="28"/>
          <w:szCs w:val="28"/>
        </w:rPr>
      </w:pPr>
    </w:p>
    <w:p w:rsidR="00CF6843" w:rsidRDefault="00CF6843" w:rsidP="007C2BF9">
      <w:pPr>
        <w:jc w:val="both"/>
        <w:rPr>
          <w:sz w:val="28"/>
          <w:szCs w:val="28"/>
        </w:rPr>
      </w:pPr>
    </w:p>
    <w:p w:rsidR="007C2BF9" w:rsidRDefault="007C2BF9" w:rsidP="007C2B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Максимальная наполняемость учреждения получателями муниципальной услуги, одновременно получающими услугу.</w:t>
      </w:r>
    </w:p>
    <w:p w:rsidR="007C2BF9" w:rsidRDefault="007C2BF9" w:rsidP="007C2B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C2BF9" w:rsidRPr="00580544" w:rsidRDefault="007C2BF9" w:rsidP="007C2BF9">
      <w:pPr>
        <w:jc w:val="center"/>
      </w:pPr>
      <w:r w:rsidRPr="00580544">
        <w:t>(указывается нормативный предел наполняемости учреждения получателями услуги, в том случае если учреждение предоставляло бы только данную услугу)</w:t>
      </w:r>
    </w:p>
    <w:p w:rsidR="007C2BF9" w:rsidRDefault="007C2BF9" w:rsidP="00CF6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Минимальные пороговые требования к получателям услуги, ограничивающие предоставление услуги (возрастные, психо-физические, требование к состоянию здоровья) </w:t>
      </w:r>
    </w:p>
    <w:p w:rsidR="007C2BF9" w:rsidRDefault="007C2BF9" w:rsidP="00CF6843">
      <w:pPr>
        <w:spacing w:line="276" w:lineRule="auto"/>
        <w:jc w:val="both"/>
        <w:rPr>
          <w:sz w:val="28"/>
          <w:szCs w:val="28"/>
        </w:rPr>
      </w:pPr>
    </w:p>
    <w:p w:rsidR="007C2BF9" w:rsidRDefault="007C2BF9" w:rsidP="00CF6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Требования по участию получателей услуги в соревнованиях, смотрах, конкурсах и т.д.</w:t>
      </w:r>
    </w:p>
    <w:p w:rsidR="007C2BF9" w:rsidRDefault="007C2BF9" w:rsidP="00CF6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 участию исполнителей работы в семинарах, повышении квалификации, профессиональных конкурсах.</w:t>
      </w:r>
    </w:p>
    <w:p w:rsidR="007C2BF9" w:rsidRDefault="007C2BF9" w:rsidP="00CF6843">
      <w:pPr>
        <w:spacing w:line="276" w:lineRule="auto"/>
        <w:jc w:val="both"/>
        <w:rPr>
          <w:sz w:val="28"/>
          <w:szCs w:val="28"/>
        </w:rPr>
      </w:pPr>
    </w:p>
    <w:p w:rsidR="007C2BF9" w:rsidRDefault="007C2BF9" w:rsidP="00CF6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333F1F">
        <w:t xml:space="preserve"> </w:t>
      </w:r>
      <w:r w:rsidRPr="00333F1F">
        <w:rPr>
          <w:sz w:val="28"/>
          <w:szCs w:val="28"/>
        </w:rPr>
        <w:t>Требования к результат</w:t>
      </w:r>
      <w:r>
        <w:rPr>
          <w:sz w:val="28"/>
          <w:szCs w:val="28"/>
        </w:rPr>
        <w:t>у</w:t>
      </w:r>
      <w:r w:rsidRPr="00333F1F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 услуги</w:t>
      </w:r>
      <w:r w:rsidRPr="00333F1F">
        <w:rPr>
          <w:sz w:val="28"/>
          <w:szCs w:val="28"/>
        </w:rPr>
        <w:t xml:space="preserve"> </w:t>
      </w:r>
      <w:r>
        <w:rPr>
          <w:sz w:val="28"/>
          <w:szCs w:val="28"/>
        </w:rPr>
        <w:t>(выполнения работы)</w:t>
      </w:r>
    </w:p>
    <w:p w:rsidR="007C2BF9" w:rsidRDefault="007C2BF9" w:rsidP="00CF6843">
      <w:pPr>
        <w:spacing w:line="276" w:lineRule="auto"/>
        <w:jc w:val="both"/>
        <w:rPr>
          <w:sz w:val="28"/>
          <w:szCs w:val="28"/>
        </w:rPr>
      </w:pPr>
    </w:p>
    <w:p w:rsidR="007C2BF9" w:rsidRDefault="007C2BF9" w:rsidP="00CF6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Оборудование, инвентарь и экипировка, которым учреждение должно располагать для полноценного оказания услуги (выполнения работы):</w:t>
      </w:r>
    </w:p>
    <w:p w:rsidR="00CF6843" w:rsidRDefault="00CF6843" w:rsidP="007C2BF9">
      <w:pPr>
        <w:jc w:val="both"/>
        <w:rPr>
          <w:sz w:val="28"/>
          <w:szCs w:val="28"/>
        </w:rPr>
      </w:pPr>
    </w:p>
    <w:tbl>
      <w:tblPr>
        <w:tblW w:w="1020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2016"/>
        <w:gridCol w:w="1418"/>
        <w:gridCol w:w="3202"/>
        <w:gridCol w:w="2751"/>
      </w:tblGrid>
      <w:tr w:rsidR="007C2BF9" w:rsidRPr="00580544" w:rsidTr="00CF6843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BF9" w:rsidRPr="00580544" w:rsidRDefault="007C2BF9" w:rsidP="000D606C">
            <w:pPr>
              <w:rPr>
                <w:sz w:val="28"/>
                <w:szCs w:val="28"/>
              </w:rPr>
            </w:pPr>
            <w:r w:rsidRPr="00580544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544">
              <w:rPr>
                <w:sz w:val="28"/>
                <w:szCs w:val="28"/>
              </w:rPr>
              <w:t xml:space="preserve">Наименование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количество изделий в учреждении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эксплуатации</w:t>
            </w:r>
          </w:p>
        </w:tc>
      </w:tr>
      <w:tr w:rsidR="007C2BF9" w:rsidRPr="00580544" w:rsidTr="00CF6843">
        <w:trPr>
          <w:tblCellSpacing w:w="5" w:type="nil"/>
        </w:trPr>
        <w:tc>
          <w:tcPr>
            <w:tcW w:w="1020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BF9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bookmarkStart w:id="0" w:name="Par693"/>
            <w:bookmarkEnd w:id="0"/>
            <w:r>
              <w:rPr>
                <w:sz w:val="28"/>
                <w:szCs w:val="28"/>
              </w:rPr>
              <w:t>1 Перечень оборудования и</w:t>
            </w:r>
            <w:r w:rsidRPr="00580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основного инвентарь, необходимого для оказания услуги (выполнения работы)</w:t>
            </w:r>
          </w:p>
          <w:p w:rsidR="00CF6843" w:rsidRPr="00580544" w:rsidRDefault="00CF6843" w:rsidP="000D60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</w:tc>
      </w:tr>
      <w:tr w:rsidR="007C2BF9" w:rsidRPr="00580544" w:rsidTr="00CF6843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8F620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8F620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шт, метр, и т.д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количество, которое в обязательном порядке должно иметься у учреждения предоставляющего услугу, выполняющего работу</w:t>
            </w:r>
          </w:p>
          <w:p w:rsidR="00CF6843" w:rsidRPr="00580544" w:rsidRDefault="00CF6843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максимальный срок использования запаса</w:t>
            </w:r>
          </w:p>
        </w:tc>
      </w:tr>
      <w:tr w:rsidR="007C2BF9" w:rsidRPr="00580544" w:rsidTr="00CF6843">
        <w:trPr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Перечень д</w:t>
            </w:r>
            <w:r w:rsidRPr="008F6204">
              <w:rPr>
                <w:sz w:val="28"/>
                <w:szCs w:val="28"/>
              </w:rPr>
              <w:t>ополнительно</w:t>
            </w:r>
            <w:r>
              <w:rPr>
                <w:sz w:val="28"/>
                <w:szCs w:val="28"/>
              </w:rPr>
              <w:t>го</w:t>
            </w:r>
            <w:r w:rsidRPr="008F620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вспомогательного оборудования и </w:t>
            </w:r>
            <w:r w:rsidRPr="008F6204">
              <w:rPr>
                <w:sz w:val="28"/>
                <w:szCs w:val="28"/>
              </w:rPr>
              <w:t>инвентар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7C2BF9" w:rsidRPr="00580544" w:rsidTr="00CF6843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2BF9" w:rsidRPr="00580544" w:rsidTr="00CF6843">
        <w:trPr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Перечень экипировки или спецодежды</w:t>
            </w:r>
          </w:p>
        </w:tc>
      </w:tr>
      <w:tr w:rsidR="007C2BF9" w:rsidRPr="00580544" w:rsidTr="00CF6843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2BF9" w:rsidRPr="00580544" w:rsidTr="00CF6843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C2BF9" w:rsidRDefault="007C2BF9" w:rsidP="007C2BF9">
      <w:pPr>
        <w:jc w:val="both"/>
        <w:rPr>
          <w:sz w:val="28"/>
          <w:szCs w:val="28"/>
        </w:rPr>
      </w:pPr>
    </w:p>
    <w:p w:rsidR="007C2BF9" w:rsidRDefault="007C2BF9" w:rsidP="00CF6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Оборудование, инвентарь и экипировка, которые учреждение в обязательном порядке передает получателям услуги в процессе предоставления услуги (выполнения работы), для полноценного оказания услуги (выполнения работы):</w:t>
      </w:r>
    </w:p>
    <w:p w:rsidR="00CF6843" w:rsidRDefault="00CF6843" w:rsidP="007C2BF9">
      <w:pPr>
        <w:jc w:val="both"/>
        <w:rPr>
          <w:sz w:val="28"/>
          <w:szCs w:val="28"/>
        </w:rPr>
      </w:pPr>
    </w:p>
    <w:tbl>
      <w:tblPr>
        <w:tblW w:w="1020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418"/>
        <w:gridCol w:w="1701"/>
        <w:gridCol w:w="3202"/>
        <w:gridCol w:w="2184"/>
      </w:tblGrid>
      <w:tr w:rsidR="007C2BF9" w:rsidRPr="00580544" w:rsidTr="00CF6843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BF9" w:rsidRDefault="007C2BF9" w:rsidP="000D606C">
            <w:pPr>
              <w:rPr>
                <w:sz w:val="28"/>
                <w:szCs w:val="28"/>
              </w:rPr>
            </w:pPr>
            <w:r w:rsidRPr="00580544">
              <w:rPr>
                <w:sz w:val="28"/>
                <w:szCs w:val="28"/>
              </w:rPr>
              <w:t>№</w:t>
            </w:r>
          </w:p>
          <w:p w:rsidR="007C2BF9" w:rsidRPr="00580544" w:rsidRDefault="007C2BF9" w:rsidP="000D6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  <w:r w:rsidRPr="005805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544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580544">
              <w:rPr>
                <w:sz w:val="28"/>
                <w:szCs w:val="28"/>
              </w:rPr>
              <w:t xml:space="preserve">нование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BF9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единица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изделий 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эксплуа-тации</w:t>
            </w:r>
          </w:p>
        </w:tc>
      </w:tr>
      <w:tr w:rsidR="007C2BF9" w:rsidRPr="00580544" w:rsidTr="00CF6843">
        <w:trPr>
          <w:tblCellSpacing w:w="5" w:type="nil"/>
        </w:trPr>
        <w:tc>
          <w:tcPr>
            <w:tcW w:w="1020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Перечень оборудования и</w:t>
            </w:r>
            <w:r w:rsidRPr="00580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основного инвентарь, </w:t>
            </w:r>
            <w:r w:rsidRPr="008F6204">
              <w:rPr>
                <w:sz w:val="28"/>
                <w:szCs w:val="28"/>
              </w:rPr>
              <w:t>передаваем</w:t>
            </w:r>
            <w:r>
              <w:rPr>
                <w:sz w:val="28"/>
                <w:szCs w:val="28"/>
              </w:rPr>
              <w:t>ого</w:t>
            </w:r>
            <w:r w:rsidRPr="008F6204">
              <w:rPr>
                <w:sz w:val="28"/>
                <w:szCs w:val="28"/>
              </w:rPr>
              <w:t xml:space="preserve"> в индивидуальное пользование                      </w:t>
            </w:r>
          </w:p>
        </w:tc>
      </w:tr>
      <w:tr w:rsidR="007C2BF9" w:rsidRPr="00580544" w:rsidTr="00CF684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BF9" w:rsidRPr="008F620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BF9" w:rsidRPr="008F620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Наиме-нование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шт, метр, и т.д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BF9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занимающегося, на группу, «в год» и т.д.</w:t>
            </w:r>
          </w:p>
        </w:tc>
        <w:tc>
          <w:tcPr>
            <w:tcW w:w="3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количество, которое в обязательном порядке должно быть передано получателю услуги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указы-вается макси-мальный срок исполь-зования запаса</w:t>
            </w:r>
          </w:p>
        </w:tc>
      </w:tr>
      <w:tr w:rsidR="007C2BF9" w:rsidRPr="00580544" w:rsidTr="00CF6843">
        <w:trPr>
          <w:tblCellSpacing w:w="5" w:type="nil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Перечень д</w:t>
            </w:r>
            <w:r w:rsidRPr="008F6204">
              <w:rPr>
                <w:sz w:val="28"/>
                <w:szCs w:val="28"/>
              </w:rPr>
              <w:t>ополнительно</w:t>
            </w:r>
            <w:r>
              <w:rPr>
                <w:sz w:val="28"/>
                <w:szCs w:val="28"/>
              </w:rPr>
              <w:t>го</w:t>
            </w:r>
            <w:r w:rsidRPr="008F620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вспомогательного оборудования и </w:t>
            </w:r>
            <w:r w:rsidRPr="008F6204">
              <w:rPr>
                <w:sz w:val="28"/>
                <w:szCs w:val="28"/>
              </w:rPr>
              <w:t>инвентар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7C2BF9" w:rsidRPr="00580544" w:rsidTr="00CF684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2BF9" w:rsidRPr="00580544" w:rsidTr="00CF6843">
        <w:trPr>
          <w:tblCellSpacing w:w="5" w:type="nil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Перечень экипировки или спецодежды</w:t>
            </w:r>
          </w:p>
        </w:tc>
      </w:tr>
      <w:tr w:rsidR="007C2BF9" w:rsidRPr="00580544" w:rsidTr="00CF684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9" w:rsidRPr="00580544" w:rsidRDefault="007C2BF9" w:rsidP="000D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C2BF9" w:rsidRDefault="007C2BF9" w:rsidP="007C2BF9">
      <w:pPr>
        <w:jc w:val="both"/>
        <w:rPr>
          <w:sz w:val="28"/>
          <w:szCs w:val="28"/>
        </w:rPr>
      </w:pPr>
    </w:p>
    <w:p w:rsidR="007C2BF9" w:rsidRDefault="007C2BF9" w:rsidP="007C2BF9">
      <w:pPr>
        <w:jc w:val="both"/>
        <w:rPr>
          <w:sz w:val="28"/>
          <w:szCs w:val="28"/>
        </w:rPr>
      </w:pPr>
      <w:r>
        <w:rPr>
          <w:sz w:val="28"/>
          <w:szCs w:val="28"/>
        </w:rPr>
        <w:t>14. Иные затраты необходимые для оказания услуги в натуральном выражении в пересчете на единицу услуги или группу получателей, производимые в обязательном порядке за счет учреждения.</w:t>
      </w:r>
    </w:p>
    <w:p w:rsidR="007C2BF9" w:rsidRDefault="007C2BF9" w:rsidP="007C2B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CF6843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</w:t>
      </w:r>
    </w:p>
    <w:p w:rsidR="007C2BF9" w:rsidRPr="002135D9" w:rsidRDefault="007C2BF9" w:rsidP="007C2BF9">
      <w:pPr>
        <w:jc w:val="center"/>
      </w:pPr>
      <w:r w:rsidRPr="002135D9">
        <w:t>(выезды на сборы, смотры</w:t>
      </w:r>
      <w:r>
        <w:t>,</w:t>
      </w:r>
      <w:r w:rsidRPr="002135D9">
        <w:t xml:space="preserve"> олимпиады, конгрессы</w:t>
      </w:r>
      <w:r>
        <w:t>, семинары</w:t>
      </w:r>
      <w:r w:rsidRPr="002135D9">
        <w:t xml:space="preserve"> и т.д</w:t>
      </w:r>
      <w:r>
        <w:t>, – количество и длительность нахождения</w:t>
      </w:r>
      <w:r w:rsidRPr="002135D9">
        <w:t>)</w:t>
      </w:r>
    </w:p>
    <w:p w:rsidR="007C2BF9" w:rsidRPr="004075A7" w:rsidRDefault="007C2BF9" w:rsidP="007C2BF9">
      <w:pPr>
        <w:jc w:val="both"/>
        <w:rPr>
          <w:sz w:val="28"/>
          <w:szCs w:val="28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7DB" w:rsidRDefault="004537DB" w:rsidP="004E12FF">
      <w:r>
        <w:separator/>
      </w:r>
    </w:p>
  </w:endnote>
  <w:endnote w:type="continuationSeparator" w:id="1">
    <w:p w:rsidR="004537DB" w:rsidRDefault="004537DB" w:rsidP="004E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7DB" w:rsidRDefault="004537DB" w:rsidP="004E12FF">
      <w:r>
        <w:separator/>
      </w:r>
    </w:p>
  </w:footnote>
  <w:footnote w:type="continuationSeparator" w:id="1">
    <w:p w:rsidR="004537DB" w:rsidRDefault="004537DB" w:rsidP="004E1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7141"/>
      <w:docPartObj>
        <w:docPartGallery w:val="Page Numbers (Top of Page)"/>
        <w:docPartUnique/>
      </w:docPartObj>
    </w:sdtPr>
    <w:sdtContent>
      <w:p w:rsidR="002135D9" w:rsidRDefault="00E908C2">
        <w:pPr>
          <w:pStyle w:val="a6"/>
          <w:jc w:val="center"/>
        </w:pPr>
        <w:r>
          <w:fldChar w:fldCharType="begin"/>
        </w:r>
        <w:r w:rsidR="00CF6843">
          <w:instrText xml:space="preserve"> PAGE   \* MERGEFORMAT </w:instrText>
        </w:r>
        <w:r>
          <w:fldChar w:fldCharType="separate"/>
        </w:r>
        <w:r w:rsidR="00CA66B3">
          <w:rPr>
            <w:noProof/>
          </w:rPr>
          <w:t>6</w:t>
        </w:r>
        <w:r>
          <w:fldChar w:fldCharType="end"/>
        </w:r>
      </w:p>
    </w:sdtContent>
  </w:sdt>
  <w:p w:rsidR="002135D9" w:rsidRDefault="004537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BF9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A3EB1"/>
    <w:rsid w:val="003C53A9"/>
    <w:rsid w:val="003E3F0C"/>
    <w:rsid w:val="004537DB"/>
    <w:rsid w:val="00477EC5"/>
    <w:rsid w:val="0048767D"/>
    <w:rsid w:val="004C3213"/>
    <w:rsid w:val="004E12FF"/>
    <w:rsid w:val="005527E5"/>
    <w:rsid w:val="005B6258"/>
    <w:rsid w:val="006A2ED7"/>
    <w:rsid w:val="007366A9"/>
    <w:rsid w:val="007A28B2"/>
    <w:rsid w:val="007C2BF9"/>
    <w:rsid w:val="007F7F88"/>
    <w:rsid w:val="0081724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A66B3"/>
    <w:rsid w:val="00CB6B47"/>
    <w:rsid w:val="00CF0321"/>
    <w:rsid w:val="00CF6843"/>
    <w:rsid w:val="00D55E41"/>
    <w:rsid w:val="00D93932"/>
    <w:rsid w:val="00DB02F8"/>
    <w:rsid w:val="00DB7D3F"/>
    <w:rsid w:val="00DE0A58"/>
    <w:rsid w:val="00E62436"/>
    <w:rsid w:val="00E7552F"/>
    <w:rsid w:val="00E9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2BF9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C2BF9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9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2016-01-25T14:04:00Z</cp:lastPrinted>
  <dcterms:created xsi:type="dcterms:W3CDTF">2016-01-26T09:05:00Z</dcterms:created>
  <dcterms:modified xsi:type="dcterms:W3CDTF">2016-01-26T09:05:00Z</dcterms:modified>
</cp:coreProperties>
</file>