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D97AAE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51020D">
              <w:rPr>
                <w:sz w:val="24"/>
              </w:rPr>
              <w:t>Сорочинского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5814E6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 xml:space="preserve">Р А С П О Р Я Ж </w:t>
            </w:r>
            <w:r w:rsidR="00154169">
              <w:rPr>
                <w:sz w:val="28"/>
              </w:rPr>
              <w:t xml:space="preserve">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8C5FEF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0B03E8">
        <w:rPr>
          <w:sz w:val="22"/>
          <w:lang w:val="ru-RU"/>
        </w:rPr>
        <w:t xml:space="preserve">16.05.2016 </w:t>
      </w:r>
      <w:r w:rsidR="00154169">
        <w:rPr>
          <w:sz w:val="22"/>
          <w:lang w:val="ru-RU"/>
        </w:rPr>
        <w:t xml:space="preserve"> №</w:t>
      </w:r>
      <w:r>
        <w:rPr>
          <w:sz w:val="22"/>
          <w:lang w:val="ru-RU"/>
        </w:rPr>
        <w:t xml:space="preserve"> </w:t>
      </w:r>
      <w:r w:rsidR="000B03E8">
        <w:rPr>
          <w:sz w:val="22"/>
          <w:lang w:val="ru-RU"/>
        </w:rPr>
        <w:t>560-р</w:t>
      </w:r>
    </w:p>
    <w:p w:rsidR="00D21730" w:rsidRDefault="00D21730">
      <w:pPr>
        <w:pStyle w:val="2"/>
        <w:ind w:right="-2"/>
        <w:rPr>
          <w:sz w:val="20"/>
          <w:lang w:val="ru-RU"/>
        </w:rPr>
      </w:pPr>
    </w:p>
    <w:p w:rsidR="00D97AAE" w:rsidRDefault="00D97AAE" w:rsidP="00D97AAE">
      <w:pPr>
        <w:pStyle w:val="2"/>
        <w:ind w:right="5385"/>
        <w:rPr>
          <w:sz w:val="28"/>
          <w:szCs w:val="28"/>
          <w:lang w:val="ru-RU"/>
        </w:rPr>
      </w:pPr>
    </w:p>
    <w:p w:rsidR="000B03E8" w:rsidRDefault="000B03E8" w:rsidP="000B03E8">
      <w:pPr>
        <w:rPr>
          <w:color w:val="000000"/>
        </w:rPr>
      </w:pPr>
      <w:r>
        <w:rPr>
          <w:color w:val="000000"/>
        </w:rPr>
        <w:t>О признании утратившими  силу распоряжений</w:t>
      </w:r>
    </w:p>
    <w:p w:rsidR="000B03E8" w:rsidRDefault="000B03E8" w:rsidP="000B03E8">
      <w:pPr>
        <w:rPr>
          <w:color w:val="000000"/>
        </w:rPr>
      </w:pPr>
      <w:r>
        <w:rPr>
          <w:color w:val="000000"/>
        </w:rPr>
        <w:t>администрации муниципального образования</w:t>
      </w:r>
    </w:p>
    <w:p w:rsidR="000B03E8" w:rsidRDefault="000B03E8" w:rsidP="000B03E8">
      <w:pPr>
        <w:rPr>
          <w:color w:val="000000"/>
        </w:rPr>
      </w:pPr>
      <w:r>
        <w:rPr>
          <w:color w:val="000000"/>
        </w:rPr>
        <w:t>Михайловский Первый    сельсовет Сорочинского  района</w:t>
      </w:r>
    </w:p>
    <w:p w:rsidR="000B03E8" w:rsidRDefault="000B03E8" w:rsidP="000B03E8">
      <w:pPr>
        <w:rPr>
          <w:color w:val="000000"/>
        </w:rPr>
      </w:pPr>
      <w:r>
        <w:rPr>
          <w:color w:val="000000"/>
        </w:rPr>
        <w:t>Оренбургской области</w:t>
      </w:r>
    </w:p>
    <w:p w:rsidR="000B03E8" w:rsidRDefault="000B03E8" w:rsidP="000B03E8">
      <w:pPr>
        <w:rPr>
          <w:color w:val="000000"/>
        </w:rPr>
      </w:pPr>
    </w:p>
    <w:p w:rsidR="000B03E8" w:rsidRDefault="000B03E8" w:rsidP="000B03E8">
      <w:pPr>
        <w:jc w:val="both"/>
        <w:rPr>
          <w:color w:val="000000"/>
        </w:rPr>
      </w:pPr>
      <w:r>
        <w:rPr>
          <w:color w:val="000000"/>
        </w:rPr>
        <w:t xml:space="preserve">           На основании  Закона Оренбургской области от 15 декабря </w:t>
      </w:r>
      <w:smartTag w:uri="urn:schemas-microsoft-com:office:smarttags" w:element="metricconverter">
        <w:smartTagPr>
          <w:attr w:name="ProductID" w:val="2014 г"/>
        </w:smartTagPr>
        <w:r>
          <w:rPr>
            <w:color w:val="000000"/>
          </w:rPr>
          <w:t>2014 г</w:t>
        </w:r>
      </w:smartTag>
      <w:r>
        <w:rPr>
          <w:color w:val="000000"/>
        </w:rPr>
        <w:t>. N 2824/781-V-ОЗ "Об объединении муниципальных образований Сорочинского района Оренбургской области с городским округом город Сорочинск", в соответствии со статьями 32, 35, 40 Устава муниципального образования Сорочинский городской округ Оренбургской области:</w:t>
      </w:r>
    </w:p>
    <w:p w:rsidR="000B03E8" w:rsidRDefault="000B03E8" w:rsidP="000B03E8">
      <w:pPr>
        <w:jc w:val="both"/>
        <w:rPr>
          <w:color w:val="000000"/>
        </w:rPr>
      </w:pPr>
    </w:p>
    <w:p w:rsidR="000B03E8" w:rsidRDefault="000B03E8" w:rsidP="000B03E8">
      <w:pPr>
        <w:numPr>
          <w:ilvl w:val="0"/>
          <w:numId w:val="12"/>
        </w:numPr>
        <w:tabs>
          <w:tab w:val="num" w:pos="0"/>
        </w:tabs>
        <w:ind w:left="0" w:firstLine="720"/>
        <w:jc w:val="both"/>
        <w:rPr>
          <w:color w:val="000000"/>
        </w:rPr>
      </w:pPr>
      <w:r>
        <w:rPr>
          <w:color w:val="000000"/>
        </w:rPr>
        <w:t>Признать утратившими силу следующие распоряжения администрации муниципального образования Михайловский Первый сельсовет Сорочинского  района Оренбургской области:</w:t>
      </w:r>
    </w:p>
    <w:p w:rsidR="000B03E8" w:rsidRDefault="000B03E8" w:rsidP="000B03E8">
      <w:pPr>
        <w:jc w:val="both"/>
        <w:rPr>
          <w:color w:val="000000"/>
        </w:rPr>
      </w:pPr>
    </w:p>
    <w:p w:rsidR="000B03E8" w:rsidRDefault="000B03E8" w:rsidP="000B03E8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 1.1. распоряжение администрации муниципального образования Михайловский Первый    сельсовет Сорочинского  района от 28.07.2014 № 13-р «Об утверждении положения о кадровом резерве администрации муниципального образования Михайловский Первый сельсовет Сорочинского  района Оренбургской области»;  </w:t>
      </w:r>
    </w:p>
    <w:p w:rsidR="000B03E8" w:rsidRDefault="000B03E8" w:rsidP="000B03E8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 1.2. распоряжение администрации муниципального образования Михайловский Первый    сельсовет Сорочинского  района от 03.08.2010 № 16-р «О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характера»;</w:t>
      </w:r>
    </w:p>
    <w:p w:rsidR="000B03E8" w:rsidRDefault="000B03E8" w:rsidP="000B03E8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 1.3. распоряжение администрации муниципального образования Михайловский Первый    сельсовет Сорочинского  района от 03.08.2010 № 17-р «Об утверждении Положения о проверке достоверности и полноты сведений, предоставляемых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поведению»;</w:t>
      </w:r>
    </w:p>
    <w:p w:rsidR="000B03E8" w:rsidRPr="00596619" w:rsidRDefault="000B03E8" w:rsidP="000B03E8">
      <w:pPr>
        <w:jc w:val="both"/>
      </w:pPr>
      <w:r>
        <w:rPr>
          <w:color w:val="000000"/>
        </w:rPr>
        <w:t xml:space="preserve">               1.4</w:t>
      </w:r>
      <w:r w:rsidRPr="00596619">
        <w:t>. распоряжение администрации муниципального образования Михайловский Первый    сельсовет Сорочинского  района от 03.08.2010 № 18-р «Об утверждении Положения о комиссиях по соблюдению требований к служебному поведению муниципальных служащих администрации  Сорочинского района Оренбургской области и урегулированию конфликта интересов»;</w:t>
      </w:r>
    </w:p>
    <w:p w:rsidR="000B03E8" w:rsidRPr="00C168DC" w:rsidRDefault="000B03E8" w:rsidP="000B03E8">
      <w:pPr>
        <w:ind w:firstLine="720"/>
        <w:jc w:val="both"/>
      </w:pPr>
      <w:r w:rsidRPr="00C168DC">
        <w:t xml:space="preserve">    1.5. распоряжение администрации муниципального образования Михайловский Первый    сельсовет Сорочинского  района от 03.07.2006 № 5-р «О создании информационной группы и утверждения Положения об информационном обеспечении»;</w:t>
      </w:r>
    </w:p>
    <w:p w:rsidR="000B03E8" w:rsidRDefault="000B03E8" w:rsidP="000B03E8">
      <w:pPr>
        <w:ind w:firstLine="720"/>
        <w:jc w:val="both"/>
      </w:pPr>
      <w:r w:rsidRPr="00B9410F">
        <w:t xml:space="preserve">    1.6.</w:t>
      </w:r>
      <w:r>
        <w:rPr>
          <w:color w:val="0000FF"/>
        </w:rPr>
        <w:t xml:space="preserve"> </w:t>
      </w:r>
      <w:r w:rsidRPr="00C168DC">
        <w:t>распоряжение администрации муниципального образования Михайловский Первый    сельсовет Сорочинского  ра</w:t>
      </w:r>
      <w:r>
        <w:t>йона от 09.02.2007 № 4</w:t>
      </w:r>
      <w:r w:rsidRPr="00C168DC">
        <w:t>-р «О</w:t>
      </w:r>
      <w:r>
        <w:t>б утверждении средней рыночной стоимости 1 кв.м. жилья на территории администрации Михайловского Первого сельсовета».</w:t>
      </w:r>
    </w:p>
    <w:p w:rsidR="000B03E8" w:rsidRDefault="000B03E8" w:rsidP="000B03E8">
      <w:pPr>
        <w:ind w:firstLine="720"/>
        <w:jc w:val="both"/>
        <w:rPr>
          <w:color w:val="0000FF"/>
        </w:rPr>
      </w:pPr>
    </w:p>
    <w:p w:rsidR="000B03E8" w:rsidRDefault="000B03E8" w:rsidP="000B03E8">
      <w:pPr>
        <w:ind w:firstLine="720"/>
        <w:jc w:val="both"/>
        <w:rPr>
          <w:color w:val="0000FF"/>
        </w:rPr>
      </w:pPr>
    </w:p>
    <w:p w:rsidR="000B03E8" w:rsidRDefault="000B03E8" w:rsidP="000B03E8">
      <w:pPr>
        <w:ind w:firstLine="720"/>
        <w:jc w:val="both"/>
        <w:rPr>
          <w:color w:val="0000FF"/>
        </w:rPr>
      </w:pPr>
    </w:p>
    <w:p w:rsidR="000B03E8" w:rsidRDefault="000B03E8" w:rsidP="000B03E8">
      <w:pPr>
        <w:ind w:firstLine="720"/>
        <w:jc w:val="both"/>
        <w:rPr>
          <w:color w:val="0000FF"/>
        </w:rPr>
      </w:pPr>
    </w:p>
    <w:p w:rsidR="000B03E8" w:rsidRPr="00E15132" w:rsidRDefault="000B03E8" w:rsidP="000B03E8">
      <w:pPr>
        <w:ind w:firstLine="720"/>
        <w:jc w:val="both"/>
        <w:rPr>
          <w:color w:val="0000FF"/>
        </w:rPr>
      </w:pPr>
    </w:p>
    <w:p w:rsidR="000B03E8" w:rsidRDefault="000B03E8" w:rsidP="000B03E8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      2. Настоящее распоряжение  вступает в силу </w:t>
      </w:r>
      <w:r w:rsidR="002121D9">
        <w:rPr>
          <w:color w:val="000000"/>
        </w:rPr>
        <w:t>после</w:t>
      </w:r>
      <w:r>
        <w:rPr>
          <w:color w:val="000000"/>
        </w:rPr>
        <w:t xml:space="preserve"> его официального опубликования в информационном бюллетене «Сорочинск официальный» и подлежит размещению на портале муниципального образования Сорочинский городской округ Оренбургской области.</w:t>
      </w:r>
    </w:p>
    <w:p w:rsidR="000B03E8" w:rsidRDefault="000B03E8" w:rsidP="000B03E8">
      <w:pPr>
        <w:jc w:val="both"/>
        <w:rPr>
          <w:color w:val="000000"/>
        </w:rPr>
      </w:pPr>
    </w:p>
    <w:p w:rsidR="000B03E8" w:rsidRDefault="000B03E8" w:rsidP="000B03E8">
      <w:pPr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3089910</wp:posOffset>
            </wp:positionH>
            <wp:positionV relativeFrom="paragraph">
              <wp:posOffset>132080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3E8" w:rsidRDefault="000B03E8" w:rsidP="000B03E8">
      <w:pPr>
        <w:jc w:val="both"/>
        <w:rPr>
          <w:color w:val="000000"/>
        </w:rPr>
      </w:pPr>
      <w:r>
        <w:rPr>
          <w:color w:val="000000"/>
        </w:rPr>
        <w:t>Глава муниципального образования</w:t>
      </w:r>
    </w:p>
    <w:p w:rsidR="000B03E8" w:rsidRDefault="000B03E8" w:rsidP="000B03E8">
      <w:pPr>
        <w:jc w:val="both"/>
        <w:rPr>
          <w:color w:val="000000"/>
        </w:rPr>
      </w:pPr>
      <w:r>
        <w:rPr>
          <w:color w:val="000000"/>
        </w:rPr>
        <w:t>Сорочинский городской округ                                                                           Т.П.Мелентьева</w:t>
      </w:r>
    </w:p>
    <w:p w:rsidR="000B03E8" w:rsidRDefault="000B03E8" w:rsidP="000B03E8">
      <w:pPr>
        <w:jc w:val="both"/>
        <w:rPr>
          <w:color w:val="000000"/>
        </w:rPr>
      </w:pPr>
    </w:p>
    <w:p w:rsidR="000B03E8" w:rsidRDefault="000B03E8" w:rsidP="000B03E8">
      <w:pPr>
        <w:jc w:val="both"/>
        <w:rPr>
          <w:color w:val="000000"/>
        </w:rPr>
      </w:pPr>
    </w:p>
    <w:p w:rsidR="000B03E8" w:rsidRDefault="000B03E8" w:rsidP="000B03E8">
      <w:pPr>
        <w:jc w:val="both"/>
        <w:rPr>
          <w:color w:val="000000"/>
        </w:rPr>
      </w:pPr>
    </w:p>
    <w:p w:rsidR="000B03E8" w:rsidRDefault="000B03E8" w:rsidP="000B03E8">
      <w:pPr>
        <w:jc w:val="both"/>
        <w:rPr>
          <w:color w:val="000000"/>
        </w:rPr>
      </w:pPr>
    </w:p>
    <w:p w:rsidR="000B03E8" w:rsidRDefault="000B03E8" w:rsidP="000B03E8">
      <w:pPr>
        <w:jc w:val="both"/>
        <w:rPr>
          <w:color w:val="000000"/>
        </w:rPr>
      </w:pPr>
    </w:p>
    <w:p w:rsidR="000B03E8" w:rsidRDefault="000B03E8" w:rsidP="000B03E8">
      <w:pPr>
        <w:jc w:val="both"/>
        <w:rPr>
          <w:color w:val="000000"/>
        </w:rPr>
      </w:pPr>
    </w:p>
    <w:p w:rsidR="000B03E8" w:rsidRDefault="000B03E8" w:rsidP="000B03E8">
      <w:pPr>
        <w:jc w:val="both"/>
        <w:rPr>
          <w:color w:val="000000"/>
        </w:rPr>
      </w:pPr>
    </w:p>
    <w:p w:rsidR="000B03E8" w:rsidRDefault="000B03E8" w:rsidP="000B03E8">
      <w:pPr>
        <w:jc w:val="both"/>
        <w:rPr>
          <w:color w:val="000000"/>
        </w:rPr>
      </w:pPr>
    </w:p>
    <w:p w:rsidR="000B03E8" w:rsidRDefault="000B03E8" w:rsidP="000B03E8">
      <w:pPr>
        <w:jc w:val="both"/>
        <w:rPr>
          <w:color w:val="000000"/>
        </w:rPr>
      </w:pPr>
    </w:p>
    <w:p w:rsidR="000B03E8" w:rsidRDefault="000B03E8" w:rsidP="000B03E8">
      <w:pPr>
        <w:jc w:val="both"/>
        <w:rPr>
          <w:color w:val="000000"/>
        </w:rPr>
      </w:pPr>
    </w:p>
    <w:p w:rsidR="000B03E8" w:rsidRDefault="000B03E8" w:rsidP="000B03E8">
      <w:pPr>
        <w:jc w:val="both"/>
        <w:rPr>
          <w:color w:val="000000"/>
        </w:rPr>
      </w:pPr>
    </w:p>
    <w:p w:rsidR="000B03E8" w:rsidRDefault="000B03E8" w:rsidP="000B03E8">
      <w:pPr>
        <w:jc w:val="both"/>
        <w:rPr>
          <w:color w:val="000000"/>
        </w:rPr>
      </w:pPr>
    </w:p>
    <w:p w:rsidR="000B03E8" w:rsidRDefault="000B03E8" w:rsidP="000B03E8">
      <w:pPr>
        <w:jc w:val="both"/>
        <w:rPr>
          <w:color w:val="000000"/>
        </w:rPr>
      </w:pPr>
    </w:p>
    <w:p w:rsidR="000B03E8" w:rsidRDefault="000B03E8" w:rsidP="000B03E8">
      <w:pPr>
        <w:jc w:val="both"/>
        <w:rPr>
          <w:color w:val="000000"/>
        </w:rPr>
      </w:pPr>
    </w:p>
    <w:p w:rsidR="000B03E8" w:rsidRDefault="000B03E8" w:rsidP="000B03E8">
      <w:pPr>
        <w:jc w:val="both"/>
        <w:rPr>
          <w:color w:val="000000"/>
        </w:rPr>
      </w:pPr>
    </w:p>
    <w:p w:rsidR="000B03E8" w:rsidRDefault="000B03E8" w:rsidP="000B03E8">
      <w:pPr>
        <w:jc w:val="both"/>
        <w:rPr>
          <w:color w:val="000000"/>
        </w:rPr>
      </w:pPr>
    </w:p>
    <w:p w:rsidR="000B03E8" w:rsidRDefault="000B03E8" w:rsidP="000B03E8">
      <w:pPr>
        <w:jc w:val="both"/>
        <w:rPr>
          <w:color w:val="000000"/>
        </w:rPr>
      </w:pPr>
    </w:p>
    <w:p w:rsidR="000B03E8" w:rsidRDefault="000B03E8" w:rsidP="000B03E8">
      <w:pPr>
        <w:jc w:val="both"/>
        <w:rPr>
          <w:color w:val="000000"/>
        </w:rPr>
      </w:pPr>
    </w:p>
    <w:p w:rsidR="000B03E8" w:rsidRDefault="000B03E8" w:rsidP="000B03E8">
      <w:pPr>
        <w:jc w:val="both"/>
        <w:rPr>
          <w:color w:val="000000"/>
        </w:rPr>
      </w:pPr>
    </w:p>
    <w:p w:rsidR="000B03E8" w:rsidRDefault="000B03E8" w:rsidP="000B03E8">
      <w:pPr>
        <w:jc w:val="both"/>
        <w:rPr>
          <w:color w:val="000000"/>
        </w:rPr>
      </w:pPr>
    </w:p>
    <w:p w:rsidR="000B03E8" w:rsidRDefault="000B03E8" w:rsidP="000B03E8">
      <w:pPr>
        <w:jc w:val="both"/>
        <w:rPr>
          <w:color w:val="000000"/>
        </w:rPr>
      </w:pPr>
    </w:p>
    <w:p w:rsidR="000B03E8" w:rsidRDefault="000B03E8" w:rsidP="000B03E8">
      <w:pPr>
        <w:jc w:val="both"/>
        <w:rPr>
          <w:color w:val="000000"/>
        </w:rPr>
      </w:pPr>
    </w:p>
    <w:p w:rsidR="000B03E8" w:rsidRDefault="000B03E8" w:rsidP="000B03E8">
      <w:pPr>
        <w:jc w:val="both"/>
        <w:rPr>
          <w:color w:val="000000"/>
        </w:rPr>
      </w:pPr>
    </w:p>
    <w:p w:rsidR="000B03E8" w:rsidRDefault="000B03E8" w:rsidP="000B03E8">
      <w:pPr>
        <w:jc w:val="both"/>
        <w:rPr>
          <w:color w:val="000000"/>
        </w:rPr>
      </w:pPr>
    </w:p>
    <w:p w:rsidR="000B03E8" w:rsidRDefault="000B03E8" w:rsidP="000B03E8">
      <w:pPr>
        <w:jc w:val="both"/>
        <w:rPr>
          <w:color w:val="000000"/>
        </w:rPr>
      </w:pPr>
    </w:p>
    <w:p w:rsidR="000B03E8" w:rsidRDefault="000B03E8" w:rsidP="000B03E8">
      <w:pPr>
        <w:jc w:val="both"/>
        <w:rPr>
          <w:color w:val="000000"/>
        </w:rPr>
      </w:pPr>
    </w:p>
    <w:p w:rsidR="000B03E8" w:rsidRDefault="000B03E8" w:rsidP="000B03E8">
      <w:pPr>
        <w:jc w:val="both"/>
        <w:rPr>
          <w:color w:val="000000"/>
        </w:rPr>
      </w:pPr>
    </w:p>
    <w:p w:rsidR="000B03E8" w:rsidRDefault="000B03E8" w:rsidP="000B03E8">
      <w:pPr>
        <w:jc w:val="both"/>
        <w:rPr>
          <w:color w:val="000000"/>
        </w:rPr>
      </w:pPr>
    </w:p>
    <w:p w:rsidR="000B03E8" w:rsidRDefault="000B03E8" w:rsidP="000B03E8">
      <w:pPr>
        <w:jc w:val="both"/>
        <w:rPr>
          <w:color w:val="000000"/>
        </w:rPr>
      </w:pPr>
    </w:p>
    <w:p w:rsidR="000B03E8" w:rsidRDefault="000B03E8" w:rsidP="000B03E8">
      <w:pPr>
        <w:jc w:val="both"/>
        <w:rPr>
          <w:color w:val="000000"/>
        </w:rPr>
      </w:pPr>
    </w:p>
    <w:p w:rsidR="000B03E8" w:rsidRDefault="000B03E8" w:rsidP="000B03E8">
      <w:pPr>
        <w:jc w:val="both"/>
        <w:rPr>
          <w:color w:val="000000"/>
        </w:rPr>
      </w:pPr>
    </w:p>
    <w:p w:rsidR="000B03E8" w:rsidRDefault="000B03E8" w:rsidP="000B03E8">
      <w:pPr>
        <w:jc w:val="both"/>
        <w:rPr>
          <w:color w:val="000000"/>
        </w:rPr>
      </w:pPr>
    </w:p>
    <w:p w:rsidR="000B03E8" w:rsidRDefault="000B03E8" w:rsidP="000B03E8">
      <w:pPr>
        <w:jc w:val="both"/>
        <w:rPr>
          <w:color w:val="000000"/>
        </w:rPr>
      </w:pPr>
    </w:p>
    <w:p w:rsidR="000B03E8" w:rsidRDefault="000B03E8" w:rsidP="000B03E8">
      <w:pPr>
        <w:jc w:val="both"/>
        <w:rPr>
          <w:color w:val="000000"/>
        </w:rPr>
      </w:pPr>
    </w:p>
    <w:p w:rsidR="000B03E8" w:rsidRDefault="000B03E8" w:rsidP="000B03E8">
      <w:pPr>
        <w:jc w:val="both"/>
        <w:rPr>
          <w:color w:val="000000"/>
        </w:rPr>
      </w:pPr>
    </w:p>
    <w:p w:rsidR="000B03E8" w:rsidRDefault="000B03E8" w:rsidP="000B03E8">
      <w:pPr>
        <w:jc w:val="both"/>
        <w:rPr>
          <w:color w:val="000000"/>
        </w:rPr>
      </w:pPr>
    </w:p>
    <w:p w:rsidR="000B03E8" w:rsidRDefault="000B03E8" w:rsidP="000B03E8">
      <w:pPr>
        <w:jc w:val="both"/>
        <w:rPr>
          <w:color w:val="000000"/>
        </w:rPr>
      </w:pPr>
    </w:p>
    <w:p w:rsidR="000B03E8" w:rsidRDefault="000B03E8" w:rsidP="000B03E8">
      <w:pPr>
        <w:jc w:val="both"/>
        <w:rPr>
          <w:color w:val="000000"/>
        </w:rPr>
      </w:pPr>
    </w:p>
    <w:p w:rsidR="000B03E8" w:rsidRDefault="000B03E8" w:rsidP="000B03E8">
      <w:pPr>
        <w:jc w:val="both"/>
        <w:rPr>
          <w:color w:val="000000"/>
        </w:rPr>
      </w:pPr>
    </w:p>
    <w:p w:rsidR="000B03E8" w:rsidRDefault="000B03E8" w:rsidP="000B03E8">
      <w:pPr>
        <w:jc w:val="both"/>
        <w:rPr>
          <w:color w:val="000000"/>
        </w:rPr>
      </w:pPr>
    </w:p>
    <w:p w:rsidR="000B03E8" w:rsidRDefault="000B03E8" w:rsidP="000B03E8">
      <w:pPr>
        <w:jc w:val="both"/>
        <w:rPr>
          <w:color w:val="000000"/>
        </w:rPr>
      </w:pPr>
    </w:p>
    <w:p w:rsidR="000B03E8" w:rsidRDefault="000B03E8" w:rsidP="000B03E8">
      <w:pPr>
        <w:jc w:val="both"/>
        <w:rPr>
          <w:color w:val="000000"/>
        </w:rPr>
      </w:pPr>
    </w:p>
    <w:p w:rsidR="000B03E8" w:rsidRDefault="000B03E8" w:rsidP="000B03E8">
      <w:pPr>
        <w:jc w:val="both"/>
        <w:rPr>
          <w:color w:val="000000"/>
        </w:rPr>
      </w:pPr>
    </w:p>
    <w:p w:rsidR="000B03E8" w:rsidRDefault="000B03E8" w:rsidP="000B03E8">
      <w:pPr>
        <w:jc w:val="both"/>
        <w:rPr>
          <w:color w:val="000000"/>
        </w:rPr>
      </w:pPr>
    </w:p>
    <w:p w:rsidR="000B03E8" w:rsidRDefault="000B03E8" w:rsidP="000B03E8">
      <w:pPr>
        <w:jc w:val="both"/>
        <w:rPr>
          <w:color w:val="000000"/>
        </w:rPr>
      </w:pPr>
    </w:p>
    <w:p w:rsidR="00D97AAE" w:rsidRPr="00D97AAE" w:rsidRDefault="000B03E8" w:rsidP="000B03E8">
      <w:pPr>
        <w:jc w:val="both"/>
        <w:rPr>
          <w:sz w:val="28"/>
          <w:szCs w:val="28"/>
        </w:rPr>
      </w:pPr>
      <w:r>
        <w:rPr>
          <w:color w:val="000000"/>
          <w:sz w:val="20"/>
          <w:szCs w:val="20"/>
        </w:rPr>
        <w:t>Разослано: в дело, ликвидационной комиссии, Троицкому ТО, информационный бюллетень, Вагановой Е.В.,  государственно-правовому управлению, прокуратуре</w:t>
      </w:r>
    </w:p>
    <w:sectPr w:rsidR="00D97AAE" w:rsidRPr="00D97AAE" w:rsidSect="00D97AAE">
      <w:headerReference w:type="default" r:id="rId9"/>
      <w:pgSz w:w="11906" w:h="16838" w:code="9"/>
      <w:pgMar w:top="28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540" w:rsidRDefault="00DE3540">
      <w:r>
        <w:separator/>
      </w:r>
    </w:p>
  </w:endnote>
  <w:endnote w:type="continuationSeparator" w:id="1">
    <w:p w:rsidR="00DE3540" w:rsidRDefault="00DE3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540" w:rsidRDefault="00DE3540">
      <w:r>
        <w:separator/>
      </w:r>
    </w:p>
  </w:footnote>
  <w:footnote w:type="continuationSeparator" w:id="1">
    <w:p w:rsidR="00DE3540" w:rsidRDefault="00DE35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F9F" w:rsidRDefault="00A116D9">
    <w:pPr>
      <w:rPr>
        <w:sz w:val="2"/>
        <w:szCs w:val="2"/>
      </w:rPr>
    </w:pPr>
    <w:r w:rsidRPr="00A116D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5.4pt;margin-top:49.2pt;width:5.55pt;height:12.65pt;z-index:-251658752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D24F9F" w:rsidRDefault="00A116D9">
                <w:pPr>
                  <w:pStyle w:val="10"/>
                  <w:shd w:val="clear" w:color="auto" w:fill="auto"/>
                  <w:spacing w:line="240" w:lineRule="auto"/>
                </w:pPr>
                <w:fldSimple w:instr=" PAGE \* MERGEFORMAT ">
                  <w:r w:rsidR="002121D9" w:rsidRPr="002121D9">
                    <w:rPr>
                      <w:rStyle w:val="aa"/>
                      <w:rFonts w:eastAsia="Arial Unicode MS"/>
                      <w:color w:val="000000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6C65EB"/>
    <w:multiLevelType w:val="hybridMultilevel"/>
    <w:tmpl w:val="32762126"/>
    <w:lvl w:ilvl="0" w:tplc="08C836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EECCC9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0A235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114DCE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0BC9C3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2D410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BA2EBA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86A738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FB86EF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15395AB8"/>
    <w:multiLevelType w:val="hybridMultilevel"/>
    <w:tmpl w:val="D360A7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6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E765B1"/>
    <w:multiLevelType w:val="singleLevel"/>
    <w:tmpl w:val="F566ED9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685F600D"/>
    <w:multiLevelType w:val="hybridMultilevel"/>
    <w:tmpl w:val="97202DCA"/>
    <w:lvl w:ilvl="0" w:tplc="FBDCB1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B0912F4"/>
    <w:multiLevelType w:val="hybridMultilevel"/>
    <w:tmpl w:val="D88E5C52"/>
    <w:lvl w:ilvl="0" w:tplc="BA0CEE0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6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E5BEC"/>
    <w:rsid w:val="000223F0"/>
    <w:rsid w:val="000313B9"/>
    <w:rsid w:val="000836AA"/>
    <w:rsid w:val="000A3062"/>
    <w:rsid w:val="000B03E8"/>
    <w:rsid w:val="001017D9"/>
    <w:rsid w:val="00104966"/>
    <w:rsid w:val="00112772"/>
    <w:rsid w:val="00132DFE"/>
    <w:rsid w:val="00140847"/>
    <w:rsid w:val="001469C1"/>
    <w:rsid w:val="00154169"/>
    <w:rsid w:val="002121D9"/>
    <w:rsid w:val="00237CBB"/>
    <w:rsid w:val="00266DFB"/>
    <w:rsid w:val="002838F9"/>
    <w:rsid w:val="00284A72"/>
    <w:rsid w:val="00320BF5"/>
    <w:rsid w:val="00334002"/>
    <w:rsid w:val="003C6F49"/>
    <w:rsid w:val="004F3B2B"/>
    <w:rsid w:val="0051020D"/>
    <w:rsid w:val="005226D8"/>
    <w:rsid w:val="00553C45"/>
    <w:rsid w:val="0055586A"/>
    <w:rsid w:val="00572CC0"/>
    <w:rsid w:val="005814E6"/>
    <w:rsid w:val="005A3880"/>
    <w:rsid w:val="006522AD"/>
    <w:rsid w:val="00694865"/>
    <w:rsid w:val="006E1879"/>
    <w:rsid w:val="007516FF"/>
    <w:rsid w:val="007B2207"/>
    <w:rsid w:val="007D463A"/>
    <w:rsid w:val="007E6666"/>
    <w:rsid w:val="00846135"/>
    <w:rsid w:val="00856876"/>
    <w:rsid w:val="008C5FEF"/>
    <w:rsid w:val="00965F86"/>
    <w:rsid w:val="00967CCA"/>
    <w:rsid w:val="0097175B"/>
    <w:rsid w:val="009A7A5B"/>
    <w:rsid w:val="009C2AFA"/>
    <w:rsid w:val="009D5982"/>
    <w:rsid w:val="00A116D9"/>
    <w:rsid w:val="00A23851"/>
    <w:rsid w:val="00A71BD1"/>
    <w:rsid w:val="00AB29C1"/>
    <w:rsid w:val="00BA1B8D"/>
    <w:rsid w:val="00BD1935"/>
    <w:rsid w:val="00C00559"/>
    <w:rsid w:val="00CA4CFF"/>
    <w:rsid w:val="00D21730"/>
    <w:rsid w:val="00D24F9F"/>
    <w:rsid w:val="00D85930"/>
    <w:rsid w:val="00D97AAE"/>
    <w:rsid w:val="00DC2C9B"/>
    <w:rsid w:val="00DE3540"/>
    <w:rsid w:val="00E159F1"/>
    <w:rsid w:val="00EE5BEC"/>
    <w:rsid w:val="00F9339F"/>
    <w:rsid w:val="00FE195B"/>
    <w:rsid w:val="00FF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930"/>
    <w:rPr>
      <w:sz w:val="24"/>
      <w:szCs w:val="24"/>
    </w:rPr>
  </w:style>
  <w:style w:type="paragraph" w:styleId="1">
    <w:name w:val="heading 1"/>
    <w:basedOn w:val="a"/>
    <w:next w:val="a"/>
    <w:qFormat/>
    <w:rsid w:val="001017D9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1017D9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1017D9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017D9"/>
    <w:rPr>
      <w:sz w:val="16"/>
      <w:szCs w:val="20"/>
      <w:lang w:val="en-US"/>
    </w:rPr>
  </w:style>
  <w:style w:type="table" w:styleId="a3">
    <w:name w:val="Table Grid"/>
    <w:basedOn w:val="a1"/>
    <w:rsid w:val="00C005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D21730"/>
    <w:rPr>
      <w:b/>
      <w:bCs/>
    </w:rPr>
  </w:style>
  <w:style w:type="paragraph" w:styleId="a5">
    <w:name w:val="Normal (Web)"/>
    <w:basedOn w:val="a"/>
    <w:rsid w:val="00D85930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D85930"/>
    <w:pPr>
      <w:widowControl w:val="0"/>
      <w:suppressAutoHyphens/>
      <w:spacing w:after="120"/>
    </w:pPr>
    <w:rPr>
      <w:rFonts w:eastAsia="Arial Unicode MS" w:cs="Tahoma"/>
      <w:color w:val="000000"/>
      <w:lang w:val="en-US" w:eastAsia="en-US" w:bidi="en-US"/>
    </w:rPr>
  </w:style>
  <w:style w:type="character" w:customStyle="1" w:styleId="a7">
    <w:name w:val="Основной текст Знак"/>
    <w:basedOn w:val="a0"/>
    <w:link w:val="a6"/>
    <w:rsid w:val="00D85930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customStyle="1" w:styleId="a8">
    <w:name w:val="Содержимое таблицы"/>
    <w:basedOn w:val="a"/>
    <w:rsid w:val="00D8593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20">
    <w:name w:val="Основной текст 2 Знак"/>
    <w:basedOn w:val="a0"/>
    <w:link w:val="2"/>
    <w:rsid w:val="005226D8"/>
    <w:rPr>
      <w:sz w:val="16"/>
      <w:lang w:val="en-US"/>
    </w:rPr>
  </w:style>
  <w:style w:type="character" w:customStyle="1" w:styleId="a9">
    <w:name w:val="Колонтитул_"/>
    <w:basedOn w:val="a0"/>
    <w:link w:val="10"/>
    <w:rsid w:val="00D24F9F"/>
    <w:rPr>
      <w:noProof/>
      <w:sz w:val="22"/>
      <w:szCs w:val="22"/>
      <w:shd w:val="clear" w:color="auto" w:fill="FFFFFF"/>
    </w:rPr>
  </w:style>
  <w:style w:type="character" w:customStyle="1" w:styleId="aa">
    <w:name w:val="Колонтитул"/>
    <w:basedOn w:val="a9"/>
    <w:rsid w:val="00D24F9F"/>
  </w:style>
  <w:style w:type="paragraph" w:customStyle="1" w:styleId="10">
    <w:name w:val="Колонтитул1"/>
    <w:basedOn w:val="a"/>
    <w:link w:val="a9"/>
    <w:rsid w:val="00D24F9F"/>
    <w:pPr>
      <w:widowControl w:val="0"/>
      <w:shd w:val="clear" w:color="auto" w:fill="FFFFFF"/>
      <w:spacing w:line="240" w:lineRule="atLeast"/>
    </w:pPr>
    <w:rPr>
      <w:noProof/>
      <w:sz w:val="22"/>
      <w:szCs w:val="22"/>
    </w:rPr>
  </w:style>
  <w:style w:type="paragraph" w:styleId="ab">
    <w:name w:val="Balloon Text"/>
    <w:basedOn w:val="a"/>
    <w:link w:val="ac"/>
    <w:rsid w:val="00572C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72C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8;&#1072;&#1089;&#1087;&#1086;&#1088;&#1103;&#1078;&#1077;&#1085;&#1080;&#1103;%20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 новый</Template>
  <TotalTime>2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2013-11-19T06:34:00Z</cp:lastPrinted>
  <dcterms:created xsi:type="dcterms:W3CDTF">2016-05-18T05:02:00Z</dcterms:created>
  <dcterms:modified xsi:type="dcterms:W3CDTF">2016-05-18T05:05:00Z</dcterms:modified>
</cp:coreProperties>
</file>