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61F77">
        <w:rPr>
          <w:sz w:val="22"/>
          <w:lang w:val="ru-RU"/>
        </w:rPr>
        <w:t>16.05.2016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D61F77">
        <w:rPr>
          <w:sz w:val="22"/>
          <w:lang w:val="ru-RU"/>
        </w:rPr>
        <w:t>556-р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61F77" w:rsidRDefault="00D61F77" w:rsidP="00D61F77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D61F77" w:rsidRDefault="00D61F77" w:rsidP="00D61F77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D61F77" w:rsidRDefault="00D61F77" w:rsidP="00D61F77">
      <w:pPr>
        <w:rPr>
          <w:color w:val="000000"/>
        </w:rPr>
      </w:pPr>
      <w:r>
        <w:rPr>
          <w:color w:val="000000"/>
        </w:rPr>
        <w:t>Михайловский Второй    сельсовет Сорочинского  района</w:t>
      </w:r>
    </w:p>
    <w:p w:rsidR="00D61F77" w:rsidRDefault="00D61F77" w:rsidP="00D61F77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D61F77" w:rsidRDefault="00D61F77" w:rsidP="00D61F77">
      <w:pPr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color w:val="000000"/>
        </w:rPr>
      </w:pPr>
      <w:r>
        <w:rPr>
          <w:color w:val="000000"/>
        </w:rPr>
        <w:t>Признать утратившими силу следующие распоряжения администрации муниципального образования Михайловский Второй сельсовет Сорочинского  района Оренбургской области:</w:t>
      </w: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1.1. распоряжение администрации муниципального образования Михайловский Второй    сельсовет Сорочинского  района от 24.08.2010 № 93-р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:rsidR="00D61F77" w:rsidRDefault="00D61F77" w:rsidP="00D61F77">
      <w:pPr>
        <w:ind w:firstLine="720"/>
        <w:jc w:val="both"/>
        <w:rPr>
          <w:color w:val="000000"/>
        </w:rPr>
      </w:pPr>
      <w:r>
        <w:rPr>
          <w:color w:val="000000"/>
        </w:rPr>
        <w:t>1.2. распоряжение администрации муниципального образования Михайловский  Второй    сельсовет Сорочинского  района от 01.04.2008  № 27р «Об утверждении даты постановки на очередь граждан в качестве нуждающихся в жилых помещениях, предоставляемых по договорам социального найма»;</w:t>
      </w:r>
    </w:p>
    <w:p w:rsidR="00D61F77" w:rsidRDefault="00D61F77" w:rsidP="00D61F77">
      <w:pPr>
        <w:ind w:firstLine="720"/>
        <w:jc w:val="both"/>
      </w:pPr>
      <w:r>
        <w:rPr>
          <w:color w:val="000000"/>
        </w:rPr>
        <w:t>1.3. распоряжение администрации муниципального образования Михайловский  Второй    сельсовет Сорочинского  района от 30.12.2008 № 89р «Об аттестации муниципальных служащих администрации муниципального образования Михайловский Второй сельсовет Сорочинского  района Оренбургской области».</w:t>
      </w:r>
    </w:p>
    <w:p w:rsidR="00D61F77" w:rsidRPr="00E15132" w:rsidRDefault="00D61F77" w:rsidP="00D61F77">
      <w:pPr>
        <w:ind w:firstLine="720"/>
        <w:jc w:val="both"/>
        <w:rPr>
          <w:color w:val="0000FF"/>
        </w:rPr>
      </w:pPr>
    </w:p>
    <w:p w:rsidR="00D61F77" w:rsidRDefault="00D61F77" w:rsidP="00D61F77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17145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Глава муниципального образования</w:t>
      </w:r>
    </w:p>
    <w:p w:rsidR="00D61F77" w:rsidRDefault="00D61F77" w:rsidP="00D61F77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</w:p>
    <w:p w:rsidR="00D61F77" w:rsidRDefault="00D61F77" w:rsidP="00D61F77">
      <w:pPr>
        <w:jc w:val="both"/>
        <w:rPr>
          <w:color w:val="000000"/>
        </w:rPr>
      </w:pPr>
    </w:p>
    <w:p w:rsidR="00D97AAE" w:rsidRPr="00D97AAE" w:rsidRDefault="00D61F77" w:rsidP="00D61F77">
      <w:pPr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>Разослано: в дело, ликвидационной комиссии, Михайловскому Второму ТО, информационный бюллетень, Вагановой Е.В.,  государственно-правовому управлению, прокуратуре</w:t>
      </w:r>
    </w:p>
    <w:sectPr w:rsidR="00D97AAE" w:rsidRPr="00D97AAE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20" w:rsidRDefault="00D45020">
      <w:r>
        <w:separator/>
      </w:r>
    </w:p>
  </w:endnote>
  <w:endnote w:type="continuationSeparator" w:id="1">
    <w:p w:rsidR="00D45020" w:rsidRDefault="00D4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20" w:rsidRDefault="00D45020">
      <w:r>
        <w:separator/>
      </w:r>
    </w:p>
  </w:footnote>
  <w:footnote w:type="continuationSeparator" w:id="1">
    <w:p w:rsidR="00D45020" w:rsidRDefault="00D4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E26DF4">
    <w:pPr>
      <w:rPr>
        <w:sz w:val="2"/>
        <w:szCs w:val="2"/>
      </w:rPr>
    </w:pPr>
    <w:r w:rsidRPr="00E26D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E26DF4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D61F77" w:rsidRPr="00D61F77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6C65EB"/>
    <w:multiLevelType w:val="hybridMultilevel"/>
    <w:tmpl w:val="32762126"/>
    <w:lvl w:ilvl="0" w:tplc="08C83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ECCC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A23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4D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BC9C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D410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A2EB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B86E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5020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522AD"/>
    <w:rsid w:val="00694865"/>
    <w:rsid w:val="006E1879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45020"/>
    <w:rsid w:val="00D61F77"/>
    <w:rsid w:val="00D85930"/>
    <w:rsid w:val="00D97AAE"/>
    <w:rsid w:val="00DC2C9B"/>
    <w:rsid w:val="00E159F1"/>
    <w:rsid w:val="00E26DF4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2016-05-18T04:58:00Z</dcterms:created>
  <dcterms:modified xsi:type="dcterms:W3CDTF">2016-05-18T05:00:00Z</dcterms:modified>
</cp:coreProperties>
</file>