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394A56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DA0C94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DA0C94">
              <w:rPr>
                <w:szCs w:val="28"/>
              </w:rPr>
              <w:t>Администрация Сорочинск</w:t>
            </w:r>
            <w:r w:rsidR="00DA0C94">
              <w:rPr>
                <w:szCs w:val="28"/>
              </w:rPr>
              <w:t>ого городского округа</w:t>
            </w:r>
            <w:r w:rsidRPr="00DA0C94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F07788">
            <w:pPr>
              <w:pStyle w:val="8"/>
              <w:ind w:right="-2"/>
              <w:rPr>
                <w:sz w:val="28"/>
              </w:rPr>
            </w:pPr>
            <w:r w:rsidRPr="00F07788">
              <w:rPr>
                <w:sz w:val="28"/>
              </w:rPr>
              <w:t xml:space="preserve">  </w:t>
            </w:r>
            <w:r w:rsidR="00C161D1"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8A4CFD" w:rsidRDefault="00E76FE3" w:rsidP="00A913D2">
      <w:pPr>
        <w:jc w:val="both"/>
        <w:rPr>
          <w:sz w:val="22"/>
        </w:rPr>
      </w:pPr>
      <w:r>
        <w:rPr>
          <w:sz w:val="22"/>
        </w:rPr>
        <w:t xml:space="preserve">от </w:t>
      </w:r>
      <w:r w:rsidR="00D06EE8">
        <w:rPr>
          <w:sz w:val="22"/>
        </w:rPr>
        <w:t>«_</w:t>
      </w:r>
      <w:r w:rsidR="00DF70C1" w:rsidRPr="00DF70C1">
        <w:rPr>
          <w:sz w:val="22"/>
          <w:u w:val="single"/>
        </w:rPr>
        <w:t>17</w:t>
      </w:r>
      <w:proofErr w:type="gramStart"/>
      <w:r w:rsidR="00F07788" w:rsidRPr="008A4CFD">
        <w:rPr>
          <w:sz w:val="22"/>
        </w:rPr>
        <w:t>_</w:t>
      </w:r>
      <w:r w:rsidR="00D06EE8">
        <w:rPr>
          <w:sz w:val="22"/>
        </w:rPr>
        <w:t>»_</w:t>
      </w:r>
      <w:proofErr w:type="gramEnd"/>
      <w:r w:rsidR="00DF70C1" w:rsidRPr="00DF70C1">
        <w:rPr>
          <w:sz w:val="22"/>
          <w:u w:val="single"/>
        </w:rPr>
        <w:t>06</w:t>
      </w:r>
      <w:r w:rsidR="00D06EE8">
        <w:rPr>
          <w:sz w:val="22"/>
        </w:rPr>
        <w:t>___</w:t>
      </w:r>
      <w:r w:rsidR="00DF70C1" w:rsidRPr="00DF70C1">
        <w:rPr>
          <w:sz w:val="22"/>
        </w:rPr>
        <w:t>2016</w:t>
      </w:r>
      <w:r w:rsidR="002116B1">
        <w:rPr>
          <w:sz w:val="22"/>
        </w:rPr>
        <w:t xml:space="preserve"> </w:t>
      </w:r>
      <w:r>
        <w:rPr>
          <w:sz w:val="22"/>
        </w:rPr>
        <w:t xml:space="preserve"> №</w:t>
      </w:r>
      <w:r w:rsidR="002116B1">
        <w:rPr>
          <w:sz w:val="22"/>
        </w:rPr>
        <w:t xml:space="preserve"> </w:t>
      </w:r>
      <w:r w:rsidR="00DF70C1" w:rsidRPr="00DF70C1">
        <w:rPr>
          <w:sz w:val="22"/>
          <w:u w:val="single"/>
        </w:rPr>
        <w:t>92</w:t>
      </w:r>
      <w:r w:rsidR="005A5CF4" w:rsidRPr="005A5CF4">
        <w:rPr>
          <w:sz w:val="22"/>
          <w:u w:val="single"/>
        </w:rPr>
        <w:t>3</w:t>
      </w:r>
      <w:r w:rsidR="00DF70C1" w:rsidRPr="00DF70C1">
        <w:rPr>
          <w:sz w:val="22"/>
          <w:u w:val="single"/>
        </w:rPr>
        <w:t>-п</w:t>
      </w:r>
      <w:r w:rsidR="00BC1EE6" w:rsidRPr="00DF70C1">
        <w:rPr>
          <w:sz w:val="22"/>
          <w:u w:val="single"/>
        </w:rPr>
        <w:t>_</w:t>
      </w:r>
    </w:p>
    <w:p w:rsidR="0050150E" w:rsidRPr="0050150E" w:rsidRDefault="0050150E" w:rsidP="00A913D2">
      <w:pPr>
        <w:jc w:val="both"/>
        <w:rPr>
          <w:sz w:val="22"/>
        </w:rPr>
      </w:pPr>
    </w:p>
    <w:p w:rsidR="005E58E0" w:rsidRPr="008A4CFD" w:rsidRDefault="008A4CFD" w:rsidP="00394A56">
      <w:pPr>
        <w:ind w:right="6095"/>
        <w:rPr>
          <w:sz w:val="26"/>
          <w:szCs w:val="26"/>
        </w:rPr>
      </w:pPr>
      <w:r>
        <w:rPr>
          <w:sz w:val="26"/>
          <w:szCs w:val="26"/>
        </w:rPr>
        <w:t>О сносе дома № 3</w:t>
      </w:r>
      <w:r w:rsidR="005A5CF4" w:rsidRPr="005A5CF4">
        <w:rPr>
          <w:sz w:val="26"/>
          <w:szCs w:val="26"/>
        </w:rPr>
        <w:t>4</w:t>
      </w:r>
      <w:r w:rsidR="00394A56" w:rsidRPr="00394A56">
        <w:rPr>
          <w:sz w:val="26"/>
          <w:szCs w:val="26"/>
        </w:rPr>
        <w:t xml:space="preserve"> </w:t>
      </w:r>
      <w:r>
        <w:rPr>
          <w:sz w:val="26"/>
          <w:szCs w:val="26"/>
        </w:rPr>
        <w:t>расположенного по адресу</w:t>
      </w:r>
      <w:r w:rsidR="00394A56" w:rsidRPr="00394A5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716905">
        <w:rPr>
          <w:sz w:val="26"/>
          <w:szCs w:val="26"/>
          <w:lang w:val="en-US"/>
        </w:rPr>
        <w:t> </w:t>
      </w:r>
      <w:bookmarkStart w:id="0" w:name="_GoBack"/>
      <w:bookmarkEnd w:id="0"/>
      <w:r>
        <w:rPr>
          <w:sz w:val="26"/>
          <w:szCs w:val="26"/>
        </w:rPr>
        <w:t>Сорочинск, 2 микрорайон</w:t>
      </w:r>
      <w:r w:rsidR="009C5BAE" w:rsidRPr="00F80EA5">
        <w:rPr>
          <w:sz w:val="26"/>
          <w:szCs w:val="26"/>
        </w:rPr>
        <w:t xml:space="preserve">  </w:t>
      </w:r>
    </w:p>
    <w:p w:rsidR="00F41643" w:rsidRPr="008A4CFD" w:rsidRDefault="00F41643" w:rsidP="003477D5">
      <w:pPr>
        <w:rPr>
          <w:sz w:val="28"/>
          <w:szCs w:val="28"/>
        </w:rPr>
      </w:pPr>
    </w:p>
    <w:p w:rsidR="005E58E0" w:rsidRPr="00F80EA5" w:rsidRDefault="00DE6EFB" w:rsidP="005E58E0">
      <w:pPr>
        <w:ind w:firstLine="708"/>
        <w:jc w:val="both"/>
        <w:rPr>
          <w:sz w:val="26"/>
          <w:szCs w:val="26"/>
        </w:rPr>
      </w:pPr>
      <w:r w:rsidRPr="00F80EA5">
        <w:rPr>
          <w:sz w:val="26"/>
          <w:szCs w:val="26"/>
        </w:rPr>
        <w:t xml:space="preserve"> </w:t>
      </w:r>
      <w:r w:rsidR="004611D8" w:rsidRPr="00F80EA5">
        <w:rPr>
          <w:sz w:val="26"/>
          <w:szCs w:val="26"/>
        </w:rPr>
        <w:t xml:space="preserve">    </w:t>
      </w:r>
      <w:r w:rsidR="005E58E0" w:rsidRPr="00F80EA5">
        <w:rPr>
          <w:sz w:val="26"/>
          <w:szCs w:val="26"/>
        </w:rPr>
        <w:t xml:space="preserve">В соответствии с </w:t>
      </w:r>
      <w:r w:rsidR="008A4CFD">
        <w:rPr>
          <w:sz w:val="26"/>
          <w:szCs w:val="26"/>
        </w:rPr>
        <w:t>Федеральном законном от 06.10.2003 № 131 – ФЗ                               «Об общих принципах организации местного самоуправления в Российской Федерации», Федеральном законом от 29.12</w:t>
      </w:r>
      <w:r w:rsidR="005D3359" w:rsidRPr="005D3359">
        <w:rPr>
          <w:sz w:val="26"/>
          <w:szCs w:val="26"/>
        </w:rPr>
        <w:t>.</w:t>
      </w:r>
      <w:r w:rsidR="008A4CFD">
        <w:rPr>
          <w:sz w:val="26"/>
          <w:szCs w:val="26"/>
        </w:rPr>
        <w:t xml:space="preserve">2010 № 185 – ФЗ «О фонде содействия реформированию </w:t>
      </w:r>
      <w:proofErr w:type="spellStart"/>
      <w:r w:rsidR="008A4CFD">
        <w:rPr>
          <w:sz w:val="26"/>
          <w:szCs w:val="26"/>
        </w:rPr>
        <w:t>жилищно</w:t>
      </w:r>
      <w:proofErr w:type="spellEnd"/>
      <w:r w:rsidR="008A4CFD">
        <w:rPr>
          <w:sz w:val="26"/>
          <w:szCs w:val="26"/>
        </w:rPr>
        <w:t xml:space="preserve"> – коммунального хозяйства», руководству</w:t>
      </w:r>
      <w:r w:rsidR="005E58E0" w:rsidRPr="00F80EA5">
        <w:rPr>
          <w:sz w:val="26"/>
          <w:szCs w:val="26"/>
        </w:rPr>
        <w:t xml:space="preserve">ясь  статьями </w:t>
      </w:r>
      <w:r w:rsidR="008A4CFD">
        <w:rPr>
          <w:sz w:val="26"/>
          <w:szCs w:val="26"/>
        </w:rPr>
        <w:t xml:space="preserve">               </w:t>
      </w:r>
      <w:r w:rsidR="005E58E0" w:rsidRPr="00F80EA5">
        <w:rPr>
          <w:sz w:val="26"/>
          <w:szCs w:val="26"/>
        </w:rPr>
        <w:t>3</w:t>
      </w:r>
      <w:r w:rsidR="00DA0C94" w:rsidRPr="00F80EA5">
        <w:rPr>
          <w:sz w:val="26"/>
          <w:szCs w:val="26"/>
        </w:rPr>
        <w:t>2</w:t>
      </w:r>
      <w:r w:rsidR="005E58E0" w:rsidRPr="00F80EA5">
        <w:rPr>
          <w:sz w:val="26"/>
          <w:szCs w:val="26"/>
        </w:rPr>
        <w:t>, 3</w:t>
      </w:r>
      <w:r w:rsidR="00DA0C94" w:rsidRPr="00F80EA5">
        <w:rPr>
          <w:sz w:val="26"/>
          <w:szCs w:val="26"/>
        </w:rPr>
        <w:t>5, 40</w:t>
      </w:r>
      <w:r w:rsidR="005E58E0" w:rsidRPr="00F80EA5">
        <w:rPr>
          <w:sz w:val="26"/>
          <w:szCs w:val="26"/>
        </w:rPr>
        <w:t xml:space="preserve"> Устава муниципального образования Сорочинск</w:t>
      </w:r>
      <w:r w:rsidR="00DA0C94" w:rsidRPr="00F80EA5">
        <w:rPr>
          <w:sz w:val="26"/>
          <w:szCs w:val="26"/>
        </w:rPr>
        <w:t>ий городской округ</w:t>
      </w:r>
      <w:r w:rsidR="005E58E0" w:rsidRPr="00F80EA5">
        <w:rPr>
          <w:sz w:val="26"/>
          <w:szCs w:val="26"/>
        </w:rPr>
        <w:t xml:space="preserve"> Оренбургской области, администрация Сорочинск</w:t>
      </w:r>
      <w:r w:rsidR="00DA0C94" w:rsidRPr="00F80EA5">
        <w:rPr>
          <w:sz w:val="26"/>
          <w:szCs w:val="26"/>
        </w:rPr>
        <w:t>ого городского округа</w:t>
      </w:r>
      <w:r w:rsidR="005E58E0" w:rsidRPr="00F80EA5">
        <w:rPr>
          <w:sz w:val="26"/>
          <w:szCs w:val="26"/>
        </w:rPr>
        <w:t xml:space="preserve"> Оренбургской области постановляет:</w:t>
      </w:r>
    </w:p>
    <w:p w:rsidR="004135BA" w:rsidRPr="00F80EA5" w:rsidRDefault="004611D8" w:rsidP="004135BA">
      <w:pPr>
        <w:jc w:val="both"/>
        <w:rPr>
          <w:sz w:val="26"/>
          <w:szCs w:val="26"/>
        </w:rPr>
      </w:pPr>
      <w:r w:rsidRPr="00F80EA5">
        <w:rPr>
          <w:sz w:val="26"/>
          <w:szCs w:val="26"/>
        </w:rPr>
        <w:t>1</w:t>
      </w:r>
      <w:r w:rsidR="009E2D5C" w:rsidRPr="00F80EA5">
        <w:rPr>
          <w:sz w:val="26"/>
          <w:szCs w:val="26"/>
        </w:rPr>
        <w:t>.</w:t>
      </w:r>
      <w:r w:rsidR="00BC71DF" w:rsidRPr="00F80EA5">
        <w:rPr>
          <w:sz w:val="26"/>
          <w:szCs w:val="26"/>
        </w:rPr>
        <w:t xml:space="preserve">  </w:t>
      </w:r>
      <w:r w:rsidR="008A4CFD">
        <w:rPr>
          <w:sz w:val="26"/>
          <w:szCs w:val="26"/>
        </w:rPr>
        <w:t>На основании Акта обследова</w:t>
      </w:r>
      <w:r w:rsidR="00A3085C">
        <w:rPr>
          <w:sz w:val="26"/>
          <w:szCs w:val="26"/>
        </w:rPr>
        <w:t xml:space="preserve">ния дома № </w:t>
      </w:r>
      <w:r w:rsidR="001E499C">
        <w:rPr>
          <w:sz w:val="26"/>
          <w:szCs w:val="26"/>
        </w:rPr>
        <w:t>3</w:t>
      </w:r>
      <w:r w:rsidR="005A5CF4" w:rsidRPr="005A5CF4">
        <w:rPr>
          <w:sz w:val="26"/>
          <w:szCs w:val="26"/>
        </w:rPr>
        <w:t>4</w:t>
      </w:r>
      <w:r w:rsidR="00A3085C">
        <w:rPr>
          <w:sz w:val="26"/>
          <w:szCs w:val="26"/>
        </w:rPr>
        <w:t>, расположенного по адресу:                            г. Сорочинск,</w:t>
      </w:r>
      <w:r w:rsidR="009E2D5C" w:rsidRPr="00F80EA5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 xml:space="preserve">2 микрорайон от 08.08.2006 № </w:t>
      </w:r>
      <w:r w:rsidR="005D3359">
        <w:rPr>
          <w:sz w:val="26"/>
          <w:szCs w:val="26"/>
        </w:rPr>
        <w:t>2</w:t>
      </w:r>
      <w:r w:rsidR="005A5CF4" w:rsidRPr="005A5CF4">
        <w:rPr>
          <w:sz w:val="26"/>
          <w:szCs w:val="26"/>
        </w:rPr>
        <w:t>1</w:t>
      </w:r>
      <w:r w:rsidR="00A3085C">
        <w:rPr>
          <w:sz w:val="26"/>
          <w:szCs w:val="26"/>
        </w:rPr>
        <w:t>, Заключения межведомственной комиссии от 08.08.2006 № 2</w:t>
      </w:r>
      <w:r w:rsidR="005A5CF4" w:rsidRPr="005A5CF4">
        <w:rPr>
          <w:sz w:val="26"/>
          <w:szCs w:val="26"/>
        </w:rPr>
        <w:t>1</w:t>
      </w:r>
      <w:r w:rsidR="00A3085C">
        <w:rPr>
          <w:sz w:val="26"/>
          <w:szCs w:val="26"/>
        </w:rPr>
        <w:t xml:space="preserve"> «О</w:t>
      </w:r>
      <w:r w:rsidR="00791F88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>признании многоквартирного дома № 3</w:t>
      </w:r>
      <w:r w:rsidR="005A5CF4" w:rsidRPr="005A5CF4">
        <w:rPr>
          <w:sz w:val="26"/>
          <w:szCs w:val="26"/>
        </w:rPr>
        <w:t>4</w:t>
      </w:r>
      <w:r w:rsidR="00A3085C">
        <w:rPr>
          <w:sz w:val="26"/>
          <w:szCs w:val="26"/>
        </w:rPr>
        <w:t xml:space="preserve"> аварийным </w:t>
      </w:r>
      <w:r w:rsidR="001E499C">
        <w:rPr>
          <w:sz w:val="26"/>
          <w:szCs w:val="26"/>
        </w:rPr>
        <w:t>и подлежащим сносу», «Заключения</w:t>
      </w:r>
      <w:r w:rsidR="00A3085C">
        <w:rPr>
          <w:sz w:val="26"/>
          <w:szCs w:val="26"/>
        </w:rPr>
        <w:t xml:space="preserve"> по результатам детально – инструментального обследования технического состояния строительных конструкций жилого многоквартирного дома расположенного по адресу: г. Сорочинск, 2 микрорайон</w:t>
      </w:r>
      <w:r w:rsidR="005D3359">
        <w:rPr>
          <w:sz w:val="26"/>
          <w:szCs w:val="26"/>
        </w:rPr>
        <w:t>,  дом                      № 3</w:t>
      </w:r>
      <w:r w:rsidR="00C11556" w:rsidRPr="00C11556">
        <w:rPr>
          <w:sz w:val="26"/>
          <w:szCs w:val="26"/>
        </w:rPr>
        <w:t>6</w:t>
      </w:r>
      <w:r w:rsidR="005D3359">
        <w:rPr>
          <w:sz w:val="26"/>
          <w:szCs w:val="26"/>
        </w:rPr>
        <w:t xml:space="preserve">» от 2013 года (исполнитель ООО «Инженерно – технический центр «Строительная экспертиза») жилой дом, расположенный по адресу: г. Сорочинск, 2 микрорайон </w:t>
      </w:r>
      <w:r w:rsidR="00A3085C">
        <w:rPr>
          <w:sz w:val="26"/>
          <w:szCs w:val="26"/>
        </w:rPr>
        <w:t xml:space="preserve">признать подлежащим сносу. </w:t>
      </w:r>
    </w:p>
    <w:p w:rsidR="00AB1508" w:rsidRDefault="00BC71DF" w:rsidP="004F148B">
      <w:pPr>
        <w:jc w:val="both"/>
        <w:rPr>
          <w:sz w:val="26"/>
          <w:szCs w:val="26"/>
        </w:rPr>
      </w:pPr>
      <w:r w:rsidRPr="00F80EA5">
        <w:rPr>
          <w:sz w:val="26"/>
          <w:szCs w:val="26"/>
        </w:rPr>
        <w:t>2.</w:t>
      </w:r>
      <w:r w:rsidR="0051653C" w:rsidRPr="00F80EA5">
        <w:rPr>
          <w:sz w:val="26"/>
          <w:szCs w:val="26"/>
        </w:rPr>
        <w:t xml:space="preserve"> </w:t>
      </w:r>
      <w:r w:rsidR="00CE3188">
        <w:rPr>
          <w:sz w:val="26"/>
          <w:szCs w:val="26"/>
        </w:rPr>
        <w:t xml:space="preserve"> </w:t>
      </w:r>
      <w:r w:rsidR="00A3085C">
        <w:rPr>
          <w:sz w:val="26"/>
          <w:szCs w:val="26"/>
        </w:rPr>
        <w:t>В связи с полным выселением жильцов из жилого дома № 3</w:t>
      </w:r>
      <w:r w:rsidR="005A5CF4" w:rsidRPr="005A5CF4">
        <w:rPr>
          <w:sz w:val="26"/>
          <w:szCs w:val="26"/>
        </w:rPr>
        <w:t>4</w:t>
      </w:r>
      <w:r w:rsidR="00A3085C">
        <w:rPr>
          <w:sz w:val="26"/>
          <w:szCs w:val="26"/>
        </w:rPr>
        <w:t xml:space="preserve">, в целях предупреждения возникновения </w:t>
      </w:r>
      <w:r w:rsidR="00AB1508">
        <w:rPr>
          <w:sz w:val="26"/>
          <w:szCs w:val="26"/>
        </w:rPr>
        <w:t>чрезвычайной</w:t>
      </w:r>
      <w:r w:rsidR="00A3085C">
        <w:rPr>
          <w:sz w:val="26"/>
          <w:szCs w:val="26"/>
        </w:rPr>
        <w:t xml:space="preserve"> ситуации, жилой дом № 3</w:t>
      </w:r>
      <w:r w:rsidR="005A5CF4" w:rsidRPr="005A5CF4">
        <w:rPr>
          <w:sz w:val="26"/>
          <w:szCs w:val="26"/>
        </w:rPr>
        <w:t>4</w:t>
      </w:r>
      <w:r w:rsidR="00791F88">
        <w:rPr>
          <w:sz w:val="26"/>
          <w:szCs w:val="26"/>
        </w:rPr>
        <w:t xml:space="preserve"> расположенный по адресу: г. Со</w:t>
      </w:r>
      <w:r w:rsidR="00A3085C">
        <w:rPr>
          <w:sz w:val="26"/>
          <w:szCs w:val="26"/>
        </w:rPr>
        <w:t>рочинск, 2 микрорайон снести в срок до 01.0</w:t>
      </w:r>
      <w:r w:rsidR="00CE3188" w:rsidRPr="00CE3188">
        <w:rPr>
          <w:sz w:val="26"/>
          <w:szCs w:val="26"/>
        </w:rPr>
        <w:t>9</w:t>
      </w:r>
      <w:r w:rsidR="00A3085C">
        <w:rPr>
          <w:sz w:val="26"/>
          <w:szCs w:val="26"/>
        </w:rPr>
        <w:t xml:space="preserve">.2016 </w:t>
      </w:r>
      <w:r w:rsidR="00AB1508">
        <w:rPr>
          <w:sz w:val="26"/>
          <w:szCs w:val="26"/>
        </w:rPr>
        <w:t xml:space="preserve"> </w:t>
      </w:r>
    </w:p>
    <w:p w:rsidR="00CE3188" w:rsidRDefault="00CE3188" w:rsidP="004F14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архитектуры, градостроительства и капитального строительства администрации Сорочинского городского округа Оренбургской области организовать снос аварийного многоквартирного дома № </w:t>
      </w:r>
      <w:r w:rsidR="005A5CF4" w:rsidRPr="005A5CF4">
        <w:rPr>
          <w:sz w:val="26"/>
          <w:szCs w:val="26"/>
        </w:rPr>
        <w:t>34</w:t>
      </w:r>
      <w:r>
        <w:rPr>
          <w:sz w:val="26"/>
          <w:szCs w:val="26"/>
        </w:rPr>
        <w:t xml:space="preserve">, расположенного по </w:t>
      </w:r>
      <w:proofErr w:type="gramStart"/>
      <w:r>
        <w:rPr>
          <w:sz w:val="26"/>
          <w:szCs w:val="26"/>
        </w:rPr>
        <w:t xml:space="preserve">адресу:   </w:t>
      </w:r>
      <w:proofErr w:type="gramEnd"/>
      <w:r>
        <w:rPr>
          <w:sz w:val="26"/>
          <w:szCs w:val="26"/>
        </w:rPr>
        <w:t xml:space="preserve">                           г. Сорочинск, 2 микрорайон.</w:t>
      </w:r>
    </w:p>
    <w:p w:rsidR="0099225D" w:rsidRPr="00F80EA5" w:rsidRDefault="00CE3188" w:rsidP="0099225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5DAE" w:rsidRPr="00F80EA5">
        <w:rPr>
          <w:sz w:val="26"/>
          <w:szCs w:val="26"/>
        </w:rPr>
        <w:t xml:space="preserve">. </w:t>
      </w:r>
      <w:r w:rsidR="00EF4BFE">
        <w:rPr>
          <w:sz w:val="26"/>
          <w:szCs w:val="26"/>
        </w:rPr>
        <w:t xml:space="preserve">  </w:t>
      </w:r>
      <w:r w:rsidR="00151F79" w:rsidRPr="00F80EA5">
        <w:rPr>
          <w:sz w:val="26"/>
          <w:szCs w:val="26"/>
        </w:rPr>
        <w:t xml:space="preserve"> </w:t>
      </w:r>
      <w:r w:rsidR="00BC71DF" w:rsidRPr="00F80EA5">
        <w:rPr>
          <w:sz w:val="26"/>
          <w:szCs w:val="26"/>
        </w:rPr>
        <w:t>К</w:t>
      </w:r>
      <w:r w:rsidR="00CE5DAE" w:rsidRPr="00F80EA5">
        <w:rPr>
          <w:sz w:val="26"/>
          <w:szCs w:val="26"/>
        </w:rPr>
        <w:t xml:space="preserve">онтроль за исполнением настоящего постановления </w:t>
      </w:r>
      <w:r w:rsidR="008B21D5">
        <w:rPr>
          <w:sz w:val="26"/>
          <w:szCs w:val="26"/>
        </w:rPr>
        <w:t>оставляю за собой</w:t>
      </w:r>
      <w:r w:rsidR="0099225D" w:rsidRPr="00F80EA5">
        <w:rPr>
          <w:sz w:val="26"/>
          <w:szCs w:val="26"/>
        </w:rPr>
        <w:t>.</w:t>
      </w:r>
    </w:p>
    <w:p w:rsidR="00EF4BFE" w:rsidRPr="00245AC7" w:rsidRDefault="00CE3188" w:rsidP="00EF4BF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4BFE" w:rsidRPr="00245AC7">
        <w:rPr>
          <w:sz w:val="26"/>
          <w:szCs w:val="26"/>
        </w:rPr>
        <w:t>.</w:t>
      </w:r>
      <w:r w:rsidR="00EF4BFE">
        <w:rPr>
          <w:sz w:val="26"/>
          <w:szCs w:val="26"/>
        </w:rPr>
        <w:t xml:space="preserve"> </w:t>
      </w:r>
      <w:r w:rsidR="00EF4BFE" w:rsidRPr="00245AC7">
        <w:rPr>
          <w:sz w:val="26"/>
          <w:szCs w:val="26"/>
        </w:rPr>
        <w:t>Настоящее постановление вступает в силу со дня подписания</w:t>
      </w:r>
      <w:r w:rsidR="00EF4BFE">
        <w:rPr>
          <w:sz w:val="26"/>
          <w:szCs w:val="26"/>
        </w:rPr>
        <w:t xml:space="preserve">, </w:t>
      </w:r>
      <w:r w:rsidR="00EF4BFE" w:rsidRPr="00245AC7">
        <w:rPr>
          <w:sz w:val="26"/>
          <w:szCs w:val="26"/>
        </w:rPr>
        <w:t>подлежит официальному опубликованию в газете «Сорочинский вестник»</w:t>
      </w:r>
      <w:r w:rsidR="00EF4BFE">
        <w:rPr>
          <w:sz w:val="26"/>
          <w:szCs w:val="26"/>
        </w:rPr>
        <w:t xml:space="preserve"> и подлежит размещению </w:t>
      </w:r>
      <w:r w:rsidR="00EF4BFE" w:rsidRPr="00245AC7">
        <w:rPr>
          <w:sz w:val="26"/>
          <w:szCs w:val="26"/>
        </w:rPr>
        <w:t xml:space="preserve">на портале </w:t>
      </w:r>
      <w:r w:rsidR="00EF4BFE">
        <w:rPr>
          <w:sz w:val="26"/>
          <w:szCs w:val="26"/>
        </w:rPr>
        <w:t>МО</w:t>
      </w:r>
      <w:r w:rsidR="00EF4BFE" w:rsidRPr="00245AC7">
        <w:rPr>
          <w:sz w:val="26"/>
          <w:szCs w:val="26"/>
        </w:rPr>
        <w:t xml:space="preserve"> Сорочинск</w:t>
      </w:r>
      <w:r w:rsidR="00EF4BFE">
        <w:rPr>
          <w:sz w:val="26"/>
          <w:szCs w:val="26"/>
        </w:rPr>
        <w:t>ий</w:t>
      </w:r>
      <w:r w:rsidR="00EF4BFE" w:rsidRPr="00245AC7">
        <w:rPr>
          <w:sz w:val="26"/>
          <w:szCs w:val="26"/>
        </w:rPr>
        <w:t xml:space="preserve"> городско</w:t>
      </w:r>
      <w:r w:rsidR="00EF4BFE">
        <w:rPr>
          <w:sz w:val="26"/>
          <w:szCs w:val="26"/>
        </w:rPr>
        <w:t>й</w:t>
      </w:r>
      <w:r w:rsidR="00EF4BFE" w:rsidRPr="00245AC7">
        <w:rPr>
          <w:sz w:val="26"/>
          <w:szCs w:val="26"/>
        </w:rPr>
        <w:t xml:space="preserve"> округ Оренбургской области.</w:t>
      </w:r>
    </w:p>
    <w:p w:rsidR="00F80EA5" w:rsidRPr="00EF4BFE" w:rsidRDefault="00F80EA5" w:rsidP="00F80EA5">
      <w:pPr>
        <w:tabs>
          <w:tab w:val="left" w:pos="567"/>
        </w:tabs>
        <w:jc w:val="both"/>
        <w:rPr>
          <w:sz w:val="26"/>
          <w:szCs w:val="26"/>
        </w:rPr>
      </w:pPr>
    </w:p>
    <w:p w:rsidR="00F80EA5" w:rsidRPr="00EF4BFE" w:rsidRDefault="00F80EA5" w:rsidP="00F80EA5">
      <w:pPr>
        <w:tabs>
          <w:tab w:val="left" w:pos="567"/>
        </w:tabs>
        <w:jc w:val="both"/>
        <w:rPr>
          <w:sz w:val="26"/>
          <w:szCs w:val="26"/>
        </w:rPr>
      </w:pP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>И.о. главы муниципального образования</w:t>
      </w: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8B21D5" w:rsidRPr="008B21D5" w:rsidRDefault="00394A56" w:rsidP="008B21D5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135255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1D5" w:rsidRPr="008B21D5">
        <w:rPr>
          <w:sz w:val="26"/>
          <w:szCs w:val="26"/>
          <w:lang w:val="ru-RU"/>
        </w:rPr>
        <w:t xml:space="preserve">заместитель главы администрации                                                                                </w:t>
      </w:r>
      <w:proofErr w:type="gramStart"/>
      <w:r w:rsidR="008B21D5" w:rsidRPr="008B21D5">
        <w:rPr>
          <w:sz w:val="26"/>
          <w:szCs w:val="26"/>
          <w:lang w:val="ru-RU"/>
        </w:rPr>
        <w:t>городского  округа</w:t>
      </w:r>
      <w:proofErr w:type="gramEnd"/>
      <w:r w:rsidR="008B21D5" w:rsidRPr="008B21D5">
        <w:rPr>
          <w:sz w:val="26"/>
          <w:szCs w:val="26"/>
          <w:lang w:val="ru-RU"/>
        </w:rPr>
        <w:t xml:space="preserve"> по оперативному</w:t>
      </w:r>
    </w:p>
    <w:p w:rsidR="008B21D5" w:rsidRPr="008B21D5" w:rsidRDefault="008B21D5" w:rsidP="008B21D5">
      <w:pPr>
        <w:pStyle w:val="2"/>
        <w:rPr>
          <w:sz w:val="26"/>
          <w:szCs w:val="26"/>
          <w:lang w:val="ru-RU"/>
        </w:rPr>
      </w:pPr>
      <w:r w:rsidRPr="008B21D5">
        <w:rPr>
          <w:sz w:val="26"/>
          <w:szCs w:val="26"/>
          <w:lang w:val="ru-RU"/>
        </w:rPr>
        <w:t xml:space="preserve">управлению муниципальным хозяйством                   </w:t>
      </w:r>
      <w:r>
        <w:rPr>
          <w:sz w:val="26"/>
          <w:szCs w:val="26"/>
          <w:lang w:val="ru-RU"/>
        </w:rPr>
        <w:t xml:space="preserve">     </w:t>
      </w:r>
      <w:r w:rsidRPr="008B21D5">
        <w:rPr>
          <w:sz w:val="26"/>
          <w:szCs w:val="26"/>
          <w:lang w:val="ru-RU"/>
        </w:rPr>
        <w:t xml:space="preserve">                        А.А. Богданов</w:t>
      </w:r>
    </w:p>
    <w:p w:rsidR="008B21D5" w:rsidRDefault="008B21D5" w:rsidP="008B21D5">
      <w:pPr>
        <w:jc w:val="both"/>
        <w:rPr>
          <w:sz w:val="26"/>
          <w:szCs w:val="26"/>
        </w:rPr>
      </w:pPr>
    </w:p>
    <w:p w:rsidR="005D3359" w:rsidRDefault="005D3359" w:rsidP="008B21D5">
      <w:pPr>
        <w:jc w:val="both"/>
        <w:rPr>
          <w:sz w:val="26"/>
          <w:szCs w:val="26"/>
        </w:rPr>
      </w:pPr>
    </w:p>
    <w:p w:rsidR="005D3359" w:rsidRPr="008B21D5" w:rsidRDefault="005D3359" w:rsidP="008B21D5">
      <w:pPr>
        <w:jc w:val="both"/>
        <w:rPr>
          <w:sz w:val="26"/>
          <w:szCs w:val="26"/>
        </w:rPr>
      </w:pPr>
    </w:p>
    <w:p w:rsidR="00F80EA5" w:rsidRPr="008B21D5" w:rsidRDefault="00F80EA5" w:rsidP="008B21D5">
      <w:pPr>
        <w:rPr>
          <w:sz w:val="26"/>
          <w:szCs w:val="26"/>
        </w:rPr>
      </w:pPr>
    </w:p>
    <w:p w:rsidR="00531BA7" w:rsidRPr="0068560F" w:rsidRDefault="00F80EA5" w:rsidP="00F80EA5">
      <w:pPr>
        <w:rPr>
          <w:sz w:val="20"/>
          <w:szCs w:val="20"/>
        </w:rPr>
      </w:pPr>
      <w:proofErr w:type="gramStart"/>
      <w:r w:rsidRPr="0068560F">
        <w:rPr>
          <w:sz w:val="20"/>
          <w:szCs w:val="20"/>
        </w:rPr>
        <w:t>Р</w:t>
      </w:r>
      <w:r w:rsidR="005D2705" w:rsidRPr="0068560F">
        <w:rPr>
          <w:sz w:val="20"/>
          <w:szCs w:val="20"/>
        </w:rPr>
        <w:t>азослано:</w:t>
      </w:r>
      <w:r w:rsidR="00EF4BFE">
        <w:rPr>
          <w:sz w:val="20"/>
          <w:szCs w:val="20"/>
        </w:rPr>
        <w:t xml:space="preserve"> </w:t>
      </w:r>
      <w:r w:rsidR="005D2705" w:rsidRPr="0068560F">
        <w:rPr>
          <w:sz w:val="20"/>
          <w:szCs w:val="20"/>
        </w:rPr>
        <w:t xml:space="preserve"> в</w:t>
      </w:r>
      <w:proofErr w:type="gramEnd"/>
      <w:r w:rsidR="005D2705" w:rsidRPr="0068560F">
        <w:rPr>
          <w:sz w:val="20"/>
          <w:szCs w:val="20"/>
        </w:rPr>
        <w:t xml:space="preserve"> дело, </w:t>
      </w:r>
      <w:r w:rsidR="0068560F">
        <w:rPr>
          <w:sz w:val="20"/>
          <w:szCs w:val="20"/>
        </w:rPr>
        <w:t xml:space="preserve"> </w:t>
      </w:r>
      <w:r w:rsidR="005D2705" w:rsidRPr="0068560F">
        <w:rPr>
          <w:sz w:val="20"/>
          <w:szCs w:val="20"/>
        </w:rPr>
        <w:t xml:space="preserve">прокуратуре, </w:t>
      </w:r>
      <w:r w:rsidR="0068560F">
        <w:rPr>
          <w:sz w:val="20"/>
          <w:szCs w:val="20"/>
        </w:rPr>
        <w:t xml:space="preserve"> </w:t>
      </w:r>
      <w:r w:rsidR="00EE3A25" w:rsidRPr="0068560F">
        <w:rPr>
          <w:sz w:val="20"/>
          <w:szCs w:val="20"/>
        </w:rPr>
        <w:t>УАГ</w:t>
      </w:r>
      <w:r w:rsidR="00EF4BFE">
        <w:rPr>
          <w:sz w:val="20"/>
          <w:szCs w:val="20"/>
        </w:rPr>
        <w:t xml:space="preserve"> </w:t>
      </w:r>
      <w:r w:rsidR="00EE3A25" w:rsidRPr="0068560F">
        <w:rPr>
          <w:sz w:val="20"/>
          <w:szCs w:val="20"/>
        </w:rPr>
        <w:t>и</w:t>
      </w:r>
      <w:r w:rsidR="00EF4BFE">
        <w:rPr>
          <w:sz w:val="20"/>
          <w:szCs w:val="20"/>
        </w:rPr>
        <w:t xml:space="preserve"> </w:t>
      </w:r>
      <w:r w:rsidR="00EE3A25" w:rsidRPr="0068560F">
        <w:rPr>
          <w:sz w:val="20"/>
          <w:szCs w:val="20"/>
        </w:rPr>
        <w:t>КС</w:t>
      </w:r>
      <w:r w:rsidR="005D2705" w:rsidRPr="0068560F">
        <w:rPr>
          <w:sz w:val="20"/>
          <w:szCs w:val="20"/>
        </w:rPr>
        <w:t>, Отделу по управлению</w:t>
      </w:r>
      <w:r w:rsidR="00EE3A25" w:rsidRPr="0068560F">
        <w:rPr>
          <w:sz w:val="20"/>
          <w:szCs w:val="20"/>
        </w:rPr>
        <w:t xml:space="preserve"> муниципальным </w:t>
      </w:r>
      <w:r w:rsidR="005D2705" w:rsidRPr="0068560F">
        <w:rPr>
          <w:sz w:val="20"/>
          <w:szCs w:val="20"/>
        </w:rPr>
        <w:t xml:space="preserve"> имуществом и земельным отношениям</w:t>
      </w:r>
      <w:r w:rsidR="005D3359">
        <w:rPr>
          <w:sz w:val="20"/>
          <w:szCs w:val="20"/>
        </w:rPr>
        <w:t>.</w:t>
      </w:r>
    </w:p>
    <w:sectPr w:rsidR="00531BA7" w:rsidRPr="0068560F" w:rsidSect="00F80EA5">
      <w:pgSz w:w="11906" w:h="16838" w:code="9"/>
      <w:pgMar w:top="568" w:right="84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A587B"/>
    <w:rsid w:val="000D2899"/>
    <w:rsid w:val="000F31B3"/>
    <w:rsid w:val="00117860"/>
    <w:rsid w:val="00120495"/>
    <w:rsid w:val="00151F79"/>
    <w:rsid w:val="00154169"/>
    <w:rsid w:val="00156E9C"/>
    <w:rsid w:val="00160AC8"/>
    <w:rsid w:val="001846CB"/>
    <w:rsid w:val="00184FA5"/>
    <w:rsid w:val="0019144C"/>
    <w:rsid w:val="0019471A"/>
    <w:rsid w:val="001B6907"/>
    <w:rsid w:val="001E216C"/>
    <w:rsid w:val="001E499C"/>
    <w:rsid w:val="00204635"/>
    <w:rsid w:val="002116B1"/>
    <w:rsid w:val="00212EE7"/>
    <w:rsid w:val="00223DD7"/>
    <w:rsid w:val="00224C69"/>
    <w:rsid w:val="00243E74"/>
    <w:rsid w:val="00252A75"/>
    <w:rsid w:val="00276784"/>
    <w:rsid w:val="002A07E1"/>
    <w:rsid w:val="002C4C69"/>
    <w:rsid w:val="002C6E23"/>
    <w:rsid w:val="002E488C"/>
    <w:rsid w:val="002F5DB1"/>
    <w:rsid w:val="0030321C"/>
    <w:rsid w:val="00314DEA"/>
    <w:rsid w:val="003211AF"/>
    <w:rsid w:val="00342266"/>
    <w:rsid w:val="00344C34"/>
    <w:rsid w:val="003477D5"/>
    <w:rsid w:val="00385E02"/>
    <w:rsid w:val="00394A56"/>
    <w:rsid w:val="003E72B8"/>
    <w:rsid w:val="0040413C"/>
    <w:rsid w:val="00412FA8"/>
    <w:rsid w:val="004135BA"/>
    <w:rsid w:val="004231D3"/>
    <w:rsid w:val="00446E33"/>
    <w:rsid w:val="004611D8"/>
    <w:rsid w:val="00496521"/>
    <w:rsid w:val="004C0C11"/>
    <w:rsid w:val="004F148B"/>
    <w:rsid w:val="0050150E"/>
    <w:rsid w:val="0051653C"/>
    <w:rsid w:val="0052513F"/>
    <w:rsid w:val="00531BA7"/>
    <w:rsid w:val="005527E5"/>
    <w:rsid w:val="00556E49"/>
    <w:rsid w:val="00570E57"/>
    <w:rsid w:val="0058148E"/>
    <w:rsid w:val="005A5CF4"/>
    <w:rsid w:val="005A6E9E"/>
    <w:rsid w:val="005B1446"/>
    <w:rsid w:val="005D2705"/>
    <w:rsid w:val="005D3359"/>
    <w:rsid w:val="005E4F18"/>
    <w:rsid w:val="005E5809"/>
    <w:rsid w:val="005E58E0"/>
    <w:rsid w:val="00634174"/>
    <w:rsid w:val="0068560F"/>
    <w:rsid w:val="006A2ABC"/>
    <w:rsid w:val="006C08B8"/>
    <w:rsid w:val="006F13FB"/>
    <w:rsid w:val="006F36CF"/>
    <w:rsid w:val="006F5D9E"/>
    <w:rsid w:val="00716905"/>
    <w:rsid w:val="0073455A"/>
    <w:rsid w:val="0073681A"/>
    <w:rsid w:val="00737DE1"/>
    <w:rsid w:val="007422D2"/>
    <w:rsid w:val="00767F37"/>
    <w:rsid w:val="00775EDE"/>
    <w:rsid w:val="007761FE"/>
    <w:rsid w:val="00791F88"/>
    <w:rsid w:val="00794B74"/>
    <w:rsid w:val="007A28B2"/>
    <w:rsid w:val="007A5B04"/>
    <w:rsid w:val="007B0594"/>
    <w:rsid w:val="007C51F5"/>
    <w:rsid w:val="007F7F88"/>
    <w:rsid w:val="0080331C"/>
    <w:rsid w:val="00857DB3"/>
    <w:rsid w:val="00862EC3"/>
    <w:rsid w:val="00865279"/>
    <w:rsid w:val="0086607B"/>
    <w:rsid w:val="00866AF7"/>
    <w:rsid w:val="00872D63"/>
    <w:rsid w:val="00891DB8"/>
    <w:rsid w:val="00892F0A"/>
    <w:rsid w:val="008A4CFD"/>
    <w:rsid w:val="008B21D5"/>
    <w:rsid w:val="008C356C"/>
    <w:rsid w:val="009027CF"/>
    <w:rsid w:val="00912A0A"/>
    <w:rsid w:val="00935B5C"/>
    <w:rsid w:val="009417CF"/>
    <w:rsid w:val="00947C8C"/>
    <w:rsid w:val="00960F88"/>
    <w:rsid w:val="009649E6"/>
    <w:rsid w:val="00972791"/>
    <w:rsid w:val="00975FC9"/>
    <w:rsid w:val="00982C6B"/>
    <w:rsid w:val="0099225D"/>
    <w:rsid w:val="009B7589"/>
    <w:rsid w:val="009C3EC0"/>
    <w:rsid w:val="009C4B36"/>
    <w:rsid w:val="009C5BAE"/>
    <w:rsid w:val="009C7CF3"/>
    <w:rsid w:val="009D03A2"/>
    <w:rsid w:val="009D2EBB"/>
    <w:rsid w:val="009D6ECD"/>
    <w:rsid w:val="009E2D5C"/>
    <w:rsid w:val="00A00DB5"/>
    <w:rsid w:val="00A12300"/>
    <w:rsid w:val="00A1691A"/>
    <w:rsid w:val="00A236D2"/>
    <w:rsid w:val="00A3085C"/>
    <w:rsid w:val="00A36DE6"/>
    <w:rsid w:val="00A41BD1"/>
    <w:rsid w:val="00A42A1D"/>
    <w:rsid w:val="00A52880"/>
    <w:rsid w:val="00A913D2"/>
    <w:rsid w:val="00A9604B"/>
    <w:rsid w:val="00AA3A6D"/>
    <w:rsid w:val="00AA7628"/>
    <w:rsid w:val="00AB1508"/>
    <w:rsid w:val="00AB3095"/>
    <w:rsid w:val="00AC134A"/>
    <w:rsid w:val="00B10CB0"/>
    <w:rsid w:val="00B3011B"/>
    <w:rsid w:val="00B4366C"/>
    <w:rsid w:val="00B4721D"/>
    <w:rsid w:val="00B63504"/>
    <w:rsid w:val="00B80819"/>
    <w:rsid w:val="00B80C43"/>
    <w:rsid w:val="00BB70E7"/>
    <w:rsid w:val="00BC1EE6"/>
    <w:rsid w:val="00BC71DF"/>
    <w:rsid w:val="00BD6903"/>
    <w:rsid w:val="00C0295C"/>
    <w:rsid w:val="00C04F5C"/>
    <w:rsid w:val="00C11556"/>
    <w:rsid w:val="00C13DDC"/>
    <w:rsid w:val="00C161D1"/>
    <w:rsid w:val="00C3576A"/>
    <w:rsid w:val="00C502E6"/>
    <w:rsid w:val="00C8111C"/>
    <w:rsid w:val="00C8305A"/>
    <w:rsid w:val="00C8583A"/>
    <w:rsid w:val="00C93C00"/>
    <w:rsid w:val="00CA1CB3"/>
    <w:rsid w:val="00CB3A6E"/>
    <w:rsid w:val="00CB6B47"/>
    <w:rsid w:val="00CC0EE2"/>
    <w:rsid w:val="00CD3945"/>
    <w:rsid w:val="00CE3188"/>
    <w:rsid w:val="00CE5DAE"/>
    <w:rsid w:val="00CF0321"/>
    <w:rsid w:val="00D06EE8"/>
    <w:rsid w:val="00D26895"/>
    <w:rsid w:val="00D27E7E"/>
    <w:rsid w:val="00D525C3"/>
    <w:rsid w:val="00D55E41"/>
    <w:rsid w:val="00D62F14"/>
    <w:rsid w:val="00D8559E"/>
    <w:rsid w:val="00D876D4"/>
    <w:rsid w:val="00D93932"/>
    <w:rsid w:val="00D96BD4"/>
    <w:rsid w:val="00DA0C94"/>
    <w:rsid w:val="00DA2BE1"/>
    <w:rsid w:val="00DA4595"/>
    <w:rsid w:val="00DB7408"/>
    <w:rsid w:val="00DD7773"/>
    <w:rsid w:val="00DE0292"/>
    <w:rsid w:val="00DE34A9"/>
    <w:rsid w:val="00DE6EFB"/>
    <w:rsid w:val="00DF70C1"/>
    <w:rsid w:val="00E50665"/>
    <w:rsid w:val="00E603A7"/>
    <w:rsid w:val="00E62436"/>
    <w:rsid w:val="00E76FE3"/>
    <w:rsid w:val="00E91F7B"/>
    <w:rsid w:val="00EC39E6"/>
    <w:rsid w:val="00ED1ED7"/>
    <w:rsid w:val="00EE101D"/>
    <w:rsid w:val="00EE3A25"/>
    <w:rsid w:val="00EE6375"/>
    <w:rsid w:val="00EF4BFE"/>
    <w:rsid w:val="00F07788"/>
    <w:rsid w:val="00F12F69"/>
    <w:rsid w:val="00F15256"/>
    <w:rsid w:val="00F16F05"/>
    <w:rsid w:val="00F20C7A"/>
    <w:rsid w:val="00F41643"/>
    <w:rsid w:val="00F54A76"/>
    <w:rsid w:val="00F640D0"/>
    <w:rsid w:val="00F80EA5"/>
    <w:rsid w:val="00F8203C"/>
    <w:rsid w:val="00FA436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38189"/>
  <w15:chartTrackingRefBased/>
  <w15:docId w15:val="{9C855CDF-2C51-493F-BE78-A9853B69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character" w:customStyle="1" w:styleId="20">
    <w:name w:val="Основной текст 2 Знак"/>
    <w:basedOn w:val="a0"/>
    <w:link w:val="2"/>
    <w:rsid w:val="008B21D5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F3830-7B7E-479A-9C87-CA436799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4</cp:revision>
  <cp:lastPrinted>2016-06-21T04:36:00Z</cp:lastPrinted>
  <dcterms:created xsi:type="dcterms:W3CDTF">2016-06-22T12:48:00Z</dcterms:created>
  <dcterms:modified xsi:type="dcterms:W3CDTF">2016-06-22T12:49:00Z</dcterms:modified>
</cp:coreProperties>
</file>