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C34DD0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2F463C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967DF1">
        <w:rPr>
          <w:sz w:val="22"/>
          <w:lang w:val="ru-RU"/>
        </w:rPr>
        <w:t>16.06.2016</w:t>
      </w:r>
      <w:r w:rsidRPr="004F4EFA">
        <w:rPr>
          <w:sz w:val="22"/>
          <w:lang w:val="ru-RU"/>
        </w:rPr>
        <w:t xml:space="preserve"> №</w:t>
      </w:r>
      <w:r w:rsidR="00967DF1">
        <w:rPr>
          <w:sz w:val="22"/>
          <w:lang w:val="ru-RU"/>
        </w:rPr>
        <w:t xml:space="preserve"> 891-п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C34DD0">
      <w:pPr>
        <w:pStyle w:val="21"/>
        <w:ind w:right="4677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C34DD0">
        <w:rPr>
          <w:sz w:val="28"/>
          <w:szCs w:val="28"/>
        </w:rPr>
        <w:t xml:space="preserve"> </w:t>
      </w:r>
      <w:bookmarkStart w:id="0" w:name="_GoBack"/>
      <w:bookmarkEnd w:id="0"/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92525" w:rsidRDefault="00906E78" w:rsidP="00992525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D63B96">
        <w:rPr>
          <w:sz w:val="28"/>
          <w:szCs w:val="28"/>
        </w:rPr>
        <w:t xml:space="preserve"> и поданног</w:t>
      </w:r>
      <w:r w:rsidR="00A618DA">
        <w:rPr>
          <w:sz w:val="28"/>
          <w:szCs w:val="28"/>
        </w:rPr>
        <w:t xml:space="preserve">о </w:t>
      </w:r>
      <w:r w:rsidR="00CD57EF">
        <w:rPr>
          <w:sz w:val="28"/>
          <w:szCs w:val="28"/>
        </w:rPr>
        <w:t>заявления (вх. № Е</w:t>
      </w:r>
      <w:r w:rsidR="0057664D">
        <w:rPr>
          <w:sz w:val="28"/>
          <w:szCs w:val="28"/>
        </w:rPr>
        <w:t>з-663</w:t>
      </w:r>
      <w:r w:rsidR="00FF3DFE">
        <w:rPr>
          <w:sz w:val="28"/>
          <w:szCs w:val="28"/>
        </w:rPr>
        <w:t xml:space="preserve"> от </w:t>
      </w:r>
      <w:r w:rsidR="0057664D">
        <w:rPr>
          <w:sz w:val="28"/>
          <w:szCs w:val="28"/>
        </w:rPr>
        <w:t>24.05.2016</w:t>
      </w:r>
      <w:r w:rsidR="001F2067">
        <w:rPr>
          <w:sz w:val="28"/>
          <w:szCs w:val="28"/>
        </w:rPr>
        <w:t>.</w:t>
      </w:r>
      <w:r w:rsidRPr="004F4EFA">
        <w:rPr>
          <w:sz w:val="28"/>
          <w:szCs w:val="28"/>
        </w:rPr>
        <w:t>)</w:t>
      </w:r>
      <w:r w:rsidR="00227B75">
        <w:rPr>
          <w:sz w:val="28"/>
          <w:szCs w:val="28"/>
        </w:rPr>
        <w:t>,</w:t>
      </w:r>
      <w:r w:rsidR="00992525" w:rsidRPr="00992525">
        <w:rPr>
          <w:sz w:val="28"/>
        </w:rPr>
        <w:t xml:space="preserve"> </w:t>
      </w:r>
      <w:r w:rsidR="00992525">
        <w:rPr>
          <w:sz w:val="28"/>
        </w:rPr>
        <w:t>администрация Сорочинского городского округа Оренбургской области ПОСТАНОВЛЯЕТ:</w:t>
      </w: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11A62" w:rsidRPr="00FF3B63" w:rsidRDefault="00FF3B63" w:rsidP="00FF3B63">
      <w:pPr>
        <w:pStyle w:val="21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 </w:t>
      </w:r>
      <w:r w:rsidR="00906E78" w:rsidRPr="00911A62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911A62">
        <w:rPr>
          <w:sz w:val="28"/>
          <w:szCs w:val="28"/>
        </w:rPr>
        <w:t>RU</w:t>
      </w:r>
      <w:r w:rsidR="00906E78" w:rsidRPr="00911A62">
        <w:rPr>
          <w:sz w:val="28"/>
          <w:szCs w:val="28"/>
          <w:lang w:val="ru-RU"/>
        </w:rPr>
        <w:t xml:space="preserve"> 56308</w:t>
      </w:r>
      <w:r w:rsidR="0057664D">
        <w:rPr>
          <w:sz w:val="28"/>
          <w:szCs w:val="28"/>
          <w:lang w:val="ru-RU"/>
        </w:rPr>
        <w:t>000-962</w:t>
      </w:r>
      <w:r w:rsidR="00F11B31" w:rsidRPr="00911A62">
        <w:rPr>
          <w:sz w:val="28"/>
          <w:szCs w:val="28"/>
          <w:lang w:val="ru-RU"/>
        </w:rPr>
        <w:t xml:space="preserve"> </w:t>
      </w:r>
      <w:r w:rsidR="00906E78" w:rsidRPr="00911A62">
        <w:rPr>
          <w:sz w:val="28"/>
          <w:szCs w:val="28"/>
          <w:lang w:val="ru-RU"/>
        </w:rPr>
        <w:t xml:space="preserve">земельного </w:t>
      </w:r>
      <w:r w:rsidR="00344C95" w:rsidRPr="00911A62">
        <w:rPr>
          <w:sz w:val="28"/>
          <w:szCs w:val="28"/>
          <w:lang w:val="ru-RU"/>
        </w:rPr>
        <w:t>участка с</w:t>
      </w:r>
      <w:r w:rsidR="00906E78" w:rsidRPr="00911A62">
        <w:rPr>
          <w:sz w:val="28"/>
          <w:szCs w:val="28"/>
          <w:lang w:val="ru-RU"/>
        </w:rPr>
        <w:t xml:space="preserve"> кадастровым номером</w:t>
      </w:r>
      <w:r w:rsidR="00906E78" w:rsidRPr="00911A62">
        <w:rPr>
          <w:lang w:val="ru-RU"/>
        </w:rPr>
        <w:t xml:space="preserve"> </w:t>
      </w:r>
      <w:r w:rsidR="0057664D">
        <w:rPr>
          <w:sz w:val="28"/>
          <w:szCs w:val="28"/>
          <w:lang w:val="ru-RU"/>
        </w:rPr>
        <w:t>56:45:0102009:93</w:t>
      </w:r>
      <w:r w:rsidR="00906E78" w:rsidRPr="00911A62">
        <w:rPr>
          <w:sz w:val="28"/>
          <w:szCs w:val="28"/>
          <w:lang w:val="ru-RU"/>
        </w:rPr>
        <w:t xml:space="preserve">, категория </w:t>
      </w:r>
      <w:r w:rsidR="001134DB" w:rsidRPr="00911A62">
        <w:rPr>
          <w:sz w:val="28"/>
          <w:szCs w:val="28"/>
          <w:lang w:val="ru-RU"/>
        </w:rPr>
        <w:t>земель: земли</w:t>
      </w:r>
      <w:r w:rsidR="00906E78" w:rsidRPr="00911A62">
        <w:rPr>
          <w:sz w:val="28"/>
          <w:szCs w:val="28"/>
          <w:lang w:val="ru-RU"/>
        </w:rPr>
        <w:t xml:space="preserve"> населенных пунктов, разрешенное использование земельного </w:t>
      </w:r>
      <w:r w:rsidR="00744294" w:rsidRPr="00911A62">
        <w:rPr>
          <w:sz w:val="28"/>
          <w:szCs w:val="28"/>
          <w:lang w:val="ru-RU"/>
        </w:rPr>
        <w:t>участк</w:t>
      </w:r>
      <w:r w:rsidR="0057664D">
        <w:rPr>
          <w:sz w:val="28"/>
          <w:szCs w:val="28"/>
          <w:lang w:val="ru-RU"/>
        </w:rPr>
        <w:t>а: Блокированная жилая застройка</w:t>
      </w:r>
      <w:r w:rsidR="002F603C" w:rsidRPr="00911A62">
        <w:rPr>
          <w:sz w:val="28"/>
          <w:szCs w:val="28"/>
          <w:lang w:val="ru-RU"/>
        </w:rPr>
        <w:t>,</w:t>
      </w:r>
      <w:r w:rsidR="00906E78" w:rsidRPr="00911A62">
        <w:rPr>
          <w:sz w:val="28"/>
          <w:szCs w:val="28"/>
          <w:lang w:val="ru-RU"/>
        </w:rPr>
        <w:t xml:space="preserve"> расположенного по адресу: Российская Федерация, обл. </w:t>
      </w:r>
      <w:r w:rsidR="00DA3C81" w:rsidRPr="00911A62">
        <w:rPr>
          <w:sz w:val="28"/>
          <w:szCs w:val="28"/>
          <w:lang w:val="ru-RU"/>
        </w:rPr>
        <w:t>Оренбургская</w:t>
      </w:r>
      <w:r w:rsidR="00DA3C81" w:rsidRPr="00911A62">
        <w:rPr>
          <w:spacing w:val="-1"/>
          <w:sz w:val="28"/>
          <w:szCs w:val="28"/>
          <w:lang w:val="ru-RU"/>
        </w:rPr>
        <w:t>, г.</w:t>
      </w:r>
      <w:r w:rsidR="000805AC" w:rsidRPr="00911A62">
        <w:rPr>
          <w:spacing w:val="-1"/>
          <w:sz w:val="28"/>
          <w:szCs w:val="28"/>
          <w:lang w:val="ru-RU"/>
        </w:rPr>
        <w:t xml:space="preserve"> </w:t>
      </w:r>
      <w:r w:rsidR="00335E7F">
        <w:rPr>
          <w:spacing w:val="-1"/>
          <w:sz w:val="28"/>
          <w:szCs w:val="28"/>
          <w:lang w:val="ru-RU"/>
        </w:rPr>
        <w:t>Сорочинск, ул.</w:t>
      </w:r>
      <w:r w:rsidR="00411392">
        <w:rPr>
          <w:spacing w:val="-1"/>
          <w:sz w:val="28"/>
          <w:szCs w:val="28"/>
          <w:lang w:val="ru-RU"/>
        </w:rPr>
        <w:t xml:space="preserve"> </w:t>
      </w:r>
      <w:r w:rsidR="0057664D">
        <w:rPr>
          <w:spacing w:val="-1"/>
          <w:sz w:val="28"/>
          <w:szCs w:val="28"/>
          <w:lang w:val="ru-RU"/>
        </w:rPr>
        <w:t>Зеленая</w:t>
      </w:r>
      <w:r w:rsidR="00CF1EC6" w:rsidRPr="00911A62">
        <w:rPr>
          <w:spacing w:val="-1"/>
          <w:sz w:val="28"/>
          <w:szCs w:val="28"/>
          <w:lang w:val="ru-RU"/>
        </w:rPr>
        <w:t>,</w:t>
      </w:r>
      <w:r w:rsidR="009F1030" w:rsidRPr="00911A62">
        <w:rPr>
          <w:spacing w:val="-1"/>
          <w:sz w:val="28"/>
          <w:szCs w:val="28"/>
          <w:lang w:val="ru-RU"/>
        </w:rPr>
        <w:t xml:space="preserve"> </w:t>
      </w:r>
      <w:r w:rsidR="0057664D">
        <w:rPr>
          <w:spacing w:val="-1"/>
          <w:sz w:val="28"/>
          <w:szCs w:val="28"/>
          <w:lang w:val="ru-RU"/>
        </w:rPr>
        <w:t>15 кв.1</w:t>
      </w:r>
    </w:p>
    <w:p w:rsidR="00FF3B63" w:rsidRPr="00911A62" w:rsidRDefault="00FF3B63" w:rsidP="00FF3B63">
      <w:pPr>
        <w:pStyle w:val="21"/>
        <w:suppressAutoHyphens/>
        <w:ind w:left="360"/>
        <w:jc w:val="both"/>
        <w:rPr>
          <w:sz w:val="28"/>
          <w:szCs w:val="28"/>
          <w:lang w:val="ru-RU"/>
        </w:rPr>
      </w:pPr>
    </w:p>
    <w:p w:rsidR="00FF3B63" w:rsidRDefault="00FF3B63" w:rsidP="00FF3B63">
      <w:pPr>
        <w:ind w:firstLine="284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2. </w:t>
      </w:r>
      <w:r w:rsidRPr="00FA5ABA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главного</w:t>
      </w:r>
      <w:r w:rsidRPr="00FA5ABA">
        <w:rPr>
          <w:color w:val="000000"/>
          <w:sz w:val="28"/>
          <w:szCs w:val="28"/>
        </w:rPr>
        <w:t xml:space="preserve">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FF3B63" w:rsidRDefault="00FF3B63" w:rsidP="00FF3B63">
      <w:pPr>
        <w:ind w:left="360"/>
        <w:jc w:val="both"/>
        <w:rPr>
          <w:spacing w:val="-1"/>
          <w:sz w:val="28"/>
          <w:szCs w:val="28"/>
        </w:rPr>
      </w:pPr>
    </w:p>
    <w:p w:rsidR="00FF3B63" w:rsidRPr="00FF3B63" w:rsidRDefault="00FF3B63" w:rsidP="00FF3B63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A5A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A5ABA">
        <w:rPr>
          <w:color w:val="000000"/>
          <w:sz w:val="28"/>
          <w:szCs w:val="28"/>
        </w:rPr>
        <w:t xml:space="preserve">3. Настоящее постановление вступает в силу со дня подписания и </w:t>
      </w:r>
      <w:r>
        <w:rPr>
          <w:color w:val="000000"/>
          <w:sz w:val="28"/>
          <w:szCs w:val="28"/>
        </w:rPr>
        <w:t xml:space="preserve"> подлежит</w:t>
      </w:r>
      <w:r w:rsidRPr="00FA5ABA">
        <w:rPr>
          <w:color w:val="000000"/>
          <w:sz w:val="28"/>
          <w:szCs w:val="28"/>
        </w:rPr>
        <w:t xml:space="preserve"> размещению на Портале МО Сорочинский городской округ.</w:t>
      </w:r>
    </w:p>
    <w:p w:rsidR="00FF3B63" w:rsidRDefault="00FF3B63" w:rsidP="00FF3B63">
      <w:pPr>
        <w:ind w:left="360"/>
        <w:jc w:val="both"/>
        <w:rPr>
          <w:color w:val="000000"/>
          <w:sz w:val="28"/>
          <w:szCs w:val="28"/>
        </w:rPr>
      </w:pPr>
    </w:p>
    <w:p w:rsidR="00906E78" w:rsidRPr="004F4EFA" w:rsidRDefault="00906E78" w:rsidP="00906E78">
      <w:pPr>
        <w:pStyle w:val="21"/>
        <w:jc w:val="both"/>
        <w:rPr>
          <w:sz w:val="24"/>
          <w:lang w:val="ru-RU"/>
        </w:rPr>
      </w:pPr>
    </w:p>
    <w:p w:rsidR="005A7E25" w:rsidRDefault="005A7E25" w:rsidP="00906E78">
      <w:pPr>
        <w:rPr>
          <w:szCs w:val="20"/>
        </w:rPr>
      </w:pPr>
    </w:p>
    <w:p w:rsidR="001F7876" w:rsidRPr="00D76728" w:rsidRDefault="001F7876" w:rsidP="001F7876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1F7876" w:rsidRPr="00D76728" w:rsidRDefault="001F7876" w:rsidP="001F7876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1F7876" w:rsidRPr="00D76728" w:rsidRDefault="001F7876" w:rsidP="001F7876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1F7876" w:rsidRPr="00D76728" w:rsidRDefault="001F7876" w:rsidP="001F7876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1F7876" w:rsidRPr="00D76728" w:rsidRDefault="001F7876" w:rsidP="001F7876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D76728">
        <w:rPr>
          <w:sz w:val="28"/>
          <w:szCs w:val="28"/>
          <w:lang w:val="ru-RU"/>
        </w:rPr>
        <w:t xml:space="preserve">    А.А. Богданов</w:t>
      </w:r>
    </w:p>
    <w:p w:rsidR="002F603C" w:rsidRDefault="002F603C" w:rsidP="00906E78">
      <w:pPr>
        <w:pStyle w:val="21"/>
        <w:rPr>
          <w:sz w:val="24"/>
          <w:szCs w:val="24"/>
          <w:lang w:val="ru-RU"/>
        </w:rPr>
      </w:pPr>
    </w:p>
    <w:p w:rsidR="00B65D4A" w:rsidRPr="004F4EFA" w:rsidRDefault="00B65D4A" w:rsidP="00906E78">
      <w:pPr>
        <w:pStyle w:val="21"/>
        <w:rPr>
          <w:sz w:val="24"/>
          <w:szCs w:val="24"/>
          <w:lang w:val="ru-RU"/>
        </w:rPr>
      </w:pPr>
    </w:p>
    <w:p w:rsidR="00335E7F" w:rsidRPr="00624B25" w:rsidRDefault="00335E7F" w:rsidP="00335E7F">
      <w:pPr>
        <w:tabs>
          <w:tab w:val="left" w:pos="2580"/>
          <w:tab w:val="left" w:pos="5295"/>
          <w:tab w:val="right" w:pos="9357"/>
        </w:tabs>
        <w:ind w:right="-2"/>
        <w:rPr>
          <w:sz w:val="20"/>
          <w:szCs w:val="20"/>
        </w:rPr>
      </w:pPr>
      <w:r w:rsidRPr="00624B25">
        <w:rPr>
          <w:sz w:val="20"/>
          <w:szCs w:val="20"/>
        </w:rPr>
        <w:t>Разослано: в дело, прокуратуре,</w:t>
      </w:r>
      <w:r>
        <w:rPr>
          <w:sz w:val="20"/>
          <w:szCs w:val="20"/>
        </w:rPr>
        <w:t xml:space="preserve"> </w:t>
      </w:r>
      <w:r w:rsidRPr="00624B25">
        <w:rPr>
          <w:sz w:val="20"/>
          <w:szCs w:val="20"/>
        </w:rPr>
        <w:t>У</w:t>
      </w:r>
      <w:r>
        <w:rPr>
          <w:sz w:val="20"/>
          <w:szCs w:val="20"/>
        </w:rPr>
        <w:t>АГиКС,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2F" w:rsidRDefault="00795B2F" w:rsidP="003D61B3">
      <w:r>
        <w:separator/>
      </w:r>
    </w:p>
  </w:endnote>
  <w:endnote w:type="continuationSeparator" w:id="0">
    <w:p w:rsidR="00795B2F" w:rsidRDefault="00795B2F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2F" w:rsidRDefault="00795B2F" w:rsidP="003D61B3">
      <w:r>
        <w:separator/>
      </w:r>
    </w:p>
  </w:footnote>
  <w:footnote w:type="continuationSeparator" w:id="0">
    <w:p w:rsidR="00795B2F" w:rsidRDefault="00795B2F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DF2841"/>
    <w:multiLevelType w:val="hybridMultilevel"/>
    <w:tmpl w:val="DF28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5AC"/>
    <w:rsid w:val="00080C07"/>
    <w:rsid w:val="00083C2A"/>
    <w:rsid w:val="00084222"/>
    <w:rsid w:val="00090898"/>
    <w:rsid w:val="000948FC"/>
    <w:rsid w:val="000964F4"/>
    <w:rsid w:val="000A25E8"/>
    <w:rsid w:val="000A505D"/>
    <w:rsid w:val="000B5CC9"/>
    <w:rsid w:val="000B61AD"/>
    <w:rsid w:val="000C153F"/>
    <w:rsid w:val="000C3D7F"/>
    <w:rsid w:val="000C4F32"/>
    <w:rsid w:val="000D1750"/>
    <w:rsid w:val="000E6805"/>
    <w:rsid w:val="000E7824"/>
    <w:rsid w:val="000F5FD5"/>
    <w:rsid w:val="00101B14"/>
    <w:rsid w:val="00101E3D"/>
    <w:rsid w:val="0010672D"/>
    <w:rsid w:val="00107221"/>
    <w:rsid w:val="001134DB"/>
    <w:rsid w:val="00117D4C"/>
    <w:rsid w:val="001210A0"/>
    <w:rsid w:val="0012369B"/>
    <w:rsid w:val="00125295"/>
    <w:rsid w:val="00131C24"/>
    <w:rsid w:val="00134614"/>
    <w:rsid w:val="001461D5"/>
    <w:rsid w:val="001463CD"/>
    <w:rsid w:val="00146795"/>
    <w:rsid w:val="00150927"/>
    <w:rsid w:val="00150A86"/>
    <w:rsid w:val="00154169"/>
    <w:rsid w:val="00160B31"/>
    <w:rsid w:val="00161107"/>
    <w:rsid w:val="001648A8"/>
    <w:rsid w:val="00174C14"/>
    <w:rsid w:val="00181A96"/>
    <w:rsid w:val="00185DCA"/>
    <w:rsid w:val="00187E08"/>
    <w:rsid w:val="00192B38"/>
    <w:rsid w:val="00193419"/>
    <w:rsid w:val="00194B54"/>
    <w:rsid w:val="00197C8D"/>
    <w:rsid w:val="001A182F"/>
    <w:rsid w:val="001A1FF8"/>
    <w:rsid w:val="001B1023"/>
    <w:rsid w:val="001B4346"/>
    <w:rsid w:val="001C16CA"/>
    <w:rsid w:val="001C63C5"/>
    <w:rsid w:val="001D12EA"/>
    <w:rsid w:val="001D29EA"/>
    <w:rsid w:val="001D5D3D"/>
    <w:rsid w:val="001D686E"/>
    <w:rsid w:val="001D6D00"/>
    <w:rsid w:val="001E37AE"/>
    <w:rsid w:val="001E7A7F"/>
    <w:rsid w:val="001E7FD6"/>
    <w:rsid w:val="001F0CA5"/>
    <w:rsid w:val="001F2067"/>
    <w:rsid w:val="001F7876"/>
    <w:rsid w:val="00211B73"/>
    <w:rsid w:val="00212A98"/>
    <w:rsid w:val="00216318"/>
    <w:rsid w:val="00217B96"/>
    <w:rsid w:val="00226700"/>
    <w:rsid w:val="00227301"/>
    <w:rsid w:val="00227B75"/>
    <w:rsid w:val="00230AE4"/>
    <w:rsid w:val="002313D8"/>
    <w:rsid w:val="00231422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97A07"/>
    <w:rsid w:val="002A0EBB"/>
    <w:rsid w:val="002A39EA"/>
    <w:rsid w:val="002A5771"/>
    <w:rsid w:val="002A5FC6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463C"/>
    <w:rsid w:val="002F588D"/>
    <w:rsid w:val="002F603C"/>
    <w:rsid w:val="002F70D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0B9E"/>
    <w:rsid w:val="00332848"/>
    <w:rsid w:val="00335839"/>
    <w:rsid w:val="00335E7F"/>
    <w:rsid w:val="00344C95"/>
    <w:rsid w:val="00344E09"/>
    <w:rsid w:val="00351B97"/>
    <w:rsid w:val="00352269"/>
    <w:rsid w:val="00352926"/>
    <w:rsid w:val="00354DDB"/>
    <w:rsid w:val="00355AAA"/>
    <w:rsid w:val="00360932"/>
    <w:rsid w:val="0036627A"/>
    <w:rsid w:val="00371394"/>
    <w:rsid w:val="0037145E"/>
    <w:rsid w:val="00391D48"/>
    <w:rsid w:val="003A2982"/>
    <w:rsid w:val="003A473C"/>
    <w:rsid w:val="003A4B1C"/>
    <w:rsid w:val="003A6ABF"/>
    <w:rsid w:val="003A7671"/>
    <w:rsid w:val="003B0E9A"/>
    <w:rsid w:val="003B4C9E"/>
    <w:rsid w:val="003C405E"/>
    <w:rsid w:val="003C4787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3AB4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1392"/>
    <w:rsid w:val="004128C6"/>
    <w:rsid w:val="004130D7"/>
    <w:rsid w:val="00413177"/>
    <w:rsid w:val="00416F19"/>
    <w:rsid w:val="004174A1"/>
    <w:rsid w:val="00417BC2"/>
    <w:rsid w:val="0042376E"/>
    <w:rsid w:val="00430E52"/>
    <w:rsid w:val="00434F61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74F4B"/>
    <w:rsid w:val="0047642E"/>
    <w:rsid w:val="00484430"/>
    <w:rsid w:val="00484ABE"/>
    <w:rsid w:val="00493158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165D1"/>
    <w:rsid w:val="00521BF6"/>
    <w:rsid w:val="00530A9B"/>
    <w:rsid w:val="00531DC9"/>
    <w:rsid w:val="0053785E"/>
    <w:rsid w:val="005421CA"/>
    <w:rsid w:val="005478CF"/>
    <w:rsid w:val="005604EB"/>
    <w:rsid w:val="005618FC"/>
    <w:rsid w:val="00565532"/>
    <w:rsid w:val="00565B4A"/>
    <w:rsid w:val="005701B3"/>
    <w:rsid w:val="0057083C"/>
    <w:rsid w:val="005727D3"/>
    <w:rsid w:val="005738F8"/>
    <w:rsid w:val="00576287"/>
    <w:rsid w:val="0057664D"/>
    <w:rsid w:val="00580DBD"/>
    <w:rsid w:val="00590982"/>
    <w:rsid w:val="005909EC"/>
    <w:rsid w:val="00591345"/>
    <w:rsid w:val="00593870"/>
    <w:rsid w:val="005A1195"/>
    <w:rsid w:val="005A5514"/>
    <w:rsid w:val="005A6E0A"/>
    <w:rsid w:val="005A7E25"/>
    <w:rsid w:val="005B0AC9"/>
    <w:rsid w:val="005B2277"/>
    <w:rsid w:val="005B6129"/>
    <w:rsid w:val="005C37D1"/>
    <w:rsid w:val="005C3808"/>
    <w:rsid w:val="005C41E5"/>
    <w:rsid w:val="005D2291"/>
    <w:rsid w:val="005D5564"/>
    <w:rsid w:val="005D68C2"/>
    <w:rsid w:val="005E027C"/>
    <w:rsid w:val="005E425B"/>
    <w:rsid w:val="005E6CCB"/>
    <w:rsid w:val="005E76C5"/>
    <w:rsid w:val="005F1CF5"/>
    <w:rsid w:val="005F318F"/>
    <w:rsid w:val="005F3541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27672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70AC0"/>
    <w:rsid w:val="00672D6F"/>
    <w:rsid w:val="00680F1E"/>
    <w:rsid w:val="00681E7A"/>
    <w:rsid w:val="0068376F"/>
    <w:rsid w:val="0068664F"/>
    <w:rsid w:val="00687B50"/>
    <w:rsid w:val="00692486"/>
    <w:rsid w:val="00694494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C4F56"/>
    <w:rsid w:val="006C7466"/>
    <w:rsid w:val="006D1874"/>
    <w:rsid w:val="006E0004"/>
    <w:rsid w:val="006E4755"/>
    <w:rsid w:val="006E6729"/>
    <w:rsid w:val="006F35AE"/>
    <w:rsid w:val="00705BFC"/>
    <w:rsid w:val="00706A1E"/>
    <w:rsid w:val="007131A6"/>
    <w:rsid w:val="0071671C"/>
    <w:rsid w:val="00722ACA"/>
    <w:rsid w:val="00732C58"/>
    <w:rsid w:val="00734401"/>
    <w:rsid w:val="00735BA5"/>
    <w:rsid w:val="007360C2"/>
    <w:rsid w:val="00741A46"/>
    <w:rsid w:val="00741B3D"/>
    <w:rsid w:val="00743F96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4849"/>
    <w:rsid w:val="007850E2"/>
    <w:rsid w:val="0078617D"/>
    <w:rsid w:val="00786E3B"/>
    <w:rsid w:val="00795B2F"/>
    <w:rsid w:val="007A4677"/>
    <w:rsid w:val="007A61CA"/>
    <w:rsid w:val="007A7135"/>
    <w:rsid w:val="007A7320"/>
    <w:rsid w:val="007A781E"/>
    <w:rsid w:val="007A7CF7"/>
    <w:rsid w:val="007B0E29"/>
    <w:rsid w:val="007C2A4A"/>
    <w:rsid w:val="007C5FBC"/>
    <w:rsid w:val="007D0810"/>
    <w:rsid w:val="007D0ED2"/>
    <w:rsid w:val="007D1CBD"/>
    <w:rsid w:val="007E7A96"/>
    <w:rsid w:val="007F18EE"/>
    <w:rsid w:val="007F29E4"/>
    <w:rsid w:val="007F34B4"/>
    <w:rsid w:val="00811E2A"/>
    <w:rsid w:val="00816A96"/>
    <w:rsid w:val="008266EE"/>
    <w:rsid w:val="00830356"/>
    <w:rsid w:val="00830DA5"/>
    <w:rsid w:val="008335C0"/>
    <w:rsid w:val="00833F38"/>
    <w:rsid w:val="00835FBE"/>
    <w:rsid w:val="00840E14"/>
    <w:rsid w:val="008443F7"/>
    <w:rsid w:val="00844900"/>
    <w:rsid w:val="00844DB9"/>
    <w:rsid w:val="00850DD9"/>
    <w:rsid w:val="00861349"/>
    <w:rsid w:val="00863C7D"/>
    <w:rsid w:val="00866AB2"/>
    <w:rsid w:val="008700AE"/>
    <w:rsid w:val="008716B3"/>
    <w:rsid w:val="008718AD"/>
    <w:rsid w:val="00877F64"/>
    <w:rsid w:val="00890E4B"/>
    <w:rsid w:val="0089123A"/>
    <w:rsid w:val="008927D0"/>
    <w:rsid w:val="008952F2"/>
    <w:rsid w:val="008966C2"/>
    <w:rsid w:val="00896BC2"/>
    <w:rsid w:val="0089700B"/>
    <w:rsid w:val="008A186F"/>
    <w:rsid w:val="008A1F9A"/>
    <w:rsid w:val="008A212D"/>
    <w:rsid w:val="008A2C9C"/>
    <w:rsid w:val="008A4157"/>
    <w:rsid w:val="008A4F25"/>
    <w:rsid w:val="008A5BC2"/>
    <w:rsid w:val="008A7143"/>
    <w:rsid w:val="008B0DDB"/>
    <w:rsid w:val="008B5CF3"/>
    <w:rsid w:val="008C1CFF"/>
    <w:rsid w:val="008C3305"/>
    <w:rsid w:val="008C348A"/>
    <w:rsid w:val="008C3E97"/>
    <w:rsid w:val="008D10B4"/>
    <w:rsid w:val="008D1288"/>
    <w:rsid w:val="008D2A42"/>
    <w:rsid w:val="008D3070"/>
    <w:rsid w:val="008F10C5"/>
    <w:rsid w:val="008F5F16"/>
    <w:rsid w:val="009013B1"/>
    <w:rsid w:val="009042D2"/>
    <w:rsid w:val="00906E78"/>
    <w:rsid w:val="00906F74"/>
    <w:rsid w:val="00910458"/>
    <w:rsid w:val="00911556"/>
    <w:rsid w:val="00911A62"/>
    <w:rsid w:val="00912399"/>
    <w:rsid w:val="0091767E"/>
    <w:rsid w:val="00927A60"/>
    <w:rsid w:val="009319D4"/>
    <w:rsid w:val="00931EA5"/>
    <w:rsid w:val="009328A7"/>
    <w:rsid w:val="0094364B"/>
    <w:rsid w:val="00943EB8"/>
    <w:rsid w:val="009450D5"/>
    <w:rsid w:val="0094547E"/>
    <w:rsid w:val="00951B59"/>
    <w:rsid w:val="00952089"/>
    <w:rsid w:val="009521F6"/>
    <w:rsid w:val="00952FBE"/>
    <w:rsid w:val="00953A6B"/>
    <w:rsid w:val="00953D99"/>
    <w:rsid w:val="00954BF1"/>
    <w:rsid w:val="00955E92"/>
    <w:rsid w:val="009605B1"/>
    <w:rsid w:val="00961528"/>
    <w:rsid w:val="00963680"/>
    <w:rsid w:val="00963DE0"/>
    <w:rsid w:val="00967DF1"/>
    <w:rsid w:val="00973564"/>
    <w:rsid w:val="00981FCD"/>
    <w:rsid w:val="00991912"/>
    <w:rsid w:val="00992525"/>
    <w:rsid w:val="00993870"/>
    <w:rsid w:val="009962F7"/>
    <w:rsid w:val="009963BD"/>
    <w:rsid w:val="009967F4"/>
    <w:rsid w:val="00996AAB"/>
    <w:rsid w:val="009A242B"/>
    <w:rsid w:val="009A707B"/>
    <w:rsid w:val="009B1B3A"/>
    <w:rsid w:val="009B20A1"/>
    <w:rsid w:val="009C5ED9"/>
    <w:rsid w:val="009C7B9D"/>
    <w:rsid w:val="009D1891"/>
    <w:rsid w:val="009D22E9"/>
    <w:rsid w:val="009D24B0"/>
    <w:rsid w:val="009D43E3"/>
    <w:rsid w:val="009D4D23"/>
    <w:rsid w:val="009E2F64"/>
    <w:rsid w:val="009F1030"/>
    <w:rsid w:val="00A00672"/>
    <w:rsid w:val="00A01092"/>
    <w:rsid w:val="00A046DA"/>
    <w:rsid w:val="00A0533A"/>
    <w:rsid w:val="00A05A79"/>
    <w:rsid w:val="00A06068"/>
    <w:rsid w:val="00A06F59"/>
    <w:rsid w:val="00A12879"/>
    <w:rsid w:val="00A14D99"/>
    <w:rsid w:val="00A20103"/>
    <w:rsid w:val="00A215D0"/>
    <w:rsid w:val="00A2192B"/>
    <w:rsid w:val="00A22A89"/>
    <w:rsid w:val="00A23067"/>
    <w:rsid w:val="00A30A6D"/>
    <w:rsid w:val="00A31FFA"/>
    <w:rsid w:val="00A35AF8"/>
    <w:rsid w:val="00A36234"/>
    <w:rsid w:val="00A4178C"/>
    <w:rsid w:val="00A45429"/>
    <w:rsid w:val="00A4744F"/>
    <w:rsid w:val="00A50079"/>
    <w:rsid w:val="00A50802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E78"/>
    <w:rsid w:val="00A82D3A"/>
    <w:rsid w:val="00A85DA4"/>
    <w:rsid w:val="00A94123"/>
    <w:rsid w:val="00AA54A9"/>
    <w:rsid w:val="00AB5EFD"/>
    <w:rsid w:val="00AB7255"/>
    <w:rsid w:val="00AC2FE9"/>
    <w:rsid w:val="00AC43A2"/>
    <w:rsid w:val="00AC5014"/>
    <w:rsid w:val="00AC7CFC"/>
    <w:rsid w:val="00AD3BD4"/>
    <w:rsid w:val="00AD5E7B"/>
    <w:rsid w:val="00AE18A1"/>
    <w:rsid w:val="00AE2502"/>
    <w:rsid w:val="00AE3F59"/>
    <w:rsid w:val="00AE4F45"/>
    <w:rsid w:val="00AE5654"/>
    <w:rsid w:val="00AE61F8"/>
    <w:rsid w:val="00AE71BF"/>
    <w:rsid w:val="00AE77AA"/>
    <w:rsid w:val="00AF06D0"/>
    <w:rsid w:val="00AF31C9"/>
    <w:rsid w:val="00AF571D"/>
    <w:rsid w:val="00AF6543"/>
    <w:rsid w:val="00B04AF5"/>
    <w:rsid w:val="00B11CA5"/>
    <w:rsid w:val="00B13EF5"/>
    <w:rsid w:val="00B14023"/>
    <w:rsid w:val="00B1433F"/>
    <w:rsid w:val="00B21535"/>
    <w:rsid w:val="00B26C4B"/>
    <w:rsid w:val="00B32A12"/>
    <w:rsid w:val="00B336DB"/>
    <w:rsid w:val="00B35377"/>
    <w:rsid w:val="00B3541B"/>
    <w:rsid w:val="00B36238"/>
    <w:rsid w:val="00B36ECC"/>
    <w:rsid w:val="00B42940"/>
    <w:rsid w:val="00B453FF"/>
    <w:rsid w:val="00B557C0"/>
    <w:rsid w:val="00B65D4A"/>
    <w:rsid w:val="00B7194B"/>
    <w:rsid w:val="00B72497"/>
    <w:rsid w:val="00B741D0"/>
    <w:rsid w:val="00B81591"/>
    <w:rsid w:val="00B83889"/>
    <w:rsid w:val="00B86911"/>
    <w:rsid w:val="00B90644"/>
    <w:rsid w:val="00B926B4"/>
    <w:rsid w:val="00B945E0"/>
    <w:rsid w:val="00BA19A8"/>
    <w:rsid w:val="00BA204E"/>
    <w:rsid w:val="00BA3B7F"/>
    <w:rsid w:val="00BA5ECF"/>
    <w:rsid w:val="00BA6211"/>
    <w:rsid w:val="00BA7807"/>
    <w:rsid w:val="00BB5549"/>
    <w:rsid w:val="00BB63B1"/>
    <w:rsid w:val="00BC5530"/>
    <w:rsid w:val="00BC621E"/>
    <w:rsid w:val="00BD0E56"/>
    <w:rsid w:val="00BD5951"/>
    <w:rsid w:val="00BE0F80"/>
    <w:rsid w:val="00BE100E"/>
    <w:rsid w:val="00BE1712"/>
    <w:rsid w:val="00BF22A7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4DD0"/>
    <w:rsid w:val="00C36267"/>
    <w:rsid w:val="00C37300"/>
    <w:rsid w:val="00C40043"/>
    <w:rsid w:val="00C43B31"/>
    <w:rsid w:val="00C43C6E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20BA"/>
    <w:rsid w:val="00CA5DD3"/>
    <w:rsid w:val="00CA7604"/>
    <w:rsid w:val="00CB13F8"/>
    <w:rsid w:val="00CB4BD1"/>
    <w:rsid w:val="00CB55D8"/>
    <w:rsid w:val="00CB6087"/>
    <w:rsid w:val="00CC1746"/>
    <w:rsid w:val="00CC7E43"/>
    <w:rsid w:val="00CD0A74"/>
    <w:rsid w:val="00CD1650"/>
    <w:rsid w:val="00CD57EF"/>
    <w:rsid w:val="00CD5A40"/>
    <w:rsid w:val="00CD65B6"/>
    <w:rsid w:val="00CD6CA2"/>
    <w:rsid w:val="00CD71EA"/>
    <w:rsid w:val="00CE419B"/>
    <w:rsid w:val="00CE4885"/>
    <w:rsid w:val="00CE513A"/>
    <w:rsid w:val="00CE7E9E"/>
    <w:rsid w:val="00CF0068"/>
    <w:rsid w:val="00CF1EC6"/>
    <w:rsid w:val="00CF4261"/>
    <w:rsid w:val="00CF73B3"/>
    <w:rsid w:val="00D015ED"/>
    <w:rsid w:val="00D0185B"/>
    <w:rsid w:val="00D0452E"/>
    <w:rsid w:val="00D07864"/>
    <w:rsid w:val="00D15965"/>
    <w:rsid w:val="00D207F9"/>
    <w:rsid w:val="00D306E5"/>
    <w:rsid w:val="00D36100"/>
    <w:rsid w:val="00D43B71"/>
    <w:rsid w:val="00D43E45"/>
    <w:rsid w:val="00D45FF5"/>
    <w:rsid w:val="00D53300"/>
    <w:rsid w:val="00D53712"/>
    <w:rsid w:val="00D55978"/>
    <w:rsid w:val="00D625E4"/>
    <w:rsid w:val="00D630DF"/>
    <w:rsid w:val="00D63B96"/>
    <w:rsid w:val="00D678E8"/>
    <w:rsid w:val="00D731B3"/>
    <w:rsid w:val="00D7570C"/>
    <w:rsid w:val="00D75920"/>
    <w:rsid w:val="00D8098B"/>
    <w:rsid w:val="00D85799"/>
    <w:rsid w:val="00D90231"/>
    <w:rsid w:val="00D92EC4"/>
    <w:rsid w:val="00DA3C81"/>
    <w:rsid w:val="00DB5012"/>
    <w:rsid w:val="00DC1AEA"/>
    <w:rsid w:val="00DC3CEE"/>
    <w:rsid w:val="00DC686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17C5B"/>
    <w:rsid w:val="00E20092"/>
    <w:rsid w:val="00E31C33"/>
    <w:rsid w:val="00E35B28"/>
    <w:rsid w:val="00E368C3"/>
    <w:rsid w:val="00E4462C"/>
    <w:rsid w:val="00E50832"/>
    <w:rsid w:val="00E55511"/>
    <w:rsid w:val="00E57743"/>
    <w:rsid w:val="00E62150"/>
    <w:rsid w:val="00E6694F"/>
    <w:rsid w:val="00E67D27"/>
    <w:rsid w:val="00E67D4D"/>
    <w:rsid w:val="00E7108D"/>
    <w:rsid w:val="00E814D0"/>
    <w:rsid w:val="00E870B6"/>
    <w:rsid w:val="00E92122"/>
    <w:rsid w:val="00E931C9"/>
    <w:rsid w:val="00EA3904"/>
    <w:rsid w:val="00EA3B2A"/>
    <w:rsid w:val="00EA5062"/>
    <w:rsid w:val="00EB0FBD"/>
    <w:rsid w:val="00EB5C9D"/>
    <w:rsid w:val="00EC0115"/>
    <w:rsid w:val="00EC0C44"/>
    <w:rsid w:val="00EC5335"/>
    <w:rsid w:val="00ED526F"/>
    <w:rsid w:val="00ED6C71"/>
    <w:rsid w:val="00EE677C"/>
    <w:rsid w:val="00EF5338"/>
    <w:rsid w:val="00EF61F7"/>
    <w:rsid w:val="00EF7034"/>
    <w:rsid w:val="00F01197"/>
    <w:rsid w:val="00F015D3"/>
    <w:rsid w:val="00F11B31"/>
    <w:rsid w:val="00F20865"/>
    <w:rsid w:val="00F24388"/>
    <w:rsid w:val="00F26F1B"/>
    <w:rsid w:val="00F35216"/>
    <w:rsid w:val="00F35B41"/>
    <w:rsid w:val="00F40579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72A82"/>
    <w:rsid w:val="00F72CB4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0E16"/>
    <w:rsid w:val="00FE3BA0"/>
    <w:rsid w:val="00FE5635"/>
    <w:rsid w:val="00FE6BE4"/>
    <w:rsid w:val="00FF095F"/>
    <w:rsid w:val="00FF3B63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125AEC"/>
  <w15:chartTrackingRefBased/>
  <w15:docId w15:val="{B3B0333D-1854-4181-BF2A-4301D3C6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8206-4BC6-44A9-889C-C23C2AD0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184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2016-06-15T04:22:00Z</cp:lastPrinted>
  <dcterms:created xsi:type="dcterms:W3CDTF">2016-06-22T05:54:00Z</dcterms:created>
  <dcterms:modified xsi:type="dcterms:W3CDTF">2016-06-22T05:54:00Z</dcterms:modified>
</cp:coreProperties>
</file>