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21" w:rsidRPr="004F4EFA" w:rsidRDefault="009F7E21" w:rsidP="009F7E21">
      <w:r>
        <w:t xml:space="preserve">                                                                     </w:t>
      </w:r>
      <w:r w:rsidRPr="004F4EFA">
        <w:t xml:space="preserve">   </w:t>
      </w:r>
      <w:r w:rsidR="00D24CA1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F7E21" w:rsidRPr="004F4EFA" w:rsidTr="00C427B9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7E21" w:rsidRPr="00205E65" w:rsidRDefault="009F7E21" w:rsidP="00C427B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F7E21" w:rsidRPr="00205E65" w:rsidRDefault="009F7E21" w:rsidP="00C427B9">
            <w:pPr>
              <w:pStyle w:val="8"/>
              <w:ind w:right="-2"/>
              <w:rPr>
                <w:sz w:val="26"/>
              </w:rPr>
            </w:pPr>
          </w:p>
          <w:p w:rsidR="009F7E21" w:rsidRPr="004F4EFA" w:rsidRDefault="009F7E21" w:rsidP="00C427B9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F7E21" w:rsidRPr="004F4EFA" w:rsidRDefault="009F7E21" w:rsidP="00C427B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F7E21" w:rsidRPr="004F4EFA" w:rsidRDefault="009F7E21" w:rsidP="009F7E21">
      <w:pPr>
        <w:pStyle w:val="21"/>
        <w:ind w:right="-2"/>
        <w:rPr>
          <w:lang w:val="ru-RU"/>
        </w:rPr>
      </w:pPr>
    </w:p>
    <w:p w:rsidR="009F7E21" w:rsidRPr="004F4EFA" w:rsidRDefault="009F7E21" w:rsidP="009F7E21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746836">
        <w:rPr>
          <w:sz w:val="22"/>
          <w:lang w:val="ru-RU"/>
        </w:rPr>
        <w:t>16.06.2016 № 886-п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D24CA1">
      <w:pPr>
        <w:pStyle w:val="21"/>
        <w:ind w:right="4677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D24CA1">
        <w:rPr>
          <w:sz w:val="28"/>
          <w:szCs w:val="28"/>
        </w:rPr>
        <w:t xml:space="preserve"> </w:t>
      </w:r>
      <w:bookmarkStart w:id="0" w:name="_GoBack"/>
      <w:bookmarkEnd w:id="0"/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FC726F" w:rsidRDefault="00906E78" w:rsidP="00FC726F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FC726F" w:rsidRPr="00FC726F">
        <w:rPr>
          <w:sz w:val="28"/>
        </w:rPr>
        <w:t xml:space="preserve"> </w:t>
      </w:r>
      <w:r w:rsidR="00FC726F">
        <w:rPr>
          <w:sz w:val="28"/>
        </w:rPr>
        <w:t>и п</w:t>
      </w:r>
      <w:r w:rsidR="002E0681">
        <w:rPr>
          <w:sz w:val="28"/>
        </w:rPr>
        <w:t>оданного заявления (вх. № Шз-711 от 31.05</w:t>
      </w:r>
      <w:r w:rsidR="00FC726F">
        <w:rPr>
          <w:sz w:val="28"/>
        </w:rPr>
        <w:t>.2016), 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FC726F" w:rsidRDefault="00906E78" w:rsidP="00FC726F">
      <w:pPr>
        <w:pStyle w:val="21"/>
        <w:numPr>
          <w:ilvl w:val="0"/>
          <w:numId w:val="19"/>
        </w:numPr>
        <w:suppressAutoHyphens/>
        <w:ind w:left="0" w:firstLine="360"/>
        <w:jc w:val="both"/>
        <w:rPr>
          <w:spacing w:val="-1"/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Pr="004F4EFA">
        <w:rPr>
          <w:sz w:val="28"/>
          <w:szCs w:val="28"/>
        </w:rPr>
        <w:t>RU</w:t>
      </w:r>
      <w:r w:rsidRPr="004F4EFA">
        <w:rPr>
          <w:sz w:val="28"/>
          <w:szCs w:val="28"/>
          <w:lang w:val="ru-RU"/>
        </w:rPr>
        <w:t xml:space="preserve"> 56308</w:t>
      </w:r>
      <w:r w:rsidR="00AE4044">
        <w:rPr>
          <w:sz w:val="28"/>
          <w:szCs w:val="28"/>
          <w:lang w:val="ru-RU"/>
        </w:rPr>
        <w:t>000-964</w:t>
      </w:r>
      <w:r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Pr="004F4EFA">
        <w:rPr>
          <w:sz w:val="28"/>
          <w:szCs w:val="28"/>
          <w:lang w:val="ru-RU"/>
        </w:rPr>
        <w:t xml:space="preserve"> </w:t>
      </w:r>
      <w:r w:rsidRPr="009D0359">
        <w:rPr>
          <w:sz w:val="28"/>
          <w:szCs w:val="28"/>
          <w:lang w:val="ru-RU"/>
        </w:rPr>
        <w:t>кадастровым номером</w:t>
      </w:r>
      <w:r w:rsidRPr="009D0359">
        <w:rPr>
          <w:lang w:val="ru-RU"/>
        </w:rPr>
        <w:t xml:space="preserve"> </w:t>
      </w:r>
      <w:r w:rsidR="00AE4044" w:rsidRPr="009D0359">
        <w:rPr>
          <w:bCs/>
          <w:color w:val="333333"/>
          <w:sz w:val="28"/>
          <w:szCs w:val="28"/>
          <w:lang w:val="ru-RU"/>
        </w:rPr>
        <w:t>56:45:0102043:205</w:t>
      </w:r>
      <w:r w:rsidRPr="009D0359">
        <w:rPr>
          <w:sz w:val="28"/>
          <w:szCs w:val="28"/>
          <w:lang w:val="ru-RU"/>
        </w:rPr>
        <w:t>, категория</w:t>
      </w:r>
      <w:r>
        <w:rPr>
          <w:sz w:val="28"/>
          <w:szCs w:val="28"/>
          <w:lang w:val="ru-RU"/>
        </w:rPr>
        <w:t xml:space="preserve"> земель: </w:t>
      </w:r>
      <w:r w:rsidRPr="004F4EFA">
        <w:rPr>
          <w:sz w:val="28"/>
          <w:szCs w:val="28"/>
          <w:lang w:val="ru-RU"/>
        </w:rPr>
        <w:t>земли населенных пунктов</w:t>
      </w:r>
      <w:r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744294">
        <w:rPr>
          <w:sz w:val="28"/>
          <w:szCs w:val="28"/>
          <w:lang w:val="ru-RU"/>
        </w:rPr>
        <w:t>участк</w:t>
      </w:r>
      <w:r w:rsidR="00813DAC">
        <w:rPr>
          <w:sz w:val="28"/>
          <w:szCs w:val="28"/>
          <w:lang w:val="ru-RU"/>
        </w:rPr>
        <w:t xml:space="preserve">а: </w:t>
      </w:r>
      <w:r w:rsidR="00AE4044">
        <w:rPr>
          <w:sz w:val="28"/>
          <w:szCs w:val="28"/>
          <w:lang w:val="ru-RU"/>
        </w:rPr>
        <w:t>Блокированная жилая застройка,</w:t>
      </w:r>
      <w:r>
        <w:rPr>
          <w:sz w:val="28"/>
          <w:szCs w:val="28"/>
          <w:lang w:val="ru-RU"/>
        </w:rPr>
        <w:t xml:space="preserve"> расположенного по адресу: Российская Федерация, </w:t>
      </w:r>
      <w:r w:rsidRPr="008C1924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л. </w:t>
      </w:r>
      <w:r w:rsidR="00DA3C81">
        <w:rPr>
          <w:sz w:val="28"/>
          <w:szCs w:val="28"/>
          <w:lang w:val="ru-RU"/>
        </w:rPr>
        <w:t>Оренбургская</w:t>
      </w:r>
      <w:r w:rsidR="00813DAC">
        <w:rPr>
          <w:spacing w:val="-1"/>
          <w:sz w:val="28"/>
          <w:szCs w:val="28"/>
          <w:lang w:val="ru-RU"/>
        </w:rPr>
        <w:t>,</w:t>
      </w:r>
      <w:r w:rsidR="00AE4044">
        <w:rPr>
          <w:spacing w:val="-1"/>
          <w:sz w:val="28"/>
          <w:szCs w:val="28"/>
          <w:lang w:val="ru-RU"/>
        </w:rPr>
        <w:t xml:space="preserve"> 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FC726F">
        <w:rPr>
          <w:spacing w:val="-1"/>
          <w:sz w:val="28"/>
          <w:szCs w:val="28"/>
          <w:lang w:val="ru-RU"/>
        </w:rPr>
        <w:t xml:space="preserve">, </w:t>
      </w:r>
      <w:r w:rsidR="00AE4044">
        <w:rPr>
          <w:spacing w:val="-1"/>
          <w:sz w:val="28"/>
          <w:szCs w:val="28"/>
          <w:lang w:val="ru-RU"/>
        </w:rPr>
        <w:t xml:space="preserve"> </w:t>
      </w:r>
      <w:r w:rsidR="00813DAC">
        <w:rPr>
          <w:spacing w:val="-1"/>
          <w:sz w:val="28"/>
          <w:szCs w:val="28"/>
          <w:lang w:val="ru-RU"/>
        </w:rPr>
        <w:t>ул.</w:t>
      </w:r>
      <w:r w:rsidR="00AE4044">
        <w:rPr>
          <w:spacing w:val="-1"/>
          <w:sz w:val="28"/>
          <w:szCs w:val="28"/>
          <w:lang w:val="ru-RU"/>
        </w:rPr>
        <w:t xml:space="preserve"> Солнечная, дом 21, кв. 2.</w:t>
      </w:r>
    </w:p>
    <w:p w:rsidR="00906E78" w:rsidRPr="009D3531" w:rsidRDefault="00090567" w:rsidP="00FC726F">
      <w:pPr>
        <w:pStyle w:val="21"/>
        <w:suppressAutoHyphens/>
        <w:ind w:left="284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="00813DAC">
        <w:rPr>
          <w:spacing w:val="-1"/>
          <w:sz w:val="28"/>
          <w:szCs w:val="28"/>
          <w:lang w:val="ru-RU"/>
        </w:rPr>
        <w:t xml:space="preserve"> </w:t>
      </w:r>
    </w:p>
    <w:p w:rsidR="00FC726F" w:rsidRDefault="00FC726F" w:rsidP="00FC726F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FC726F" w:rsidRPr="00FA5ABA" w:rsidRDefault="00FC726F" w:rsidP="00FC726F">
      <w:pPr>
        <w:jc w:val="both"/>
        <w:rPr>
          <w:spacing w:val="-1"/>
          <w:sz w:val="28"/>
          <w:szCs w:val="28"/>
        </w:rPr>
      </w:pPr>
    </w:p>
    <w:p w:rsidR="00FC726F" w:rsidRPr="00FA5ABA" w:rsidRDefault="00FC726F" w:rsidP="00FC72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5A7E25" w:rsidRDefault="005A7E25" w:rsidP="00906E78">
      <w:pPr>
        <w:rPr>
          <w:szCs w:val="20"/>
        </w:rPr>
      </w:pPr>
    </w:p>
    <w:p w:rsidR="009F7E21" w:rsidRPr="00D76728" w:rsidRDefault="009F7E21" w:rsidP="009F7E21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9F7E21" w:rsidRPr="00D76728" w:rsidRDefault="009F7E21" w:rsidP="009F7E21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9F7E21" w:rsidRPr="00D76728" w:rsidRDefault="009F7E21" w:rsidP="009F7E21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9F7E21" w:rsidRPr="00D76728" w:rsidRDefault="009F7E21" w:rsidP="009F7E21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9F7E21" w:rsidRPr="00D76728" w:rsidRDefault="009F7E21" w:rsidP="009F7E21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    А.А. Богданов</w:t>
      </w:r>
    </w:p>
    <w:p w:rsidR="009F7E21" w:rsidRDefault="009F7E21" w:rsidP="009F7E21">
      <w:pPr>
        <w:pStyle w:val="21"/>
        <w:rPr>
          <w:sz w:val="24"/>
          <w:szCs w:val="24"/>
          <w:lang w:val="ru-RU"/>
        </w:rPr>
      </w:pPr>
    </w:p>
    <w:p w:rsidR="009F7E21" w:rsidRPr="004F4EFA" w:rsidRDefault="009F7E21" w:rsidP="009F7E21">
      <w:pPr>
        <w:pStyle w:val="21"/>
        <w:rPr>
          <w:sz w:val="24"/>
          <w:szCs w:val="24"/>
          <w:lang w:val="ru-RU"/>
        </w:rPr>
      </w:pPr>
    </w:p>
    <w:p w:rsidR="009F7E21" w:rsidRPr="00624B25" w:rsidRDefault="009F7E21" w:rsidP="009F7E21">
      <w:pPr>
        <w:tabs>
          <w:tab w:val="left" w:pos="2580"/>
          <w:tab w:val="left" w:pos="5295"/>
          <w:tab w:val="right" w:pos="9357"/>
        </w:tabs>
        <w:ind w:right="-2"/>
        <w:rPr>
          <w:sz w:val="20"/>
          <w:szCs w:val="20"/>
        </w:rPr>
      </w:pPr>
      <w:r w:rsidRPr="00624B25">
        <w:rPr>
          <w:sz w:val="20"/>
          <w:szCs w:val="20"/>
        </w:rPr>
        <w:t>Разослано: в дело, прокуратуре,</w:t>
      </w:r>
      <w:r>
        <w:rPr>
          <w:sz w:val="20"/>
          <w:szCs w:val="20"/>
        </w:rPr>
        <w:t xml:space="preserve"> </w:t>
      </w:r>
      <w:r w:rsidRPr="00624B25">
        <w:rPr>
          <w:sz w:val="20"/>
          <w:szCs w:val="20"/>
        </w:rPr>
        <w:t>У</w:t>
      </w:r>
      <w:r>
        <w:rPr>
          <w:sz w:val="20"/>
          <w:szCs w:val="20"/>
        </w:rPr>
        <w:t>АГиКС, заявителю.</w:t>
      </w:r>
    </w:p>
    <w:p w:rsidR="009F7E21" w:rsidRDefault="009F7E21" w:rsidP="009F7E21"/>
    <w:p w:rsidR="00B65D4A" w:rsidRPr="004F4EFA" w:rsidRDefault="00B65D4A" w:rsidP="009F7E21">
      <w:pPr>
        <w:pStyle w:val="21"/>
        <w:rPr>
          <w:sz w:val="24"/>
          <w:szCs w:val="24"/>
          <w:lang w:val="ru-RU"/>
        </w:rPr>
      </w:pPr>
    </w:p>
    <w:sectPr w:rsidR="00B65D4A" w:rsidRPr="004F4EFA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DF" w:rsidRDefault="009060DF" w:rsidP="003D61B3">
      <w:r>
        <w:separator/>
      </w:r>
    </w:p>
  </w:endnote>
  <w:endnote w:type="continuationSeparator" w:id="0">
    <w:p w:rsidR="009060DF" w:rsidRDefault="009060DF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DF" w:rsidRDefault="009060DF" w:rsidP="003D61B3">
      <w:r>
        <w:separator/>
      </w:r>
    </w:p>
  </w:footnote>
  <w:footnote w:type="continuationSeparator" w:id="0">
    <w:p w:rsidR="009060DF" w:rsidRDefault="009060DF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A21514"/>
    <w:multiLevelType w:val="hybridMultilevel"/>
    <w:tmpl w:val="67D84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5FD5"/>
    <w:rsid w:val="00101B14"/>
    <w:rsid w:val="00101E3D"/>
    <w:rsid w:val="00103E2F"/>
    <w:rsid w:val="0010672D"/>
    <w:rsid w:val="00107221"/>
    <w:rsid w:val="00117D4C"/>
    <w:rsid w:val="001210A0"/>
    <w:rsid w:val="0012369B"/>
    <w:rsid w:val="00131C24"/>
    <w:rsid w:val="00134614"/>
    <w:rsid w:val="001463CD"/>
    <w:rsid w:val="00146795"/>
    <w:rsid w:val="00150927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211B73"/>
    <w:rsid w:val="00212A98"/>
    <w:rsid w:val="00216318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681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2D40"/>
    <w:rsid w:val="003A2982"/>
    <w:rsid w:val="003A473C"/>
    <w:rsid w:val="003A4B1C"/>
    <w:rsid w:val="003A6ABF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3566E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701B3"/>
    <w:rsid w:val="00570666"/>
    <w:rsid w:val="005727D3"/>
    <w:rsid w:val="005738F8"/>
    <w:rsid w:val="00576287"/>
    <w:rsid w:val="00590982"/>
    <w:rsid w:val="005909EC"/>
    <w:rsid w:val="00591345"/>
    <w:rsid w:val="00593870"/>
    <w:rsid w:val="005A1195"/>
    <w:rsid w:val="005A5514"/>
    <w:rsid w:val="005A6E0A"/>
    <w:rsid w:val="005A7E25"/>
    <w:rsid w:val="005B0AC9"/>
    <w:rsid w:val="005B2277"/>
    <w:rsid w:val="005B6129"/>
    <w:rsid w:val="005C37D1"/>
    <w:rsid w:val="005D2291"/>
    <w:rsid w:val="005D5564"/>
    <w:rsid w:val="005E425B"/>
    <w:rsid w:val="005E6CCB"/>
    <w:rsid w:val="005F1CF5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4494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D1874"/>
    <w:rsid w:val="006E0004"/>
    <w:rsid w:val="006E6729"/>
    <w:rsid w:val="006F35AE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46836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F10C5"/>
    <w:rsid w:val="009013B1"/>
    <w:rsid w:val="009042D2"/>
    <w:rsid w:val="009060DF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55B0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F7E21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27B9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24CA1"/>
    <w:rsid w:val="00D36100"/>
    <w:rsid w:val="00D43086"/>
    <w:rsid w:val="00D43B71"/>
    <w:rsid w:val="00D43E45"/>
    <w:rsid w:val="00D45FF5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C726F"/>
    <w:rsid w:val="00FD453F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B120EF"/>
  <w15:chartTrackingRefBased/>
  <w15:docId w15:val="{087FD8C3-886B-43D1-904E-53ED01C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9031-996D-443C-9795-6EC35547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2016-06-06T09:55:00Z</cp:lastPrinted>
  <dcterms:created xsi:type="dcterms:W3CDTF">2016-06-22T05:52:00Z</dcterms:created>
  <dcterms:modified xsi:type="dcterms:W3CDTF">2016-06-22T05:52:00Z</dcterms:modified>
</cp:coreProperties>
</file>