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C23A24" w:rsidRPr="00906E78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5D28D1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E03D87">
        <w:rPr>
          <w:sz w:val="22"/>
          <w:lang w:val="ru-RU"/>
        </w:rPr>
        <w:t>16.06.2016 № 885-п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C23A24">
      <w:pPr>
        <w:pStyle w:val="21"/>
        <w:ind w:right="4677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Об утверждении градостроительного</w:t>
      </w:r>
      <w:r w:rsidR="00C23A24">
        <w:rPr>
          <w:sz w:val="28"/>
          <w:szCs w:val="28"/>
        </w:rPr>
        <w:t xml:space="preserve"> </w:t>
      </w:r>
      <w:bookmarkStart w:id="0" w:name="_GoBack"/>
      <w:bookmarkEnd w:id="0"/>
      <w:r w:rsidRPr="004F4EFA">
        <w:rPr>
          <w:sz w:val="28"/>
          <w:szCs w:val="28"/>
          <w:lang w:val="ru-RU"/>
        </w:rPr>
        <w:t>плана земельного участка</w:t>
      </w:r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982BC0" w:rsidRDefault="00906E78" w:rsidP="00982BC0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982BC0">
        <w:rPr>
          <w:sz w:val="28"/>
        </w:rPr>
        <w:t xml:space="preserve"> и поданного заявления (вх. № Из-692 от 26.05.2016), администрация Сорочинского городского округа Оренбургской области ПОСТАНОВЛЯЕТ:</w:t>
      </w:r>
    </w:p>
    <w:p w:rsidR="00982BC0" w:rsidRPr="004F4EFA" w:rsidRDefault="00982BC0" w:rsidP="00982BC0">
      <w:pPr>
        <w:pStyle w:val="21"/>
        <w:jc w:val="both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906E78" w:rsidRDefault="00982BC0" w:rsidP="00982BC0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1.  </w:t>
      </w:r>
      <w:r w:rsidR="00906E78" w:rsidRPr="004F4EFA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4F4EFA">
        <w:rPr>
          <w:sz w:val="28"/>
          <w:szCs w:val="28"/>
        </w:rPr>
        <w:t>RU</w:t>
      </w:r>
      <w:r w:rsidR="00906E78" w:rsidRPr="004F4EFA">
        <w:rPr>
          <w:sz w:val="28"/>
          <w:szCs w:val="28"/>
          <w:lang w:val="ru-RU"/>
        </w:rPr>
        <w:t xml:space="preserve"> 56308</w:t>
      </w:r>
      <w:r w:rsidR="008700F4">
        <w:rPr>
          <w:sz w:val="28"/>
          <w:szCs w:val="28"/>
          <w:lang w:val="ru-RU"/>
        </w:rPr>
        <w:t>000-968</w:t>
      </w:r>
      <w:r w:rsidR="00906E78" w:rsidRPr="004F4EFA">
        <w:rPr>
          <w:sz w:val="28"/>
          <w:szCs w:val="28"/>
          <w:lang w:val="ru-RU"/>
        </w:rPr>
        <w:t xml:space="preserve"> земельного </w:t>
      </w:r>
      <w:r w:rsidR="00344C95" w:rsidRPr="004F4EFA">
        <w:rPr>
          <w:sz w:val="28"/>
          <w:szCs w:val="28"/>
          <w:lang w:val="ru-RU"/>
        </w:rPr>
        <w:t xml:space="preserve">участка </w:t>
      </w:r>
      <w:r w:rsidR="00344C95">
        <w:rPr>
          <w:sz w:val="28"/>
          <w:szCs w:val="28"/>
          <w:lang w:val="ru-RU"/>
        </w:rPr>
        <w:t>с</w:t>
      </w:r>
      <w:r w:rsidR="00906E78" w:rsidRPr="004F4EFA">
        <w:rPr>
          <w:sz w:val="28"/>
          <w:szCs w:val="28"/>
          <w:lang w:val="ru-RU"/>
        </w:rPr>
        <w:t xml:space="preserve"> </w:t>
      </w:r>
      <w:r w:rsidR="00906E78" w:rsidRPr="009D0359">
        <w:rPr>
          <w:sz w:val="28"/>
          <w:szCs w:val="28"/>
          <w:lang w:val="ru-RU"/>
        </w:rPr>
        <w:t>кадастровым номером</w:t>
      </w:r>
      <w:r w:rsidR="00906E78" w:rsidRPr="009D0359">
        <w:rPr>
          <w:lang w:val="ru-RU"/>
        </w:rPr>
        <w:t xml:space="preserve"> </w:t>
      </w:r>
      <w:r w:rsidR="008700F4">
        <w:rPr>
          <w:bCs/>
          <w:color w:val="333333"/>
          <w:sz w:val="28"/>
          <w:szCs w:val="28"/>
          <w:lang w:val="ru-RU"/>
        </w:rPr>
        <w:t>56:45:0102006:226</w:t>
      </w:r>
      <w:r w:rsidR="00906E78" w:rsidRPr="009D0359">
        <w:rPr>
          <w:sz w:val="28"/>
          <w:szCs w:val="28"/>
          <w:lang w:val="ru-RU"/>
        </w:rPr>
        <w:t>, категория</w:t>
      </w:r>
      <w:r w:rsidR="00906E78">
        <w:rPr>
          <w:sz w:val="28"/>
          <w:szCs w:val="28"/>
          <w:lang w:val="ru-RU"/>
        </w:rPr>
        <w:t xml:space="preserve"> земель: </w:t>
      </w:r>
      <w:r w:rsidR="00906E78" w:rsidRPr="004F4EFA">
        <w:rPr>
          <w:sz w:val="28"/>
          <w:szCs w:val="28"/>
          <w:lang w:val="ru-RU"/>
        </w:rPr>
        <w:t>земли населенных пунктов</w:t>
      </w:r>
      <w:r w:rsidR="00906E78" w:rsidRPr="008C1924">
        <w:rPr>
          <w:sz w:val="28"/>
          <w:szCs w:val="28"/>
          <w:lang w:val="ru-RU"/>
        </w:rPr>
        <w:t xml:space="preserve">, разрешенное использование земельного </w:t>
      </w:r>
      <w:r w:rsidR="00744294">
        <w:rPr>
          <w:sz w:val="28"/>
          <w:szCs w:val="28"/>
          <w:lang w:val="ru-RU"/>
        </w:rPr>
        <w:t>участк</w:t>
      </w:r>
      <w:r w:rsidR="00145725">
        <w:rPr>
          <w:sz w:val="28"/>
          <w:szCs w:val="28"/>
          <w:lang w:val="ru-RU"/>
        </w:rPr>
        <w:t>а:</w:t>
      </w:r>
      <w:r w:rsidR="008700F4">
        <w:rPr>
          <w:sz w:val="28"/>
          <w:szCs w:val="28"/>
          <w:lang w:val="ru-RU"/>
        </w:rPr>
        <w:t xml:space="preserve"> для индивидуального жилищного строительства</w:t>
      </w:r>
      <w:r w:rsidR="00AE4044">
        <w:rPr>
          <w:sz w:val="28"/>
          <w:szCs w:val="28"/>
          <w:lang w:val="ru-RU"/>
        </w:rPr>
        <w:t>,</w:t>
      </w:r>
      <w:r w:rsidR="00906E78">
        <w:rPr>
          <w:sz w:val="28"/>
          <w:szCs w:val="28"/>
          <w:lang w:val="ru-RU"/>
        </w:rPr>
        <w:t xml:space="preserve"> расположенного по адресу: Российская Федерация, </w:t>
      </w:r>
      <w:r w:rsidR="00906E78" w:rsidRPr="008C1924">
        <w:rPr>
          <w:sz w:val="28"/>
          <w:szCs w:val="28"/>
          <w:lang w:val="ru-RU"/>
        </w:rPr>
        <w:t>об</w:t>
      </w:r>
      <w:r w:rsidR="00906E78">
        <w:rPr>
          <w:sz w:val="28"/>
          <w:szCs w:val="28"/>
          <w:lang w:val="ru-RU"/>
        </w:rPr>
        <w:t xml:space="preserve">л. </w:t>
      </w:r>
      <w:r w:rsidR="00DA3C81">
        <w:rPr>
          <w:sz w:val="28"/>
          <w:szCs w:val="28"/>
          <w:lang w:val="ru-RU"/>
        </w:rPr>
        <w:t>Оренбургская</w:t>
      </w:r>
      <w:r w:rsidR="00813DAC">
        <w:rPr>
          <w:spacing w:val="-1"/>
          <w:sz w:val="28"/>
          <w:szCs w:val="28"/>
          <w:lang w:val="ru-RU"/>
        </w:rPr>
        <w:t>,</w:t>
      </w:r>
      <w:r w:rsidR="00A523AE">
        <w:rPr>
          <w:spacing w:val="-1"/>
          <w:sz w:val="28"/>
          <w:szCs w:val="28"/>
          <w:lang w:val="ru-RU"/>
        </w:rPr>
        <w:t xml:space="preserve"> </w:t>
      </w:r>
      <w:r w:rsidR="008700F4">
        <w:rPr>
          <w:spacing w:val="-1"/>
          <w:sz w:val="28"/>
          <w:szCs w:val="28"/>
          <w:lang w:val="ru-RU"/>
        </w:rPr>
        <w:t xml:space="preserve">г. </w:t>
      </w:r>
      <w:r w:rsidR="00BE1712">
        <w:rPr>
          <w:spacing w:val="-1"/>
          <w:sz w:val="28"/>
          <w:szCs w:val="28"/>
          <w:lang w:val="ru-RU"/>
        </w:rPr>
        <w:t>Сорочинск</w:t>
      </w:r>
      <w:r w:rsidR="00AE4044">
        <w:rPr>
          <w:spacing w:val="-1"/>
          <w:sz w:val="28"/>
          <w:szCs w:val="28"/>
          <w:lang w:val="ru-RU"/>
        </w:rPr>
        <w:t>,</w:t>
      </w:r>
      <w:r w:rsidR="008700F4">
        <w:rPr>
          <w:spacing w:val="-1"/>
          <w:sz w:val="28"/>
          <w:szCs w:val="28"/>
          <w:lang w:val="ru-RU"/>
        </w:rPr>
        <w:t xml:space="preserve"> проезд </w:t>
      </w:r>
      <w:r>
        <w:rPr>
          <w:spacing w:val="-1"/>
          <w:sz w:val="28"/>
          <w:szCs w:val="28"/>
          <w:lang w:val="ru-RU"/>
        </w:rPr>
        <w:t xml:space="preserve"> </w:t>
      </w:r>
      <w:r w:rsidR="008700F4">
        <w:rPr>
          <w:spacing w:val="-1"/>
          <w:sz w:val="28"/>
          <w:szCs w:val="28"/>
          <w:lang w:val="ru-RU"/>
        </w:rPr>
        <w:t xml:space="preserve">Мельнечный , </w:t>
      </w:r>
      <w:r>
        <w:rPr>
          <w:spacing w:val="-1"/>
          <w:sz w:val="28"/>
          <w:szCs w:val="28"/>
          <w:lang w:val="ru-RU"/>
        </w:rPr>
        <w:t xml:space="preserve">№ </w:t>
      </w:r>
      <w:r w:rsidR="008700F4">
        <w:rPr>
          <w:spacing w:val="-1"/>
          <w:sz w:val="28"/>
          <w:szCs w:val="28"/>
          <w:lang w:val="ru-RU"/>
        </w:rPr>
        <w:t>12</w:t>
      </w:r>
      <w:r w:rsidR="00AE4044">
        <w:rPr>
          <w:spacing w:val="-1"/>
          <w:sz w:val="28"/>
          <w:szCs w:val="28"/>
          <w:lang w:val="ru-RU"/>
        </w:rPr>
        <w:t>.</w:t>
      </w:r>
      <w:r w:rsidR="00090567">
        <w:rPr>
          <w:spacing w:val="-1"/>
          <w:sz w:val="28"/>
          <w:szCs w:val="28"/>
          <w:lang w:val="ru-RU"/>
        </w:rPr>
        <w:t xml:space="preserve"> </w:t>
      </w:r>
      <w:r w:rsidR="00813DAC">
        <w:rPr>
          <w:spacing w:val="-1"/>
          <w:sz w:val="28"/>
          <w:szCs w:val="28"/>
          <w:lang w:val="ru-RU"/>
        </w:rPr>
        <w:t xml:space="preserve"> </w:t>
      </w:r>
    </w:p>
    <w:p w:rsidR="00982BC0" w:rsidRPr="009D3531" w:rsidRDefault="00982BC0" w:rsidP="00982BC0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982BC0" w:rsidRDefault="00982BC0" w:rsidP="00982BC0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2. </w:t>
      </w:r>
      <w:r w:rsidRPr="00FA5ABA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главного архитектора муниципального образования </w:t>
      </w:r>
      <w:r w:rsidRPr="00FA5ABA">
        <w:rPr>
          <w:spacing w:val="-1"/>
          <w:sz w:val="28"/>
          <w:szCs w:val="28"/>
        </w:rPr>
        <w:t>Сорочинский городской округ - Александра Федотовича Крестьянова.</w:t>
      </w:r>
    </w:p>
    <w:p w:rsidR="00982BC0" w:rsidRPr="00FA5ABA" w:rsidRDefault="00982BC0" w:rsidP="00982BC0">
      <w:pPr>
        <w:jc w:val="both"/>
        <w:rPr>
          <w:spacing w:val="-1"/>
          <w:sz w:val="28"/>
          <w:szCs w:val="28"/>
        </w:rPr>
      </w:pPr>
    </w:p>
    <w:p w:rsidR="005A7E25" w:rsidRDefault="00982BC0" w:rsidP="00982B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</w:t>
      </w:r>
      <w:r w:rsidRPr="00FA5A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A5ABA">
        <w:rPr>
          <w:color w:val="000000"/>
          <w:sz w:val="28"/>
          <w:szCs w:val="28"/>
        </w:rPr>
        <w:t>Настоящее постановление вступает в силу со дня подписания и подлежит размещению на Портале</w:t>
      </w:r>
      <w:r>
        <w:rPr>
          <w:color w:val="000000"/>
          <w:sz w:val="28"/>
          <w:szCs w:val="28"/>
        </w:rPr>
        <w:t xml:space="preserve"> МО Сорочинский городской округа</w:t>
      </w:r>
    </w:p>
    <w:p w:rsidR="00982BC0" w:rsidRPr="00982BC0" w:rsidRDefault="00982BC0" w:rsidP="00982BC0">
      <w:pPr>
        <w:jc w:val="both"/>
        <w:rPr>
          <w:color w:val="000000"/>
          <w:sz w:val="28"/>
          <w:szCs w:val="28"/>
        </w:rPr>
      </w:pPr>
    </w:p>
    <w:p w:rsidR="008F6BA2" w:rsidRPr="00D76728" w:rsidRDefault="008F6BA2" w:rsidP="008F6BA2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8F6BA2" w:rsidRPr="00D76728" w:rsidRDefault="008F6BA2" w:rsidP="008F6BA2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8F6BA2" w:rsidRPr="00D76728" w:rsidRDefault="008F6BA2" w:rsidP="008F6BA2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8F6BA2" w:rsidRPr="00D76728" w:rsidRDefault="008F6BA2" w:rsidP="008F6BA2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8F6BA2" w:rsidRPr="00D76728" w:rsidRDefault="008F6BA2" w:rsidP="008F6BA2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D76728">
        <w:rPr>
          <w:sz w:val="28"/>
          <w:szCs w:val="28"/>
          <w:lang w:val="ru-RU"/>
        </w:rPr>
        <w:t xml:space="preserve">            А.А. Богданов</w:t>
      </w:r>
    </w:p>
    <w:p w:rsidR="00B65D4A" w:rsidRPr="004F4EFA" w:rsidRDefault="00B65D4A" w:rsidP="00906E78">
      <w:pPr>
        <w:pStyle w:val="21"/>
        <w:rPr>
          <w:sz w:val="24"/>
          <w:szCs w:val="24"/>
          <w:lang w:val="ru-RU"/>
        </w:rPr>
      </w:pPr>
    </w:p>
    <w:p w:rsidR="009921C7" w:rsidRPr="009921C7" w:rsidRDefault="009921C7" w:rsidP="009921C7">
      <w:pPr>
        <w:tabs>
          <w:tab w:val="left" w:pos="2580"/>
          <w:tab w:val="left" w:pos="5295"/>
          <w:tab w:val="right" w:pos="9357"/>
        </w:tabs>
        <w:ind w:right="-2"/>
      </w:pPr>
      <w:r w:rsidRPr="009921C7">
        <w:t>Разослано: в дело, прокуратуре, УАГиКС, заявителю.</w:t>
      </w:r>
    </w:p>
    <w:p w:rsidR="00734401" w:rsidRDefault="00734401" w:rsidP="00734401">
      <w:pPr>
        <w:pStyle w:val="21"/>
        <w:rPr>
          <w:lang w:val="ru-RU"/>
        </w:rPr>
      </w:pPr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4F" w:rsidRDefault="000B294F" w:rsidP="003D61B3">
      <w:r>
        <w:separator/>
      </w:r>
    </w:p>
  </w:endnote>
  <w:endnote w:type="continuationSeparator" w:id="0">
    <w:p w:rsidR="000B294F" w:rsidRDefault="000B294F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4F" w:rsidRDefault="000B294F" w:rsidP="003D61B3">
      <w:r>
        <w:separator/>
      </w:r>
    </w:p>
  </w:footnote>
  <w:footnote w:type="continuationSeparator" w:id="0">
    <w:p w:rsidR="000B294F" w:rsidRDefault="000B294F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671CF9F6"/>
    <w:lvl w:ilvl="0" w:tplc="FC32AA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5"/>
  </w:num>
  <w:num w:numId="14">
    <w:abstractNumId w:val="7"/>
  </w:num>
  <w:num w:numId="15">
    <w:abstractNumId w:val="13"/>
  </w:num>
  <w:num w:numId="16">
    <w:abstractNumId w:val="5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4B03"/>
    <w:rsid w:val="00080C07"/>
    <w:rsid w:val="00080C2A"/>
    <w:rsid w:val="00083C2A"/>
    <w:rsid w:val="00084222"/>
    <w:rsid w:val="00090567"/>
    <w:rsid w:val="00090898"/>
    <w:rsid w:val="000948FC"/>
    <w:rsid w:val="000964F4"/>
    <w:rsid w:val="000B294F"/>
    <w:rsid w:val="000B5CC9"/>
    <w:rsid w:val="000B61AD"/>
    <w:rsid w:val="000C153F"/>
    <w:rsid w:val="000C3D7F"/>
    <w:rsid w:val="000C4F32"/>
    <w:rsid w:val="000D1750"/>
    <w:rsid w:val="000E7824"/>
    <w:rsid w:val="000F5FD5"/>
    <w:rsid w:val="00101B14"/>
    <w:rsid w:val="00101E3D"/>
    <w:rsid w:val="00103E2F"/>
    <w:rsid w:val="0010672D"/>
    <w:rsid w:val="00107221"/>
    <w:rsid w:val="00117D4C"/>
    <w:rsid w:val="001210A0"/>
    <w:rsid w:val="0012369B"/>
    <w:rsid w:val="00131C24"/>
    <w:rsid w:val="00134614"/>
    <w:rsid w:val="00145725"/>
    <w:rsid w:val="001463CD"/>
    <w:rsid w:val="00146795"/>
    <w:rsid w:val="00150927"/>
    <w:rsid w:val="00154169"/>
    <w:rsid w:val="00160B31"/>
    <w:rsid w:val="00161107"/>
    <w:rsid w:val="00163F7F"/>
    <w:rsid w:val="001648A8"/>
    <w:rsid w:val="00174C14"/>
    <w:rsid w:val="00185DCA"/>
    <w:rsid w:val="00187E08"/>
    <w:rsid w:val="00192B38"/>
    <w:rsid w:val="00193419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302ACD"/>
    <w:rsid w:val="003041D2"/>
    <w:rsid w:val="003113DA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A2982"/>
    <w:rsid w:val="003A473C"/>
    <w:rsid w:val="003A4B1C"/>
    <w:rsid w:val="003A6ABF"/>
    <w:rsid w:val="003B4C9E"/>
    <w:rsid w:val="003C405E"/>
    <w:rsid w:val="003C50C0"/>
    <w:rsid w:val="003C66FE"/>
    <w:rsid w:val="003D4533"/>
    <w:rsid w:val="003D4EE8"/>
    <w:rsid w:val="003D524B"/>
    <w:rsid w:val="003D61B3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2009"/>
    <w:rsid w:val="00402C8A"/>
    <w:rsid w:val="004128C6"/>
    <w:rsid w:val="004130D7"/>
    <w:rsid w:val="00413177"/>
    <w:rsid w:val="00416F19"/>
    <w:rsid w:val="0042376E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9BF"/>
    <w:rsid w:val="004969FE"/>
    <w:rsid w:val="00496E08"/>
    <w:rsid w:val="004A24E8"/>
    <w:rsid w:val="004A7B54"/>
    <w:rsid w:val="004B146D"/>
    <w:rsid w:val="004B4A78"/>
    <w:rsid w:val="004C1862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701B3"/>
    <w:rsid w:val="005727D3"/>
    <w:rsid w:val="005738F8"/>
    <w:rsid w:val="00576287"/>
    <w:rsid w:val="00590982"/>
    <w:rsid w:val="005909EC"/>
    <w:rsid w:val="00591345"/>
    <w:rsid w:val="00593870"/>
    <w:rsid w:val="005A1195"/>
    <w:rsid w:val="005A3EA9"/>
    <w:rsid w:val="005A5514"/>
    <w:rsid w:val="005A6E0A"/>
    <w:rsid w:val="005A7E25"/>
    <w:rsid w:val="005B0AC9"/>
    <w:rsid w:val="005B2277"/>
    <w:rsid w:val="005B6129"/>
    <w:rsid w:val="005C37D1"/>
    <w:rsid w:val="005D2291"/>
    <w:rsid w:val="005D28D1"/>
    <w:rsid w:val="005D5564"/>
    <w:rsid w:val="005E425B"/>
    <w:rsid w:val="005E6CCB"/>
    <w:rsid w:val="005F1CF5"/>
    <w:rsid w:val="005F318F"/>
    <w:rsid w:val="005F4AAE"/>
    <w:rsid w:val="005F5241"/>
    <w:rsid w:val="005F78A1"/>
    <w:rsid w:val="00603DA2"/>
    <w:rsid w:val="0060426A"/>
    <w:rsid w:val="00612B1F"/>
    <w:rsid w:val="006145D8"/>
    <w:rsid w:val="00616FA4"/>
    <w:rsid w:val="00624025"/>
    <w:rsid w:val="006256C0"/>
    <w:rsid w:val="00626405"/>
    <w:rsid w:val="006271D6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70AC0"/>
    <w:rsid w:val="00672D6F"/>
    <w:rsid w:val="00680F1E"/>
    <w:rsid w:val="00683D15"/>
    <w:rsid w:val="00687B50"/>
    <w:rsid w:val="00692486"/>
    <w:rsid w:val="00694494"/>
    <w:rsid w:val="0069630C"/>
    <w:rsid w:val="00697156"/>
    <w:rsid w:val="006A1E38"/>
    <w:rsid w:val="006A326C"/>
    <w:rsid w:val="006A63D4"/>
    <w:rsid w:val="006B1D42"/>
    <w:rsid w:val="006B1D89"/>
    <w:rsid w:val="006B3F32"/>
    <w:rsid w:val="006B40BC"/>
    <w:rsid w:val="006C281D"/>
    <w:rsid w:val="006D1874"/>
    <w:rsid w:val="006E0004"/>
    <w:rsid w:val="006E6729"/>
    <w:rsid w:val="006F35AE"/>
    <w:rsid w:val="00705BFC"/>
    <w:rsid w:val="00706A1E"/>
    <w:rsid w:val="007131A6"/>
    <w:rsid w:val="0071671C"/>
    <w:rsid w:val="00722ACA"/>
    <w:rsid w:val="00732C58"/>
    <w:rsid w:val="00734401"/>
    <w:rsid w:val="00735BA5"/>
    <w:rsid w:val="00741A46"/>
    <w:rsid w:val="00741B3D"/>
    <w:rsid w:val="00744294"/>
    <w:rsid w:val="00751FFF"/>
    <w:rsid w:val="0076124C"/>
    <w:rsid w:val="0076448B"/>
    <w:rsid w:val="00766039"/>
    <w:rsid w:val="00767147"/>
    <w:rsid w:val="00770A00"/>
    <w:rsid w:val="007718A4"/>
    <w:rsid w:val="00780FD0"/>
    <w:rsid w:val="00781E1E"/>
    <w:rsid w:val="007850E2"/>
    <w:rsid w:val="00786E3B"/>
    <w:rsid w:val="00787D9F"/>
    <w:rsid w:val="007A61CA"/>
    <w:rsid w:val="007A7135"/>
    <w:rsid w:val="007A7320"/>
    <w:rsid w:val="007A781E"/>
    <w:rsid w:val="007A7CF7"/>
    <w:rsid w:val="007B0E29"/>
    <w:rsid w:val="007C2A4A"/>
    <w:rsid w:val="007C5FBC"/>
    <w:rsid w:val="007D0ED2"/>
    <w:rsid w:val="007D1CBD"/>
    <w:rsid w:val="007E7A96"/>
    <w:rsid w:val="007F18EE"/>
    <w:rsid w:val="007F34B4"/>
    <w:rsid w:val="00811E2A"/>
    <w:rsid w:val="00813DAC"/>
    <w:rsid w:val="00816A96"/>
    <w:rsid w:val="00830356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F10C5"/>
    <w:rsid w:val="008F6BA2"/>
    <w:rsid w:val="009013B1"/>
    <w:rsid w:val="009042D2"/>
    <w:rsid w:val="00906E78"/>
    <w:rsid w:val="00906F74"/>
    <w:rsid w:val="00910458"/>
    <w:rsid w:val="00911556"/>
    <w:rsid w:val="00912399"/>
    <w:rsid w:val="0091767E"/>
    <w:rsid w:val="00927A60"/>
    <w:rsid w:val="009319D4"/>
    <w:rsid w:val="00931EA5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82BC0"/>
    <w:rsid w:val="00991912"/>
    <w:rsid w:val="009921C7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E78"/>
    <w:rsid w:val="00A82D3A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41D0"/>
    <w:rsid w:val="00B83889"/>
    <w:rsid w:val="00B86911"/>
    <w:rsid w:val="00B90644"/>
    <w:rsid w:val="00B926B4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621E"/>
    <w:rsid w:val="00BD0E56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3A24"/>
    <w:rsid w:val="00C24244"/>
    <w:rsid w:val="00C25E65"/>
    <w:rsid w:val="00C302C8"/>
    <w:rsid w:val="00C341B0"/>
    <w:rsid w:val="00C36267"/>
    <w:rsid w:val="00C37300"/>
    <w:rsid w:val="00C40043"/>
    <w:rsid w:val="00C43B31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5978"/>
    <w:rsid w:val="00D63B96"/>
    <w:rsid w:val="00D678E8"/>
    <w:rsid w:val="00D731B3"/>
    <w:rsid w:val="00D7570C"/>
    <w:rsid w:val="00D75920"/>
    <w:rsid w:val="00D8098B"/>
    <w:rsid w:val="00D92EC4"/>
    <w:rsid w:val="00DA3C81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D87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55511"/>
    <w:rsid w:val="00E57743"/>
    <w:rsid w:val="00E62150"/>
    <w:rsid w:val="00E6694F"/>
    <w:rsid w:val="00E67D27"/>
    <w:rsid w:val="00E67D4D"/>
    <w:rsid w:val="00E7108D"/>
    <w:rsid w:val="00E814D0"/>
    <w:rsid w:val="00E92122"/>
    <w:rsid w:val="00E931C9"/>
    <w:rsid w:val="00EA3B2A"/>
    <w:rsid w:val="00EA5062"/>
    <w:rsid w:val="00EB0FBD"/>
    <w:rsid w:val="00EB5C9D"/>
    <w:rsid w:val="00EC0115"/>
    <w:rsid w:val="00EC0C44"/>
    <w:rsid w:val="00EC5335"/>
    <w:rsid w:val="00ED526F"/>
    <w:rsid w:val="00EE677C"/>
    <w:rsid w:val="00EF5338"/>
    <w:rsid w:val="00EF61F7"/>
    <w:rsid w:val="00EF7034"/>
    <w:rsid w:val="00F015D3"/>
    <w:rsid w:val="00F24388"/>
    <w:rsid w:val="00F25E37"/>
    <w:rsid w:val="00F3521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9136A"/>
    <w:rsid w:val="00F91472"/>
    <w:rsid w:val="00F965F4"/>
    <w:rsid w:val="00FD453F"/>
    <w:rsid w:val="00FD6BCF"/>
    <w:rsid w:val="00FD6CB0"/>
    <w:rsid w:val="00FE3BA0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512DAA"/>
  <w15:chartTrackingRefBased/>
  <w15:docId w15:val="{13C8BDAE-E3C6-4885-BFCA-B29EB592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A78ED-1AFB-4A28-9C37-9F6B6179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186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2016-06-06T09:55:00Z</cp:lastPrinted>
  <dcterms:created xsi:type="dcterms:W3CDTF">2016-06-22T05:52:00Z</dcterms:created>
  <dcterms:modified xsi:type="dcterms:W3CDTF">2016-06-22T05:52:00Z</dcterms:modified>
</cp:coreProperties>
</file>