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bookmarkStart w:id="0" w:name="_GoBack"/>
      <w:bookmarkEnd w:id="0"/>
      <w:r>
        <w:t xml:space="preserve">                                                                     </w:t>
      </w:r>
      <w:r w:rsidRPr="004F4EFA">
        <w:t xml:space="preserve">   </w:t>
      </w:r>
      <w:r w:rsidR="00E85851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20042A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662681">
        <w:rPr>
          <w:sz w:val="22"/>
          <w:lang w:val="ru-RU"/>
        </w:rPr>
        <w:t>16.06.2016</w:t>
      </w:r>
      <w:r w:rsidRPr="004F4EFA">
        <w:rPr>
          <w:sz w:val="22"/>
          <w:lang w:val="ru-RU"/>
        </w:rPr>
        <w:t xml:space="preserve"> №</w:t>
      </w:r>
      <w:r w:rsidR="00662681">
        <w:rPr>
          <w:sz w:val="22"/>
          <w:lang w:val="ru-RU"/>
        </w:rPr>
        <w:t xml:space="preserve"> 884-п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E85851">
      <w:pPr>
        <w:pStyle w:val="21"/>
        <w:ind w:right="4252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E85851" w:rsidRPr="00E85851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353660" w:rsidRDefault="00906E78" w:rsidP="00353660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353660" w:rsidRPr="00353660">
        <w:rPr>
          <w:sz w:val="28"/>
        </w:rPr>
        <w:t xml:space="preserve"> </w:t>
      </w:r>
      <w:r w:rsidR="00353660">
        <w:rPr>
          <w:sz w:val="28"/>
        </w:rPr>
        <w:t>и поданного заявления (вх. № Пз-724 от 02.06.2016), 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353660" w:rsidRDefault="00353660" w:rsidP="00353660">
      <w:pPr>
        <w:pStyle w:val="21"/>
        <w:suppressAutoHyphens/>
        <w:ind w:left="-142" w:firstLine="426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3326EF">
        <w:rPr>
          <w:sz w:val="28"/>
          <w:szCs w:val="28"/>
          <w:lang w:val="ru-RU"/>
        </w:rPr>
        <w:t>000-966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AE4044" w:rsidRPr="009D0359">
        <w:rPr>
          <w:bCs/>
          <w:color w:val="333333"/>
          <w:sz w:val="28"/>
          <w:szCs w:val="28"/>
          <w:lang w:val="ru-RU"/>
        </w:rPr>
        <w:t>56:45:0102043:20</w:t>
      </w:r>
      <w:r w:rsidR="003326EF">
        <w:rPr>
          <w:bCs/>
          <w:color w:val="333333"/>
          <w:sz w:val="28"/>
          <w:szCs w:val="28"/>
          <w:lang w:val="ru-RU"/>
        </w:rPr>
        <w:t>6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744294">
        <w:rPr>
          <w:sz w:val="28"/>
          <w:szCs w:val="28"/>
          <w:lang w:val="ru-RU"/>
        </w:rPr>
        <w:t>участк</w:t>
      </w:r>
      <w:r w:rsidR="00813DAC">
        <w:rPr>
          <w:sz w:val="28"/>
          <w:szCs w:val="28"/>
          <w:lang w:val="ru-RU"/>
        </w:rPr>
        <w:t xml:space="preserve">а: </w:t>
      </w:r>
      <w:r w:rsidR="00AE4044">
        <w:rPr>
          <w:sz w:val="28"/>
          <w:szCs w:val="28"/>
          <w:lang w:val="ru-RU"/>
        </w:rPr>
        <w:t>Блокированная жилая застройка,</w:t>
      </w:r>
      <w:r w:rsidR="00906E78">
        <w:rPr>
          <w:sz w:val="28"/>
          <w:szCs w:val="28"/>
          <w:lang w:val="ru-RU"/>
        </w:rPr>
        <w:t xml:space="preserve"> расположенного по адресу: Российская Федерация, </w:t>
      </w:r>
      <w:r w:rsidR="00906E78" w:rsidRPr="008C1924">
        <w:rPr>
          <w:sz w:val="28"/>
          <w:szCs w:val="28"/>
          <w:lang w:val="ru-RU"/>
        </w:rPr>
        <w:t>об</w:t>
      </w:r>
      <w:r w:rsidR="00906E78">
        <w:rPr>
          <w:sz w:val="28"/>
          <w:szCs w:val="28"/>
          <w:lang w:val="ru-RU"/>
        </w:rPr>
        <w:t xml:space="preserve">л. </w:t>
      </w:r>
      <w:r w:rsidR="00DA3C81">
        <w:rPr>
          <w:sz w:val="28"/>
          <w:szCs w:val="28"/>
          <w:lang w:val="ru-RU"/>
        </w:rPr>
        <w:t>Оренбургская</w:t>
      </w:r>
      <w:r w:rsidR="00813DAC">
        <w:rPr>
          <w:spacing w:val="-1"/>
          <w:sz w:val="28"/>
          <w:szCs w:val="28"/>
          <w:lang w:val="ru-RU"/>
        </w:rPr>
        <w:t>,</w:t>
      </w:r>
      <w:r w:rsidR="00AE4044">
        <w:rPr>
          <w:spacing w:val="-1"/>
          <w:sz w:val="28"/>
          <w:szCs w:val="28"/>
          <w:lang w:val="ru-RU"/>
        </w:rPr>
        <w:t xml:space="preserve"> г. </w:t>
      </w:r>
      <w:r>
        <w:rPr>
          <w:spacing w:val="-1"/>
          <w:sz w:val="28"/>
          <w:szCs w:val="28"/>
          <w:lang w:val="ru-RU"/>
        </w:rPr>
        <w:t>Сорочинск, ул.</w:t>
      </w:r>
      <w:r w:rsidR="003326EF">
        <w:rPr>
          <w:spacing w:val="-1"/>
          <w:sz w:val="28"/>
          <w:szCs w:val="28"/>
          <w:lang w:val="ru-RU"/>
        </w:rPr>
        <w:t xml:space="preserve"> Солнечная, дом 21, кв. 1</w:t>
      </w:r>
      <w:r w:rsidR="00AE4044">
        <w:rPr>
          <w:spacing w:val="-1"/>
          <w:sz w:val="28"/>
          <w:szCs w:val="28"/>
          <w:lang w:val="ru-RU"/>
        </w:rPr>
        <w:t>.</w:t>
      </w:r>
    </w:p>
    <w:p w:rsidR="00906E78" w:rsidRPr="009D3531" w:rsidRDefault="00090567" w:rsidP="00353660">
      <w:pPr>
        <w:pStyle w:val="21"/>
        <w:suppressAutoHyphens/>
        <w:ind w:left="36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="00813DAC">
        <w:rPr>
          <w:spacing w:val="-1"/>
          <w:sz w:val="28"/>
          <w:szCs w:val="28"/>
          <w:lang w:val="ru-RU"/>
        </w:rPr>
        <w:t xml:space="preserve"> </w:t>
      </w:r>
    </w:p>
    <w:p w:rsidR="00353660" w:rsidRDefault="00353660" w:rsidP="00353660">
      <w:pPr>
        <w:ind w:left="-142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2. </w:t>
      </w:r>
      <w:r w:rsidRPr="00FA5ABA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353660" w:rsidRPr="00FA5ABA" w:rsidRDefault="00353660" w:rsidP="00353660">
      <w:pPr>
        <w:ind w:left="284"/>
        <w:jc w:val="both"/>
        <w:rPr>
          <w:spacing w:val="-1"/>
          <w:sz w:val="28"/>
          <w:szCs w:val="28"/>
        </w:rPr>
      </w:pPr>
    </w:p>
    <w:p w:rsidR="00353660" w:rsidRPr="00FA5ABA" w:rsidRDefault="00353660" w:rsidP="00353660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r w:rsidRPr="00FA5ABA"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906E78" w:rsidRPr="004F4EFA" w:rsidRDefault="00906E78" w:rsidP="00906E78">
      <w:pPr>
        <w:rPr>
          <w:szCs w:val="20"/>
        </w:rPr>
      </w:pPr>
    </w:p>
    <w:p w:rsidR="000F5647" w:rsidRPr="00D76728" w:rsidRDefault="000F5647" w:rsidP="000F564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0F5647" w:rsidRPr="00D76728" w:rsidRDefault="000F5647" w:rsidP="000F564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0F5647" w:rsidRPr="00D76728" w:rsidRDefault="000F5647" w:rsidP="000F564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0F5647" w:rsidRPr="00D76728" w:rsidRDefault="000F5647" w:rsidP="000F564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0F5647" w:rsidRPr="00D76728" w:rsidRDefault="000F5647" w:rsidP="000F564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D76728">
        <w:rPr>
          <w:sz w:val="28"/>
          <w:szCs w:val="28"/>
          <w:lang w:val="ru-RU"/>
        </w:rPr>
        <w:t xml:space="preserve">    А.А. Богданов</w:t>
      </w:r>
    </w:p>
    <w:p w:rsidR="000F5647" w:rsidRDefault="000F5647" w:rsidP="000F5647">
      <w:pPr>
        <w:pStyle w:val="21"/>
        <w:rPr>
          <w:sz w:val="24"/>
          <w:szCs w:val="24"/>
          <w:lang w:val="ru-RU"/>
        </w:rPr>
      </w:pPr>
    </w:p>
    <w:p w:rsidR="00B65D4A" w:rsidRPr="004F4EFA" w:rsidRDefault="00B65D4A" w:rsidP="00906E78">
      <w:pPr>
        <w:pStyle w:val="21"/>
        <w:rPr>
          <w:sz w:val="24"/>
          <w:szCs w:val="24"/>
          <w:lang w:val="ru-RU"/>
        </w:rPr>
      </w:pPr>
    </w:p>
    <w:p w:rsidR="007B4BCD" w:rsidRPr="007B4BCD" w:rsidRDefault="007B4BCD" w:rsidP="007B4BCD">
      <w:pPr>
        <w:tabs>
          <w:tab w:val="left" w:pos="2580"/>
          <w:tab w:val="left" w:pos="5295"/>
          <w:tab w:val="right" w:pos="9357"/>
        </w:tabs>
        <w:ind w:right="-2"/>
      </w:pPr>
      <w:r w:rsidRPr="007B4BCD">
        <w:t>Разослано: в дело, прокуратуре, УАГиКС,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60" w:rsidRDefault="00301F60" w:rsidP="003D61B3">
      <w:r>
        <w:separator/>
      </w:r>
    </w:p>
  </w:endnote>
  <w:endnote w:type="continuationSeparator" w:id="0">
    <w:p w:rsidR="00301F60" w:rsidRDefault="00301F60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60" w:rsidRDefault="00301F60" w:rsidP="003D61B3">
      <w:r>
        <w:separator/>
      </w:r>
    </w:p>
  </w:footnote>
  <w:footnote w:type="continuationSeparator" w:id="0">
    <w:p w:rsidR="00301F60" w:rsidRDefault="00301F60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9676EA"/>
    <w:multiLevelType w:val="hybridMultilevel"/>
    <w:tmpl w:val="2A6E2C96"/>
    <w:lvl w:ilvl="0" w:tplc="CFDCC9A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5647"/>
    <w:rsid w:val="000F5FD5"/>
    <w:rsid w:val="00101B14"/>
    <w:rsid w:val="00101E3D"/>
    <w:rsid w:val="00103E2F"/>
    <w:rsid w:val="0010672D"/>
    <w:rsid w:val="00107221"/>
    <w:rsid w:val="00117D4C"/>
    <w:rsid w:val="001210A0"/>
    <w:rsid w:val="0012369B"/>
    <w:rsid w:val="00131C24"/>
    <w:rsid w:val="00134614"/>
    <w:rsid w:val="001463CD"/>
    <w:rsid w:val="00146795"/>
    <w:rsid w:val="00150927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0042A"/>
    <w:rsid w:val="00211B73"/>
    <w:rsid w:val="00212A98"/>
    <w:rsid w:val="00216318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1F60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3660"/>
    <w:rsid w:val="00354DDB"/>
    <w:rsid w:val="00355AAA"/>
    <w:rsid w:val="0036627A"/>
    <w:rsid w:val="00371394"/>
    <w:rsid w:val="003A2982"/>
    <w:rsid w:val="003A473C"/>
    <w:rsid w:val="003A4B1C"/>
    <w:rsid w:val="003A6ABF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5A2"/>
    <w:rsid w:val="00416F19"/>
    <w:rsid w:val="0042376E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2682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82"/>
    <w:rsid w:val="005909EC"/>
    <w:rsid w:val="00591345"/>
    <w:rsid w:val="00593870"/>
    <w:rsid w:val="005A1195"/>
    <w:rsid w:val="005A5514"/>
    <w:rsid w:val="005A6E0A"/>
    <w:rsid w:val="005A7E25"/>
    <w:rsid w:val="005B0AC9"/>
    <w:rsid w:val="005B2277"/>
    <w:rsid w:val="005B6129"/>
    <w:rsid w:val="005C37D1"/>
    <w:rsid w:val="005D2291"/>
    <w:rsid w:val="005D5564"/>
    <w:rsid w:val="005E425B"/>
    <w:rsid w:val="005E6CCB"/>
    <w:rsid w:val="005F1CF5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2681"/>
    <w:rsid w:val="00670AC0"/>
    <w:rsid w:val="00672D6F"/>
    <w:rsid w:val="00680F1E"/>
    <w:rsid w:val="00683D15"/>
    <w:rsid w:val="00687B50"/>
    <w:rsid w:val="00692486"/>
    <w:rsid w:val="00694494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D1874"/>
    <w:rsid w:val="006E0004"/>
    <w:rsid w:val="006E6729"/>
    <w:rsid w:val="006F35AE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5766A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B4BCD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7542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5012"/>
    <w:rsid w:val="00DC1AEA"/>
    <w:rsid w:val="00DC3CEE"/>
    <w:rsid w:val="00DD05E1"/>
    <w:rsid w:val="00DD2C70"/>
    <w:rsid w:val="00DD2FF2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85851"/>
    <w:rsid w:val="00E92122"/>
    <w:rsid w:val="00E931C9"/>
    <w:rsid w:val="00EA3B2A"/>
    <w:rsid w:val="00EA5062"/>
    <w:rsid w:val="00EB0FBD"/>
    <w:rsid w:val="00EB5C9D"/>
    <w:rsid w:val="00EC0115"/>
    <w:rsid w:val="00EC0C44"/>
    <w:rsid w:val="00EC5335"/>
    <w:rsid w:val="00EC7D32"/>
    <w:rsid w:val="00ED526F"/>
    <w:rsid w:val="00EE677C"/>
    <w:rsid w:val="00EF5338"/>
    <w:rsid w:val="00EF61F7"/>
    <w:rsid w:val="00EF7034"/>
    <w:rsid w:val="00F015D3"/>
    <w:rsid w:val="00F24388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A38446"/>
  <w15:chartTrackingRefBased/>
  <w15:docId w15:val="{89EFB861-D389-4B1A-AC52-4C0F5226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9418-C56B-4D7F-8F43-0C5B7D72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2016-06-16T06:20:00Z</cp:lastPrinted>
  <dcterms:created xsi:type="dcterms:W3CDTF">2016-06-22T05:51:00Z</dcterms:created>
  <dcterms:modified xsi:type="dcterms:W3CDTF">2016-06-22T05:51:00Z</dcterms:modified>
</cp:coreProperties>
</file>