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0F651D" w:rsidRPr="000F651D" w:rsidRDefault="000F651D" w:rsidP="000F651D">
      <w:pPr>
        <w:pStyle w:val="2"/>
        <w:rPr>
          <w:sz w:val="28"/>
          <w:szCs w:val="28"/>
          <w:lang w:val="ru-RU"/>
        </w:rPr>
      </w:pPr>
      <w:r w:rsidRPr="000F651D">
        <w:rPr>
          <w:sz w:val="28"/>
          <w:szCs w:val="28"/>
          <w:lang w:val="ru-RU"/>
        </w:rPr>
        <w:t>от 16.06.2016 № 877-п</w:t>
      </w:r>
    </w:p>
    <w:p w:rsidR="000F651D" w:rsidRPr="000F651D" w:rsidRDefault="000F651D" w:rsidP="000F651D">
      <w:pPr>
        <w:pStyle w:val="2"/>
        <w:rPr>
          <w:sz w:val="28"/>
          <w:szCs w:val="28"/>
          <w:lang w:val="ru-RU"/>
        </w:rPr>
      </w:pPr>
    </w:p>
    <w:p w:rsidR="000F651D" w:rsidRPr="00DD04DA" w:rsidRDefault="000F651D" w:rsidP="00DD04DA">
      <w:pPr>
        <w:pStyle w:val="2"/>
        <w:ind w:right="5243"/>
        <w:rPr>
          <w:bCs/>
          <w:sz w:val="28"/>
          <w:szCs w:val="28"/>
          <w:lang w:val="ru-RU"/>
        </w:rPr>
      </w:pPr>
      <w:bookmarkStart w:id="0" w:name="_GoBack"/>
      <w:r w:rsidRPr="000F651D">
        <w:rPr>
          <w:sz w:val="28"/>
          <w:szCs w:val="28"/>
          <w:lang w:val="ru-RU"/>
        </w:rPr>
        <w:t>О внесении изменений в постановление</w:t>
      </w:r>
      <w:r w:rsidR="00DD04DA">
        <w:rPr>
          <w:sz w:val="28"/>
          <w:szCs w:val="28"/>
          <w:lang w:val="ru-RU"/>
        </w:rPr>
        <w:t xml:space="preserve"> </w:t>
      </w:r>
      <w:r w:rsidRPr="000F651D">
        <w:rPr>
          <w:sz w:val="28"/>
          <w:szCs w:val="28"/>
          <w:lang w:val="ru-RU"/>
        </w:rPr>
        <w:t>администрации города Сорочинска</w:t>
      </w:r>
      <w:r w:rsidR="00DD04DA">
        <w:rPr>
          <w:sz w:val="28"/>
          <w:szCs w:val="28"/>
          <w:lang w:val="ru-RU"/>
        </w:rPr>
        <w:t xml:space="preserve"> </w:t>
      </w:r>
      <w:r w:rsidRPr="000F651D">
        <w:rPr>
          <w:sz w:val="28"/>
          <w:szCs w:val="28"/>
          <w:lang w:val="ru-RU"/>
        </w:rPr>
        <w:t>Оренбургской области от 01.01.2012 № 103-п</w:t>
      </w:r>
      <w:r w:rsidR="00DD04DA">
        <w:rPr>
          <w:sz w:val="28"/>
          <w:szCs w:val="28"/>
          <w:lang w:val="ru-RU"/>
        </w:rPr>
        <w:t xml:space="preserve"> </w:t>
      </w:r>
      <w:r w:rsidRPr="00DD04DA">
        <w:rPr>
          <w:bCs/>
          <w:sz w:val="28"/>
          <w:szCs w:val="28"/>
          <w:lang w:val="ru-RU"/>
        </w:rPr>
        <w:t>«Об утверждении порядка деятельности</w:t>
      </w:r>
      <w:r w:rsidR="00DD04DA">
        <w:rPr>
          <w:bCs/>
          <w:sz w:val="28"/>
          <w:szCs w:val="28"/>
          <w:lang w:val="ru-RU"/>
        </w:rPr>
        <w:t xml:space="preserve"> </w:t>
      </w:r>
      <w:r w:rsidRPr="00DD04DA">
        <w:rPr>
          <w:bCs/>
          <w:sz w:val="28"/>
          <w:szCs w:val="28"/>
          <w:lang w:val="ru-RU"/>
        </w:rPr>
        <w:t>и содержания кладбищ муниципального</w:t>
      </w:r>
      <w:r>
        <w:rPr>
          <w:bCs/>
          <w:sz w:val="28"/>
          <w:szCs w:val="28"/>
        </w:rPr>
        <w:t> </w:t>
      </w:r>
      <w:r w:rsidRPr="00DD04DA">
        <w:rPr>
          <w:bCs/>
          <w:sz w:val="28"/>
          <w:szCs w:val="28"/>
          <w:lang w:val="ru-RU"/>
        </w:rPr>
        <w:t>образования город Сорочинск Оренбургской области»</w:t>
      </w:r>
      <w:bookmarkEnd w:id="0"/>
    </w:p>
    <w:p w:rsidR="000F651D" w:rsidRDefault="000F651D" w:rsidP="000F651D">
      <w:pPr>
        <w:jc w:val="both"/>
        <w:rPr>
          <w:sz w:val="28"/>
          <w:szCs w:val="28"/>
        </w:rPr>
      </w:pPr>
    </w:p>
    <w:p w:rsidR="000F651D" w:rsidRDefault="000F651D" w:rsidP="000F651D">
      <w:pPr>
        <w:jc w:val="both"/>
        <w:rPr>
          <w:sz w:val="28"/>
          <w:szCs w:val="28"/>
        </w:rPr>
      </w:pPr>
    </w:p>
    <w:p w:rsidR="000F651D" w:rsidRDefault="000F651D" w:rsidP="000F651D">
      <w:pPr>
        <w:jc w:val="both"/>
        <w:rPr>
          <w:sz w:val="28"/>
          <w:szCs w:val="28"/>
        </w:rPr>
      </w:pPr>
    </w:p>
    <w:p w:rsidR="000F651D" w:rsidRDefault="000F651D" w:rsidP="000F651D">
      <w:pPr>
        <w:shd w:val="clear" w:color="auto" w:fill="FFFFFF"/>
        <w:spacing w:after="105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Руководствуясь Федеральным законом от 06.10.2003 № 131-Ф3 "Об общих принципах организации местного самоуправления в Российской Федерации", </w:t>
      </w:r>
      <w:hyperlink r:id="rId6" w:anchor="25" w:history="1">
        <w:r>
          <w:rPr>
            <w:rStyle w:val="a6"/>
            <w:sz w:val="28"/>
            <w:szCs w:val="28"/>
          </w:rPr>
          <w:t>статьей 25</w:t>
        </w:r>
      </w:hyperlink>
      <w:r>
        <w:rPr>
          <w:sz w:val="28"/>
          <w:szCs w:val="28"/>
        </w:rPr>
        <w:t xml:space="preserve"> Федерального закона от 12.01.1996 N 8-ФЗ "О погребении и похоронном деле", </w:t>
      </w:r>
      <w:r>
        <w:rPr>
          <w:bCs/>
          <w:color w:val="000000"/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>
        <w:rPr>
          <w:bCs/>
          <w:color w:val="000000"/>
        </w:rPr>
        <w:t xml:space="preserve">, </w:t>
      </w:r>
      <w:r>
        <w:rPr>
          <w:bCs/>
          <w:color w:val="000000"/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0F651D" w:rsidRDefault="000F651D" w:rsidP="000F651D">
      <w:pPr>
        <w:ind w:firstLine="720"/>
        <w:jc w:val="both"/>
        <w:rPr>
          <w:bCs/>
          <w:color w:val="000000"/>
        </w:rPr>
      </w:pPr>
    </w:p>
    <w:p w:rsidR="000F651D" w:rsidRPr="000F651D" w:rsidRDefault="000F651D" w:rsidP="000F651D">
      <w:pPr>
        <w:pStyle w:val="2"/>
        <w:ind w:firstLine="720"/>
        <w:jc w:val="both"/>
        <w:rPr>
          <w:sz w:val="28"/>
          <w:szCs w:val="28"/>
          <w:lang w:val="ru-RU"/>
        </w:rPr>
      </w:pPr>
      <w:r w:rsidRPr="000F651D">
        <w:rPr>
          <w:sz w:val="28"/>
          <w:szCs w:val="28"/>
          <w:lang w:val="ru-RU"/>
        </w:rPr>
        <w:t>1. Внести в постановление администрации  города Сорочинска Оренбургской области от 01.01.2012 № 103-п «Об утверждении порядка деятельности  и содержания кладбищ муниципального</w:t>
      </w:r>
      <w:r>
        <w:rPr>
          <w:sz w:val="28"/>
          <w:szCs w:val="28"/>
        </w:rPr>
        <w:t> </w:t>
      </w:r>
      <w:r w:rsidRPr="000F651D">
        <w:rPr>
          <w:sz w:val="28"/>
          <w:szCs w:val="28"/>
          <w:lang w:val="ru-RU"/>
        </w:rPr>
        <w:t>образования  город Сорочинск  Оренбургской области» изменения согласно приложению.</w:t>
      </w:r>
    </w:p>
    <w:p w:rsidR="000F651D" w:rsidRDefault="000F651D" w:rsidP="000F6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газете «Сорочинский вестник».</w:t>
      </w:r>
    </w:p>
    <w:p w:rsidR="000F651D" w:rsidRDefault="000F651D" w:rsidP="000F6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651D" w:rsidRDefault="000F651D" w:rsidP="000F651D">
      <w:pPr>
        <w:ind w:firstLine="72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ind w:firstLine="72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ind w:firstLine="72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ind w:firstLine="72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ind w:firstLine="72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196215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И.о. главы муниципального образования – </w:t>
      </w:r>
    </w:p>
    <w:p w:rsidR="000F651D" w:rsidRDefault="000F651D" w:rsidP="000F65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администрации </w:t>
      </w:r>
    </w:p>
    <w:p w:rsidR="000F651D" w:rsidRDefault="000F651D" w:rsidP="000F65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по управлению </w:t>
      </w:r>
    </w:p>
    <w:p w:rsidR="000F651D" w:rsidRDefault="000F651D" w:rsidP="000F65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хозяйством                                                                  А.А.Богданов</w:t>
      </w:r>
    </w:p>
    <w:p w:rsidR="000F651D" w:rsidRDefault="000F651D" w:rsidP="000F651D">
      <w:pPr>
        <w:jc w:val="both"/>
        <w:rPr>
          <w:color w:val="000000"/>
        </w:rPr>
      </w:pPr>
    </w:p>
    <w:p w:rsidR="000F651D" w:rsidRDefault="000F651D" w:rsidP="000F651D">
      <w:pPr>
        <w:jc w:val="both"/>
        <w:rPr>
          <w:color w:val="000000"/>
        </w:rPr>
      </w:pPr>
    </w:p>
    <w:p w:rsidR="000F651D" w:rsidRDefault="000F651D" w:rsidP="000F651D">
      <w:pPr>
        <w:jc w:val="both"/>
        <w:rPr>
          <w:color w:val="000000"/>
        </w:rPr>
      </w:pPr>
      <w:r>
        <w:rPr>
          <w:color w:val="000000"/>
        </w:rPr>
        <w:t xml:space="preserve">Разослано: в дело, </w:t>
      </w:r>
      <w:proofErr w:type="gramStart"/>
      <w:r>
        <w:rPr>
          <w:color w:val="000000"/>
        </w:rPr>
        <w:t>Богданову,  УЖКХ</w:t>
      </w:r>
      <w:proofErr w:type="gramEnd"/>
      <w:r>
        <w:rPr>
          <w:color w:val="000000"/>
        </w:rPr>
        <w:t>,  МУП «</w:t>
      </w:r>
      <w:proofErr w:type="spellStart"/>
      <w:r>
        <w:rPr>
          <w:color w:val="000000"/>
        </w:rPr>
        <w:t>Жилкомсервис</w:t>
      </w:r>
      <w:proofErr w:type="spellEnd"/>
      <w:r>
        <w:rPr>
          <w:color w:val="000000"/>
        </w:rPr>
        <w:t xml:space="preserve">», редакция газеты «Сорочинский вестник», </w:t>
      </w:r>
      <w:proofErr w:type="spellStart"/>
      <w:r>
        <w:rPr>
          <w:color w:val="000000"/>
        </w:rPr>
        <w:t>Дерепалко</w:t>
      </w:r>
      <w:proofErr w:type="spellEnd"/>
      <w:r>
        <w:rPr>
          <w:color w:val="000000"/>
        </w:rPr>
        <w:t xml:space="preserve"> А.П., прокуратуре                                                                                     </w:t>
      </w:r>
    </w:p>
    <w:p w:rsidR="00DD04DA" w:rsidRDefault="00DD04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Сорочинского городского округа</w:t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16.06.2016 № 877-п</w:t>
      </w:r>
    </w:p>
    <w:p w:rsidR="000F651D" w:rsidRDefault="000F651D" w:rsidP="000F651D">
      <w:pPr>
        <w:ind w:left="504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ind w:left="5580"/>
        <w:jc w:val="both"/>
        <w:rPr>
          <w:color w:val="000000"/>
          <w:sz w:val="28"/>
          <w:szCs w:val="28"/>
        </w:rPr>
      </w:pPr>
    </w:p>
    <w:p w:rsidR="000F651D" w:rsidRDefault="000F651D" w:rsidP="000F65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</w:t>
      </w:r>
    </w:p>
    <w:p w:rsidR="000F651D" w:rsidRDefault="000F651D" w:rsidP="000F651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 города Сорочинска Оренбургской области от 01.01.2012 № 103-п «Об утверждении порядка деятельности  и содержания кладбищ муниципального образования  город Сорочинск  Оренбургской области» (далее по тексту – постановление)</w:t>
      </w:r>
    </w:p>
    <w:p w:rsidR="000F651D" w:rsidRDefault="000F651D" w:rsidP="000F651D">
      <w:pPr>
        <w:jc w:val="center"/>
        <w:rPr>
          <w:sz w:val="28"/>
          <w:szCs w:val="28"/>
        </w:rPr>
      </w:pPr>
    </w:p>
    <w:p w:rsidR="000F651D" w:rsidRDefault="000F651D" w:rsidP="000F651D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0F651D" w:rsidRDefault="000F651D" w:rsidP="000F651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постановление вступает в силу после его официального опубликования.».</w:t>
      </w:r>
    </w:p>
    <w:p w:rsidR="000F651D" w:rsidRDefault="000F651D" w:rsidP="000F651D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постановления, включая приложение,  словосочетание «город Сорочинск» в соответствующем падеже заменить словосочетанием  «Сорочинский городской округ» в соответствующем падеже. </w:t>
      </w:r>
    </w:p>
    <w:p w:rsidR="000F651D" w:rsidRDefault="000F651D" w:rsidP="000F651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 к постановлению:</w:t>
      </w:r>
    </w:p>
    <w:p w:rsidR="000F651D" w:rsidRDefault="000F651D" w:rsidP="000F651D">
      <w:pPr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3.3. глагол «выданным» заменить глаголом «выданного».</w:t>
      </w:r>
    </w:p>
    <w:p w:rsidR="000F651D" w:rsidRDefault="000F651D" w:rsidP="000F651D">
      <w:pPr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4.4.:  </w:t>
      </w:r>
    </w:p>
    <w:p w:rsidR="000F651D" w:rsidRDefault="000F651D" w:rsidP="000F651D">
      <w:pPr>
        <w:numPr>
          <w:ilvl w:val="2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«По обычаям:» исключить.</w:t>
      </w:r>
    </w:p>
    <w:p w:rsidR="000F651D" w:rsidRDefault="000F651D" w:rsidP="000F651D">
      <w:pPr>
        <w:numPr>
          <w:ilvl w:val="2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словосочетание «По режиму работы: - закрытые и открытые.» исключить.</w:t>
      </w:r>
    </w:p>
    <w:p w:rsidR="000F651D" w:rsidRDefault="000F651D" w:rsidP="000F651D">
      <w:pPr>
        <w:ind w:lef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Пункт 7.7. изложить в следующей редакции:</w:t>
      </w:r>
    </w:p>
    <w:p w:rsidR="00B4518A" w:rsidRPr="00B4518A" w:rsidRDefault="000F651D" w:rsidP="00DD04D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«7.7. Контроль за соблюдением настоящих требований осуществляется Управлением жилищно-коммунального хозяйства администрации Сорочинского городского округа Оренбургской области». 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9382A"/>
    <w:multiLevelType w:val="hybridMultilevel"/>
    <w:tmpl w:val="138C54C2"/>
    <w:lvl w:ilvl="0" w:tplc="328C7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3D44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9E2F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26B0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264E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E0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F2EF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FECC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1AE0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D"/>
    <w:rsid w:val="000F651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268FB"/>
    <w:rsid w:val="005527E5"/>
    <w:rsid w:val="005B6258"/>
    <w:rsid w:val="006A2ED7"/>
    <w:rsid w:val="006F3E8A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76263"/>
    <w:rsid w:val="00CB6B47"/>
    <w:rsid w:val="00CF0321"/>
    <w:rsid w:val="00D55E41"/>
    <w:rsid w:val="00D93932"/>
    <w:rsid w:val="00DD04DA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37189"/>
  <w15:docId w15:val="{2544E3D0-645F-4AC9-988B-7A9F54F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F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новый.dotx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2013-11-21T09:15:00Z</cp:lastPrinted>
  <dcterms:created xsi:type="dcterms:W3CDTF">2016-06-20T12:37:00Z</dcterms:created>
  <dcterms:modified xsi:type="dcterms:W3CDTF">2016-06-20T12:50:00Z</dcterms:modified>
</cp:coreProperties>
</file>