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4B7897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15D08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15D08">
              <w:rPr>
                <w:szCs w:val="28"/>
              </w:rPr>
              <w:t>Администрация Сорочинск</w:t>
            </w:r>
            <w:r w:rsidR="00C15D08">
              <w:rPr>
                <w:szCs w:val="28"/>
              </w:rPr>
              <w:t>ого городского округа</w:t>
            </w:r>
            <w:r w:rsidRPr="00C15D08">
              <w:rPr>
                <w:szCs w:val="28"/>
              </w:rPr>
              <w:t xml:space="preserve"> Оренбургской области</w:t>
            </w:r>
          </w:p>
          <w:p w:rsidR="00154169" w:rsidRPr="00C15D08" w:rsidRDefault="00154169">
            <w:pPr>
              <w:pStyle w:val="8"/>
              <w:ind w:right="-2"/>
              <w:rPr>
                <w:sz w:val="28"/>
                <w:szCs w:val="28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7F42F3" w:rsidRDefault="004C70D3" w:rsidP="00A913D2">
      <w:pPr>
        <w:jc w:val="both"/>
        <w:rPr>
          <w:sz w:val="22"/>
          <w:u w:val="single"/>
        </w:rPr>
      </w:pPr>
      <w:r w:rsidRPr="00EA3D02">
        <w:rPr>
          <w:sz w:val="22"/>
          <w:u w:val="single"/>
        </w:rPr>
        <w:t>о</w:t>
      </w:r>
      <w:r w:rsidR="00E76FE3" w:rsidRPr="00EA3D02">
        <w:rPr>
          <w:sz w:val="22"/>
          <w:u w:val="single"/>
        </w:rPr>
        <w:t>т</w:t>
      </w:r>
      <w:r w:rsidRPr="00EA3D02">
        <w:rPr>
          <w:sz w:val="22"/>
          <w:u w:val="single"/>
        </w:rPr>
        <w:t xml:space="preserve"> </w:t>
      </w:r>
      <w:r w:rsidR="00F37E30" w:rsidRPr="007F42F3">
        <w:rPr>
          <w:sz w:val="22"/>
          <w:u w:val="single"/>
        </w:rPr>
        <w:t xml:space="preserve">  </w:t>
      </w:r>
      <w:r w:rsidR="007F42F3" w:rsidRPr="007F42F3">
        <w:rPr>
          <w:sz w:val="22"/>
          <w:u w:val="single"/>
        </w:rPr>
        <w:t>16.</w:t>
      </w:r>
      <w:r w:rsidR="007F42F3">
        <w:rPr>
          <w:sz w:val="22"/>
          <w:u w:val="single"/>
        </w:rPr>
        <w:t>06.2016</w:t>
      </w:r>
      <w:r w:rsidR="007B74FC" w:rsidRPr="007F42F3">
        <w:rPr>
          <w:sz w:val="22"/>
          <w:u w:val="single"/>
        </w:rPr>
        <w:t xml:space="preserve">  </w:t>
      </w:r>
      <w:r w:rsidR="00E76FE3" w:rsidRPr="00EA3D02">
        <w:rPr>
          <w:sz w:val="22"/>
          <w:u w:val="single"/>
        </w:rPr>
        <w:t xml:space="preserve"> №</w:t>
      </w:r>
      <w:r w:rsidRPr="00EA3D02">
        <w:rPr>
          <w:sz w:val="22"/>
          <w:u w:val="single"/>
        </w:rPr>
        <w:t xml:space="preserve"> </w:t>
      </w:r>
      <w:r w:rsidR="007F42F3">
        <w:rPr>
          <w:sz w:val="22"/>
          <w:u w:val="single"/>
        </w:rPr>
        <w:t>863-п</w:t>
      </w:r>
      <w:r w:rsidR="00F37E30" w:rsidRPr="007F42F3">
        <w:rPr>
          <w:sz w:val="22"/>
          <w:u w:val="single"/>
        </w:rPr>
        <w:t>_</w:t>
      </w:r>
    </w:p>
    <w:p w:rsidR="00D876D4" w:rsidRPr="004C70D3" w:rsidRDefault="00D876D4" w:rsidP="00A913D2">
      <w:pPr>
        <w:jc w:val="both"/>
        <w:rPr>
          <w:sz w:val="22"/>
        </w:rPr>
      </w:pPr>
    </w:p>
    <w:p w:rsidR="00E9227D" w:rsidRPr="00245AC7" w:rsidRDefault="00A63A00" w:rsidP="004B7897">
      <w:pPr>
        <w:ind w:right="4536"/>
        <w:rPr>
          <w:sz w:val="26"/>
          <w:szCs w:val="26"/>
        </w:rPr>
      </w:pPr>
      <w:r w:rsidRPr="00245AC7">
        <w:rPr>
          <w:sz w:val="26"/>
          <w:szCs w:val="26"/>
        </w:rPr>
        <w:t>О</w:t>
      </w:r>
      <w:r w:rsidR="005E58E0" w:rsidRPr="00245AC7">
        <w:rPr>
          <w:sz w:val="26"/>
          <w:szCs w:val="26"/>
        </w:rPr>
        <w:t xml:space="preserve">б изъятии </w:t>
      </w:r>
      <w:r w:rsidR="00261E52" w:rsidRPr="00245AC7">
        <w:rPr>
          <w:sz w:val="26"/>
          <w:szCs w:val="26"/>
        </w:rPr>
        <w:t>земельн</w:t>
      </w:r>
      <w:r w:rsidRPr="00245AC7">
        <w:rPr>
          <w:sz w:val="26"/>
          <w:szCs w:val="26"/>
        </w:rPr>
        <w:t>ого</w:t>
      </w:r>
      <w:r w:rsidR="00261E52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 xml:space="preserve">а </w:t>
      </w:r>
      <w:r w:rsidR="005E58E0" w:rsidRPr="00245AC7">
        <w:rPr>
          <w:sz w:val="26"/>
          <w:szCs w:val="26"/>
        </w:rPr>
        <w:t>для</w:t>
      </w:r>
      <w:r w:rsidR="004B7897" w:rsidRPr="004B789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муниципальных нужд</w:t>
      </w:r>
      <w:r w:rsidR="00E9227D" w:rsidRPr="00245AC7">
        <w:rPr>
          <w:sz w:val="26"/>
          <w:szCs w:val="26"/>
        </w:rPr>
        <w:t xml:space="preserve"> в связи с признанием</w:t>
      </w:r>
      <w:r w:rsidR="004B7897" w:rsidRPr="004B7897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аварийным и подлежащим сносу,</w:t>
      </w:r>
      <w:r w:rsidR="00967A02" w:rsidRPr="00967A02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расположенн</w:t>
      </w:r>
      <w:r w:rsidRPr="00245AC7">
        <w:rPr>
          <w:sz w:val="26"/>
          <w:szCs w:val="26"/>
        </w:rPr>
        <w:t>ого</w:t>
      </w:r>
      <w:r w:rsidR="004B7897" w:rsidRPr="004B7897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на н</w:t>
      </w:r>
      <w:r w:rsidRPr="00245AC7">
        <w:rPr>
          <w:sz w:val="26"/>
          <w:szCs w:val="26"/>
        </w:rPr>
        <w:t xml:space="preserve">ем </w:t>
      </w:r>
      <w:bookmarkStart w:id="0" w:name="_GoBack"/>
      <w:bookmarkEnd w:id="0"/>
      <w:r w:rsidR="00E9227D" w:rsidRPr="00245AC7">
        <w:rPr>
          <w:sz w:val="26"/>
          <w:szCs w:val="26"/>
        </w:rPr>
        <w:t>многоквартирн</w:t>
      </w:r>
      <w:r w:rsidRPr="00245AC7">
        <w:rPr>
          <w:sz w:val="26"/>
          <w:szCs w:val="26"/>
        </w:rPr>
        <w:t>ого</w:t>
      </w:r>
      <w:r w:rsidR="00967A02" w:rsidRPr="00694BF8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дом</w:t>
      </w:r>
      <w:r w:rsidRPr="00245AC7">
        <w:rPr>
          <w:sz w:val="26"/>
          <w:szCs w:val="26"/>
        </w:rPr>
        <w:t>а</w:t>
      </w:r>
    </w:p>
    <w:p w:rsidR="005E58E0" w:rsidRPr="00245AC7" w:rsidRDefault="005E58E0" w:rsidP="003477D5">
      <w:pPr>
        <w:rPr>
          <w:sz w:val="26"/>
          <w:szCs w:val="26"/>
        </w:rPr>
      </w:pPr>
    </w:p>
    <w:p w:rsidR="005E58E0" w:rsidRPr="00245AC7" w:rsidRDefault="00DE6EFB" w:rsidP="00A63A00">
      <w:pPr>
        <w:ind w:firstLine="708"/>
        <w:jc w:val="both"/>
        <w:rPr>
          <w:sz w:val="26"/>
          <w:szCs w:val="26"/>
        </w:rPr>
      </w:pPr>
      <w:r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94E90" w:rsidRPr="00245AC7">
        <w:rPr>
          <w:sz w:val="26"/>
          <w:szCs w:val="26"/>
        </w:rPr>
        <w:t xml:space="preserve"> </w:t>
      </w:r>
      <w:r w:rsidR="00236455" w:rsidRPr="00245AC7">
        <w:rPr>
          <w:sz w:val="26"/>
          <w:szCs w:val="26"/>
        </w:rPr>
        <w:t xml:space="preserve"> </w:t>
      </w:r>
      <w:r w:rsidR="001F157C" w:rsidRPr="00245AC7">
        <w:rPr>
          <w:sz w:val="26"/>
          <w:szCs w:val="26"/>
        </w:rPr>
        <w:t>Гражданским кодексом Российской Федерации,</w:t>
      </w:r>
      <w:r w:rsidR="00382333" w:rsidRPr="00245AC7">
        <w:rPr>
          <w:sz w:val="26"/>
          <w:szCs w:val="26"/>
        </w:rPr>
        <w:t xml:space="preserve"> Земельным  кодексом Российской Федерации, </w:t>
      </w:r>
      <w:r w:rsidR="005E58E0" w:rsidRPr="00245AC7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 w:rsidR="00FC260F" w:rsidRPr="00245AC7">
        <w:rPr>
          <w:sz w:val="26"/>
          <w:szCs w:val="26"/>
        </w:rPr>
        <w:t>1</w:t>
      </w:r>
      <w:r w:rsidR="005E58E0" w:rsidRPr="00245AC7">
        <w:rPr>
          <w:sz w:val="26"/>
          <w:szCs w:val="26"/>
        </w:rPr>
        <w:t>.</w:t>
      </w:r>
      <w:r w:rsidR="00FC260F" w:rsidRPr="00245AC7">
        <w:rPr>
          <w:sz w:val="26"/>
          <w:szCs w:val="26"/>
        </w:rPr>
        <w:t>07</w:t>
      </w:r>
      <w:r w:rsidR="005E58E0" w:rsidRPr="00245AC7">
        <w:rPr>
          <w:sz w:val="26"/>
          <w:szCs w:val="26"/>
        </w:rPr>
        <w:t>.200</w:t>
      </w:r>
      <w:r w:rsidR="00FC260F" w:rsidRPr="00245AC7">
        <w:rPr>
          <w:sz w:val="26"/>
          <w:szCs w:val="26"/>
        </w:rPr>
        <w:t>7</w:t>
      </w:r>
      <w:r w:rsidR="005E58E0" w:rsidRPr="00245AC7">
        <w:rPr>
          <w:sz w:val="26"/>
          <w:szCs w:val="26"/>
        </w:rPr>
        <w:t xml:space="preserve">  № 185-ФЗ «О фонде содействия реформированию жилищно-коммунального хозяйства», </w:t>
      </w:r>
      <w:r w:rsidR="00B774E9" w:rsidRPr="00245AC7">
        <w:rPr>
          <w:sz w:val="26"/>
          <w:szCs w:val="26"/>
        </w:rPr>
        <w:t>руководствуясь  статьями 3</w:t>
      </w:r>
      <w:r w:rsidR="00C15D08" w:rsidRPr="00245AC7">
        <w:rPr>
          <w:sz w:val="26"/>
          <w:szCs w:val="26"/>
        </w:rPr>
        <w:t>2</w:t>
      </w:r>
      <w:r w:rsidR="00B774E9" w:rsidRPr="00245AC7">
        <w:rPr>
          <w:sz w:val="26"/>
          <w:szCs w:val="26"/>
        </w:rPr>
        <w:t>, 3</w:t>
      </w:r>
      <w:r w:rsidR="00C15D08" w:rsidRPr="00245AC7">
        <w:rPr>
          <w:sz w:val="26"/>
          <w:szCs w:val="26"/>
        </w:rPr>
        <w:t>5,40</w:t>
      </w:r>
      <w:r w:rsidR="00B774E9" w:rsidRPr="00245AC7">
        <w:rPr>
          <w:sz w:val="26"/>
          <w:szCs w:val="26"/>
        </w:rPr>
        <w:t xml:space="preserve"> Устава муниципального образования </w:t>
      </w:r>
      <w:r w:rsidR="00C15D08" w:rsidRPr="00245AC7">
        <w:rPr>
          <w:sz w:val="26"/>
          <w:szCs w:val="26"/>
        </w:rPr>
        <w:t>С</w:t>
      </w:r>
      <w:r w:rsidR="00B774E9" w:rsidRPr="00245AC7">
        <w:rPr>
          <w:sz w:val="26"/>
          <w:szCs w:val="26"/>
        </w:rPr>
        <w:t>орочинск</w:t>
      </w:r>
      <w:r w:rsidR="00C15D08" w:rsidRPr="00245AC7">
        <w:rPr>
          <w:sz w:val="26"/>
          <w:szCs w:val="26"/>
        </w:rPr>
        <w:t>ий городской округ</w:t>
      </w:r>
      <w:r w:rsidR="00B774E9" w:rsidRPr="00245AC7">
        <w:rPr>
          <w:sz w:val="26"/>
          <w:szCs w:val="26"/>
        </w:rPr>
        <w:t xml:space="preserve"> Оренбургской области,  </w:t>
      </w:r>
      <w:r w:rsidR="0012093F" w:rsidRPr="00245AC7">
        <w:rPr>
          <w:sz w:val="26"/>
          <w:szCs w:val="26"/>
        </w:rPr>
        <w:t>Акт</w:t>
      </w:r>
      <w:r w:rsidR="00A70379" w:rsidRPr="00245AC7">
        <w:rPr>
          <w:sz w:val="26"/>
          <w:szCs w:val="26"/>
        </w:rPr>
        <w:t>ом</w:t>
      </w:r>
      <w:r w:rsidR="0012093F" w:rsidRPr="00245AC7">
        <w:rPr>
          <w:sz w:val="26"/>
          <w:szCs w:val="26"/>
        </w:rPr>
        <w:t xml:space="preserve"> о</w:t>
      </w:r>
      <w:r w:rsidR="00A70379" w:rsidRPr="00245AC7">
        <w:rPr>
          <w:sz w:val="26"/>
          <w:szCs w:val="26"/>
        </w:rPr>
        <w:t>бследования многоквартирного дома  расположенного по адресу: г.Сорочинск. ул.</w:t>
      </w:r>
      <w:r w:rsidR="00C52BE3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A70379" w:rsidRPr="00245AC7">
        <w:rPr>
          <w:sz w:val="26"/>
          <w:szCs w:val="26"/>
        </w:rPr>
        <w:t xml:space="preserve"> от 08.08.2006  №</w:t>
      </w:r>
      <w:r w:rsidR="00245AC7" w:rsidRPr="00245AC7">
        <w:rPr>
          <w:sz w:val="26"/>
          <w:szCs w:val="26"/>
        </w:rPr>
        <w:t xml:space="preserve"> </w:t>
      </w:r>
      <w:r w:rsidR="00C9097F" w:rsidRPr="00C9097F">
        <w:rPr>
          <w:sz w:val="26"/>
          <w:szCs w:val="26"/>
        </w:rPr>
        <w:t>80</w:t>
      </w:r>
      <w:r w:rsidR="00A70379" w:rsidRPr="00245AC7">
        <w:rPr>
          <w:sz w:val="26"/>
          <w:szCs w:val="26"/>
        </w:rPr>
        <w:t>, Заключением о признании многоквартирного дома расположенного по адресу: г.Сорочинск</w:t>
      </w:r>
      <w:r w:rsidR="00D90581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>ул.</w:t>
      </w:r>
      <w:r w:rsidR="00C52BE3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562327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>от 08.08.2006 г. №</w:t>
      </w:r>
      <w:r w:rsidR="00245AC7" w:rsidRPr="00245AC7">
        <w:rPr>
          <w:sz w:val="26"/>
          <w:szCs w:val="26"/>
        </w:rPr>
        <w:t xml:space="preserve"> </w:t>
      </w:r>
      <w:r w:rsidR="00C9097F" w:rsidRPr="00C9097F">
        <w:rPr>
          <w:sz w:val="26"/>
          <w:szCs w:val="26"/>
        </w:rPr>
        <w:t>80</w:t>
      </w:r>
      <w:r w:rsidR="00A70379" w:rsidRPr="00245AC7">
        <w:rPr>
          <w:sz w:val="26"/>
          <w:szCs w:val="26"/>
        </w:rPr>
        <w:t xml:space="preserve"> аварийным и подлежащим сносу</w:t>
      </w:r>
      <w:r w:rsidR="00A63A00" w:rsidRPr="00245AC7">
        <w:rPr>
          <w:sz w:val="26"/>
          <w:szCs w:val="26"/>
        </w:rPr>
        <w:t xml:space="preserve"> </w:t>
      </w:r>
      <w:r w:rsidR="00720FB1" w:rsidRPr="00245AC7">
        <w:rPr>
          <w:sz w:val="26"/>
          <w:szCs w:val="26"/>
        </w:rPr>
        <w:t xml:space="preserve"> </w:t>
      </w:r>
      <w:r w:rsidR="0012093F" w:rsidRPr="00245AC7">
        <w:rPr>
          <w:sz w:val="26"/>
          <w:szCs w:val="26"/>
        </w:rPr>
        <w:t>администрация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12093F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Оренбургской области постановляет:</w:t>
      </w:r>
    </w:p>
    <w:p w:rsidR="00865279" w:rsidRPr="00245AC7" w:rsidRDefault="005D2705" w:rsidP="00261E52">
      <w:pPr>
        <w:tabs>
          <w:tab w:val="left" w:pos="9923"/>
        </w:tabs>
        <w:jc w:val="both"/>
        <w:rPr>
          <w:sz w:val="26"/>
          <w:szCs w:val="26"/>
        </w:rPr>
      </w:pPr>
      <w:r w:rsidRPr="00245AC7">
        <w:rPr>
          <w:sz w:val="26"/>
          <w:szCs w:val="26"/>
        </w:rPr>
        <w:t>1.</w:t>
      </w:r>
      <w:r w:rsidR="00865279" w:rsidRPr="00245AC7">
        <w:rPr>
          <w:sz w:val="26"/>
          <w:szCs w:val="26"/>
        </w:rPr>
        <w:t xml:space="preserve"> Изъять для муниципальных нужд земельны</w:t>
      </w:r>
      <w:r w:rsidR="00DE6EFB" w:rsidRPr="00245AC7">
        <w:rPr>
          <w:sz w:val="26"/>
          <w:szCs w:val="26"/>
        </w:rPr>
        <w:t xml:space="preserve">й </w:t>
      </w:r>
      <w:r w:rsidR="00865279" w:rsidRPr="00245AC7">
        <w:rPr>
          <w:sz w:val="26"/>
          <w:szCs w:val="26"/>
        </w:rPr>
        <w:t>участ</w:t>
      </w:r>
      <w:r w:rsidR="00261E52" w:rsidRPr="00245AC7">
        <w:rPr>
          <w:sz w:val="26"/>
          <w:szCs w:val="26"/>
        </w:rPr>
        <w:t>ок</w:t>
      </w:r>
      <w:r w:rsidR="00762CCB" w:rsidRPr="00245AC7">
        <w:rPr>
          <w:sz w:val="26"/>
          <w:szCs w:val="26"/>
        </w:rPr>
        <w:t xml:space="preserve"> с</w:t>
      </w:r>
      <w:r w:rsidR="00261E52" w:rsidRPr="00245AC7">
        <w:rPr>
          <w:sz w:val="26"/>
          <w:szCs w:val="26"/>
        </w:rPr>
        <w:t xml:space="preserve"> кадастровы</w:t>
      </w:r>
      <w:r w:rsidR="00762CCB" w:rsidRPr="00245AC7">
        <w:rPr>
          <w:sz w:val="26"/>
          <w:szCs w:val="26"/>
        </w:rPr>
        <w:t>м</w:t>
      </w:r>
      <w:r w:rsidR="00261E52" w:rsidRPr="00245AC7">
        <w:rPr>
          <w:sz w:val="26"/>
          <w:szCs w:val="26"/>
        </w:rPr>
        <w:t xml:space="preserve"> номер</w:t>
      </w:r>
      <w:r w:rsidR="00762CCB" w:rsidRPr="00245AC7">
        <w:rPr>
          <w:sz w:val="26"/>
          <w:szCs w:val="26"/>
        </w:rPr>
        <w:t>ом</w:t>
      </w:r>
      <w:r w:rsidR="00261E52" w:rsidRPr="00245AC7">
        <w:rPr>
          <w:sz w:val="26"/>
          <w:szCs w:val="26"/>
        </w:rPr>
        <w:t xml:space="preserve"> </w:t>
      </w:r>
      <w:r w:rsidR="00261E52" w:rsidRPr="004A7B5E">
        <w:rPr>
          <w:sz w:val="26"/>
          <w:szCs w:val="26"/>
        </w:rPr>
        <w:t>56:45:010202</w:t>
      </w:r>
      <w:r w:rsidR="00C20082">
        <w:rPr>
          <w:sz w:val="26"/>
          <w:szCs w:val="26"/>
        </w:rPr>
        <w:t>3</w:t>
      </w:r>
      <w:r w:rsidR="00261E52" w:rsidRPr="004A7B5E">
        <w:rPr>
          <w:sz w:val="26"/>
          <w:szCs w:val="26"/>
        </w:rPr>
        <w:t>:</w:t>
      </w:r>
      <w:r w:rsidR="00C9097F" w:rsidRPr="00C9097F">
        <w:rPr>
          <w:sz w:val="26"/>
          <w:szCs w:val="26"/>
        </w:rPr>
        <w:t>58</w:t>
      </w:r>
      <w:r w:rsidR="00865279" w:rsidRPr="00245AC7">
        <w:rPr>
          <w:sz w:val="26"/>
          <w:szCs w:val="26"/>
        </w:rPr>
        <w:t xml:space="preserve">, </w:t>
      </w:r>
      <w:r w:rsidR="00E9227D" w:rsidRPr="00245AC7">
        <w:rPr>
          <w:sz w:val="26"/>
          <w:szCs w:val="26"/>
        </w:rPr>
        <w:t>на котором расположен</w:t>
      </w:r>
      <w:r w:rsidR="00546E17">
        <w:rPr>
          <w:sz w:val="26"/>
          <w:szCs w:val="26"/>
        </w:rPr>
        <w:t>о жилое помещение</w:t>
      </w:r>
      <w:r w:rsidR="00865279" w:rsidRPr="00245AC7">
        <w:rPr>
          <w:sz w:val="26"/>
          <w:szCs w:val="26"/>
        </w:rPr>
        <w:t>, по адрес</w:t>
      </w:r>
      <w:r w:rsidR="00C8583A" w:rsidRPr="00245AC7">
        <w:rPr>
          <w:sz w:val="26"/>
          <w:szCs w:val="26"/>
        </w:rPr>
        <w:t>у</w:t>
      </w:r>
      <w:r w:rsidR="00865279" w:rsidRPr="00245AC7">
        <w:rPr>
          <w:sz w:val="26"/>
          <w:szCs w:val="26"/>
        </w:rPr>
        <w:t>:</w:t>
      </w:r>
      <w:r w:rsidR="00C8583A" w:rsidRPr="00245AC7">
        <w:rPr>
          <w:sz w:val="26"/>
          <w:szCs w:val="26"/>
        </w:rPr>
        <w:t xml:space="preserve"> г.Сорочинск,</w:t>
      </w:r>
      <w:r w:rsidR="00865279" w:rsidRPr="00245AC7">
        <w:rPr>
          <w:sz w:val="26"/>
          <w:szCs w:val="26"/>
        </w:rPr>
        <w:t xml:space="preserve">  ул.</w:t>
      </w:r>
      <w:r w:rsidR="00261E52" w:rsidRPr="00245AC7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865279" w:rsidRPr="00245AC7">
        <w:rPr>
          <w:sz w:val="26"/>
          <w:szCs w:val="26"/>
        </w:rPr>
        <w:t xml:space="preserve">, </w:t>
      </w:r>
      <w:r w:rsidR="00BA7C51" w:rsidRPr="00245AC7">
        <w:rPr>
          <w:sz w:val="26"/>
          <w:szCs w:val="26"/>
        </w:rPr>
        <w:t xml:space="preserve"> </w:t>
      </w:r>
      <w:r w:rsidR="00546E17">
        <w:rPr>
          <w:sz w:val="26"/>
          <w:szCs w:val="26"/>
        </w:rPr>
        <w:t xml:space="preserve">квартира </w:t>
      </w:r>
      <w:r w:rsidR="00C9097F" w:rsidRPr="00C9097F">
        <w:rPr>
          <w:sz w:val="26"/>
          <w:szCs w:val="26"/>
        </w:rPr>
        <w:t>6</w:t>
      </w:r>
      <w:r w:rsidR="006E15B4">
        <w:rPr>
          <w:sz w:val="26"/>
          <w:szCs w:val="26"/>
        </w:rPr>
        <w:t xml:space="preserve">, </w:t>
      </w:r>
      <w:r w:rsidR="00261E52" w:rsidRPr="00245AC7">
        <w:rPr>
          <w:sz w:val="26"/>
          <w:szCs w:val="26"/>
        </w:rPr>
        <w:t>признан</w:t>
      </w:r>
      <w:r w:rsidR="00BA7C51" w:rsidRPr="00245AC7">
        <w:rPr>
          <w:sz w:val="26"/>
          <w:szCs w:val="26"/>
        </w:rPr>
        <w:t>н</w:t>
      </w:r>
      <w:r w:rsidR="00546E17">
        <w:rPr>
          <w:sz w:val="26"/>
          <w:szCs w:val="26"/>
        </w:rPr>
        <w:t>ое</w:t>
      </w:r>
      <w:r w:rsidR="00261E52" w:rsidRPr="00245AC7">
        <w:rPr>
          <w:sz w:val="26"/>
          <w:szCs w:val="26"/>
        </w:rPr>
        <w:t xml:space="preserve"> аварийным и подлежащим сносу</w:t>
      </w:r>
      <w:r w:rsidR="00C20082">
        <w:rPr>
          <w:sz w:val="26"/>
          <w:szCs w:val="26"/>
        </w:rPr>
        <w:t>.</w:t>
      </w:r>
    </w:p>
    <w:p w:rsidR="001C7B6B" w:rsidRPr="00245AC7" w:rsidRDefault="00A63A00" w:rsidP="001C7B6B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2</w:t>
      </w:r>
      <w:r w:rsidR="00D67832" w:rsidRPr="00245AC7">
        <w:rPr>
          <w:sz w:val="26"/>
          <w:szCs w:val="26"/>
        </w:rPr>
        <w:t xml:space="preserve">. </w:t>
      </w:r>
      <w:r w:rsidR="00245AC7" w:rsidRPr="00245AC7">
        <w:rPr>
          <w:sz w:val="26"/>
          <w:szCs w:val="26"/>
        </w:rPr>
        <w:t>Управлению</w:t>
      </w:r>
      <w:r w:rsidR="00D67832" w:rsidRPr="00245AC7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архитектур</w:t>
      </w:r>
      <w:r w:rsidR="00245AC7" w:rsidRPr="00245AC7">
        <w:rPr>
          <w:sz w:val="26"/>
          <w:szCs w:val="26"/>
        </w:rPr>
        <w:t>ы,</w:t>
      </w:r>
      <w:r w:rsidR="00E9227D" w:rsidRPr="00245AC7">
        <w:rPr>
          <w:sz w:val="26"/>
          <w:szCs w:val="26"/>
        </w:rPr>
        <w:t xml:space="preserve"> градостроительств</w:t>
      </w:r>
      <w:r w:rsidR="00245AC7" w:rsidRPr="00245AC7">
        <w:rPr>
          <w:sz w:val="26"/>
          <w:szCs w:val="26"/>
        </w:rPr>
        <w:t>а и капитального строительства</w:t>
      </w:r>
      <w:r w:rsidR="00E9227D" w:rsidRPr="00245AC7">
        <w:rPr>
          <w:sz w:val="26"/>
          <w:szCs w:val="26"/>
        </w:rPr>
        <w:t xml:space="preserve"> администрации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E9227D" w:rsidRPr="00245AC7">
        <w:rPr>
          <w:sz w:val="26"/>
          <w:szCs w:val="26"/>
        </w:rPr>
        <w:t xml:space="preserve"> направить собственник</w:t>
      </w:r>
      <w:r w:rsidR="00C9097F">
        <w:rPr>
          <w:sz w:val="26"/>
          <w:szCs w:val="26"/>
        </w:rPr>
        <w:t>ам</w:t>
      </w:r>
      <w:r w:rsidR="00E9227D" w:rsidRPr="00245AC7">
        <w:rPr>
          <w:sz w:val="26"/>
          <w:szCs w:val="26"/>
        </w:rPr>
        <w:t xml:space="preserve"> жил</w:t>
      </w:r>
      <w:r w:rsidRPr="00245AC7">
        <w:rPr>
          <w:sz w:val="26"/>
          <w:szCs w:val="26"/>
        </w:rPr>
        <w:t>ого</w:t>
      </w:r>
      <w:r w:rsidR="00E9227D" w:rsidRPr="00245AC7">
        <w:rPr>
          <w:sz w:val="26"/>
          <w:szCs w:val="26"/>
        </w:rPr>
        <w:t xml:space="preserve"> помещени</w:t>
      </w:r>
      <w:r w:rsidRPr="00245AC7">
        <w:rPr>
          <w:sz w:val="26"/>
          <w:szCs w:val="26"/>
        </w:rPr>
        <w:t>я</w:t>
      </w:r>
      <w:r w:rsidR="00E9227D" w:rsidRPr="00245AC7">
        <w:rPr>
          <w:sz w:val="26"/>
          <w:szCs w:val="26"/>
        </w:rPr>
        <w:t xml:space="preserve"> </w:t>
      </w:r>
      <w:r w:rsidR="001C7B6B" w:rsidRPr="00245AC7">
        <w:rPr>
          <w:sz w:val="26"/>
          <w:szCs w:val="26"/>
        </w:rPr>
        <w:t>уведомлени</w:t>
      </w:r>
      <w:r w:rsidRPr="00245AC7">
        <w:rPr>
          <w:sz w:val="26"/>
          <w:szCs w:val="26"/>
        </w:rPr>
        <w:t>е</w:t>
      </w:r>
      <w:r w:rsidR="001C7B6B" w:rsidRPr="00245AC7">
        <w:rPr>
          <w:sz w:val="26"/>
          <w:szCs w:val="26"/>
        </w:rPr>
        <w:t xml:space="preserve"> об   изъятии  земельн</w:t>
      </w:r>
      <w:r w:rsidRPr="00245AC7">
        <w:rPr>
          <w:sz w:val="26"/>
          <w:szCs w:val="26"/>
        </w:rPr>
        <w:t>ого</w:t>
      </w:r>
      <w:r w:rsidR="001C7B6B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>а</w:t>
      </w:r>
      <w:r w:rsidR="001C7B6B" w:rsidRPr="00245AC7">
        <w:rPr>
          <w:sz w:val="26"/>
          <w:szCs w:val="26"/>
        </w:rPr>
        <w:t xml:space="preserve"> для муниципальных нужд в связи с признанием</w:t>
      </w:r>
      <w:r w:rsidR="00BE77FB" w:rsidRPr="00245AC7">
        <w:rPr>
          <w:sz w:val="26"/>
          <w:szCs w:val="26"/>
        </w:rPr>
        <w:t xml:space="preserve"> аварийным </w:t>
      </w:r>
      <w:r w:rsidR="001C7B6B" w:rsidRPr="00245AC7">
        <w:rPr>
          <w:sz w:val="26"/>
          <w:szCs w:val="26"/>
        </w:rPr>
        <w:t xml:space="preserve"> и подлежащим сносу, расположенн</w:t>
      </w:r>
      <w:r w:rsidRPr="00245AC7">
        <w:rPr>
          <w:sz w:val="26"/>
          <w:szCs w:val="26"/>
        </w:rPr>
        <w:t xml:space="preserve">ого </w:t>
      </w:r>
      <w:r w:rsidR="001C7B6B" w:rsidRPr="00245AC7">
        <w:rPr>
          <w:sz w:val="26"/>
          <w:szCs w:val="26"/>
        </w:rPr>
        <w:t xml:space="preserve"> на н</w:t>
      </w:r>
      <w:r w:rsidRPr="00245AC7">
        <w:rPr>
          <w:sz w:val="26"/>
          <w:szCs w:val="26"/>
        </w:rPr>
        <w:t>ем</w:t>
      </w:r>
      <w:r w:rsidR="001C7B6B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BE77FB" w:rsidRPr="00245AC7">
        <w:rPr>
          <w:sz w:val="26"/>
          <w:szCs w:val="26"/>
        </w:rPr>
        <w:t xml:space="preserve"> дом</w:t>
      </w:r>
      <w:r w:rsidRPr="00245AC7">
        <w:rPr>
          <w:sz w:val="26"/>
          <w:szCs w:val="26"/>
        </w:rPr>
        <w:t>а</w:t>
      </w:r>
      <w:r w:rsidR="00BE77FB" w:rsidRPr="00245AC7">
        <w:rPr>
          <w:sz w:val="26"/>
          <w:szCs w:val="26"/>
        </w:rPr>
        <w:t>, проект соглашения об изъятии недвижимости для муниципальных нужд</w:t>
      </w:r>
      <w:r w:rsidRPr="00245AC7">
        <w:rPr>
          <w:sz w:val="26"/>
          <w:szCs w:val="26"/>
        </w:rPr>
        <w:t>, отчет об определении выкупной цены за изымаемое жилое помещение, расположенное по адресу: г.Сорочинск, ул.</w:t>
      </w:r>
      <w:r w:rsidR="00D90581" w:rsidRPr="00D90581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D90581">
        <w:rPr>
          <w:sz w:val="26"/>
          <w:szCs w:val="26"/>
        </w:rPr>
        <w:t xml:space="preserve">, </w:t>
      </w:r>
      <w:r w:rsidRPr="00245AC7">
        <w:rPr>
          <w:sz w:val="26"/>
          <w:szCs w:val="26"/>
        </w:rPr>
        <w:t>кв.</w:t>
      </w:r>
      <w:r w:rsidR="00562327">
        <w:rPr>
          <w:sz w:val="26"/>
          <w:szCs w:val="26"/>
        </w:rPr>
        <w:t xml:space="preserve"> </w:t>
      </w:r>
      <w:r w:rsidR="00C9097F" w:rsidRPr="00C9097F">
        <w:rPr>
          <w:sz w:val="26"/>
          <w:szCs w:val="26"/>
        </w:rPr>
        <w:t>6</w:t>
      </w:r>
      <w:r w:rsidRPr="00245AC7">
        <w:rPr>
          <w:sz w:val="26"/>
          <w:szCs w:val="26"/>
        </w:rPr>
        <w:t>, кадастровый паспорт изымаемого жилого помещения</w:t>
      </w:r>
      <w:r w:rsidR="00BE77FB" w:rsidRPr="00245AC7">
        <w:rPr>
          <w:sz w:val="26"/>
          <w:szCs w:val="26"/>
        </w:rPr>
        <w:t>.</w:t>
      </w:r>
    </w:p>
    <w:p w:rsidR="0040651A" w:rsidRDefault="00A63A00" w:rsidP="0040651A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3</w:t>
      </w:r>
      <w:r w:rsidR="00E12DE0" w:rsidRPr="00245AC7">
        <w:rPr>
          <w:sz w:val="26"/>
          <w:szCs w:val="26"/>
        </w:rPr>
        <w:t>.</w:t>
      </w:r>
      <w:r w:rsidR="00CE5DAE" w:rsidRPr="00245AC7">
        <w:rPr>
          <w:sz w:val="26"/>
          <w:szCs w:val="26"/>
        </w:rPr>
        <w:t xml:space="preserve"> </w:t>
      </w:r>
      <w:r w:rsidR="004A7B5E">
        <w:rPr>
          <w:sz w:val="26"/>
          <w:szCs w:val="26"/>
        </w:rPr>
        <w:t xml:space="preserve"> </w:t>
      </w:r>
      <w:r w:rsidR="0040651A" w:rsidRPr="0040651A">
        <w:rPr>
          <w:sz w:val="26"/>
          <w:szCs w:val="26"/>
        </w:rPr>
        <w:t>К</w:t>
      </w:r>
      <w:r w:rsidR="0040651A">
        <w:rPr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 Богданова Алексея Александровича.</w:t>
      </w:r>
    </w:p>
    <w:p w:rsidR="006E15B4" w:rsidRDefault="00A63A00" w:rsidP="006E15B4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4</w:t>
      </w:r>
      <w:r w:rsidR="00CE5DAE" w:rsidRPr="00245AC7">
        <w:rPr>
          <w:sz w:val="26"/>
          <w:szCs w:val="26"/>
        </w:rPr>
        <w:t xml:space="preserve">. </w:t>
      </w:r>
      <w:r w:rsidR="004A7B5E">
        <w:rPr>
          <w:sz w:val="26"/>
          <w:szCs w:val="26"/>
        </w:rPr>
        <w:t xml:space="preserve"> </w:t>
      </w:r>
      <w:r w:rsidR="006E15B4">
        <w:rPr>
          <w:sz w:val="26"/>
          <w:szCs w:val="26"/>
        </w:rPr>
        <w:t>Настоящее постановление вступает в силу со дня подписания, подлежит официальному опубликованию в газете «Сорочинский вестник», в Информационном бюллетене «Сорочинск официальный», и подлежит размещению на портале МО Сорочинский городской округ Оренбургской области.</w:t>
      </w:r>
    </w:p>
    <w:p w:rsidR="004714A9" w:rsidRDefault="00EA3D02" w:rsidP="004714A9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714A9">
        <w:rPr>
          <w:sz w:val="26"/>
          <w:szCs w:val="26"/>
        </w:rPr>
        <w:t xml:space="preserve">     </w:t>
      </w:r>
    </w:p>
    <w:p w:rsidR="004714A9" w:rsidRPr="000C0A50" w:rsidRDefault="004B7897" w:rsidP="004714A9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62865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A9" w:rsidRPr="000C0A50">
        <w:rPr>
          <w:sz w:val="24"/>
          <w:szCs w:val="24"/>
          <w:lang w:val="ru-RU"/>
        </w:rPr>
        <w:t>И.о. главы муниципального образования</w:t>
      </w:r>
    </w:p>
    <w:p w:rsidR="004714A9" w:rsidRPr="000C0A50" w:rsidRDefault="004714A9" w:rsidP="004714A9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Сорочинский городской округ – первый </w:t>
      </w:r>
    </w:p>
    <w:p w:rsidR="004714A9" w:rsidRPr="000C0A50" w:rsidRDefault="004714A9" w:rsidP="004714A9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заместитель главы администрации городского</w:t>
      </w:r>
    </w:p>
    <w:p w:rsidR="004714A9" w:rsidRPr="000C0A50" w:rsidRDefault="004714A9" w:rsidP="004714A9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округа по оперативному управлению</w:t>
      </w:r>
    </w:p>
    <w:p w:rsidR="004714A9" w:rsidRPr="000C0A50" w:rsidRDefault="004714A9" w:rsidP="004714A9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муниципальным хозяйством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C0A5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 w:rsidRPr="000C0A50">
        <w:rPr>
          <w:sz w:val="24"/>
          <w:szCs w:val="24"/>
          <w:lang w:val="ru-RU"/>
        </w:rPr>
        <w:t>.А. Богданов</w:t>
      </w:r>
    </w:p>
    <w:p w:rsidR="00245AC7" w:rsidRPr="00245AC7" w:rsidRDefault="00245AC7" w:rsidP="003477D5">
      <w:pPr>
        <w:rPr>
          <w:sz w:val="26"/>
          <w:szCs w:val="26"/>
        </w:rPr>
      </w:pPr>
    </w:p>
    <w:p w:rsidR="00531BA7" w:rsidRPr="00245AC7" w:rsidRDefault="00245AC7" w:rsidP="00C94E90">
      <w:pPr>
        <w:tabs>
          <w:tab w:val="left" w:pos="9923"/>
        </w:tabs>
        <w:jc w:val="both"/>
        <w:rPr>
          <w:sz w:val="22"/>
          <w:szCs w:val="22"/>
        </w:rPr>
      </w:pPr>
      <w:r w:rsidRPr="00245AC7">
        <w:rPr>
          <w:sz w:val="22"/>
          <w:szCs w:val="22"/>
        </w:rPr>
        <w:t>Р</w:t>
      </w:r>
      <w:r w:rsidR="00BA7C51" w:rsidRPr="00245AC7">
        <w:rPr>
          <w:sz w:val="22"/>
          <w:szCs w:val="22"/>
        </w:rPr>
        <w:t>азос</w:t>
      </w:r>
      <w:r w:rsidR="005D2705" w:rsidRPr="00245AC7">
        <w:rPr>
          <w:sz w:val="22"/>
          <w:szCs w:val="22"/>
        </w:rPr>
        <w:t xml:space="preserve">лано: в дело – 1экз., прокуратуре – 1 экз., </w:t>
      </w:r>
      <w:r>
        <w:rPr>
          <w:sz w:val="22"/>
          <w:szCs w:val="22"/>
        </w:rPr>
        <w:t>УАГиКС</w:t>
      </w:r>
      <w:r w:rsidR="005D2705" w:rsidRPr="00245AC7">
        <w:rPr>
          <w:sz w:val="22"/>
          <w:szCs w:val="22"/>
        </w:rPr>
        <w:t xml:space="preserve"> – 1экз., Отделу по управлению </w:t>
      </w:r>
      <w:r>
        <w:rPr>
          <w:sz w:val="22"/>
          <w:szCs w:val="22"/>
        </w:rPr>
        <w:t xml:space="preserve">муниципальным </w:t>
      </w:r>
      <w:r w:rsidR="005D2705" w:rsidRPr="00245AC7">
        <w:rPr>
          <w:sz w:val="22"/>
          <w:szCs w:val="22"/>
        </w:rPr>
        <w:t xml:space="preserve">имуществом и земельным отношениям 1 экз., </w:t>
      </w:r>
      <w:r w:rsidR="00C94E90" w:rsidRPr="00245AC7">
        <w:rPr>
          <w:sz w:val="22"/>
          <w:szCs w:val="22"/>
        </w:rPr>
        <w:t>Информационный бюллетень 1 экз.</w:t>
      </w:r>
    </w:p>
    <w:sectPr w:rsidR="00531BA7" w:rsidRPr="00245AC7" w:rsidSect="00CE5DAE">
      <w:pgSz w:w="11906" w:h="16838" w:code="9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22" w:rsidRDefault="00985022" w:rsidP="00C94E90">
      <w:r>
        <w:separator/>
      </w:r>
    </w:p>
  </w:endnote>
  <w:endnote w:type="continuationSeparator" w:id="0">
    <w:p w:rsidR="00985022" w:rsidRDefault="00985022" w:rsidP="00C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22" w:rsidRDefault="00985022" w:rsidP="00C94E90">
      <w:r>
        <w:separator/>
      </w:r>
    </w:p>
  </w:footnote>
  <w:footnote w:type="continuationSeparator" w:id="0">
    <w:p w:rsidR="00985022" w:rsidRDefault="00985022" w:rsidP="00C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23CB2"/>
    <w:rsid w:val="00066BBD"/>
    <w:rsid w:val="000704EC"/>
    <w:rsid w:val="00085D8B"/>
    <w:rsid w:val="000B45AF"/>
    <w:rsid w:val="000D2899"/>
    <w:rsid w:val="000E0264"/>
    <w:rsid w:val="000E08A2"/>
    <w:rsid w:val="000F31B3"/>
    <w:rsid w:val="00105B64"/>
    <w:rsid w:val="00117860"/>
    <w:rsid w:val="0012093F"/>
    <w:rsid w:val="001348AB"/>
    <w:rsid w:val="00146DC2"/>
    <w:rsid w:val="00154169"/>
    <w:rsid w:val="00156E9C"/>
    <w:rsid w:val="00160AC8"/>
    <w:rsid w:val="0017608C"/>
    <w:rsid w:val="001846CB"/>
    <w:rsid w:val="00184FA5"/>
    <w:rsid w:val="001A7DCD"/>
    <w:rsid w:val="001B6907"/>
    <w:rsid w:val="001C09C2"/>
    <w:rsid w:val="001C222C"/>
    <w:rsid w:val="001C7B6B"/>
    <w:rsid w:val="001D2E83"/>
    <w:rsid w:val="001E216C"/>
    <w:rsid w:val="001F157C"/>
    <w:rsid w:val="002003AE"/>
    <w:rsid w:val="00203DE9"/>
    <w:rsid w:val="00212EE7"/>
    <w:rsid w:val="00223DD7"/>
    <w:rsid w:val="00224C69"/>
    <w:rsid w:val="00233E56"/>
    <w:rsid w:val="00236455"/>
    <w:rsid w:val="00243E74"/>
    <w:rsid w:val="00245AC7"/>
    <w:rsid w:val="00261E52"/>
    <w:rsid w:val="00276784"/>
    <w:rsid w:val="002A07E1"/>
    <w:rsid w:val="002A50BC"/>
    <w:rsid w:val="002A6C30"/>
    <w:rsid w:val="002C07FB"/>
    <w:rsid w:val="002C4C69"/>
    <w:rsid w:val="002C6E23"/>
    <w:rsid w:val="002E488C"/>
    <w:rsid w:val="002E6B77"/>
    <w:rsid w:val="002F5DB1"/>
    <w:rsid w:val="00314DEA"/>
    <w:rsid w:val="003211AF"/>
    <w:rsid w:val="0032743F"/>
    <w:rsid w:val="00342266"/>
    <w:rsid w:val="00344C34"/>
    <w:rsid w:val="003477D5"/>
    <w:rsid w:val="00382333"/>
    <w:rsid w:val="00385E02"/>
    <w:rsid w:val="00395ECD"/>
    <w:rsid w:val="003A03F2"/>
    <w:rsid w:val="003C0E1A"/>
    <w:rsid w:val="003C68A6"/>
    <w:rsid w:val="003D251E"/>
    <w:rsid w:val="003D2E91"/>
    <w:rsid w:val="003E72B8"/>
    <w:rsid w:val="0040651A"/>
    <w:rsid w:val="00412FA8"/>
    <w:rsid w:val="004231D3"/>
    <w:rsid w:val="00437633"/>
    <w:rsid w:val="004714A9"/>
    <w:rsid w:val="00496521"/>
    <w:rsid w:val="004A7B5E"/>
    <w:rsid w:val="004B7897"/>
    <w:rsid w:val="004C0C11"/>
    <w:rsid w:val="004C70D3"/>
    <w:rsid w:val="0051653C"/>
    <w:rsid w:val="0052513F"/>
    <w:rsid w:val="00531BA7"/>
    <w:rsid w:val="0053437A"/>
    <w:rsid w:val="00546E17"/>
    <w:rsid w:val="005527E5"/>
    <w:rsid w:val="00556E49"/>
    <w:rsid w:val="00562327"/>
    <w:rsid w:val="00570E57"/>
    <w:rsid w:val="0058148E"/>
    <w:rsid w:val="005A6E9E"/>
    <w:rsid w:val="005D2705"/>
    <w:rsid w:val="005E4F18"/>
    <w:rsid w:val="005E58E0"/>
    <w:rsid w:val="005F26E9"/>
    <w:rsid w:val="00634174"/>
    <w:rsid w:val="006559B7"/>
    <w:rsid w:val="00694BF8"/>
    <w:rsid w:val="006A2ABC"/>
    <w:rsid w:val="006E15B4"/>
    <w:rsid w:val="006F13FB"/>
    <w:rsid w:val="006F5D9E"/>
    <w:rsid w:val="00720FB1"/>
    <w:rsid w:val="0073455A"/>
    <w:rsid w:val="0073681A"/>
    <w:rsid w:val="00737DE1"/>
    <w:rsid w:val="007422D2"/>
    <w:rsid w:val="00762CCB"/>
    <w:rsid w:val="00775EDE"/>
    <w:rsid w:val="007761FE"/>
    <w:rsid w:val="0078622C"/>
    <w:rsid w:val="00794B74"/>
    <w:rsid w:val="007A28B2"/>
    <w:rsid w:val="007A5B04"/>
    <w:rsid w:val="007B74FC"/>
    <w:rsid w:val="007C0062"/>
    <w:rsid w:val="007C51F5"/>
    <w:rsid w:val="007F42F3"/>
    <w:rsid w:val="007F7F88"/>
    <w:rsid w:val="0080331C"/>
    <w:rsid w:val="00857DB3"/>
    <w:rsid w:val="00862EC3"/>
    <w:rsid w:val="00865279"/>
    <w:rsid w:val="00866AF7"/>
    <w:rsid w:val="00872D63"/>
    <w:rsid w:val="00892F0A"/>
    <w:rsid w:val="008C356C"/>
    <w:rsid w:val="008C6FC0"/>
    <w:rsid w:val="009027CF"/>
    <w:rsid w:val="00912A0A"/>
    <w:rsid w:val="0094781E"/>
    <w:rsid w:val="00947C8C"/>
    <w:rsid w:val="00960612"/>
    <w:rsid w:val="00960F88"/>
    <w:rsid w:val="009649E6"/>
    <w:rsid w:val="00967A02"/>
    <w:rsid w:val="00975FC9"/>
    <w:rsid w:val="00982C6B"/>
    <w:rsid w:val="00985022"/>
    <w:rsid w:val="009B7589"/>
    <w:rsid w:val="009C3EC0"/>
    <w:rsid w:val="009C7CF3"/>
    <w:rsid w:val="009D03A2"/>
    <w:rsid w:val="009D2EBB"/>
    <w:rsid w:val="009D6ECD"/>
    <w:rsid w:val="009E2D5C"/>
    <w:rsid w:val="00A00DB5"/>
    <w:rsid w:val="00A12300"/>
    <w:rsid w:val="00A236D2"/>
    <w:rsid w:val="00A36DE6"/>
    <w:rsid w:val="00A41BD1"/>
    <w:rsid w:val="00A42A1D"/>
    <w:rsid w:val="00A52880"/>
    <w:rsid w:val="00A55BAC"/>
    <w:rsid w:val="00A63A00"/>
    <w:rsid w:val="00A70379"/>
    <w:rsid w:val="00A80621"/>
    <w:rsid w:val="00A913D2"/>
    <w:rsid w:val="00A9604B"/>
    <w:rsid w:val="00AA3A6D"/>
    <w:rsid w:val="00AA7628"/>
    <w:rsid w:val="00AB3095"/>
    <w:rsid w:val="00AD4463"/>
    <w:rsid w:val="00B10CB0"/>
    <w:rsid w:val="00B239EF"/>
    <w:rsid w:val="00B3011B"/>
    <w:rsid w:val="00B4366C"/>
    <w:rsid w:val="00B4721D"/>
    <w:rsid w:val="00B774E9"/>
    <w:rsid w:val="00B80819"/>
    <w:rsid w:val="00B80C43"/>
    <w:rsid w:val="00B86BE5"/>
    <w:rsid w:val="00BA7C51"/>
    <w:rsid w:val="00BB70E7"/>
    <w:rsid w:val="00BD676C"/>
    <w:rsid w:val="00BD6903"/>
    <w:rsid w:val="00BE77FB"/>
    <w:rsid w:val="00C0295C"/>
    <w:rsid w:val="00C04F5C"/>
    <w:rsid w:val="00C07884"/>
    <w:rsid w:val="00C13B30"/>
    <w:rsid w:val="00C13DDC"/>
    <w:rsid w:val="00C15D08"/>
    <w:rsid w:val="00C161D1"/>
    <w:rsid w:val="00C20082"/>
    <w:rsid w:val="00C3576A"/>
    <w:rsid w:val="00C502E6"/>
    <w:rsid w:val="00C52BE3"/>
    <w:rsid w:val="00C8111C"/>
    <w:rsid w:val="00C8305A"/>
    <w:rsid w:val="00C8583A"/>
    <w:rsid w:val="00C9097F"/>
    <w:rsid w:val="00C93D54"/>
    <w:rsid w:val="00C94E90"/>
    <w:rsid w:val="00CB3A6E"/>
    <w:rsid w:val="00CB6B47"/>
    <w:rsid w:val="00CC0EE2"/>
    <w:rsid w:val="00CD3945"/>
    <w:rsid w:val="00CE5DAE"/>
    <w:rsid w:val="00CF0321"/>
    <w:rsid w:val="00D26895"/>
    <w:rsid w:val="00D27E7E"/>
    <w:rsid w:val="00D55E41"/>
    <w:rsid w:val="00D62F14"/>
    <w:rsid w:val="00D67832"/>
    <w:rsid w:val="00D7127E"/>
    <w:rsid w:val="00D8559E"/>
    <w:rsid w:val="00D876D4"/>
    <w:rsid w:val="00D90581"/>
    <w:rsid w:val="00D93932"/>
    <w:rsid w:val="00DA2BE1"/>
    <w:rsid w:val="00DA4595"/>
    <w:rsid w:val="00DB7408"/>
    <w:rsid w:val="00DC328C"/>
    <w:rsid w:val="00DD2F49"/>
    <w:rsid w:val="00DD7773"/>
    <w:rsid w:val="00DE0292"/>
    <w:rsid w:val="00DE34A9"/>
    <w:rsid w:val="00DE586A"/>
    <w:rsid w:val="00DE6EFB"/>
    <w:rsid w:val="00E12DE0"/>
    <w:rsid w:val="00E12E3E"/>
    <w:rsid w:val="00E46AA1"/>
    <w:rsid w:val="00E50665"/>
    <w:rsid w:val="00E603A7"/>
    <w:rsid w:val="00E62436"/>
    <w:rsid w:val="00E76FE3"/>
    <w:rsid w:val="00E91F7B"/>
    <w:rsid w:val="00E9227D"/>
    <w:rsid w:val="00EA3D02"/>
    <w:rsid w:val="00EC39E6"/>
    <w:rsid w:val="00ED1ED7"/>
    <w:rsid w:val="00EE101D"/>
    <w:rsid w:val="00EE6375"/>
    <w:rsid w:val="00EF1379"/>
    <w:rsid w:val="00F12F69"/>
    <w:rsid w:val="00F15256"/>
    <w:rsid w:val="00F16F05"/>
    <w:rsid w:val="00F20C7A"/>
    <w:rsid w:val="00F37E30"/>
    <w:rsid w:val="00F54A76"/>
    <w:rsid w:val="00F640D0"/>
    <w:rsid w:val="00F6759E"/>
    <w:rsid w:val="00F70D03"/>
    <w:rsid w:val="00F8203C"/>
    <w:rsid w:val="00FA4360"/>
    <w:rsid w:val="00FC260F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E1C7B4"/>
  <w15:chartTrackingRefBased/>
  <w15:docId w15:val="{778D1C93-5E94-46AA-999D-AB67153D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paragraph" w:styleId="a4">
    <w:name w:val="header"/>
    <w:basedOn w:val="a"/>
    <w:link w:val="a5"/>
    <w:rsid w:val="00C94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0"/>
    <w:rPr>
      <w:sz w:val="24"/>
      <w:szCs w:val="24"/>
    </w:rPr>
  </w:style>
  <w:style w:type="paragraph" w:styleId="a6">
    <w:name w:val="footer"/>
    <w:basedOn w:val="a"/>
    <w:link w:val="a7"/>
    <w:rsid w:val="00C94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E90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714A9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E44A5-3C88-4B6F-A8A1-6F73F0BB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1</Pages>
  <Words>333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2016-01-28T08:39:00Z</cp:lastPrinted>
  <dcterms:created xsi:type="dcterms:W3CDTF">2016-06-17T11:54:00Z</dcterms:created>
  <dcterms:modified xsi:type="dcterms:W3CDTF">2016-06-17T11:54:00Z</dcterms:modified>
</cp:coreProperties>
</file>