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17D8" w:rsidRDefault="004417D8" w:rsidP="004417D8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Pr="009747E6" w:rsidRDefault="00344108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9747E6" w:rsidRPr="009747E6">
        <w:rPr>
          <w:sz w:val="22"/>
          <w:lang w:val="ru-RU"/>
        </w:rPr>
        <w:t>16.06.</w:t>
      </w:r>
      <w:r w:rsidR="009747E6">
        <w:rPr>
          <w:sz w:val="22"/>
        </w:rPr>
        <w:t>2106</w:t>
      </w:r>
      <w:r w:rsidR="00C8449A">
        <w:rPr>
          <w:sz w:val="22"/>
          <w:lang w:val="ru-RU"/>
        </w:rPr>
        <w:t xml:space="preserve"> </w:t>
      </w:r>
      <w:r w:rsidR="00154169">
        <w:rPr>
          <w:sz w:val="22"/>
          <w:lang w:val="ru-RU"/>
        </w:rPr>
        <w:t>№</w:t>
      </w:r>
      <w:r>
        <w:rPr>
          <w:sz w:val="22"/>
          <w:lang w:val="ru-RU"/>
        </w:rPr>
        <w:t xml:space="preserve"> </w:t>
      </w:r>
      <w:r w:rsidR="009747E6">
        <w:rPr>
          <w:sz w:val="22"/>
        </w:rPr>
        <w:t>856-</w:t>
      </w:r>
      <w:r w:rsidR="009747E6">
        <w:rPr>
          <w:sz w:val="22"/>
          <w:lang w:val="ru-RU"/>
        </w:rPr>
        <w:t>п</w:t>
      </w:r>
    </w:p>
    <w:p w:rsidR="00B4518A" w:rsidRPr="00073520" w:rsidRDefault="00B4518A">
      <w:pPr>
        <w:pStyle w:val="2"/>
        <w:ind w:right="-2"/>
        <w:rPr>
          <w:color w:val="000000" w:themeColor="text1"/>
          <w:sz w:val="22"/>
          <w:lang w:val="ru-RU"/>
        </w:rPr>
      </w:pPr>
    </w:p>
    <w:tbl>
      <w:tblPr>
        <w:tblW w:w="50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F12011" w:rsidRPr="00295ADD" w:rsidTr="003D0F78">
        <w:trPr>
          <w:trHeight w:val="1003"/>
        </w:trPr>
        <w:tc>
          <w:tcPr>
            <w:tcW w:w="5032" w:type="dxa"/>
          </w:tcPr>
          <w:p w:rsidR="00F12011" w:rsidRPr="00295ADD" w:rsidRDefault="00F12011" w:rsidP="00C662EC">
            <w:pPr>
              <w:jc w:val="both"/>
              <w:rPr>
                <w:sz w:val="26"/>
                <w:szCs w:val="26"/>
              </w:rPr>
            </w:pPr>
            <w:bookmarkStart w:id="0" w:name="_GoBack"/>
            <w:r w:rsidRPr="00295ADD">
              <w:rPr>
                <w:sz w:val="26"/>
                <w:szCs w:val="26"/>
              </w:rPr>
              <w:t xml:space="preserve">О введении на территории муниципального образования Сорочинский </w:t>
            </w:r>
            <w:r>
              <w:rPr>
                <w:sz w:val="26"/>
                <w:szCs w:val="26"/>
              </w:rPr>
              <w:t>городской округ</w:t>
            </w:r>
            <w:r w:rsidR="003D0F78">
              <w:rPr>
                <w:sz w:val="26"/>
                <w:szCs w:val="26"/>
              </w:rPr>
              <w:t xml:space="preserve"> </w:t>
            </w:r>
            <w:r w:rsidRPr="00295ADD">
              <w:rPr>
                <w:sz w:val="26"/>
                <w:szCs w:val="26"/>
              </w:rPr>
              <w:t>особого противопожарного режима</w:t>
            </w:r>
            <w:bookmarkEnd w:id="0"/>
          </w:p>
          <w:p w:rsidR="00F12011" w:rsidRPr="00295ADD" w:rsidRDefault="00F12011" w:rsidP="007E1995">
            <w:pPr>
              <w:jc w:val="center"/>
              <w:rPr>
                <w:sz w:val="26"/>
                <w:szCs w:val="26"/>
              </w:rPr>
            </w:pPr>
          </w:p>
        </w:tc>
      </w:tr>
    </w:tbl>
    <w:p w:rsidR="00F12011" w:rsidRPr="00295ADD" w:rsidRDefault="00F12011" w:rsidP="00F12011">
      <w:pPr>
        <w:pStyle w:val="4"/>
        <w:shd w:val="clear" w:color="auto" w:fill="auto"/>
        <w:ind w:left="20" w:right="20" w:firstLine="720"/>
        <w:rPr>
          <w:color w:val="000000"/>
        </w:rPr>
      </w:pPr>
      <w:r w:rsidRPr="00295ADD">
        <w:rPr>
          <w:rStyle w:val="10"/>
          <w:color w:val="000000"/>
        </w:rPr>
        <w:t>В соответствии с</w:t>
      </w:r>
      <w:r w:rsidR="002A3F52">
        <w:rPr>
          <w:rStyle w:val="10"/>
          <w:color w:val="000000"/>
        </w:rPr>
        <w:t xml:space="preserve"> постановлением Правительства Оренбургской области от </w:t>
      </w:r>
      <w:r w:rsidR="00050047">
        <w:rPr>
          <w:rStyle w:val="10"/>
          <w:color w:val="000000"/>
        </w:rPr>
        <w:t>1</w:t>
      </w:r>
      <w:r w:rsidR="0015479A">
        <w:rPr>
          <w:rStyle w:val="10"/>
          <w:color w:val="000000"/>
        </w:rPr>
        <w:t>4</w:t>
      </w:r>
      <w:r w:rsidR="002A3F52">
        <w:rPr>
          <w:rStyle w:val="10"/>
          <w:color w:val="000000"/>
        </w:rPr>
        <w:t>.0</w:t>
      </w:r>
      <w:r w:rsidR="00050047">
        <w:rPr>
          <w:rStyle w:val="10"/>
          <w:color w:val="000000"/>
        </w:rPr>
        <w:t>6</w:t>
      </w:r>
      <w:r w:rsidR="002A3F52">
        <w:rPr>
          <w:rStyle w:val="10"/>
          <w:color w:val="000000"/>
        </w:rPr>
        <w:t>.2016 №</w:t>
      </w:r>
      <w:r w:rsidR="00050047">
        <w:rPr>
          <w:rStyle w:val="10"/>
          <w:color w:val="000000"/>
        </w:rPr>
        <w:t>410</w:t>
      </w:r>
      <w:r w:rsidR="002A3F52">
        <w:rPr>
          <w:rStyle w:val="10"/>
          <w:color w:val="000000"/>
        </w:rPr>
        <w:t>-п «О введении на территории Оренбургской области особого противопожарного режима»,</w:t>
      </w:r>
      <w:r w:rsidRPr="00295ADD">
        <w:rPr>
          <w:rStyle w:val="10"/>
          <w:color w:val="000000"/>
        </w:rPr>
        <w:t xml:space="preserve"> статьей 30 Федерального закона от 21 декабря 1994 года № 69-ФЗ «О пожарной безопасности</w:t>
      </w:r>
      <w:r w:rsidR="002A3F52">
        <w:rPr>
          <w:rStyle w:val="10"/>
          <w:color w:val="000000"/>
        </w:rPr>
        <w:t>»,</w:t>
      </w:r>
      <w:r w:rsidR="002A3F52" w:rsidRPr="002A3F52">
        <w:rPr>
          <w:rStyle w:val="10"/>
          <w:color w:val="000000"/>
        </w:rPr>
        <w:t xml:space="preserve"> </w:t>
      </w:r>
      <w:r w:rsidR="002A3F52" w:rsidRPr="00295ADD">
        <w:rPr>
          <w:rStyle w:val="10"/>
          <w:color w:val="000000"/>
        </w:rPr>
        <w:t xml:space="preserve">и в целях обеспечения пожарной безопасности на территории </w:t>
      </w:r>
      <w:r w:rsidR="002A3F52">
        <w:rPr>
          <w:rStyle w:val="10"/>
          <w:color w:val="000000"/>
        </w:rPr>
        <w:t xml:space="preserve">муниципального образования Сорочинский городской округ </w:t>
      </w:r>
      <w:r w:rsidR="002A3F52" w:rsidRPr="00295ADD">
        <w:rPr>
          <w:rStyle w:val="10"/>
          <w:color w:val="000000"/>
        </w:rPr>
        <w:t>Оренбургской области</w:t>
      </w:r>
      <w:r w:rsidR="009D354A">
        <w:rPr>
          <w:rStyle w:val="10"/>
          <w:color w:val="000000"/>
        </w:rPr>
        <w:t>,</w:t>
      </w:r>
      <w:r w:rsidR="002A3F52">
        <w:rPr>
          <w:rStyle w:val="10"/>
          <w:color w:val="000000"/>
        </w:rPr>
        <w:t xml:space="preserve"> руководствуясь</w:t>
      </w:r>
      <w:r w:rsidR="009D354A" w:rsidRPr="009D354A">
        <w:rPr>
          <w:color w:val="000000"/>
          <w:sz w:val="28"/>
          <w:szCs w:val="28"/>
        </w:rPr>
        <w:t xml:space="preserve"> </w:t>
      </w:r>
      <w:r w:rsidR="009D354A" w:rsidRPr="009D354A">
        <w:rPr>
          <w:rStyle w:val="10"/>
          <w:color w:val="000000"/>
        </w:rPr>
        <w:t>статьями 32, 35, 40 Устава муниципального образования Сорочинский городской округ Оренбургской области</w:t>
      </w:r>
      <w:r w:rsidR="009D354A">
        <w:rPr>
          <w:rStyle w:val="10"/>
          <w:color w:val="000000"/>
        </w:rPr>
        <w:t>,</w:t>
      </w:r>
      <w:r w:rsidR="004417D8">
        <w:rPr>
          <w:rStyle w:val="10"/>
          <w:color w:val="000000"/>
        </w:rPr>
        <w:t xml:space="preserve"> </w:t>
      </w:r>
      <w:r w:rsidR="00D62B8E" w:rsidRPr="003F4A05">
        <w:rPr>
          <w:color w:val="000000" w:themeColor="text1"/>
        </w:rPr>
        <w:t>администрация Сорочинского городского округа Оренбургской области постановляет</w:t>
      </w:r>
      <w:r w:rsidRPr="00295ADD">
        <w:rPr>
          <w:rStyle w:val="FontStyle13"/>
          <w:color w:val="000000"/>
          <w:sz w:val="26"/>
          <w:szCs w:val="26"/>
        </w:rPr>
        <w:t>:</w:t>
      </w:r>
    </w:p>
    <w:p w:rsidR="00F12011" w:rsidRPr="001C7690" w:rsidRDefault="00490C83" w:rsidP="00490C83">
      <w:pPr>
        <w:pStyle w:val="4"/>
        <w:shd w:val="clear" w:color="auto" w:fill="auto"/>
        <w:tabs>
          <w:tab w:val="left" w:pos="1018"/>
        </w:tabs>
        <w:ind w:right="20" w:firstLine="740"/>
        <w:rPr>
          <w:color w:val="000000"/>
        </w:rPr>
      </w:pPr>
      <w:r>
        <w:rPr>
          <w:rStyle w:val="10"/>
          <w:color w:val="000000"/>
        </w:rPr>
        <w:t xml:space="preserve">1.  </w:t>
      </w:r>
      <w:r w:rsidR="00F12011" w:rsidRPr="001C7690">
        <w:rPr>
          <w:rStyle w:val="10"/>
          <w:color w:val="000000"/>
        </w:rPr>
        <w:t xml:space="preserve">Ввести с </w:t>
      </w:r>
      <w:r w:rsidR="00050047" w:rsidRPr="005016D0">
        <w:rPr>
          <w:rStyle w:val="10"/>
        </w:rPr>
        <w:t>15</w:t>
      </w:r>
      <w:r w:rsidR="00F12011" w:rsidRPr="005016D0">
        <w:rPr>
          <w:rStyle w:val="10"/>
        </w:rPr>
        <w:t xml:space="preserve"> по </w:t>
      </w:r>
      <w:r w:rsidR="00050047" w:rsidRPr="005016D0">
        <w:rPr>
          <w:rStyle w:val="10"/>
        </w:rPr>
        <w:t>20</w:t>
      </w:r>
      <w:r w:rsidR="00F12011" w:rsidRPr="005016D0">
        <w:rPr>
          <w:rStyle w:val="10"/>
        </w:rPr>
        <w:t xml:space="preserve"> </w:t>
      </w:r>
      <w:r w:rsidR="0015479A" w:rsidRPr="005016D0">
        <w:rPr>
          <w:rStyle w:val="10"/>
        </w:rPr>
        <w:t>июня</w:t>
      </w:r>
      <w:r w:rsidR="00F12011" w:rsidRPr="005016D0">
        <w:rPr>
          <w:rStyle w:val="10"/>
        </w:rPr>
        <w:t xml:space="preserve"> 201</w:t>
      </w:r>
      <w:r w:rsidR="00711DF5" w:rsidRPr="005016D0">
        <w:rPr>
          <w:rStyle w:val="10"/>
        </w:rPr>
        <w:t>6</w:t>
      </w:r>
      <w:r w:rsidR="00F12011" w:rsidRPr="005016D0">
        <w:rPr>
          <w:rStyle w:val="10"/>
        </w:rPr>
        <w:t xml:space="preserve"> года</w:t>
      </w:r>
      <w:r w:rsidR="00F12011" w:rsidRPr="001C7690">
        <w:rPr>
          <w:rStyle w:val="10"/>
          <w:color w:val="000000"/>
        </w:rPr>
        <w:t xml:space="preserve"> особый противопожарный режим на территории муниципального образования Сорочинский </w:t>
      </w:r>
      <w:r w:rsidR="00F12011" w:rsidRPr="001C7690">
        <w:rPr>
          <w:rStyle w:val="10"/>
          <w:color w:val="000000" w:themeColor="text1"/>
        </w:rPr>
        <w:t>городской округ</w:t>
      </w:r>
      <w:r w:rsidR="00F12011" w:rsidRPr="001C7690">
        <w:rPr>
          <w:rStyle w:val="10"/>
          <w:color w:val="000000"/>
        </w:rPr>
        <w:t xml:space="preserve"> Оренбургской области.</w:t>
      </w:r>
    </w:p>
    <w:p w:rsidR="00F12011" w:rsidRPr="001C7690" w:rsidRDefault="00490C83" w:rsidP="00490C83">
      <w:pPr>
        <w:pStyle w:val="4"/>
        <w:shd w:val="clear" w:color="auto" w:fill="auto"/>
        <w:tabs>
          <w:tab w:val="left" w:pos="1110"/>
        </w:tabs>
        <w:ind w:left="740" w:right="20"/>
        <w:rPr>
          <w:color w:val="000000"/>
        </w:rPr>
      </w:pPr>
      <w:r>
        <w:rPr>
          <w:rStyle w:val="10"/>
          <w:color w:val="000000"/>
        </w:rPr>
        <w:t xml:space="preserve">2.    </w:t>
      </w:r>
      <w:r w:rsidR="00F12011" w:rsidRPr="001C7690">
        <w:rPr>
          <w:rStyle w:val="10"/>
          <w:color w:val="000000"/>
        </w:rPr>
        <w:t>Ввести разрешительный принцип посещения населением лесных массивов.</w:t>
      </w:r>
    </w:p>
    <w:p w:rsidR="00F12011" w:rsidRPr="001C7690" w:rsidRDefault="00490C83" w:rsidP="00490C83">
      <w:pPr>
        <w:pStyle w:val="4"/>
        <w:shd w:val="clear" w:color="auto" w:fill="auto"/>
        <w:tabs>
          <w:tab w:val="left" w:pos="1014"/>
        </w:tabs>
        <w:ind w:right="20" w:firstLine="740"/>
        <w:rPr>
          <w:color w:val="000000"/>
        </w:rPr>
      </w:pPr>
      <w:r>
        <w:rPr>
          <w:rStyle w:val="10"/>
          <w:color w:val="000000"/>
        </w:rPr>
        <w:t xml:space="preserve">3. </w:t>
      </w:r>
      <w:r w:rsidR="00F12011" w:rsidRPr="001C7690">
        <w:rPr>
          <w:rStyle w:val="10"/>
          <w:color w:val="000000"/>
        </w:rPr>
        <w:t>Г</w:t>
      </w:r>
      <w:r w:rsidR="002E3B88">
        <w:rPr>
          <w:rStyle w:val="10"/>
          <w:color w:val="000000"/>
        </w:rPr>
        <w:t>К</w:t>
      </w:r>
      <w:r w:rsidR="00F12011" w:rsidRPr="001C7690">
        <w:rPr>
          <w:rStyle w:val="10"/>
          <w:color w:val="000000"/>
        </w:rPr>
        <w:t>У «Сорочинск</w:t>
      </w:r>
      <w:r w:rsidR="002E3B88">
        <w:rPr>
          <w:rStyle w:val="10"/>
          <w:color w:val="000000"/>
        </w:rPr>
        <w:t>ое</w:t>
      </w:r>
      <w:r w:rsidR="00F12011" w:rsidRPr="001C7690">
        <w:rPr>
          <w:rStyle w:val="10"/>
          <w:color w:val="000000"/>
        </w:rPr>
        <w:t xml:space="preserve"> лес</w:t>
      </w:r>
      <w:r w:rsidR="002E3B88">
        <w:rPr>
          <w:rStyle w:val="10"/>
          <w:color w:val="000000"/>
        </w:rPr>
        <w:t>ничество</w:t>
      </w:r>
      <w:r w:rsidR="00F12011" w:rsidRPr="001C7690">
        <w:rPr>
          <w:rStyle w:val="10"/>
          <w:color w:val="000000"/>
        </w:rPr>
        <w:t>» (</w:t>
      </w:r>
      <w:r w:rsidR="002E3B88">
        <w:rPr>
          <w:rStyle w:val="10"/>
          <w:color w:val="000000"/>
        </w:rPr>
        <w:t>Слободчиков А.А.</w:t>
      </w:r>
      <w:r w:rsidR="00F12011" w:rsidRPr="001C7690">
        <w:rPr>
          <w:rStyle w:val="10"/>
          <w:color w:val="000000"/>
        </w:rPr>
        <w:t>)</w:t>
      </w:r>
      <w:r w:rsidR="00711DF5">
        <w:rPr>
          <w:rStyle w:val="10"/>
          <w:color w:val="000000"/>
        </w:rPr>
        <w:t xml:space="preserve"> рекомендовать</w:t>
      </w:r>
      <w:r w:rsidR="00F12011" w:rsidRPr="001C7690">
        <w:rPr>
          <w:rStyle w:val="10"/>
          <w:color w:val="000000"/>
        </w:rPr>
        <w:t>:</w:t>
      </w:r>
    </w:p>
    <w:p w:rsidR="00F12011" w:rsidRPr="001C7690" w:rsidRDefault="00433905" w:rsidP="00F12011">
      <w:pPr>
        <w:pStyle w:val="4"/>
        <w:shd w:val="clear" w:color="auto" w:fill="auto"/>
        <w:ind w:left="20" w:right="20" w:firstLine="720"/>
        <w:rPr>
          <w:color w:val="000000"/>
        </w:rPr>
      </w:pPr>
      <w:r>
        <w:rPr>
          <w:rStyle w:val="10"/>
          <w:color w:val="000000"/>
        </w:rPr>
        <w:t>-</w:t>
      </w:r>
      <w:r w:rsidR="00711DF5" w:rsidRPr="00711DF5">
        <w:rPr>
          <w:rStyle w:val="10"/>
          <w:color w:val="000000"/>
        </w:rPr>
        <w:t xml:space="preserve"> </w:t>
      </w:r>
      <w:r w:rsidR="00711DF5" w:rsidRPr="001C7690">
        <w:rPr>
          <w:rStyle w:val="10"/>
          <w:color w:val="000000"/>
        </w:rPr>
        <w:t xml:space="preserve">обеспечить </w:t>
      </w:r>
      <w:r w:rsidR="00F12011" w:rsidRPr="001C7690">
        <w:rPr>
          <w:rStyle w:val="10"/>
          <w:color w:val="000000"/>
        </w:rPr>
        <w:t xml:space="preserve">дежурство пожарно-химической станции, сил лесхоза в соответствии с регламентом работ </w:t>
      </w:r>
      <w:proofErr w:type="spellStart"/>
      <w:r w:rsidR="00F12011" w:rsidRPr="001C7690">
        <w:rPr>
          <w:rStyle w:val="10"/>
          <w:color w:val="000000"/>
        </w:rPr>
        <w:t>лесопожарных</w:t>
      </w:r>
      <w:proofErr w:type="spellEnd"/>
      <w:r w:rsidR="00F12011" w:rsidRPr="001C7690">
        <w:rPr>
          <w:rStyle w:val="10"/>
          <w:color w:val="000000"/>
        </w:rPr>
        <w:t xml:space="preserve"> служб;</w:t>
      </w:r>
    </w:p>
    <w:p w:rsidR="00F12011" w:rsidRPr="001C7690" w:rsidRDefault="00433905" w:rsidP="00F12011">
      <w:pPr>
        <w:pStyle w:val="4"/>
        <w:shd w:val="clear" w:color="auto" w:fill="auto"/>
        <w:ind w:left="20" w:firstLine="720"/>
        <w:rPr>
          <w:color w:val="000000"/>
        </w:rPr>
      </w:pPr>
      <w:r>
        <w:rPr>
          <w:rStyle w:val="10"/>
          <w:color w:val="000000"/>
        </w:rPr>
        <w:t>-</w:t>
      </w:r>
      <w:r w:rsidR="00711DF5">
        <w:rPr>
          <w:rStyle w:val="10"/>
          <w:color w:val="000000"/>
        </w:rPr>
        <w:t xml:space="preserve"> </w:t>
      </w:r>
      <w:r w:rsidR="00711DF5" w:rsidRPr="001C7690">
        <w:rPr>
          <w:rStyle w:val="10"/>
          <w:color w:val="000000"/>
        </w:rPr>
        <w:t xml:space="preserve">обеспечить </w:t>
      </w:r>
      <w:r w:rsidR="00F12011" w:rsidRPr="001C7690">
        <w:rPr>
          <w:rStyle w:val="10"/>
          <w:color w:val="000000"/>
        </w:rPr>
        <w:t>проведение опашки лесонасаждений;</w:t>
      </w:r>
    </w:p>
    <w:p w:rsidR="00F12011" w:rsidRPr="001C7690" w:rsidRDefault="00711DF5" w:rsidP="00F12011">
      <w:pPr>
        <w:pStyle w:val="4"/>
        <w:shd w:val="clear" w:color="auto" w:fill="auto"/>
        <w:ind w:left="20" w:right="20" w:firstLine="720"/>
        <w:rPr>
          <w:color w:val="000000"/>
        </w:rPr>
      </w:pPr>
      <w:r>
        <w:rPr>
          <w:rStyle w:val="10"/>
          <w:color w:val="000000"/>
        </w:rPr>
        <w:t xml:space="preserve">- </w:t>
      </w:r>
      <w:r w:rsidRPr="001C7690">
        <w:rPr>
          <w:rStyle w:val="10"/>
          <w:color w:val="000000"/>
        </w:rPr>
        <w:t xml:space="preserve">обеспечить </w:t>
      </w:r>
      <w:r w:rsidR="00F12011" w:rsidRPr="001C7690">
        <w:rPr>
          <w:rStyle w:val="10"/>
          <w:color w:val="000000"/>
        </w:rPr>
        <w:t>контроль за проведением огневых и других пожароопасных работ на объектах, расположенных в лесах на землях лесного фонда;</w:t>
      </w:r>
    </w:p>
    <w:p w:rsidR="00F12011" w:rsidRPr="001C7690" w:rsidRDefault="00490C83" w:rsidP="00490C83">
      <w:pPr>
        <w:pStyle w:val="4"/>
        <w:shd w:val="clear" w:color="auto" w:fill="auto"/>
        <w:tabs>
          <w:tab w:val="left" w:pos="1071"/>
        </w:tabs>
        <w:ind w:right="20" w:firstLine="740"/>
        <w:rPr>
          <w:color w:val="000000"/>
        </w:rPr>
      </w:pPr>
      <w:r>
        <w:rPr>
          <w:rStyle w:val="10"/>
          <w:color w:val="000000"/>
        </w:rPr>
        <w:t xml:space="preserve">4.  </w:t>
      </w:r>
      <w:r w:rsidR="00F12011" w:rsidRPr="001C7690">
        <w:rPr>
          <w:rStyle w:val="10"/>
          <w:color w:val="000000"/>
        </w:rPr>
        <w:t>Управлению</w:t>
      </w:r>
      <w:r w:rsidR="00152198" w:rsidRPr="001C7690">
        <w:rPr>
          <w:rStyle w:val="10"/>
          <w:color w:val="000000" w:themeColor="text1"/>
        </w:rPr>
        <w:t xml:space="preserve"> по</w:t>
      </w:r>
      <w:r w:rsidR="00F12011" w:rsidRPr="001C7690">
        <w:rPr>
          <w:rStyle w:val="10"/>
          <w:color w:val="000000"/>
        </w:rPr>
        <w:t xml:space="preserve"> сельско</w:t>
      </w:r>
      <w:r w:rsidR="00152198" w:rsidRPr="001C7690">
        <w:rPr>
          <w:rStyle w:val="10"/>
          <w:color w:val="000000" w:themeColor="text1"/>
        </w:rPr>
        <w:t>му</w:t>
      </w:r>
      <w:r w:rsidR="00F12011" w:rsidRPr="001C7690">
        <w:rPr>
          <w:rStyle w:val="10"/>
          <w:color w:val="000000"/>
        </w:rPr>
        <w:t xml:space="preserve"> хозяйств</w:t>
      </w:r>
      <w:r w:rsidR="00152198" w:rsidRPr="001C7690">
        <w:rPr>
          <w:rStyle w:val="10"/>
          <w:color w:val="000000" w:themeColor="text1"/>
        </w:rPr>
        <w:t>у</w:t>
      </w:r>
      <w:r w:rsidR="00F12011" w:rsidRPr="001C7690">
        <w:rPr>
          <w:rStyle w:val="10"/>
          <w:color w:val="000000"/>
        </w:rPr>
        <w:t xml:space="preserve"> администрации Сорочинского </w:t>
      </w:r>
      <w:r w:rsidR="00152198" w:rsidRPr="001C7690">
        <w:rPr>
          <w:rStyle w:val="10"/>
          <w:color w:val="000000" w:themeColor="text1"/>
        </w:rPr>
        <w:t>городского округа</w:t>
      </w:r>
      <w:r w:rsidR="00F12011" w:rsidRPr="001C7690">
        <w:rPr>
          <w:rStyle w:val="10"/>
          <w:color w:val="000000"/>
        </w:rPr>
        <w:t xml:space="preserve"> (Маслов В.Г.) обеспечить соблюдение мер пожарной безопасности при проведении сельскохозяйственных работ.</w:t>
      </w:r>
    </w:p>
    <w:p w:rsidR="00F12011" w:rsidRPr="001C7690" w:rsidRDefault="00490C83" w:rsidP="00F12011">
      <w:pPr>
        <w:pStyle w:val="4"/>
        <w:shd w:val="clear" w:color="auto" w:fill="auto"/>
        <w:ind w:left="20" w:right="20" w:firstLine="720"/>
        <w:rPr>
          <w:color w:val="000000"/>
        </w:rPr>
      </w:pPr>
      <w:r>
        <w:rPr>
          <w:rStyle w:val="10"/>
          <w:color w:val="000000"/>
        </w:rPr>
        <w:t>5.</w:t>
      </w:r>
      <w:r w:rsidR="00F12011" w:rsidRPr="001C7690">
        <w:rPr>
          <w:rStyle w:val="10"/>
          <w:color w:val="000000"/>
        </w:rPr>
        <w:t xml:space="preserve"> </w:t>
      </w:r>
      <w:r w:rsidR="006C1CB0">
        <w:rPr>
          <w:spacing w:val="-6"/>
        </w:rPr>
        <w:t>Отделу по работе с сельскими территориями администрации Сорочинского городского округа</w:t>
      </w:r>
      <w:r w:rsidR="006C1CB0" w:rsidRPr="006C1CB0">
        <w:rPr>
          <w:spacing w:val="-6"/>
        </w:rPr>
        <w:t xml:space="preserve"> (</w:t>
      </w:r>
      <w:r w:rsidR="006C1CB0">
        <w:rPr>
          <w:spacing w:val="-6"/>
        </w:rPr>
        <w:t>Шеньшин</w:t>
      </w:r>
      <w:r w:rsidR="006C1CB0" w:rsidRPr="006C1CB0">
        <w:rPr>
          <w:spacing w:val="-6"/>
        </w:rPr>
        <w:t xml:space="preserve"> </w:t>
      </w:r>
      <w:r w:rsidR="006C1CB0">
        <w:rPr>
          <w:spacing w:val="-6"/>
        </w:rPr>
        <w:t>А.Н</w:t>
      </w:r>
      <w:r w:rsidR="006C1CB0" w:rsidRPr="006C1CB0">
        <w:rPr>
          <w:spacing w:val="-6"/>
        </w:rPr>
        <w:t>.)</w:t>
      </w:r>
      <w:r w:rsidR="003B01FF">
        <w:rPr>
          <w:spacing w:val="-6"/>
        </w:rPr>
        <w:t xml:space="preserve"> и </w:t>
      </w:r>
      <w:r w:rsidR="003835CD">
        <w:rPr>
          <w:spacing w:val="-6"/>
        </w:rPr>
        <w:t>ведущему</w:t>
      </w:r>
      <w:r w:rsidR="003B01FF">
        <w:rPr>
          <w:spacing w:val="-6"/>
        </w:rPr>
        <w:t xml:space="preserve"> специалисту по </w:t>
      </w:r>
      <w:r w:rsidR="003835CD">
        <w:rPr>
          <w:spacing w:val="-6"/>
        </w:rPr>
        <w:t>технической защите информации и информационным технологиям</w:t>
      </w:r>
      <w:r w:rsidR="003B01FF">
        <w:rPr>
          <w:spacing w:val="-6"/>
        </w:rPr>
        <w:t xml:space="preserve"> администрации </w:t>
      </w:r>
      <w:r w:rsidR="004417D8">
        <w:rPr>
          <w:spacing w:val="-6"/>
        </w:rPr>
        <w:t xml:space="preserve">Сорочинского </w:t>
      </w:r>
      <w:r w:rsidR="003B01FF">
        <w:rPr>
          <w:spacing w:val="-6"/>
        </w:rPr>
        <w:t>городского округа (</w:t>
      </w:r>
      <w:r w:rsidR="003835CD">
        <w:rPr>
          <w:spacing w:val="-6"/>
        </w:rPr>
        <w:t>Кузнецов В.Г.</w:t>
      </w:r>
      <w:r w:rsidR="003B01FF">
        <w:rPr>
          <w:spacing w:val="-6"/>
        </w:rPr>
        <w:t>)</w:t>
      </w:r>
      <w:r w:rsidR="00433905">
        <w:rPr>
          <w:spacing w:val="-6"/>
        </w:rPr>
        <w:t xml:space="preserve"> с </w:t>
      </w:r>
      <w:r w:rsidR="00734B1F" w:rsidRPr="005016D0">
        <w:rPr>
          <w:rStyle w:val="10"/>
        </w:rPr>
        <w:t>15</w:t>
      </w:r>
      <w:r w:rsidR="00711DF5" w:rsidRPr="005016D0">
        <w:rPr>
          <w:rStyle w:val="10"/>
        </w:rPr>
        <w:t xml:space="preserve"> </w:t>
      </w:r>
      <w:r w:rsidR="00734B1F" w:rsidRPr="005016D0">
        <w:rPr>
          <w:rStyle w:val="10"/>
        </w:rPr>
        <w:t>п</w:t>
      </w:r>
      <w:r w:rsidR="00711DF5" w:rsidRPr="005016D0">
        <w:rPr>
          <w:rStyle w:val="10"/>
        </w:rPr>
        <w:t xml:space="preserve">о </w:t>
      </w:r>
      <w:r w:rsidR="00734B1F" w:rsidRPr="005016D0">
        <w:rPr>
          <w:rStyle w:val="10"/>
        </w:rPr>
        <w:t>20</w:t>
      </w:r>
      <w:r w:rsidR="00711DF5" w:rsidRPr="005016D0">
        <w:rPr>
          <w:rStyle w:val="10"/>
        </w:rPr>
        <w:t xml:space="preserve"> </w:t>
      </w:r>
      <w:r w:rsidR="001A0694" w:rsidRPr="005016D0">
        <w:rPr>
          <w:rStyle w:val="10"/>
        </w:rPr>
        <w:t>июня</w:t>
      </w:r>
      <w:r w:rsidR="00711DF5" w:rsidRPr="005016D0">
        <w:rPr>
          <w:rStyle w:val="10"/>
        </w:rPr>
        <w:t xml:space="preserve"> 2016 года</w:t>
      </w:r>
      <w:r w:rsidR="00152198" w:rsidRPr="001C7690">
        <w:rPr>
          <w:rStyle w:val="10"/>
          <w:color w:val="000000" w:themeColor="text1"/>
        </w:rPr>
        <w:t>:</w:t>
      </w:r>
    </w:p>
    <w:p w:rsidR="00F12011" w:rsidRPr="001C7690" w:rsidRDefault="00433905" w:rsidP="00F12011">
      <w:pPr>
        <w:pStyle w:val="4"/>
        <w:shd w:val="clear" w:color="auto" w:fill="auto"/>
        <w:ind w:left="20" w:right="20" w:firstLine="720"/>
        <w:rPr>
          <w:color w:val="000000"/>
        </w:rPr>
      </w:pPr>
      <w:r>
        <w:rPr>
          <w:rStyle w:val="10"/>
          <w:color w:val="000000"/>
        </w:rPr>
        <w:t>-</w:t>
      </w:r>
      <w:r w:rsidR="00711DF5">
        <w:rPr>
          <w:rStyle w:val="10"/>
          <w:color w:val="000000"/>
        </w:rPr>
        <w:t xml:space="preserve"> </w:t>
      </w:r>
      <w:r w:rsidR="00F12011" w:rsidRPr="001C7690">
        <w:rPr>
          <w:rStyle w:val="10"/>
          <w:color w:val="000000"/>
        </w:rPr>
        <w:t xml:space="preserve">организовать круглосуточное </w:t>
      </w:r>
      <w:r w:rsidR="00711DF5">
        <w:rPr>
          <w:rStyle w:val="10"/>
          <w:color w:val="000000"/>
        </w:rPr>
        <w:t xml:space="preserve">дежурство членов рабочих групп </w:t>
      </w:r>
      <w:r w:rsidR="001A0694">
        <w:rPr>
          <w:rStyle w:val="10"/>
          <w:color w:val="000000"/>
        </w:rPr>
        <w:t>по профилактике пожаров в населённых пунктах городского округа на период особого противопожарного режима</w:t>
      </w:r>
      <w:r w:rsidR="00F12011" w:rsidRPr="001C7690">
        <w:rPr>
          <w:rStyle w:val="10"/>
          <w:color w:val="000000"/>
        </w:rPr>
        <w:t>;</w:t>
      </w:r>
    </w:p>
    <w:p w:rsidR="00D62B8E" w:rsidRDefault="00433905" w:rsidP="00F12011">
      <w:pPr>
        <w:pStyle w:val="4"/>
        <w:shd w:val="clear" w:color="auto" w:fill="auto"/>
        <w:spacing w:line="312" w:lineRule="exact"/>
        <w:ind w:left="20" w:right="20" w:firstLine="720"/>
        <w:rPr>
          <w:color w:val="000000"/>
        </w:rPr>
      </w:pPr>
      <w:r>
        <w:rPr>
          <w:rStyle w:val="22"/>
          <w:color w:val="000000"/>
        </w:rPr>
        <w:t>-</w:t>
      </w:r>
      <w:r w:rsidR="00711DF5">
        <w:rPr>
          <w:rStyle w:val="22"/>
          <w:color w:val="000000"/>
        </w:rPr>
        <w:t xml:space="preserve"> </w:t>
      </w:r>
      <w:r w:rsidR="00F12011" w:rsidRPr="001C7690">
        <w:rPr>
          <w:rStyle w:val="22"/>
          <w:color w:val="000000"/>
        </w:rPr>
        <w:t>обеспечить выполнение мероприятий, исключающих возможность распространения лесных и степных пожаров на здания и сооружения населенных пунктов, а также на особо охраняемые природные территории (устройство, а при наличии - увеличение ширины противопожарных минерализованных полос по границам населенных пунктов</w:t>
      </w:r>
      <w:r w:rsidR="00F12011" w:rsidRPr="001C7690">
        <w:rPr>
          <w:rStyle w:val="3"/>
          <w:color w:val="000000"/>
        </w:rPr>
        <w:t>);</w:t>
      </w:r>
    </w:p>
    <w:p w:rsidR="00F12011" w:rsidRPr="001C7690" w:rsidRDefault="00433905" w:rsidP="00F12011">
      <w:pPr>
        <w:pStyle w:val="4"/>
        <w:shd w:val="clear" w:color="auto" w:fill="auto"/>
        <w:spacing w:line="312" w:lineRule="exact"/>
        <w:ind w:left="20" w:right="20" w:firstLine="720"/>
        <w:rPr>
          <w:color w:val="000000"/>
        </w:rPr>
      </w:pPr>
      <w:r>
        <w:rPr>
          <w:rStyle w:val="22"/>
          <w:color w:val="000000"/>
        </w:rPr>
        <w:lastRenderedPageBreak/>
        <w:t>-</w:t>
      </w:r>
      <w:r w:rsidR="00711DF5">
        <w:rPr>
          <w:rStyle w:val="22"/>
          <w:color w:val="000000"/>
        </w:rPr>
        <w:t xml:space="preserve"> </w:t>
      </w:r>
      <w:r w:rsidR="00F12011" w:rsidRPr="001C7690">
        <w:rPr>
          <w:rStyle w:val="22"/>
          <w:color w:val="000000"/>
        </w:rPr>
        <w:t xml:space="preserve">приостановить проведение огневых и других пожароопасных работ предприятиями и населением на подведомственной территории, включая топку печей, </w:t>
      </w:r>
      <w:r w:rsidR="00711DF5">
        <w:rPr>
          <w:rStyle w:val="22"/>
          <w:color w:val="000000"/>
        </w:rPr>
        <w:t>котельных установок,</w:t>
      </w:r>
      <w:r w:rsidR="00F12011" w:rsidRPr="001C7690">
        <w:rPr>
          <w:rStyle w:val="22"/>
          <w:color w:val="000000"/>
        </w:rPr>
        <w:t xml:space="preserve"> работающих на твердом топливе;</w:t>
      </w:r>
    </w:p>
    <w:p w:rsidR="00F12011" w:rsidRPr="001C7690" w:rsidRDefault="00433905" w:rsidP="00F12011">
      <w:pPr>
        <w:pStyle w:val="4"/>
        <w:shd w:val="clear" w:color="auto" w:fill="auto"/>
        <w:spacing w:line="312" w:lineRule="exact"/>
        <w:ind w:left="20" w:right="20" w:firstLine="720"/>
        <w:rPr>
          <w:color w:val="000000"/>
        </w:rPr>
      </w:pPr>
      <w:r>
        <w:rPr>
          <w:rStyle w:val="22"/>
          <w:color w:val="000000"/>
        </w:rPr>
        <w:t>-</w:t>
      </w:r>
      <w:r w:rsidR="00711DF5">
        <w:rPr>
          <w:rStyle w:val="22"/>
          <w:color w:val="000000"/>
        </w:rPr>
        <w:t xml:space="preserve"> </w:t>
      </w:r>
      <w:r w:rsidR="00F12011" w:rsidRPr="001C7690">
        <w:rPr>
          <w:rStyle w:val="22"/>
          <w:color w:val="000000"/>
        </w:rPr>
        <w:t>запретить сжигание мусора и других горючих материалов, разжигание костров на территории населенных пунктов, степных массивов, лесонасаждений;</w:t>
      </w:r>
    </w:p>
    <w:p w:rsidR="00F12011" w:rsidRPr="001C7690" w:rsidRDefault="00433905" w:rsidP="00F12011">
      <w:pPr>
        <w:pStyle w:val="4"/>
        <w:shd w:val="clear" w:color="auto" w:fill="auto"/>
        <w:spacing w:line="312" w:lineRule="exact"/>
        <w:ind w:left="20" w:right="20" w:firstLine="720"/>
        <w:rPr>
          <w:color w:val="000000"/>
        </w:rPr>
      </w:pPr>
      <w:r>
        <w:rPr>
          <w:rStyle w:val="22"/>
          <w:color w:val="000000"/>
        </w:rPr>
        <w:t>-</w:t>
      </w:r>
      <w:r w:rsidR="00711DF5">
        <w:rPr>
          <w:rStyle w:val="22"/>
          <w:color w:val="000000"/>
        </w:rPr>
        <w:t xml:space="preserve"> </w:t>
      </w:r>
      <w:r w:rsidR="00F12011" w:rsidRPr="001C7690">
        <w:rPr>
          <w:rStyle w:val="22"/>
          <w:color w:val="000000"/>
        </w:rPr>
        <w:t>ограничить доступ населения в лесные и степные массивы, поймы рек и водоемов;</w:t>
      </w:r>
    </w:p>
    <w:p w:rsidR="00F12011" w:rsidRPr="001C7690" w:rsidRDefault="00433905" w:rsidP="00F12011">
      <w:pPr>
        <w:pStyle w:val="4"/>
        <w:shd w:val="clear" w:color="auto" w:fill="auto"/>
        <w:spacing w:line="312" w:lineRule="exact"/>
        <w:ind w:left="20" w:right="20" w:firstLine="720"/>
        <w:rPr>
          <w:color w:val="000000"/>
        </w:rPr>
      </w:pPr>
      <w:r>
        <w:rPr>
          <w:rStyle w:val="22"/>
          <w:color w:val="000000"/>
        </w:rPr>
        <w:t>-</w:t>
      </w:r>
      <w:r w:rsidR="00711DF5">
        <w:rPr>
          <w:rStyle w:val="22"/>
          <w:color w:val="000000"/>
        </w:rPr>
        <w:t xml:space="preserve"> </w:t>
      </w:r>
      <w:r w:rsidR="00F12011" w:rsidRPr="001C7690">
        <w:rPr>
          <w:rStyle w:val="22"/>
          <w:color w:val="000000"/>
        </w:rPr>
        <w:t>обеспечить подготовку к возможному использованию водовозной и землеройной техники;</w:t>
      </w:r>
    </w:p>
    <w:p w:rsidR="00F12011" w:rsidRDefault="00433905" w:rsidP="00F12011">
      <w:pPr>
        <w:pStyle w:val="4"/>
        <w:shd w:val="clear" w:color="auto" w:fill="auto"/>
        <w:spacing w:line="312" w:lineRule="exact"/>
        <w:ind w:left="20" w:right="20" w:firstLine="720"/>
        <w:rPr>
          <w:rStyle w:val="22"/>
          <w:color w:val="000000"/>
        </w:rPr>
      </w:pPr>
      <w:r>
        <w:rPr>
          <w:rStyle w:val="22"/>
          <w:color w:val="000000"/>
        </w:rPr>
        <w:t>-</w:t>
      </w:r>
      <w:r w:rsidR="00711DF5">
        <w:rPr>
          <w:rStyle w:val="22"/>
          <w:color w:val="000000"/>
        </w:rPr>
        <w:t xml:space="preserve"> предусмотреть</w:t>
      </w:r>
      <w:r w:rsidR="00F12011" w:rsidRPr="001C7690">
        <w:rPr>
          <w:rStyle w:val="22"/>
          <w:color w:val="000000"/>
        </w:rPr>
        <w:t xml:space="preserve"> запасы воды для целей пожаротушения, обеспечить возможность подвоза воды для заправки пожарных машин при осуществлении локализации и ликвидации очагов возгорания, удаленных от источников водоснабжения.</w:t>
      </w:r>
    </w:p>
    <w:p w:rsidR="00490C83" w:rsidRPr="006C1CB0" w:rsidRDefault="00490C83" w:rsidP="00433905">
      <w:pPr>
        <w:pStyle w:val="4"/>
        <w:shd w:val="clear" w:color="auto" w:fill="auto"/>
        <w:tabs>
          <w:tab w:val="left" w:pos="1014"/>
        </w:tabs>
        <w:ind w:firstLine="709"/>
        <w:rPr>
          <w:color w:val="000000"/>
        </w:rPr>
      </w:pPr>
      <w:r>
        <w:rPr>
          <w:spacing w:val="-6"/>
        </w:rPr>
        <w:t>6. Заместителю главы администрации Сорочинского городского округа по сельскому хозяйству и по работе с территориями (Новик С.П.):</w:t>
      </w:r>
    </w:p>
    <w:p w:rsidR="00490C83" w:rsidRPr="006C1CB0" w:rsidRDefault="00490C83" w:rsidP="00490C83">
      <w:pPr>
        <w:pStyle w:val="4"/>
        <w:shd w:val="clear" w:color="auto" w:fill="auto"/>
        <w:tabs>
          <w:tab w:val="left" w:pos="1014"/>
        </w:tabs>
        <w:ind w:firstLine="740"/>
        <w:rPr>
          <w:rStyle w:val="10"/>
          <w:color w:val="000000"/>
          <w:shd w:val="clear" w:color="auto" w:fill="auto"/>
        </w:rPr>
      </w:pPr>
      <w:r w:rsidRPr="006C1CB0">
        <w:rPr>
          <w:spacing w:val="-6"/>
        </w:rPr>
        <w:t xml:space="preserve"> </w:t>
      </w:r>
      <w:r w:rsidR="00433905">
        <w:rPr>
          <w:spacing w:val="-6"/>
        </w:rPr>
        <w:t>-</w:t>
      </w:r>
      <w:r w:rsidR="00111155">
        <w:rPr>
          <w:spacing w:val="-6"/>
        </w:rPr>
        <w:t xml:space="preserve"> </w:t>
      </w:r>
      <w:r w:rsidRPr="006C1CB0">
        <w:rPr>
          <w:spacing w:val="-6"/>
        </w:rPr>
        <w:t>организовать мониторинг работы по проведению рабочими группами из числа должностных лиц органов местного самоуправления, нештатных инспекторов пожарной охраны, добровольных пожарных</w:t>
      </w:r>
      <w:r w:rsidRPr="006C1CB0">
        <w:t xml:space="preserve"> и работников органов социальной защиты населения рейдов в населенных пунктах</w:t>
      </w:r>
      <w:r>
        <w:t xml:space="preserve"> Сорочинского городского округа</w:t>
      </w:r>
      <w:r w:rsidRPr="006C1CB0">
        <w:t>.</w:t>
      </w:r>
    </w:p>
    <w:p w:rsidR="00490C83" w:rsidRPr="001C7690" w:rsidRDefault="00433905" w:rsidP="00F12011">
      <w:pPr>
        <w:pStyle w:val="4"/>
        <w:shd w:val="clear" w:color="auto" w:fill="auto"/>
        <w:spacing w:line="312" w:lineRule="exact"/>
        <w:ind w:left="20" w:right="20" w:firstLine="720"/>
        <w:rPr>
          <w:color w:val="000000"/>
        </w:rPr>
      </w:pPr>
      <w:r>
        <w:rPr>
          <w:color w:val="000000"/>
        </w:rPr>
        <w:t>7. Рекомендовать</w:t>
      </w:r>
    </w:p>
    <w:p w:rsidR="00F12011" w:rsidRPr="00295ADD" w:rsidRDefault="00433905" w:rsidP="00433905">
      <w:pPr>
        <w:pStyle w:val="4"/>
        <w:shd w:val="clear" w:color="auto" w:fill="auto"/>
        <w:tabs>
          <w:tab w:val="left" w:pos="1230"/>
        </w:tabs>
        <w:spacing w:line="312" w:lineRule="exact"/>
        <w:ind w:right="20"/>
        <w:rPr>
          <w:color w:val="000000"/>
        </w:rPr>
      </w:pPr>
      <w:r>
        <w:rPr>
          <w:rStyle w:val="22"/>
          <w:color w:val="000000"/>
        </w:rPr>
        <w:t xml:space="preserve">            7.1. </w:t>
      </w:r>
      <w:r w:rsidR="00F12011" w:rsidRPr="00295ADD">
        <w:rPr>
          <w:rStyle w:val="22"/>
          <w:color w:val="000000"/>
        </w:rPr>
        <w:t>Начальнику ОНД</w:t>
      </w:r>
      <w:r w:rsidR="001A0694">
        <w:rPr>
          <w:rStyle w:val="22"/>
          <w:color w:val="000000"/>
        </w:rPr>
        <w:t xml:space="preserve"> и ПР</w:t>
      </w:r>
      <w:r w:rsidR="00F12011" w:rsidRPr="00295ADD">
        <w:rPr>
          <w:rStyle w:val="22"/>
          <w:color w:val="000000"/>
        </w:rPr>
        <w:t xml:space="preserve"> по Сорочинском</w:t>
      </w:r>
      <w:r w:rsidR="005371E6">
        <w:rPr>
          <w:rStyle w:val="22"/>
          <w:color w:val="000000"/>
        </w:rPr>
        <w:t>у городскому округу</w:t>
      </w:r>
      <w:r w:rsidR="00F12011" w:rsidRPr="00295ADD">
        <w:rPr>
          <w:rStyle w:val="22"/>
          <w:color w:val="000000"/>
        </w:rPr>
        <w:t xml:space="preserve"> (Торопчин В.А.)</w:t>
      </w:r>
      <w:r w:rsidR="00F12011">
        <w:rPr>
          <w:rStyle w:val="22"/>
          <w:color w:val="000000"/>
        </w:rPr>
        <w:t xml:space="preserve"> и н</w:t>
      </w:r>
      <w:r w:rsidR="00F12011" w:rsidRPr="00295ADD">
        <w:rPr>
          <w:rStyle w:val="22"/>
          <w:color w:val="000000"/>
        </w:rPr>
        <w:t xml:space="preserve">ачальнику </w:t>
      </w:r>
      <w:proofErr w:type="spellStart"/>
      <w:r w:rsidR="00F12011" w:rsidRPr="00295ADD">
        <w:rPr>
          <w:rStyle w:val="22"/>
          <w:color w:val="000000"/>
        </w:rPr>
        <w:t>Сорочинско</w:t>
      </w:r>
      <w:proofErr w:type="spellEnd"/>
      <w:r w:rsidR="00111155">
        <w:rPr>
          <w:rStyle w:val="22"/>
          <w:color w:val="000000"/>
        </w:rPr>
        <w:t>-</w:t>
      </w:r>
      <w:proofErr w:type="spellStart"/>
      <w:r w:rsidR="00111155">
        <w:rPr>
          <w:rStyle w:val="22"/>
          <w:color w:val="000000"/>
        </w:rPr>
        <w:t>Тоцко</w:t>
      </w:r>
      <w:proofErr w:type="spellEnd"/>
      <w:r w:rsidR="00111155">
        <w:rPr>
          <w:rStyle w:val="22"/>
          <w:color w:val="000000"/>
        </w:rPr>
        <w:t xml:space="preserve">-Красногвардейского пожарно-спасательного </w:t>
      </w:r>
      <w:r w:rsidR="00F12011" w:rsidRPr="00295ADD">
        <w:rPr>
          <w:rStyle w:val="22"/>
          <w:color w:val="000000"/>
        </w:rPr>
        <w:t>гарнизона (Мустаев Р.А.):</w:t>
      </w:r>
    </w:p>
    <w:p w:rsidR="00F12011" w:rsidRPr="00295ADD" w:rsidRDefault="00433905" w:rsidP="00F12011">
      <w:pPr>
        <w:pStyle w:val="4"/>
        <w:shd w:val="clear" w:color="auto" w:fill="auto"/>
        <w:spacing w:line="312" w:lineRule="exact"/>
        <w:ind w:left="20" w:right="20" w:firstLine="720"/>
        <w:rPr>
          <w:color w:val="000000"/>
        </w:rPr>
      </w:pPr>
      <w:r>
        <w:rPr>
          <w:rStyle w:val="22"/>
          <w:color w:val="000000"/>
        </w:rPr>
        <w:t>-</w:t>
      </w:r>
      <w:r w:rsidR="00111155">
        <w:rPr>
          <w:rStyle w:val="22"/>
          <w:color w:val="000000"/>
        </w:rPr>
        <w:t xml:space="preserve"> </w:t>
      </w:r>
      <w:r w:rsidR="00F12011" w:rsidRPr="00295ADD">
        <w:rPr>
          <w:rStyle w:val="22"/>
          <w:color w:val="000000"/>
        </w:rPr>
        <w:t>организовать контроль за соблюдением требований пожарной безопасности в период особого противопожарного режима;</w:t>
      </w:r>
    </w:p>
    <w:p w:rsidR="00F12011" w:rsidRPr="00295ADD" w:rsidRDefault="00433905" w:rsidP="00F12011">
      <w:pPr>
        <w:pStyle w:val="4"/>
        <w:shd w:val="clear" w:color="auto" w:fill="auto"/>
        <w:spacing w:line="312" w:lineRule="exact"/>
        <w:ind w:left="20" w:right="20" w:firstLine="720"/>
        <w:rPr>
          <w:color w:val="000000"/>
        </w:rPr>
      </w:pPr>
      <w:r>
        <w:rPr>
          <w:rStyle w:val="22"/>
          <w:color w:val="000000"/>
        </w:rPr>
        <w:t>-</w:t>
      </w:r>
      <w:r w:rsidR="00111155">
        <w:rPr>
          <w:rStyle w:val="22"/>
          <w:color w:val="000000"/>
        </w:rPr>
        <w:t xml:space="preserve"> </w:t>
      </w:r>
      <w:r w:rsidR="00F12011" w:rsidRPr="00295ADD">
        <w:rPr>
          <w:rStyle w:val="22"/>
          <w:color w:val="000000"/>
        </w:rPr>
        <w:t>принять участие в реализации мероприятий, направленных на стабилизацию обстановки с пожарами;</w:t>
      </w:r>
    </w:p>
    <w:p w:rsidR="00F12011" w:rsidRPr="00295ADD" w:rsidRDefault="00433905" w:rsidP="00F12011">
      <w:pPr>
        <w:pStyle w:val="4"/>
        <w:shd w:val="clear" w:color="auto" w:fill="auto"/>
        <w:spacing w:line="312" w:lineRule="exact"/>
        <w:ind w:left="20" w:right="20" w:firstLine="720"/>
        <w:rPr>
          <w:color w:val="000000"/>
        </w:rPr>
      </w:pPr>
      <w:r>
        <w:rPr>
          <w:rStyle w:val="22"/>
          <w:color w:val="000000"/>
        </w:rPr>
        <w:t>-</w:t>
      </w:r>
      <w:r w:rsidR="00111155">
        <w:rPr>
          <w:rStyle w:val="22"/>
          <w:color w:val="000000"/>
        </w:rPr>
        <w:t xml:space="preserve"> </w:t>
      </w:r>
      <w:r w:rsidR="00F12011" w:rsidRPr="00295ADD">
        <w:rPr>
          <w:rStyle w:val="22"/>
          <w:color w:val="000000"/>
        </w:rPr>
        <w:t>обеспечить координацию привлеченных сил и средств при возникновении и ликвидации пожаров.</w:t>
      </w:r>
    </w:p>
    <w:p w:rsidR="00F12011" w:rsidRPr="00295ADD" w:rsidRDefault="00433905" w:rsidP="00433905">
      <w:pPr>
        <w:pStyle w:val="4"/>
        <w:shd w:val="clear" w:color="auto" w:fill="auto"/>
        <w:tabs>
          <w:tab w:val="left" w:pos="1225"/>
        </w:tabs>
        <w:spacing w:line="312" w:lineRule="exact"/>
        <w:ind w:right="20"/>
        <w:rPr>
          <w:rStyle w:val="22"/>
          <w:color w:val="000000"/>
          <w:shd w:val="clear" w:color="auto" w:fill="auto"/>
        </w:rPr>
      </w:pPr>
      <w:r>
        <w:rPr>
          <w:rStyle w:val="22"/>
          <w:color w:val="000000"/>
        </w:rPr>
        <w:t xml:space="preserve">           7.2. </w:t>
      </w:r>
      <w:r w:rsidR="00111155">
        <w:rPr>
          <w:rStyle w:val="22"/>
          <w:color w:val="000000"/>
        </w:rPr>
        <w:t>О</w:t>
      </w:r>
      <w:r w:rsidR="00F12011" w:rsidRPr="00295ADD">
        <w:rPr>
          <w:rStyle w:val="22"/>
          <w:color w:val="000000"/>
        </w:rPr>
        <w:t xml:space="preserve">МВД  РФ </w:t>
      </w:r>
      <w:r w:rsidR="00111155">
        <w:rPr>
          <w:rStyle w:val="22"/>
          <w:color w:val="000000"/>
        </w:rPr>
        <w:t>по Сорочинскому городскому округу</w:t>
      </w:r>
      <w:r w:rsidR="00F12011" w:rsidRPr="00295ADD">
        <w:rPr>
          <w:rStyle w:val="22"/>
          <w:color w:val="000000"/>
        </w:rPr>
        <w:t xml:space="preserve"> </w:t>
      </w:r>
      <w:r w:rsidR="005371E6">
        <w:rPr>
          <w:rStyle w:val="22"/>
          <w:color w:val="000000"/>
        </w:rPr>
        <w:t>(</w:t>
      </w:r>
      <w:r w:rsidR="00EF5611">
        <w:rPr>
          <w:rStyle w:val="22"/>
          <w:color w:val="000000"/>
        </w:rPr>
        <w:t>Ганичкин А.А</w:t>
      </w:r>
      <w:r w:rsidR="005371E6">
        <w:rPr>
          <w:rStyle w:val="22"/>
          <w:color w:val="000000"/>
        </w:rPr>
        <w:t>.</w:t>
      </w:r>
      <w:r w:rsidR="00F12011" w:rsidRPr="00295ADD">
        <w:rPr>
          <w:rStyle w:val="22"/>
          <w:color w:val="000000"/>
        </w:rPr>
        <w:t xml:space="preserve">):    </w:t>
      </w:r>
    </w:p>
    <w:p w:rsidR="00F12011" w:rsidRPr="00295ADD" w:rsidRDefault="00433905" w:rsidP="00F12011">
      <w:pPr>
        <w:pStyle w:val="4"/>
        <w:shd w:val="clear" w:color="auto" w:fill="auto"/>
        <w:tabs>
          <w:tab w:val="left" w:pos="1225"/>
        </w:tabs>
        <w:spacing w:line="312" w:lineRule="exact"/>
        <w:ind w:right="20" w:firstLine="720"/>
        <w:rPr>
          <w:color w:val="000000"/>
        </w:rPr>
      </w:pPr>
      <w:r>
        <w:rPr>
          <w:rStyle w:val="22"/>
          <w:color w:val="000000"/>
        </w:rPr>
        <w:t>-</w:t>
      </w:r>
      <w:r w:rsidR="00111155">
        <w:rPr>
          <w:rStyle w:val="22"/>
          <w:color w:val="000000"/>
        </w:rPr>
        <w:t xml:space="preserve"> </w:t>
      </w:r>
      <w:r w:rsidR="00F12011" w:rsidRPr="00295ADD">
        <w:rPr>
          <w:rStyle w:val="22"/>
          <w:color w:val="000000"/>
        </w:rPr>
        <w:t>организовать профилактическую работу с лицами, склонными к</w:t>
      </w:r>
      <w:r w:rsidR="00F12011" w:rsidRPr="00295ADD">
        <w:rPr>
          <w:color w:val="000000"/>
        </w:rPr>
        <w:t xml:space="preserve"> </w:t>
      </w:r>
      <w:r w:rsidR="00F12011" w:rsidRPr="00295ADD">
        <w:rPr>
          <w:rStyle w:val="22"/>
          <w:color w:val="000000"/>
        </w:rPr>
        <w:t>нарушениям в области пожарной безопасности;</w:t>
      </w:r>
    </w:p>
    <w:p w:rsidR="00F12011" w:rsidRPr="00295ADD" w:rsidRDefault="00433905" w:rsidP="00F12011">
      <w:pPr>
        <w:pStyle w:val="4"/>
        <w:shd w:val="clear" w:color="auto" w:fill="auto"/>
        <w:spacing w:line="312" w:lineRule="exact"/>
        <w:ind w:left="20" w:right="20" w:firstLine="720"/>
        <w:rPr>
          <w:color w:val="000000"/>
        </w:rPr>
      </w:pPr>
      <w:r>
        <w:rPr>
          <w:rStyle w:val="22"/>
          <w:color w:val="000000"/>
        </w:rPr>
        <w:t>-</w:t>
      </w:r>
      <w:r w:rsidR="00111155">
        <w:rPr>
          <w:rStyle w:val="22"/>
          <w:color w:val="000000"/>
        </w:rPr>
        <w:t xml:space="preserve"> </w:t>
      </w:r>
      <w:r w:rsidR="00F12011" w:rsidRPr="00295ADD">
        <w:rPr>
          <w:rStyle w:val="22"/>
          <w:color w:val="000000"/>
        </w:rPr>
        <w:t>обеспечить проведение совместно с представителями общественности ежедневных рейдов в населенных пунктах с целью пресечения поджогов, в том числе травы, стерни, мусора и т.д.</w:t>
      </w:r>
    </w:p>
    <w:p w:rsidR="00F12011" w:rsidRDefault="00433905" w:rsidP="00433905">
      <w:pPr>
        <w:pStyle w:val="4"/>
        <w:shd w:val="clear" w:color="auto" w:fill="auto"/>
        <w:tabs>
          <w:tab w:val="left" w:pos="1009"/>
        </w:tabs>
        <w:spacing w:line="312" w:lineRule="exact"/>
        <w:ind w:right="20"/>
      </w:pPr>
      <w:r>
        <w:t xml:space="preserve">            8. </w:t>
      </w:r>
      <w:r w:rsidR="00F12011" w:rsidRPr="00295ADD">
        <w:t xml:space="preserve">Контроль за исполнением настоящего постановления </w:t>
      </w:r>
      <w:r w:rsidR="005371E6" w:rsidRPr="005371E6">
        <w:rPr>
          <w:color w:val="000000" w:themeColor="text1"/>
        </w:rPr>
        <w:t>возложить на заместителя главы администрации Сорочинского городского округа по сельскому хозяйству и</w:t>
      </w:r>
      <w:r w:rsidR="007C1A43">
        <w:rPr>
          <w:color w:val="000000" w:themeColor="text1"/>
        </w:rPr>
        <w:t xml:space="preserve"> по</w:t>
      </w:r>
      <w:r w:rsidR="005371E6" w:rsidRPr="005371E6">
        <w:rPr>
          <w:color w:val="000000" w:themeColor="text1"/>
        </w:rPr>
        <w:t xml:space="preserve"> работе с территориями – Новик С.П.</w:t>
      </w:r>
    </w:p>
    <w:p w:rsidR="00F12011" w:rsidRPr="00295ADD" w:rsidRDefault="00433905" w:rsidP="00433905">
      <w:pPr>
        <w:pStyle w:val="4"/>
        <w:shd w:val="clear" w:color="auto" w:fill="auto"/>
        <w:tabs>
          <w:tab w:val="left" w:pos="1009"/>
        </w:tabs>
        <w:spacing w:line="312" w:lineRule="exact"/>
        <w:ind w:right="20"/>
      </w:pPr>
      <w:r>
        <w:t xml:space="preserve">            9. </w:t>
      </w:r>
      <w:r w:rsidR="00F12011" w:rsidRPr="00295ADD">
        <w:t>Постановление вступает в силу</w:t>
      </w:r>
      <w:r w:rsidR="00111155">
        <w:t xml:space="preserve"> со дня подписания и</w:t>
      </w:r>
      <w:r w:rsidR="00F12011" w:rsidRPr="00295ADD">
        <w:t xml:space="preserve"> </w:t>
      </w:r>
      <w:r w:rsidR="00111155">
        <w:t xml:space="preserve">подлежит </w:t>
      </w:r>
      <w:r w:rsidR="0028004B">
        <w:t>официально</w:t>
      </w:r>
      <w:r w:rsidR="00111155">
        <w:t>му</w:t>
      </w:r>
      <w:r w:rsidR="0028004B">
        <w:t xml:space="preserve"> опубликовани</w:t>
      </w:r>
      <w:r w:rsidR="00111155">
        <w:t>ю</w:t>
      </w:r>
      <w:r w:rsidR="001A0694">
        <w:t xml:space="preserve"> в газете «Сорочинский вестник»</w:t>
      </w:r>
      <w:r w:rsidR="00E16144">
        <w:t>.</w:t>
      </w:r>
    </w:p>
    <w:p w:rsidR="005371E6" w:rsidRPr="00073520" w:rsidRDefault="009747E6" w:rsidP="00734B1F">
      <w:pPr>
        <w:pStyle w:val="2"/>
        <w:spacing w:before="720"/>
        <w:rPr>
          <w:color w:val="000000" w:themeColor="text1"/>
          <w:sz w:val="28"/>
          <w:szCs w:val="2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326D034" wp14:editId="530E0407">
            <wp:simplePos x="0" y="0"/>
            <wp:positionH relativeFrom="column">
              <wp:posOffset>3585210</wp:posOffset>
            </wp:positionH>
            <wp:positionV relativeFrom="paragraph">
              <wp:posOffset>254635</wp:posOffset>
            </wp:positionV>
            <wp:extent cx="1066800" cy="1104900"/>
            <wp:effectExtent l="0" t="0" r="0" b="0"/>
            <wp:wrapNone/>
            <wp:docPr id="13" name="Рисунок 13" descr="Богда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огдан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34B1F">
        <w:rPr>
          <w:color w:val="000000" w:themeColor="text1"/>
          <w:sz w:val="28"/>
          <w:szCs w:val="28"/>
          <w:lang w:val="ru-RU"/>
        </w:rPr>
        <w:t>И.о</w:t>
      </w:r>
      <w:proofErr w:type="spellEnd"/>
      <w:r w:rsidR="00734B1F">
        <w:rPr>
          <w:color w:val="000000" w:themeColor="text1"/>
          <w:sz w:val="28"/>
          <w:szCs w:val="28"/>
          <w:lang w:val="ru-RU"/>
        </w:rPr>
        <w:t>. г</w:t>
      </w:r>
      <w:r w:rsidR="00111155">
        <w:rPr>
          <w:color w:val="000000" w:themeColor="text1"/>
          <w:sz w:val="28"/>
          <w:szCs w:val="28"/>
          <w:lang w:val="ru-RU"/>
        </w:rPr>
        <w:t>лав</w:t>
      </w:r>
      <w:r w:rsidR="00734B1F">
        <w:rPr>
          <w:color w:val="000000" w:themeColor="text1"/>
          <w:sz w:val="28"/>
          <w:szCs w:val="28"/>
          <w:lang w:val="ru-RU"/>
        </w:rPr>
        <w:t>ы</w:t>
      </w:r>
      <w:r w:rsidR="00111155">
        <w:rPr>
          <w:color w:val="000000" w:themeColor="text1"/>
          <w:sz w:val="28"/>
          <w:szCs w:val="28"/>
          <w:lang w:val="ru-RU"/>
        </w:rPr>
        <w:t xml:space="preserve"> муниципального образования</w:t>
      </w:r>
      <w:r w:rsidR="005371E6" w:rsidRPr="00073520">
        <w:rPr>
          <w:color w:val="000000" w:themeColor="text1"/>
          <w:sz w:val="28"/>
          <w:szCs w:val="28"/>
          <w:lang w:val="ru-RU"/>
        </w:rPr>
        <w:t xml:space="preserve"> </w:t>
      </w:r>
    </w:p>
    <w:p w:rsidR="005371E6" w:rsidRPr="00073520" w:rsidRDefault="00111155" w:rsidP="00734B1F">
      <w:pPr>
        <w:pStyle w:val="2"/>
        <w:tabs>
          <w:tab w:val="right" w:pos="10206"/>
        </w:tabs>
        <w:ind w:right="-2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Сорочинский городской округ</w:t>
      </w:r>
      <w:r w:rsidR="00734B1F">
        <w:rPr>
          <w:color w:val="000000" w:themeColor="text1"/>
          <w:sz w:val="28"/>
          <w:szCs w:val="28"/>
          <w:lang w:val="ru-RU"/>
        </w:rPr>
        <w:tab/>
        <w:t>А.А. Богданов</w:t>
      </w:r>
    </w:p>
    <w:p w:rsidR="005371E6" w:rsidRDefault="005371E6" w:rsidP="00F12011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111155" w:rsidRDefault="00111155" w:rsidP="00F12011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111155" w:rsidRDefault="00111155" w:rsidP="00F12011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111155" w:rsidRDefault="00111155" w:rsidP="00F12011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C662EC" w:rsidRDefault="00C662EC" w:rsidP="001C7690">
      <w:pPr>
        <w:shd w:val="clear" w:color="auto" w:fill="FFFFFF"/>
        <w:jc w:val="both"/>
        <w:rPr>
          <w:rStyle w:val="a6"/>
          <w:b w:val="0"/>
        </w:rPr>
      </w:pPr>
    </w:p>
    <w:p w:rsidR="003B01FF" w:rsidRDefault="00F12011" w:rsidP="00111155">
      <w:pPr>
        <w:shd w:val="clear" w:color="auto" w:fill="FFFFFF"/>
        <w:jc w:val="both"/>
        <w:rPr>
          <w:rStyle w:val="a6"/>
          <w:b w:val="0"/>
        </w:rPr>
      </w:pPr>
      <w:r>
        <w:rPr>
          <w:rStyle w:val="a6"/>
          <w:b w:val="0"/>
        </w:rPr>
        <w:t>Разослано: дело</w:t>
      </w:r>
      <w:r w:rsidRPr="00591161">
        <w:rPr>
          <w:rStyle w:val="a6"/>
          <w:b w:val="0"/>
        </w:rPr>
        <w:t>,</w:t>
      </w:r>
      <w:r>
        <w:rPr>
          <w:rStyle w:val="a6"/>
          <w:b w:val="0"/>
        </w:rPr>
        <w:t xml:space="preserve"> Новик С.П.,</w:t>
      </w:r>
      <w:r w:rsidR="00433905">
        <w:rPr>
          <w:rStyle w:val="a6"/>
          <w:b w:val="0"/>
        </w:rPr>
        <w:t xml:space="preserve"> Шеньшин А.Н.,</w:t>
      </w:r>
      <w:r w:rsidRPr="00591161">
        <w:rPr>
          <w:rStyle w:val="a6"/>
          <w:b w:val="0"/>
        </w:rPr>
        <w:t xml:space="preserve"> Мустаев Р.А., Торо</w:t>
      </w:r>
      <w:r>
        <w:rPr>
          <w:rStyle w:val="a6"/>
          <w:b w:val="0"/>
        </w:rPr>
        <w:t>пчин В.А., Лесхоз, О</w:t>
      </w:r>
      <w:r w:rsidR="00111155">
        <w:rPr>
          <w:rStyle w:val="a6"/>
          <w:b w:val="0"/>
        </w:rPr>
        <w:t>М</w:t>
      </w:r>
      <w:r>
        <w:rPr>
          <w:rStyle w:val="a6"/>
          <w:b w:val="0"/>
        </w:rPr>
        <w:t>ВД, УСХ, начальникам ТО</w:t>
      </w:r>
      <w:r w:rsidRPr="00591161">
        <w:rPr>
          <w:rStyle w:val="a6"/>
          <w:b w:val="0"/>
        </w:rPr>
        <w:t>,</w:t>
      </w:r>
      <w:r w:rsidR="00EF4932">
        <w:rPr>
          <w:rStyle w:val="a6"/>
          <w:b w:val="0"/>
        </w:rPr>
        <w:t xml:space="preserve"> СМИ,</w:t>
      </w:r>
      <w:r w:rsidRPr="00591161">
        <w:rPr>
          <w:rStyle w:val="a6"/>
          <w:b w:val="0"/>
        </w:rPr>
        <w:t xml:space="preserve"> руководителям организаций и предприятий, прокуратуре</w:t>
      </w:r>
    </w:p>
    <w:p w:rsidR="003B01FF" w:rsidRPr="00111155" w:rsidRDefault="003B01FF" w:rsidP="001A0694">
      <w:pPr>
        <w:rPr>
          <w:bCs/>
        </w:rPr>
      </w:pPr>
    </w:p>
    <w:sectPr w:rsidR="003B01FF" w:rsidRPr="00111155" w:rsidSect="001A0694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A34BF"/>
    <w:multiLevelType w:val="multilevel"/>
    <w:tmpl w:val="AAA8A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46A32C3A"/>
    <w:multiLevelType w:val="singleLevel"/>
    <w:tmpl w:val="02BC47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A34742"/>
    <w:rsid w:val="000114FE"/>
    <w:rsid w:val="000417DA"/>
    <w:rsid w:val="00050047"/>
    <w:rsid w:val="00057364"/>
    <w:rsid w:val="00073520"/>
    <w:rsid w:val="000B20AD"/>
    <w:rsid w:val="000D57A3"/>
    <w:rsid w:val="000E5078"/>
    <w:rsid w:val="00111155"/>
    <w:rsid w:val="00152198"/>
    <w:rsid w:val="00154169"/>
    <w:rsid w:val="0015479A"/>
    <w:rsid w:val="00166EA1"/>
    <w:rsid w:val="001846CB"/>
    <w:rsid w:val="001A0694"/>
    <w:rsid w:val="001C7690"/>
    <w:rsid w:val="001E216C"/>
    <w:rsid w:val="002139A1"/>
    <w:rsid w:val="002537DC"/>
    <w:rsid w:val="0028004B"/>
    <w:rsid w:val="002A3161"/>
    <w:rsid w:val="002A3F52"/>
    <w:rsid w:val="002C19AB"/>
    <w:rsid w:val="002E3B88"/>
    <w:rsid w:val="002E488C"/>
    <w:rsid w:val="002E6BEC"/>
    <w:rsid w:val="002F38CC"/>
    <w:rsid w:val="0031399C"/>
    <w:rsid w:val="00314DEA"/>
    <w:rsid w:val="003169A7"/>
    <w:rsid w:val="00344108"/>
    <w:rsid w:val="00344C34"/>
    <w:rsid w:val="0036758A"/>
    <w:rsid w:val="003835CD"/>
    <w:rsid w:val="00385A65"/>
    <w:rsid w:val="00385E02"/>
    <w:rsid w:val="003B01FF"/>
    <w:rsid w:val="003D0F78"/>
    <w:rsid w:val="003E3F0C"/>
    <w:rsid w:val="004100C0"/>
    <w:rsid w:val="00433905"/>
    <w:rsid w:val="004417D8"/>
    <w:rsid w:val="00444B1C"/>
    <w:rsid w:val="0045649B"/>
    <w:rsid w:val="00477EC5"/>
    <w:rsid w:val="0048767D"/>
    <w:rsid w:val="00490C83"/>
    <w:rsid w:val="004F46E3"/>
    <w:rsid w:val="005016D0"/>
    <w:rsid w:val="005076EF"/>
    <w:rsid w:val="005278E6"/>
    <w:rsid w:val="005371E6"/>
    <w:rsid w:val="00542BB6"/>
    <w:rsid w:val="00550231"/>
    <w:rsid w:val="005527E5"/>
    <w:rsid w:val="0060581E"/>
    <w:rsid w:val="006A4A28"/>
    <w:rsid w:val="006C1CB0"/>
    <w:rsid w:val="006C2C01"/>
    <w:rsid w:val="00711DF5"/>
    <w:rsid w:val="00734B1F"/>
    <w:rsid w:val="00753F59"/>
    <w:rsid w:val="007A28B2"/>
    <w:rsid w:val="007C1A43"/>
    <w:rsid w:val="007F7F88"/>
    <w:rsid w:val="00864A16"/>
    <w:rsid w:val="00891538"/>
    <w:rsid w:val="008B2ABB"/>
    <w:rsid w:val="008B4AAA"/>
    <w:rsid w:val="008C5CBD"/>
    <w:rsid w:val="008D3FEE"/>
    <w:rsid w:val="008F6C7F"/>
    <w:rsid w:val="009024DD"/>
    <w:rsid w:val="00912A0A"/>
    <w:rsid w:val="00960F88"/>
    <w:rsid w:val="009649E6"/>
    <w:rsid w:val="009747E6"/>
    <w:rsid w:val="00982D3A"/>
    <w:rsid w:val="009C33EC"/>
    <w:rsid w:val="009D2EBB"/>
    <w:rsid w:val="009D354A"/>
    <w:rsid w:val="00A249BA"/>
    <w:rsid w:val="00A34742"/>
    <w:rsid w:val="00A52880"/>
    <w:rsid w:val="00AA7628"/>
    <w:rsid w:val="00AC3349"/>
    <w:rsid w:val="00AF7DCB"/>
    <w:rsid w:val="00B24FD5"/>
    <w:rsid w:val="00B3011B"/>
    <w:rsid w:val="00B4518A"/>
    <w:rsid w:val="00B612C1"/>
    <w:rsid w:val="00B80819"/>
    <w:rsid w:val="00C0295C"/>
    <w:rsid w:val="00C161D1"/>
    <w:rsid w:val="00C662EC"/>
    <w:rsid w:val="00C8449A"/>
    <w:rsid w:val="00CB6B47"/>
    <w:rsid w:val="00CC489D"/>
    <w:rsid w:val="00CF0321"/>
    <w:rsid w:val="00D03092"/>
    <w:rsid w:val="00D15557"/>
    <w:rsid w:val="00D1755D"/>
    <w:rsid w:val="00D55E41"/>
    <w:rsid w:val="00D62B8E"/>
    <w:rsid w:val="00D93932"/>
    <w:rsid w:val="00DA3C66"/>
    <w:rsid w:val="00DD3175"/>
    <w:rsid w:val="00E03BD6"/>
    <w:rsid w:val="00E16144"/>
    <w:rsid w:val="00E52C6A"/>
    <w:rsid w:val="00E62436"/>
    <w:rsid w:val="00EC105D"/>
    <w:rsid w:val="00EF06BA"/>
    <w:rsid w:val="00EF4932"/>
    <w:rsid w:val="00EF5611"/>
    <w:rsid w:val="00F12011"/>
    <w:rsid w:val="00F95C89"/>
    <w:rsid w:val="00FB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9E379E"/>
  <w15:docId w15:val="{9F6F581D-7BB4-49DC-9BCD-7BC0172C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161"/>
    <w:rPr>
      <w:sz w:val="24"/>
      <w:szCs w:val="24"/>
    </w:rPr>
  </w:style>
  <w:style w:type="paragraph" w:styleId="1">
    <w:name w:val="heading 1"/>
    <w:basedOn w:val="a"/>
    <w:next w:val="a"/>
    <w:qFormat/>
    <w:rsid w:val="002A316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2A316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2A316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A3161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0">
    <w:name w:val="Body Text Indent 2"/>
    <w:basedOn w:val="a"/>
    <w:link w:val="21"/>
    <w:rsid w:val="008B4A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4AAA"/>
    <w:rPr>
      <w:sz w:val="24"/>
      <w:szCs w:val="24"/>
    </w:rPr>
  </w:style>
  <w:style w:type="paragraph" w:styleId="a4">
    <w:name w:val="Balloon Text"/>
    <w:basedOn w:val="a"/>
    <w:link w:val="a5"/>
    <w:rsid w:val="00A3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474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F12011"/>
    <w:pPr>
      <w:widowControl w:val="0"/>
      <w:autoSpaceDE w:val="0"/>
      <w:autoSpaceDN w:val="0"/>
      <w:adjustRightInd w:val="0"/>
      <w:spacing w:line="307" w:lineRule="exact"/>
      <w:jc w:val="center"/>
    </w:pPr>
  </w:style>
  <w:style w:type="character" w:customStyle="1" w:styleId="FontStyle13">
    <w:name w:val="Font Style13"/>
    <w:basedOn w:val="a0"/>
    <w:rsid w:val="00F12011"/>
    <w:rPr>
      <w:rFonts w:ascii="Times New Roman" w:hAnsi="Times New Roman" w:cs="Times New Roman" w:hint="default"/>
      <w:sz w:val="24"/>
      <w:szCs w:val="24"/>
    </w:rPr>
  </w:style>
  <w:style w:type="character" w:styleId="a6">
    <w:name w:val="Strong"/>
    <w:basedOn w:val="a0"/>
    <w:qFormat/>
    <w:rsid w:val="00F12011"/>
    <w:rPr>
      <w:b/>
      <w:bCs/>
    </w:rPr>
  </w:style>
  <w:style w:type="character" w:customStyle="1" w:styleId="a7">
    <w:name w:val="Основной текст_"/>
    <w:basedOn w:val="a0"/>
    <w:link w:val="4"/>
    <w:rsid w:val="00F12011"/>
    <w:rPr>
      <w:sz w:val="26"/>
      <w:szCs w:val="26"/>
      <w:shd w:val="clear" w:color="auto" w:fill="FFFFFF"/>
    </w:rPr>
  </w:style>
  <w:style w:type="character" w:customStyle="1" w:styleId="10">
    <w:name w:val="Основной текст1"/>
    <w:basedOn w:val="a7"/>
    <w:rsid w:val="00F12011"/>
    <w:rPr>
      <w:sz w:val="26"/>
      <w:szCs w:val="26"/>
      <w:shd w:val="clear" w:color="auto" w:fill="FFFFFF"/>
    </w:rPr>
  </w:style>
  <w:style w:type="character" w:customStyle="1" w:styleId="22">
    <w:name w:val="Основной текст2"/>
    <w:basedOn w:val="a7"/>
    <w:rsid w:val="00F12011"/>
    <w:rPr>
      <w:sz w:val="26"/>
      <w:szCs w:val="26"/>
      <w:shd w:val="clear" w:color="auto" w:fill="FFFFFF"/>
    </w:rPr>
  </w:style>
  <w:style w:type="character" w:customStyle="1" w:styleId="3">
    <w:name w:val="Основной текст3"/>
    <w:basedOn w:val="a7"/>
    <w:rsid w:val="00F12011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F12011"/>
    <w:pPr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50">
    <w:name w:val="Заголовок 5 Знак"/>
    <w:basedOn w:val="a0"/>
    <w:link w:val="5"/>
    <w:rsid w:val="004417D8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75;&#1083;&#1072;&#1074;&#1099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главы администрации.dotx</Template>
  <TotalTime>7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ГОиЧС</cp:lastModifiedBy>
  <cp:revision>6</cp:revision>
  <cp:lastPrinted>2016-06-16T06:15:00Z</cp:lastPrinted>
  <dcterms:created xsi:type="dcterms:W3CDTF">2016-06-16T06:20:00Z</dcterms:created>
  <dcterms:modified xsi:type="dcterms:W3CDTF">2016-06-16T11:38:00Z</dcterms:modified>
</cp:coreProperties>
</file>