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65" w:rsidRDefault="000F586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7186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1865" w:rsidRPr="002C4CBA" w:rsidRDefault="00271865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271865" w:rsidRDefault="00271865">
            <w:pPr>
              <w:pStyle w:val="8"/>
              <w:ind w:right="-2"/>
              <w:rPr>
                <w:sz w:val="26"/>
              </w:rPr>
            </w:pPr>
          </w:p>
          <w:p w:rsidR="00271865" w:rsidRDefault="00271865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71865" w:rsidRDefault="0027186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271865" w:rsidRDefault="00271865">
      <w:pPr>
        <w:pStyle w:val="2"/>
        <w:ind w:right="-2"/>
        <w:rPr>
          <w:lang w:val="ru-RU"/>
        </w:rPr>
      </w:pPr>
    </w:p>
    <w:p w:rsidR="00271865" w:rsidRPr="007E0065" w:rsidRDefault="00271865">
      <w:pPr>
        <w:pStyle w:val="2"/>
        <w:ind w:right="-2"/>
        <w:rPr>
          <w:sz w:val="28"/>
          <w:szCs w:val="28"/>
          <w:lang w:val="ru-RU"/>
        </w:rPr>
      </w:pPr>
      <w:r w:rsidRPr="007E0065">
        <w:rPr>
          <w:sz w:val="28"/>
          <w:szCs w:val="28"/>
          <w:lang w:val="ru-RU"/>
        </w:rPr>
        <w:t xml:space="preserve">от </w:t>
      </w:r>
      <w:r w:rsidR="00B86747">
        <w:rPr>
          <w:sz w:val="28"/>
          <w:szCs w:val="28"/>
          <w:lang w:val="ru-RU"/>
        </w:rPr>
        <w:t xml:space="preserve">16.06.2016 </w:t>
      </w:r>
      <w:r w:rsidRPr="007E0065">
        <w:rPr>
          <w:sz w:val="28"/>
          <w:szCs w:val="28"/>
          <w:lang w:val="ru-RU"/>
        </w:rPr>
        <w:t xml:space="preserve"> № </w:t>
      </w:r>
      <w:r w:rsidR="00B86747">
        <w:rPr>
          <w:sz w:val="28"/>
          <w:szCs w:val="28"/>
          <w:lang w:val="ru-RU"/>
        </w:rPr>
        <w:t>855-п</w:t>
      </w:r>
    </w:p>
    <w:p w:rsidR="00271865" w:rsidRDefault="00271865">
      <w:pPr>
        <w:pStyle w:val="2"/>
        <w:ind w:right="-2"/>
        <w:rPr>
          <w:sz w:val="22"/>
          <w:lang w:val="ru-RU"/>
        </w:rPr>
      </w:pPr>
    </w:p>
    <w:p w:rsidR="00271865" w:rsidRDefault="00271865" w:rsidP="003A4164">
      <w:pPr>
        <w:pStyle w:val="2"/>
        <w:ind w:right="-2"/>
        <w:rPr>
          <w:sz w:val="28"/>
          <w:szCs w:val="28"/>
          <w:lang w:val="ru-RU"/>
        </w:rPr>
      </w:pPr>
    </w:p>
    <w:p w:rsidR="00271865" w:rsidRPr="00F00B80" w:rsidRDefault="00271865" w:rsidP="000F5864">
      <w:pPr>
        <w:ind w:right="5385"/>
      </w:pPr>
      <w:r w:rsidRPr="00F00B80">
        <w:rPr>
          <w:sz w:val="28"/>
          <w:szCs w:val="28"/>
        </w:rPr>
        <w:t>О внесении изменений в постановление</w:t>
      </w:r>
      <w:r w:rsidR="000F5864" w:rsidRPr="000F5864">
        <w:rPr>
          <w:sz w:val="28"/>
          <w:szCs w:val="28"/>
        </w:rPr>
        <w:t xml:space="preserve"> </w:t>
      </w:r>
      <w:r w:rsidRPr="00F00B80">
        <w:rPr>
          <w:sz w:val="28"/>
          <w:szCs w:val="28"/>
        </w:rPr>
        <w:t xml:space="preserve">администрации города Сорочинска Оренбургской области </w:t>
      </w:r>
      <w:r>
        <w:rPr>
          <w:sz w:val="28"/>
          <w:szCs w:val="28"/>
        </w:rPr>
        <w:t xml:space="preserve">от </w:t>
      </w:r>
      <w:r w:rsidRPr="00F00B80">
        <w:rPr>
          <w:sz w:val="28"/>
          <w:szCs w:val="28"/>
        </w:rPr>
        <w:t>30.12.2013 г. № 460-п «Об осуществлении закупок в</w:t>
      </w:r>
      <w:r w:rsidR="000F5864" w:rsidRPr="000F5864">
        <w:rPr>
          <w:sz w:val="28"/>
          <w:szCs w:val="28"/>
        </w:rPr>
        <w:t xml:space="preserve"> </w:t>
      </w:r>
      <w:r w:rsidRPr="00F00B80">
        <w:rPr>
          <w:sz w:val="28"/>
          <w:szCs w:val="28"/>
        </w:rPr>
        <w:t>городе Сорочинске Оренбургской области»</w:t>
      </w:r>
    </w:p>
    <w:p w:rsidR="00271865" w:rsidRDefault="00271865" w:rsidP="003A4164">
      <w:pPr>
        <w:pStyle w:val="2"/>
        <w:ind w:right="-2"/>
        <w:rPr>
          <w:sz w:val="28"/>
          <w:szCs w:val="28"/>
          <w:lang w:val="ru-RU"/>
        </w:rPr>
      </w:pPr>
    </w:p>
    <w:p w:rsidR="00271865" w:rsidRDefault="00271865" w:rsidP="003A4164">
      <w:pPr>
        <w:ind w:firstLine="708"/>
        <w:jc w:val="both"/>
        <w:rPr>
          <w:sz w:val="28"/>
          <w:szCs w:val="28"/>
        </w:rPr>
      </w:pPr>
      <w:r w:rsidRPr="00EF3899">
        <w:rPr>
          <w:sz w:val="28"/>
          <w:szCs w:val="28"/>
        </w:rPr>
        <w:t xml:space="preserve">В соответствии с Федеральным законом от 05.04.2013 </w:t>
      </w:r>
      <w:r>
        <w:rPr>
          <w:sz w:val="28"/>
          <w:szCs w:val="28"/>
        </w:rPr>
        <w:t>№</w:t>
      </w:r>
      <w:r w:rsidRPr="00EF3899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независимо от источников финансового обеспечения их исполнения</w:t>
      </w:r>
      <w:r>
        <w:rPr>
          <w:sz w:val="28"/>
          <w:szCs w:val="28"/>
        </w:rPr>
        <w:t xml:space="preserve"> и</w:t>
      </w:r>
      <w:r w:rsidRPr="00EF3899">
        <w:rPr>
          <w:sz w:val="28"/>
          <w:szCs w:val="28"/>
        </w:rPr>
        <w:t xml:space="preserve"> руководствуясь </w:t>
      </w:r>
      <w:r w:rsidRPr="00DB5F6E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 w:rsidR="000F58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Сорочинского городского округа</w:t>
      </w:r>
      <w:r w:rsidR="0041431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постановляет</w:t>
      </w:r>
      <w:r w:rsidRPr="00DB5F6E">
        <w:rPr>
          <w:sz w:val="28"/>
          <w:szCs w:val="28"/>
        </w:rPr>
        <w:t>:</w:t>
      </w:r>
    </w:p>
    <w:p w:rsidR="00271865" w:rsidRDefault="00271865" w:rsidP="003A416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 постановления администрации города Сорочинска Оренбургской области от 30.12.2013 г. № 460-п следующие изменения:</w:t>
      </w:r>
    </w:p>
    <w:p w:rsidR="00271865" w:rsidRDefault="00271865" w:rsidP="003A416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Вывести из состава комиссии члена комиссии – </w:t>
      </w:r>
      <w:r w:rsidR="004B6239">
        <w:rPr>
          <w:rFonts w:ascii="Times New Roman" w:hAnsi="Times New Roman"/>
          <w:sz w:val="28"/>
          <w:szCs w:val="28"/>
        </w:rPr>
        <w:t>Воропаева Олега Владимировича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6239">
        <w:rPr>
          <w:rFonts w:ascii="Times New Roman" w:hAnsi="Times New Roman"/>
          <w:sz w:val="28"/>
          <w:szCs w:val="28"/>
        </w:rPr>
        <w:t>и. о. начальника Управления жилищно-коммунального хозяйства администрации Сорочинского городского округа</w:t>
      </w:r>
      <w:r w:rsidR="0055400E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71865" w:rsidRDefault="00271865" w:rsidP="003A416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Ввести в состав комиссии члена комиссии – Воропаева Олега Владимировича – </w:t>
      </w:r>
      <w:r w:rsidR="0041431D">
        <w:rPr>
          <w:rFonts w:ascii="Times New Roman" w:hAnsi="Times New Roman"/>
          <w:sz w:val="28"/>
          <w:szCs w:val="28"/>
        </w:rPr>
        <w:t xml:space="preserve">и. о. </w:t>
      </w:r>
      <w:r w:rsidR="004B6239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начальника Управления жилищно-коммунального хозяйства администрации Сорочинского городского округа</w:t>
      </w:r>
      <w:r w:rsidR="0055400E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71865" w:rsidRPr="00EF3899" w:rsidRDefault="00271865" w:rsidP="003A4164">
      <w:pPr>
        <w:pStyle w:val="2"/>
        <w:ind w:firstLine="567"/>
        <w:jc w:val="both"/>
        <w:rPr>
          <w:sz w:val="28"/>
          <w:szCs w:val="28"/>
          <w:lang w:val="ru-RU"/>
        </w:rPr>
      </w:pPr>
      <w:r w:rsidRPr="00893555">
        <w:rPr>
          <w:sz w:val="28"/>
          <w:szCs w:val="28"/>
          <w:lang w:val="ru-RU"/>
        </w:rPr>
        <w:t xml:space="preserve">2. </w:t>
      </w:r>
      <w:r w:rsidRPr="00EF3899">
        <w:rPr>
          <w:sz w:val="28"/>
          <w:szCs w:val="28"/>
          <w:lang w:val="ru-RU"/>
        </w:rPr>
        <w:t>Постановление вступает в силу со дня его подписания</w:t>
      </w:r>
      <w:r>
        <w:rPr>
          <w:sz w:val="28"/>
          <w:szCs w:val="28"/>
          <w:lang w:val="ru-RU"/>
        </w:rPr>
        <w:t xml:space="preserve"> и подлежит размещению на официальном сайте администрации Сорочинского городского округа</w:t>
      </w:r>
      <w:r w:rsidR="00F85668">
        <w:rPr>
          <w:sz w:val="28"/>
          <w:szCs w:val="28"/>
          <w:lang w:val="ru-RU"/>
        </w:rPr>
        <w:t xml:space="preserve"> Оренбургской области</w:t>
      </w:r>
      <w:r w:rsidRPr="00EF3899">
        <w:rPr>
          <w:sz w:val="28"/>
          <w:szCs w:val="28"/>
          <w:lang w:val="ru-RU"/>
        </w:rPr>
        <w:t>.</w:t>
      </w:r>
    </w:p>
    <w:p w:rsidR="00271865" w:rsidRPr="00893555" w:rsidRDefault="00271865" w:rsidP="003A416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55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1865" w:rsidRPr="00893555" w:rsidRDefault="00271865" w:rsidP="003A416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1865" w:rsidRPr="00893555" w:rsidRDefault="00271865" w:rsidP="003A416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1865" w:rsidRPr="004E43F1" w:rsidRDefault="00271865" w:rsidP="003A4164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916428" w:rsidRDefault="00916428" w:rsidP="0091642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916428" w:rsidRDefault="00916428" w:rsidP="0091642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– первый </w:t>
      </w:r>
      <w:bookmarkStart w:id="0" w:name="_GoBack"/>
      <w:bookmarkEnd w:id="0"/>
    </w:p>
    <w:p w:rsidR="00916428" w:rsidRDefault="00B86747" w:rsidP="00916428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635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428">
        <w:rPr>
          <w:sz w:val="28"/>
          <w:szCs w:val="28"/>
          <w:lang w:val="ru-RU"/>
        </w:rPr>
        <w:t>заместитель главы администрации городского</w:t>
      </w:r>
    </w:p>
    <w:p w:rsidR="00916428" w:rsidRDefault="00916428" w:rsidP="0091642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по оперативному управлению</w:t>
      </w:r>
    </w:p>
    <w:p w:rsidR="00916428" w:rsidRDefault="00916428" w:rsidP="0091642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                                                                 А.А. Богданов</w:t>
      </w:r>
    </w:p>
    <w:p w:rsidR="00271865" w:rsidRPr="004E43F1" w:rsidRDefault="00271865" w:rsidP="003A416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271865" w:rsidRPr="00B4518A" w:rsidRDefault="00271865" w:rsidP="00626637">
      <w:pPr>
        <w:jc w:val="both"/>
        <w:rPr>
          <w:sz w:val="28"/>
          <w:szCs w:val="28"/>
        </w:rPr>
      </w:pPr>
      <w:r w:rsidRPr="00EF3899">
        <w:t xml:space="preserve">Разослано: в дело-2 экз.; прокуратуре; </w:t>
      </w:r>
      <w:r>
        <w:t>контрактной службе</w:t>
      </w:r>
      <w:r w:rsidRPr="00EF3899">
        <w:t xml:space="preserve">; членам комиссии; </w:t>
      </w:r>
      <w:r w:rsidR="00A863F5">
        <w:t>Кузнецову В. Г</w:t>
      </w:r>
      <w:r w:rsidRPr="00EF3899">
        <w:t>.</w:t>
      </w:r>
    </w:p>
    <w:sectPr w:rsidR="00271865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5E3D"/>
    <w:rsid w:val="00055E3D"/>
    <w:rsid w:val="000828F3"/>
    <w:rsid w:val="000C36A6"/>
    <w:rsid w:val="000F5864"/>
    <w:rsid w:val="00154169"/>
    <w:rsid w:val="00167EC4"/>
    <w:rsid w:val="001846CB"/>
    <w:rsid w:val="001E0ECC"/>
    <w:rsid w:val="001E216C"/>
    <w:rsid w:val="00236B60"/>
    <w:rsid w:val="00271865"/>
    <w:rsid w:val="002721EE"/>
    <w:rsid w:val="002B4112"/>
    <w:rsid w:val="002C19AB"/>
    <w:rsid w:val="002C4CBA"/>
    <w:rsid w:val="002C56A7"/>
    <w:rsid w:val="002E488C"/>
    <w:rsid w:val="0031399C"/>
    <w:rsid w:val="00314DEA"/>
    <w:rsid w:val="00344C34"/>
    <w:rsid w:val="00385E02"/>
    <w:rsid w:val="0039155D"/>
    <w:rsid w:val="003A4164"/>
    <w:rsid w:val="003A621E"/>
    <w:rsid w:val="003E3F0C"/>
    <w:rsid w:val="0041431D"/>
    <w:rsid w:val="00477EC5"/>
    <w:rsid w:val="0048767D"/>
    <w:rsid w:val="004B6239"/>
    <w:rsid w:val="004E43F1"/>
    <w:rsid w:val="00545CC2"/>
    <w:rsid w:val="005527E5"/>
    <w:rsid w:val="0055400E"/>
    <w:rsid w:val="00581075"/>
    <w:rsid w:val="00604008"/>
    <w:rsid w:val="00626637"/>
    <w:rsid w:val="006966C0"/>
    <w:rsid w:val="006A2ED7"/>
    <w:rsid w:val="006D5412"/>
    <w:rsid w:val="0073337E"/>
    <w:rsid w:val="007A28B2"/>
    <w:rsid w:val="007E0065"/>
    <w:rsid w:val="007F7F88"/>
    <w:rsid w:val="00892C7B"/>
    <w:rsid w:val="00893555"/>
    <w:rsid w:val="008B4AAA"/>
    <w:rsid w:val="0090723A"/>
    <w:rsid w:val="00912A0A"/>
    <w:rsid w:val="00916428"/>
    <w:rsid w:val="00960F88"/>
    <w:rsid w:val="009649E6"/>
    <w:rsid w:val="00980CED"/>
    <w:rsid w:val="009944EE"/>
    <w:rsid w:val="009D2EBB"/>
    <w:rsid w:val="00A52880"/>
    <w:rsid w:val="00A863F5"/>
    <w:rsid w:val="00AA7628"/>
    <w:rsid w:val="00AC3349"/>
    <w:rsid w:val="00AF5EFE"/>
    <w:rsid w:val="00B26CC6"/>
    <w:rsid w:val="00B3011B"/>
    <w:rsid w:val="00B4518A"/>
    <w:rsid w:val="00B80819"/>
    <w:rsid w:val="00B86747"/>
    <w:rsid w:val="00C0295C"/>
    <w:rsid w:val="00C161D1"/>
    <w:rsid w:val="00C27486"/>
    <w:rsid w:val="00CB6B47"/>
    <w:rsid w:val="00CF0321"/>
    <w:rsid w:val="00D16065"/>
    <w:rsid w:val="00D55E41"/>
    <w:rsid w:val="00D93932"/>
    <w:rsid w:val="00DB5F6E"/>
    <w:rsid w:val="00DE69C3"/>
    <w:rsid w:val="00E03F1D"/>
    <w:rsid w:val="00E62436"/>
    <w:rsid w:val="00E7552F"/>
    <w:rsid w:val="00E807A7"/>
    <w:rsid w:val="00EF3899"/>
    <w:rsid w:val="00F00B80"/>
    <w:rsid w:val="00F85668"/>
    <w:rsid w:val="00F9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9E061"/>
  <w15:docId w15:val="{DA43C693-1574-4DD5-8D5C-3793475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0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D160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D16065"/>
    <w:rPr>
      <w:rFonts w:ascii="Calibri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3A4164"/>
    <w:rPr>
      <w:rFonts w:cs="Times New Roman"/>
      <w:sz w:val="16"/>
      <w:lang w:val="en-US" w:eastAsia="ru-RU" w:bidi="ar-SA"/>
    </w:rPr>
  </w:style>
  <w:style w:type="table" w:styleId="a3">
    <w:name w:val="Table Grid"/>
    <w:basedOn w:val="a1"/>
    <w:uiPriority w:val="99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4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2016-06-15T12:27:00Z</cp:lastPrinted>
  <dcterms:created xsi:type="dcterms:W3CDTF">2016-06-16T07:44:00Z</dcterms:created>
  <dcterms:modified xsi:type="dcterms:W3CDTF">2016-06-16T11:32:00Z</dcterms:modified>
</cp:coreProperties>
</file>