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C5443B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3F5EA7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3F5EA7">
        <w:rPr>
          <w:sz w:val="22"/>
          <w:u w:val="single"/>
        </w:rPr>
        <w:t xml:space="preserve"> </w:t>
      </w:r>
      <w:r w:rsidR="003F5EA7" w:rsidRPr="003F5EA7">
        <w:rPr>
          <w:sz w:val="22"/>
          <w:u w:val="single"/>
        </w:rPr>
        <w:t>14.</w:t>
      </w:r>
      <w:r w:rsidR="003F5EA7">
        <w:rPr>
          <w:sz w:val="22"/>
          <w:u w:val="single"/>
        </w:rPr>
        <w:t>06.2016</w:t>
      </w:r>
      <w:r w:rsidRPr="00EA3D02">
        <w:rPr>
          <w:sz w:val="22"/>
          <w:u w:val="single"/>
        </w:rPr>
        <w:t xml:space="preserve"> </w:t>
      </w:r>
      <w:r w:rsidR="007B74FC" w:rsidRPr="003F5EA7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3F5EA7">
        <w:rPr>
          <w:sz w:val="22"/>
          <w:u w:val="single"/>
        </w:rPr>
        <w:t>852-п</w:t>
      </w:r>
      <w:r w:rsidR="00F37E30" w:rsidRPr="003F5EA7">
        <w:rPr>
          <w:sz w:val="22"/>
          <w:u w:val="single"/>
        </w:rPr>
        <w:t>______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C5443B">
      <w:pPr>
        <w:ind w:right="4394"/>
        <w:rPr>
          <w:sz w:val="26"/>
          <w:szCs w:val="26"/>
        </w:rPr>
      </w:pPr>
      <w:bookmarkStart w:id="0" w:name="_GoBack"/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  <w:r w:rsidR="00C5443B" w:rsidRPr="00C5443B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  <w:r w:rsidR="00C5443B" w:rsidRPr="00C5443B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расположенн</w:t>
      </w:r>
      <w:r w:rsidRPr="00245AC7">
        <w:rPr>
          <w:sz w:val="26"/>
          <w:szCs w:val="26"/>
        </w:rPr>
        <w:t>ого</w:t>
      </w:r>
      <w:r w:rsidR="00C5443B" w:rsidRPr="00C5443B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на н</w:t>
      </w:r>
      <w:r w:rsidRPr="00245AC7">
        <w:rPr>
          <w:sz w:val="26"/>
          <w:szCs w:val="26"/>
        </w:rPr>
        <w:t xml:space="preserve">ем </w:t>
      </w:r>
      <w:r w:rsidR="00E9227D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дом</w:t>
      </w:r>
      <w:r w:rsidRPr="00245AC7">
        <w:rPr>
          <w:sz w:val="26"/>
          <w:szCs w:val="26"/>
        </w:rPr>
        <w:t>а</w:t>
      </w:r>
      <w:bookmarkEnd w:id="0"/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г.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562327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4D1BD0" w:rsidRPr="004D1BD0">
        <w:rPr>
          <w:sz w:val="26"/>
          <w:szCs w:val="26"/>
        </w:rPr>
        <w:t>98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4D1BD0" w:rsidRPr="004D1BD0">
        <w:rPr>
          <w:sz w:val="26"/>
          <w:szCs w:val="26"/>
        </w:rPr>
        <w:t>4</w:t>
      </w:r>
      <w:r w:rsidR="009B59C6">
        <w:rPr>
          <w:sz w:val="26"/>
          <w:szCs w:val="26"/>
          <w:lang w:val="en-US"/>
        </w:rPr>
        <w:t>,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545EE0" w:rsidRPr="004D1BD0">
        <w:rPr>
          <w:sz w:val="26"/>
          <w:szCs w:val="26"/>
        </w:rPr>
        <w:t>у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4D1BD0">
        <w:rPr>
          <w:sz w:val="26"/>
          <w:szCs w:val="26"/>
          <w:lang w:val="en-US"/>
        </w:rPr>
        <w:t>4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9B59C6" w:rsidRDefault="00A63A00" w:rsidP="009B59C6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9B59C6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4A7B5E" w:rsidRPr="00245AC7" w:rsidRDefault="004A7B5E" w:rsidP="009B59C6">
      <w:pPr>
        <w:jc w:val="both"/>
        <w:rPr>
          <w:sz w:val="26"/>
          <w:szCs w:val="26"/>
        </w:rPr>
      </w:pPr>
    </w:p>
    <w:p w:rsidR="00EA3D02" w:rsidRDefault="00EA3D02" w:rsidP="003477D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C0A50" w:rsidRPr="000C0A50" w:rsidRDefault="00C5443B" w:rsidP="000C0A50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A50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0C0A50" w:rsidRPr="000C0A50" w:rsidRDefault="000C0A50" w:rsidP="000C0A50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0C0A50" w:rsidRPr="000C0A50" w:rsidRDefault="000C0A50" w:rsidP="000C0A50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0C0A50" w:rsidRPr="000C0A50" w:rsidRDefault="000C0A50" w:rsidP="000C0A50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0C0A50" w:rsidRPr="000C0A50" w:rsidRDefault="000C0A50" w:rsidP="000C0A50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0C0A50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9E" w:rsidRDefault="00C0459E" w:rsidP="00C94E90">
      <w:r>
        <w:separator/>
      </w:r>
    </w:p>
  </w:endnote>
  <w:endnote w:type="continuationSeparator" w:id="0">
    <w:p w:rsidR="00C0459E" w:rsidRDefault="00C0459E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9E" w:rsidRDefault="00C0459E" w:rsidP="00C94E90">
      <w:r>
        <w:separator/>
      </w:r>
    </w:p>
  </w:footnote>
  <w:footnote w:type="continuationSeparator" w:id="0">
    <w:p w:rsidR="00C0459E" w:rsidRDefault="00C0459E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C0A50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0E87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82333"/>
    <w:rsid w:val="00385E02"/>
    <w:rsid w:val="00395ECD"/>
    <w:rsid w:val="003A03F2"/>
    <w:rsid w:val="003C0E1A"/>
    <w:rsid w:val="003C5312"/>
    <w:rsid w:val="003C68A6"/>
    <w:rsid w:val="003D251E"/>
    <w:rsid w:val="003D2E91"/>
    <w:rsid w:val="003E72B8"/>
    <w:rsid w:val="003F5EA7"/>
    <w:rsid w:val="0040651A"/>
    <w:rsid w:val="00412FA8"/>
    <w:rsid w:val="004231D3"/>
    <w:rsid w:val="00437633"/>
    <w:rsid w:val="00496521"/>
    <w:rsid w:val="004A7B5E"/>
    <w:rsid w:val="004C0C11"/>
    <w:rsid w:val="004C70D3"/>
    <w:rsid w:val="004D1BD0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62BA8"/>
    <w:rsid w:val="00694BF8"/>
    <w:rsid w:val="006A2ABC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B59C6"/>
    <w:rsid w:val="009B7589"/>
    <w:rsid w:val="009C3EC0"/>
    <w:rsid w:val="009C7CF3"/>
    <w:rsid w:val="009D03A2"/>
    <w:rsid w:val="009D2EBB"/>
    <w:rsid w:val="009D6ECD"/>
    <w:rsid w:val="009E2D5C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59E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5443B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91F7B"/>
    <w:rsid w:val="00E9227D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3FE76A"/>
  <w15:chartTrackingRefBased/>
  <w15:docId w15:val="{0E6E6D66-F9E5-4224-B251-E0F70233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0A50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B429-195D-48A2-B228-1FDA5489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2016-06-17T11:36:00Z</dcterms:created>
  <dcterms:modified xsi:type="dcterms:W3CDTF">2016-06-17T11:36:00Z</dcterms:modified>
</cp:coreProperties>
</file>