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9B2DAB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634C36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634C36">
        <w:rPr>
          <w:sz w:val="22"/>
          <w:u w:val="single"/>
        </w:rPr>
        <w:t>10.06.2016</w:t>
      </w:r>
      <w:r w:rsidR="00F37E30" w:rsidRPr="00634C36">
        <w:rPr>
          <w:sz w:val="22"/>
          <w:u w:val="single"/>
        </w:rPr>
        <w:t xml:space="preserve"> </w:t>
      </w:r>
      <w:r w:rsidRPr="00EA3D02">
        <w:rPr>
          <w:sz w:val="22"/>
          <w:u w:val="single"/>
        </w:rPr>
        <w:t xml:space="preserve"> </w:t>
      </w:r>
      <w:r w:rsidR="007B74FC" w:rsidRPr="00634C36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634C36">
        <w:rPr>
          <w:sz w:val="22"/>
          <w:u w:val="single"/>
        </w:rPr>
        <w:t>829-п</w:t>
      </w:r>
      <w:r w:rsidR="00F37E30" w:rsidRPr="00634C36">
        <w:rPr>
          <w:sz w:val="22"/>
          <w:u w:val="single"/>
        </w:rPr>
        <w:t>______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9B2DAB">
      <w:pPr>
        <w:ind w:right="4394"/>
        <w:rPr>
          <w:sz w:val="26"/>
          <w:szCs w:val="26"/>
        </w:rPr>
      </w:pPr>
      <w:bookmarkStart w:id="0" w:name="_GoBack"/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изъятии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>ого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5E58E0" w:rsidRPr="00245AC7">
        <w:rPr>
          <w:sz w:val="26"/>
          <w:szCs w:val="26"/>
        </w:rPr>
        <w:t>для</w:t>
      </w:r>
      <w:r w:rsidR="009B2DAB" w:rsidRPr="009B2DAB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  <w:r w:rsidR="009B2DAB" w:rsidRPr="009B2DAB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расположенн</w:t>
      </w:r>
      <w:r w:rsidRPr="00245AC7">
        <w:rPr>
          <w:sz w:val="26"/>
          <w:szCs w:val="26"/>
        </w:rPr>
        <w:t>ого</w:t>
      </w:r>
      <w:r w:rsidR="009B2DAB" w:rsidRPr="009B2DAB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на н</w:t>
      </w:r>
      <w:r w:rsidRPr="00245AC7">
        <w:rPr>
          <w:sz w:val="26"/>
          <w:szCs w:val="26"/>
        </w:rPr>
        <w:t>ем</w:t>
      </w:r>
      <w:r w:rsidR="00E9227D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дом</w:t>
      </w:r>
      <w:r w:rsidRPr="00245AC7">
        <w:rPr>
          <w:sz w:val="26"/>
          <w:szCs w:val="26"/>
        </w:rPr>
        <w:t>а</w:t>
      </w:r>
      <w:bookmarkEnd w:id="0"/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г.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562327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836B0A" w:rsidRPr="00836B0A">
        <w:rPr>
          <w:sz w:val="26"/>
          <w:szCs w:val="26"/>
        </w:rPr>
        <w:t>200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836B0A" w:rsidRPr="00E8637E">
        <w:rPr>
          <w:sz w:val="26"/>
          <w:szCs w:val="26"/>
        </w:rPr>
        <w:t>2</w:t>
      </w:r>
      <w:r w:rsidR="003559AF">
        <w:rPr>
          <w:sz w:val="26"/>
          <w:szCs w:val="26"/>
        </w:rPr>
        <w:t xml:space="preserve">, 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E8637E" w:rsidRPr="00E8637E">
        <w:rPr>
          <w:sz w:val="26"/>
          <w:szCs w:val="26"/>
        </w:rPr>
        <w:t>ам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836B0A" w:rsidRPr="00E8637E">
        <w:rPr>
          <w:sz w:val="26"/>
          <w:szCs w:val="26"/>
        </w:rPr>
        <w:t>2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5D2705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5D2705" w:rsidRPr="00245AC7">
        <w:rPr>
          <w:sz w:val="26"/>
          <w:szCs w:val="26"/>
        </w:rPr>
        <w:t>Настоящее постановление вступает в силу с</w:t>
      </w:r>
      <w:r w:rsidR="00245AC7" w:rsidRPr="00245AC7">
        <w:rPr>
          <w:sz w:val="26"/>
          <w:szCs w:val="26"/>
        </w:rPr>
        <w:t>о дня</w:t>
      </w:r>
      <w:r w:rsidR="005D2705" w:rsidRPr="00245AC7">
        <w:rPr>
          <w:sz w:val="26"/>
          <w:szCs w:val="26"/>
        </w:rPr>
        <w:t xml:space="preserve"> подписания</w:t>
      </w:r>
      <w:r w:rsidR="00E8637E">
        <w:rPr>
          <w:sz w:val="26"/>
          <w:szCs w:val="26"/>
        </w:rPr>
        <w:t xml:space="preserve">, </w:t>
      </w:r>
      <w:r w:rsidR="00762CCB" w:rsidRPr="00245AC7">
        <w:rPr>
          <w:sz w:val="26"/>
          <w:szCs w:val="26"/>
        </w:rPr>
        <w:t xml:space="preserve">подлежит </w:t>
      </w:r>
      <w:r w:rsidR="00395ECD" w:rsidRPr="00245AC7">
        <w:rPr>
          <w:sz w:val="26"/>
          <w:szCs w:val="26"/>
        </w:rPr>
        <w:t xml:space="preserve">официальному </w:t>
      </w:r>
      <w:r w:rsidR="00762CCB" w:rsidRPr="00245AC7">
        <w:rPr>
          <w:sz w:val="26"/>
          <w:szCs w:val="26"/>
        </w:rPr>
        <w:t>опубликованию</w:t>
      </w:r>
      <w:r w:rsidR="001F157C" w:rsidRPr="00245AC7">
        <w:rPr>
          <w:sz w:val="26"/>
          <w:szCs w:val="26"/>
        </w:rPr>
        <w:t xml:space="preserve"> </w:t>
      </w:r>
      <w:r w:rsidR="00382333" w:rsidRPr="00245AC7">
        <w:rPr>
          <w:sz w:val="26"/>
          <w:szCs w:val="26"/>
        </w:rPr>
        <w:t>в газете «Сорочинский вестник»</w:t>
      </w:r>
      <w:r w:rsidR="001A7DCD" w:rsidRPr="00245AC7">
        <w:rPr>
          <w:sz w:val="26"/>
          <w:szCs w:val="26"/>
        </w:rPr>
        <w:t xml:space="preserve">, </w:t>
      </w:r>
      <w:r w:rsidR="00382333" w:rsidRPr="00245AC7">
        <w:rPr>
          <w:sz w:val="26"/>
          <w:szCs w:val="26"/>
        </w:rPr>
        <w:t>в Информационном бюллетене «Сорочинск официальный»</w:t>
      </w:r>
      <w:r w:rsidR="001A7DCD" w:rsidRPr="00245AC7">
        <w:rPr>
          <w:sz w:val="26"/>
          <w:szCs w:val="26"/>
        </w:rPr>
        <w:t xml:space="preserve">, </w:t>
      </w:r>
      <w:r w:rsidR="00E8637E">
        <w:rPr>
          <w:sz w:val="26"/>
          <w:szCs w:val="26"/>
        </w:rPr>
        <w:t xml:space="preserve">и подлежит размещению </w:t>
      </w:r>
      <w:r w:rsidR="001A7DCD" w:rsidRPr="00245AC7">
        <w:rPr>
          <w:sz w:val="26"/>
          <w:szCs w:val="26"/>
        </w:rPr>
        <w:t xml:space="preserve">на портале </w:t>
      </w:r>
      <w:r w:rsidR="0040651A">
        <w:rPr>
          <w:sz w:val="26"/>
          <w:szCs w:val="26"/>
        </w:rPr>
        <w:t>МО</w:t>
      </w:r>
      <w:r w:rsidR="001A7DCD" w:rsidRPr="00245AC7">
        <w:rPr>
          <w:sz w:val="26"/>
          <w:szCs w:val="26"/>
        </w:rPr>
        <w:t xml:space="preserve"> Сорочинск</w:t>
      </w:r>
      <w:r w:rsidR="0040651A">
        <w:rPr>
          <w:sz w:val="26"/>
          <w:szCs w:val="26"/>
        </w:rPr>
        <w:t>ий</w:t>
      </w:r>
      <w:r w:rsidR="00245AC7" w:rsidRPr="00245AC7">
        <w:rPr>
          <w:sz w:val="26"/>
          <w:szCs w:val="26"/>
        </w:rPr>
        <w:t xml:space="preserve"> городско</w:t>
      </w:r>
      <w:r w:rsidR="0040651A">
        <w:rPr>
          <w:sz w:val="26"/>
          <w:szCs w:val="26"/>
        </w:rPr>
        <w:t>й</w:t>
      </w:r>
      <w:r w:rsidR="00245AC7" w:rsidRPr="00245AC7">
        <w:rPr>
          <w:sz w:val="26"/>
          <w:szCs w:val="26"/>
        </w:rPr>
        <w:t xml:space="preserve"> округ</w:t>
      </w:r>
      <w:r w:rsidR="001A7DCD" w:rsidRPr="00245AC7">
        <w:rPr>
          <w:sz w:val="26"/>
          <w:szCs w:val="26"/>
        </w:rPr>
        <w:t xml:space="preserve"> Оренбургской области</w:t>
      </w:r>
      <w:r w:rsidR="00382333" w:rsidRPr="00245AC7">
        <w:rPr>
          <w:sz w:val="26"/>
          <w:szCs w:val="26"/>
        </w:rPr>
        <w:t>.</w:t>
      </w:r>
    </w:p>
    <w:p w:rsidR="004A7B5E" w:rsidRPr="00245AC7" w:rsidRDefault="004A7B5E" w:rsidP="001C7B6B">
      <w:pPr>
        <w:tabs>
          <w:tab w:val="left" w:pos="9923"/>
        </w:tabs>
        <w:jc w:val="both"/>
        <w:rPr>
          <w:sz w:val="26"/>
          <w:szCs w:val="26"/>
        </w:rPr>
      </w:pPr>
    </w:p>
    <w:p w:rsidR="00EA3D02" w:rsidRDefault="009B2DAB" w:rsidP="003477D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97155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02">
        <w:rPr>
          <w:sz w:val="26"/>
          <w:szCs w:val="26"/>
        </w:rPr>
        <w:t xml:space="preserve">      </w:t>
      </w:r>
    </w:p>
    <w:p w:rsidR="005D2705" w:rsidRPr="00245AC7" w:rsidRDefault="00EA3D02" w:rsidP="003477D5">
      <w:pPr>
        <w:rPr>
          <w:sz w:val="26"/>
          <w:szCs w:val="26"/>
        </w:rPr>
      </w:pPr>
      <w:r>
        <w:rPr>
          <w:sz w:val="26"/>
          <w:szCs w:val="26"/>
        </w:rPr>
        <w:t xml:space="preserve">        Г</w:t>
      </w:r>
      <w:r w:rsidR="005D2705" w:rsidRPr="00245AC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D2705" w:rsidRPr="00245AC7">
        <w:rPr>
          <w:sz w:val="26"/>
          <w:szCs w:val="26"/>
        </w:rPr>
        <w:t xml:space="preserve"> </w:t>
      </w:r>
      <w:r w:rsidR="00245AC7" w:rsidRPr="00245AC7">
        <w:rPr>
          <w:sz w:val="26"/>
          <w:szCs w:val="26"/>
        </w:rPr>
        <w:t>муниципального образования</w:t>
      </w:r>
    </w:p>
    <w:p w:rsidR="00EA3D02" w:rsidRDefault="005D2705" w:rsidP="00EA3D02">
      <w:pPr>
        <w:rPr>
          <w:sz w:val="26"/>
          <w:szCs w:val="26"/>
        </w:rPr>
      </w:pPr>
      <w:r w:rsidRPr="00245AC7">
        <w:rPr>
          <w:sz w:val="26"/>
          <w:szCs w:val="26"/>
        </w:rPr>
        <w:t xml:space="preserve">      </w:t>
      </w:r>
      <w:r w:rsidR="00865279" w:rsidRPr="00245AC7">
        <w:rPr>
          <w:sz w:val="26"/>
          <w:szCs w:val="26"/>
        </w:rPr>
        <w:t xml:space="preserve">  </w:t>
      </w:r>
      <w:r w:rsidRPr="00245AC7">
        <w:rPr>
          <w:sz w:val="26"/>
          <w:szCs w:val="26"/>
        </w:rPr>
        <w:t>Сорочинск</w:t>
      </w:r>
      <w:r w:rsidR="00245AC7" w:rsidRPr="00245AC7">
        <w:rPr>
          <w:sz w:val="26"/>
          <w:szCs w:val="26"/>
        </w:rPr>
        <w:t>ий городской округ</w:t>
      </w:r>
      <w:r w:rsidRPr="00245AC7">
        <w:rPr>
          <w:sz w:val="26"/>
          <w:szCs w:val="26"/>
        </w:rPr>
        <w:t xml:space="preserve"> </w:t>
      </w:r>
      <w:r w:rsidR="00B774E9" w:rsidRPr="00245AC7">
        <w:rPr>
          <w:sz w:val="26"/>
          <w:szCs w:val="26"/>
        </w:rPr>
        <w:t xml:space="preserve">    </w:t>
      </w:r>
      <w:r w:rsidR="00EA3D02">
        <w:rPr>
          <w:sz w:val="26"/>
          <w:szCs w:val="26"/>
        </w:rPr>
        <w:t xml:space="preserve">                                                     Т.П. Мелентьева</w:t>
      </w:r>
      <w:r w:rsidR="00546E17">
        <w:rPr>
          <w:sz w:val="26"/>
          <w:szCs w:val="26"/>
        </w:rPr>
        <w:t xml:space="preserve">        </w:t>
      </w:r>
    </w:p>
    <w:p w:rsidR="00245AC7" w:rsidRPr="00245AC7" w:rsidRDefault="00245AC7" w:rsidP="003477D5">
      <w:pPr>
        <w:rPr>
          <w:sz w:val="26"/>
          <w:szCs w:val="26"/>
        </w:rPr>
      </w:pPr>
    </w:p>
    <w:p w:rsidR="00245AC7" w:rsidRPr="00245AC7" w:rsidRDefault="00245AC7" w:rsidP="003477D5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99" w:rsidRDefault="00DB5A99" w:rsidP="00C94E90">
      <w:r>
        <w:separator/>
      </w:r>
    </w:p>
  </w:endnote>
  <w:endnote w:type="continuationSeparator" w:id="0">
    <w:p w:rsidR="00DB5A99" w:rsidRDefault="00DB5A99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99" w:rsidRDefault="00DB5A99" w:rsidP="00C94E90">
      <w:r>
        <w:separator/>
      </w:r>
    </w:p>
  </w:footnote>
  <w:footnote w:type="continuationSeparator" w:id="0">
    <w:p w:rsidR="00DB5A99" w:rsidRDefault="00DB5A99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0A70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559AF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1BD0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65884"/>
    <w:rsid w:val="00570E57"/>
    <w:rsid w:val="0058148E"/>
    <w:rsid w:val="005A6E9E"/>
    <w:rsid w:val="005D2705"/>
    <w:rsid w:val="005E4F18"/>
    <w:rsid w:val="005E58E0"/>
    <w:rsid w:val="005F26E9"/>
    <w:rsid w:val="00634174"/>
    <w:rsid w:val="00634C36"/>
    <w:rsid w:val="006559B7"/>
    <w:rsid w:val="00662BA8"/>
    <w:rsid w:val="00694BF8"/>
    <w:rsid w:val="006A2ABC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0A7A"/>
    <w:rsid w:val="00794B74"/>
    <w:rsid w:val="007A28B2"/>
    <w:rsid w:val="007A5B04"/>
    <w:rsid w:val="007B74FC"/>
    <w:rsid w:val="007C0062"/>
    <w:rsid w:val="007C51F5"/>
    <w:rsid w:val="007F0A56"/>
    <w:rsid w:val="007F7F88"/>
    <w:rsid w:val="0080331C"/>
    <w:rsid w:val="00836B0A"/>
    <w:rsid w:val="00857DB3"/>
    <w:rsid w:val="00862EC3"/>
    <w:rsid w:val="00865279"/>
    <w:rsid w:val="00866AF7"/>
    <w:rsid w:val="00872D63"/>
    <w:rsid w:val="00892F0A"/>
    <w:rsid w:val="008B63C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B2DAB"/>
    <w:rsid w:val="009B7589"/>
    <w:rsid w:val="009C3EC0"/>
    <w:rsid w:val="009C7CF3"/>
    <w:rsid w:val="009D03A2"/>
    <w:rsid w:val="009D2EBB"/>
    <w:rsid w:val="009D6ECD"/>
    <w:rsid w:val="009E2D5C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5A99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8637E"/>
    <w:rsid w:val="00E91F7B"/>
    <w:rsid w:val="00E9227D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3DD228"/>
  <w15:chartTrackingRefBased/>
  <w15:docId w15:val="{E5CBBDD3-6A91-4FDB-95F1-2D5945E9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C8B2-2DCD-4D79-8FEB-25F7E104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323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2016-06-17T10:30:00Z</dcterms:created>
  <dcterms:modified xsi:type="dcterms:W3CDTF">2016-06-17T10:30:00Z</dcterms:modified>
</cp:coreProperties>
</file>