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DB3F09">
        <w:rPr>
          <w:sz w:val="22"/>
          <w:lang w:val="ru-RU"/>
        </w:rPr>
        <w:t>28.12.2015</w:t>
      </w:r>
      <w:r>
        <w:rPr>
          <w:sz w:val="22"/>
          <w:lang w:val="ru-RU"/>
        </w:rPr>
        <w:t xml:space="preserve"> №</w:t>
      </w:r>
      <w:r w:rsidR="00DB3F09">
        <w:rPr>
          <w:sz w:val="22"/>
          <w:lang w:val="ru-RU"/>
        </w:rPr>
        <w:t xml:space="preserve"> 829-п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DB3F09" w:rsidRPr="004E1246" w:rsidRDefault="00DB3F09" w:rsidP="00DB3F0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DB3F09" w:rsidRPr="004E1246" w:rsidRDefault="00DB3F09" w:rsidP="00DB3F0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DB3F09" w:rsidRPr="004E1246" w:rsidRDefault="00DB3F09" w:rsidP="00DB3F0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DB3F09" w:rsidRDefault="00DB3F09" w:rsidP="00DB3F09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Бз-1498 от 22.12.2015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 ПОСТАНОВЛЯЕТ:</w:t>
      </w:r>
      <w:proofErr w:type="gramEnd"/>
    </w:p>
    <w:p w:rsidR="00DB3F09" w:rsidRDefault="00DB3F09" w:rsidP="00DB3F09">
      <w:pPr>
        <w:jc w:val="both"/>
        <w:rPr>
          <w:sz w:val="28"/>
        </w:rPr>
      </w:pPr>
    </w:p>
    <w:p w:rsidR="00DB3F09" w:rsidRPr="004E1246" w:rsidRDefault="00DB3F09" w:rsidP="00DB3F09">
      <w:pPr>
        <w:jc w:val="both"/>
        <w:rPr>
          <w:sz w:val="28"/>
        </w:rPr>
      </w:pPr>
    </w:p>
    <w:p w:rsidR="00DB3F09" w:rsidRPr="00302ACD" w:rsidRDefault="00DB3F09" w:rsidP="00DB3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56:30:1501001: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DB3F09" w:rsidRPr="004E1246" w:rsidRDefault="00DB3F09" w:rsidP="00DB3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381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56:30:1501001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       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Толкаевка</w:t>
      </w:r>
      <w:proofErr w:type="gramEnd"/>
      <w:r>
        <w:rPr>
          <w:sz w:val="28"/>
          <w:szCs w:val="28"/>
        </w:rPr>
        <w:t>, ул. Школьная, дом 6, кв. 3.</w:t>
      </w:r>
    </w:p>
    <w:p w:rsidR="00DB3F09" w:rsidRPr="004E1246" w:rsidRDefault="00DB3F09" w:rsidP="00DB3F09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блокированная жилая застройка.</w:t>
      </w:r>
    </w:p>
    <w:p w:rsidR="00DB3F09" w:rsidRDefault="00DB3F09" w:rsidP="00DB3F09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DB3F09" w:rsidRDefault="00DB3F09" w:rsidP="00DB3F09">
      <w:pPr>
        <w:jc w:val="both"/>
        <w:rPr>
          <w:sz w:val="28"/>
          <w:szCs w:val="28"/>
        </w:rPr>
      </w:pPr>
    </w:p>
    <w:p w:rsidR="00DB3F09" w:rsidRPr="004E1246" w:rsidRDefault="00DB3F09" w:rsidP="00DB3F09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DB3F09" w:rsidRPr="004E1246" w:rsidRDefault="00DB3F09" w:rsidP="00DB3F09">
      <w:pPr>
        <w:ind w:left="750"/>
        <w:jc w:val="both"/>
        <w:rPr>
          <w:spacing w:val="-1"/>
          <w:sz w:val="28"/>
          <w:szCs w:val="28"/>
        </w:rPr>
      </w:pPr>
    </w:p>
    <w:p w:rsidR="00DB3F09" w:rsidRPr="004E1246" w:rsidRDefault="00DB3F09" w:rsidP="00DB3F09">
      <w:pPr>
        <w:jc w:val="both"/>
        <w:rPr>
          <w:sz w:val="28"/>
          <w:szCs w:val="28"/>
        </w:rPr>
      </w:pPr>
    </w:p>
    <w:p w:rsidR="00DB3F09" w:rsidRDefault="00DB3F09" w:rsidP="00DB3F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 xml:space="preserve">пает в силу со дня подписания и подлежит размещению на Портале МО </w:t>
      </w: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</w:t>
      </w:r>
      <w:r w:rsidRPr="004E1246">
        <w:rPr>
          <w:color w:val="000000"/>
          <w:sz w:val="28"/>
          <w:szCs w:val="28"/>
        </w:rPr>
        <w:t>.</w:t>
      </w:r>
    </w:p>
    <w:p w:rsidR="00DB3F09" w:rsidRDefault="00DB3F09" w:rsidP="00DB3F09">
      <w:pPr>
        <w:jc w:val="both"/>
        <w:rPr>
          <w:color w:val="000000"/>
          <w:sz w:val="28"/>
          <w:szCs w:val="28"/>
        </w:rPr>
      </w:pPr>
    </w:p>
    <w:p w:rsidR="00DB3F09" w:rsidRDefault="00DB3F09" w:rsidP="00DB3F0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DB3F09" w:rsidRDefault="00DB3F09" w:rsidP="00DB3F09">
      <w:pPr>
        <w:ind w:left="36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 </w:t>
      </w:r>
      <w:r w:rsidRPr="004E124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4E1246">
        <w:rPr>
          <w:sz w:val="28"/>
          <w:szCs w:val="28"/>
        </w:rPr>
        <w:t xml:space="preserve">     Т.П. Мелентьева</w:t>
      </w:r>
    </w:p>
    <w:p w:rsidR="00DB3F09" w:rsidRPr="00507B2F" w:rsidRDefault="00DB3F09" w:rsidP="00DB3F09">
      <w:pPr>
        <w:pStyle w:val="2"/>
        <w:jc w:val="both"/>
        <w:rPr>
          <w:sz w:val="28"/>
          <w:szCs w:val="28"/>
          <w:lang w:val="ru-RU"/>
        </w:rPr>
      </w:pPr>
    </w:p>
    <w:p w:rsidR="00B4518A" w:rsidRPr="00B4518A" w:rsidRDefault="00DB3F09" w:rsidP="00DB3F09">
      <w:pPr>
        <w:pStyle w:val="2"/>
        <w:ind w:right="-2"/>
        <w:rPr>
          <w:sz w:val="28"/>
          <w:szCs w:val="28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B3F09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728E9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DB3F09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DB3F09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2016-01-28T12:44:00Z</dcterms:created>
  <dcterms:modified xsi:type="dcterms:W3CDTF">2016-01-28T12:45:00Z</dcterms:modified>
</cp:coreProperties>
</file>