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93798">
        <w:rPr>
          <w:sz w:val="22"/>
          <w:lang w:val="ru-RU"/>
        </w:rPr>
        <w:t xml:space="preserve">06.06.2016 </w:t>
      </w:r>
      <w:r>
        <w:rPr>
          <w:sz w:val="22"/>
          <w:lang w:val="ru-RU"/>
        </w:rPr>
        <w:t xml:space="preserve"> №</w:t>
      </w:r>
      <w:r w:rsidR="00293798">
        <w:rPr>
          <w:sz w:val="22"/>
          <w:lang w:val="ru-RU"/>
        </w:rPr>
        <w:t xml:space="preserve"> 814-п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293798" w:rsidRDefault="00293798" w:rsidP="00293798">
      <w:r w:rsidRPr="000E5184">
        <w:t xml:space="preserve">О признании </w:t>
      </w:r>
      <w:proofErr w:type="gramStart"/>
      <w:r w:rsidRPr="000E5184">
        <w:t>утратившими</w:t>
      </w:r>
      <w:proofErr w:type="gramEnd"/>
      <w:r w:rsidRPr="000E5184">
        <w:t xml:space="preserve"> силу постановлений </w:t>
      </w:r>
    </w:p>
    <w:p w:rsidR="00293798" w:rsidRDefault="00293798" w:rsidP="00293798">
      <w:r w:rsidRPr="000E5184">
        <w:t xml:space="preserve">администрации муниципального образования </w:t>
      </w:r>
    </w:p>
    <w:p w:rsidR="00293798" w:rsidRDefault="00293798" w:rsidP="00293798">
      <w:r w:rsidRPr="000E5184">
        <w:t>Сорочинский район Оренбургской области</w:t>
      </w:r>
    </w:p>
    <w:p w:rsidR="00293798" w:rsidRDefault="00293798" w:rsidP="00293798"/>
    <w:p w:rsidR="00293798" w:rsidRPr="000E5184" w:rsidRDefault="00293798" w:rsidP="00293798"/>
    <w:p w:rsidR="00293798" w:rsidRPr="000E5184" w:rsidRDefault="00293798" w:rsidP="00293798">
      <w:pPr>
        <w:ind w:firstLine="567"/>
        <w:jc w:val="both"/>
      </w:pPr>
      <w:r w:rsidRPr="000E5184">
        <w:t>На основании Закона Оренбургской области от 15 декабря 2014 г. N 2824/781-V-03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293798" w:rsidRDefault="00293798" w:rsidP="00293798">
      <w:pPr>
        <w:ind w:firstLine="567"/>
        <w:jc w:val="both"/>
      </w:pPr>
    </w:p>
    <w:p w:rsidR="00293798" w:rsidRPr="000E5184" w:rsidRDefault="00293798" w:rsidP="00293798">
      <w:pPr>
        <w:ind w:firstLine="567"/>
        <w:jc w:val="both"/>
      </w:pPr>
      <w:r>
        <w:t xml:space="preserve">1. </w:t>
      </w:r>
      <w:r w:rsidRPr="000E5184">
        <w:t>Признать утратившими силу следующие постановления администрации муниципального образования Сорочинский район Оренбургской области:</w:t>
      </w:r>
    </w:p>
    <w:p w:rsidR="00293798" w:rsidRDefault="00293798" w:rsidP="00293798">
      <w:pPr>
        <w:ind w:firstLine="567"/>
        <w:jc w:val="both"/>
      </w:pP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proofErr w:type="gramStart"/>
      <w:r w:rsidRPr="000E5184">
        <w:t>постановление администрации муниципального образования Сорочинский район от 11.11. 2014 № 369-п «Об утверждении Административного регламента по предоставлению муниципальной услуги «Формирование и ведение учетных дел, списка детей-сирот и детей, оставшихся без попечения родителей, достигших возраста 14 лет, лиц из числа детей-сирот и детей, оставшихся без попечения родителей, подлежащих обеспечению жилыми помещениями по договору найма специализированного жилого помещения»;</w:t>
      </w:r>
      <w:proofErr w:type="gramEnd"/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10.11.2014 № 367-п «Об утверждении муниципальной программы «Обеспечение безопасности в муниципальном образовании Сорочинский район Оренбургской области на 2015-2020гг.»;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05.11. 2014 № 358-п «Об утверждении муниципальной программы Сорочинского района Оренбургской области «Развитие системы образования Сорочинского района» на 2015-2017 годы»;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31.10.2014 № 354-п «Об утверждении муниципальной программы «Экономическое развитие Сорочинского района на 2015-2019 годы»;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31.10.2014 № 352-п «Об утверждении муниципальной программы «Устойчивое развитие сельских территорий Сорочинского района Оренбургской области» на 2015-2020 годы»;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 xml:space="preserve">постановление администрации муниципального образования Сорочинский район от 31.10.2014 № 351-п «Об утверждении муниципальной программы «Реализация молодежной политики </w:t>
      </w:r>
      <w:proofErr w:type="gramStart"/>
      <w:r w:rsidRPr="000E5184">
        <w:t>в</w:t>
      </w:r>
      <w:proofErr w:type="gramEnd"/>
      <w:r w:rsidRPr="000E5184">
        <w:t xml:space="preserve"> </w:t>
      </w:r>
      <w:proofErr w:type="gramStart"/>
      <w:r w:rsidRPr="000E5184">
        <w:t>Сорочинском</w:t>
      </w:r>
      <w:proofErr w:type="gramEnd"/>
      <w:r w:rsidRPr="000E5184">
        <w:t xml:space="preserve"> районе в 2015-2020 году»;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31.10.2014 № 350-п «Об утверждении муниципальной программы «Развитие культуры в муниципальном образовании Сорочинский район на 2015-2020 годы»;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31.10.2014 № 348-п «Об утверждении муниципальной программы Сорочинского района Оренбургской области «Совершенствование управления муниципальными финансами и регулирования межбюджетных отношений муниципального образования Сорочинский район» на 2015-2017 годы»;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lastRenderedPageBreak/>
        <w:t>постановление администрации муниципального образования Сорочинский район от 22.10.2014 № 335-п «Об утверждении методики формирования районного бюджета на 2015 год и на плановый период 2016 и 2017 годов»;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09.10.2014 № 319-п «Об обеспечении содержания зданий и сооружений муниципальных образовательных организаций, обустройства прилегающих к ним территорий»;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01.10.2014 № 285-п «Об утверждении муниципальной программы «Обеспечение качественными услугами жилищно-коммунального хозяйства населения Сорочинского района Оренбургской области» на 2015-2020 годы»;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03.09.2014 № 253-п «Об утверждении порядка разработки, реализации и оценки эффективности муниципальных программ в муниципальном образовании Сорочинский район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 xml:space="preserve">постановление администрации муниципального образования Сорочинский район от 26.08.2014 № 241-п «Об утверждении ведомственной муниципальной целевой программы «Развитие торговли </w:t>
      </w:r>
      <w:proofErr w:type="gramStart"/>
      <w:r w:rsidRPr="000E5184">
        <w:t>в</w:t>
      </w:r>
      <w:proofErr w:type="gramEnd"/>
      <w:r w:rsidRPr="000E5184">
        <w:t xml:space="preserve"> </w:t>
      </w:r>
      <w:proofErr w:type="gramStart"/>
      <w:r w:rsidRPr="000E5184">
        <w:t>Сорочинском</w:t>
      </w:r>
      <w:proofErr w:type="gramEnd"/>
      <w:r w:rsidRPr="000E5184">
        <w:t xml:space="preserve"> районе Оренбургской области» на 2014-2016 годы»;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 xml:space="preserve">постановление администрации муниципального образования Сорочинский район от 26.08.2014 № 242-п «Об утверждении ведомственной целевой программы «Развитие системы </w:t>
      </w:r>
      <w:proofErr w:type="spellStart"/>
      <w:r w:rsidRPr="000E5184">
        <w:t>градорегулирования</w:t>
      </w:r>
      <w:proofErr w:type="spellEnd"/>
      <w:r w:rsidRPr="000E5184">
        <w:t xml:space="preserve"> </w:t>
      </w:r>
      <w:proofErr w:type="gramStart"/>
      <w:r w:rsidRPr="000E5184">
        <w:t>в</w:t>
      </w:r>
      <w:proofErr w:type="gramEnd"/>
      <w:r w:rsidRPr="000E5184">
        <w:t xml:space="preserve"> </w:t>
      </w:r>
      <w:proofErr w:type="gramStart"/>
      <w:r w:rsidRPr="000E5184">
        <w:t>Сорочинском</w:t>
      </w:r>
      <w:proofErr w:type="gramEnd"/>
      <w:r w:rsidRPr="000E5184">
        <w:t xml:space="preserve"> районе Оренбургской области» на 2014-2016 годы»;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06.08.2014 № 220-п «Об утверждении Порядка разработки, реализации ведомственных целевых программ в муниципальном образовании Сорочинский район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proofErr w:type="gramStart"/>
      <w:r w:rsidRPr="000E5184">
        <w:t>постановление администрации муниципального образования Сорочинский район от 25.07.2014 № 209-п «О предоставлении адресной материальной помощи гражданам Сорочинского района, находящихся в трудных жизненных ситуациях»;</w:t>
      </w:r>
      <w:proofErr w:type="gramEnd"/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18.06.2014 № 180-п «Об организации работы с кредиторской задолженностью казенных учреждений, подведомственных исполнительным органам местного самоуправления Сорочинского района»;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 xml:space="preserve">постановление администрации муниципального образования Сорочинский район от 27.05.2014 № 172-п «Об утверждении </w:t>
      </w:r>
      <w:proofErr w:type="gramStart"/>
      <w:r w:rsidRPr="000E5184">
        <w:t>порядка проведения оценки последствий принятия решения</w:t>
      </w:r>
      <w:proofErr w:type="gramEnd"/>
      <w:r w:rsidRPr="000E5184">
        <w:t xml:space="preserve"> о реорганизации или ликвидации муниципальной образовательной организации, создания комиссии по оценки последствий решения о реорганизации или ликвидации образовательной организации и подготовки ею заключений»;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27.05.2014 № 173-п «Об оплате труда работников муниципального казенного учреждения «Информационно-методический центр учреждений образования Сорочинского района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18.04.2014 № 123-п «Об утверждении административного регламента исполнения муниципальной функции по согласованию заключения контракта с единственным поставщиком (подрядчиком, исполнителем);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16.04.2014 № 122-п «Об утверждении административного регламента исполнения муниципальной функции «Осуществление контроля в сфере закупок товаров, работ, услуг для обеспечения муниципальных нужд»;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25.03.2014 № 86-п «О порядке выплаты вознаграждения за выполнение функций классного руководства»;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18.03.2014 № 77-п «О мерах социальной поддержки в муниципальном образовании Сорочинский район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 xml:space="preserve">постановление администрации муниципального образования Сорочинский район от 18.03.2014 № 72/1-п «О порядке сообщения отдельными категориями лиц о получении подарка в </w:t>
      </w:r>
      <w:r w:rsidRPr="000E5184">
        <w:lastRenderedPageBreak/>
        <w:t>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14.03.2014 № 71-п «О порядке осуществления закупок для муниципальных нужд администрации Сорочинского района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12.03.2014 № 69-п «О создании комиссий при размещении заказов на поставки товаров, выполнение работ, оказание услуг»;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12.03.2014 № 67-п «О возложении полномочий на определение поставщиков (подрядчиков, исполнителей) для муниципальных заказчиков и муниципальных бюджетных учреждений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proofErr w:type="gramStart"/>
      <w:r w:rsidRPr="000E5184">
        <w:t>постановление администрации муниципального образования Сорочинский район от 12.03.2014 № 66-п «Об утверждении перечня муниципальных заказчиков Сорочинского района Оренбургской области, полномочия которых на определение поставщиков (подрядчиков, исполнителей) при осуществлении ими закупок товаров, работ, услуг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могут</w:t>
      </w:r>
      <w:proofErr w:type="gramEnd"/>
      <w:r w:rsidRPr="000E5184">
        <w:t xml:space="preserve"> быть переданы уполномоченному органу администрации Сорочинского на определение поставщиков (подрядчиков, исполнителей) района»;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28.02.2014 № 2-п «Об общественно-политическом совете при главе муниципального образования Сорочинский район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24.02.2014 № 49-п «Об утверждении реестра муниципальных услуг муниципального образования Сорочинский район Оренбургской области в новой редакции»;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416-п «Об утверждении Административного регламента по предоставлению муниципальной услуги «Организация отдыха и оздоровления учащихся в каникулярное время в оздоровительных лагерях дневного пребывания»;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415-п «Об утверждении Административного регламента по предоставлению муниципальной услуги «Организация предоставления дополнительного образования детям на территории Сорочинского района»;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414-п «Об утверждении Административного регламента по предоставлению муниципальной услуги «Предоставление образовательными учреждениями, находящимися в ведении Сорочинского района, общедоступного и бесплатного начального общего, основного общего и среднего общего образования по общеобразовательным программам»;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 xml:space="preserve">постановление администрации муниципального образования Сорочинский район от 20.11.2013 № 418-п «Об утверждении Административного регламента по предоставлению муниципальной услуги «Осуществление </w:t>
      </w:r>
      <w:proofErr w:type="gramStart"/>
      <w:r w:rsidRPr="000E5184">
        <w:t>контроля за</w:t>
      </w:r>
      <w:proofErr w:type="gramEnd"/>
      <w:r w:rsidRPr="000E5184">
        <w:t xml:space="preserve"> соблюдением законодательства РФ в сфере образования в образовательных учреждениях, находящихся в ведении муниципального образования Сорочинский район;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417-п «Об утверждении Административного регламента по предоставлению муниципальной услуги «Формирование банка данных о детях, оставшихся без попечения родителей и выдача предварительных разрешений на усыновление детей в случаях, предусмотренных законодательством Российской Федерации»;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413-п «Об утверждении Административного регламента по предоставлению муниципальной услуги «Предоставление дошкольного образования воспитание и содержание ребенка в дошкольном образовательном учреждении»;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lastRenderedPageBreak/>
        <w:t>постановление администрации муниципального образования Сорочинский район от 20.11.2013 № 421-п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420-п «Об утверждении административного регламента предоставления му</w:t>
      </w:r>
      <w:r w:rsidRPr="000E5184">
        <w:softHyphen/>
        <w:t>ниципальной услуги «Предоставление в собственность земельного участка под объектом недвижимости»;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419-п «Об утверждении административного регламента предоставления му</w:t>
      </w:r>
      <w:r w:rsidRPr="000E5184">
        <w:softHyphen/>
        <w:t>ниципальной услуги «Предоставление информации об объектах недвижимого имущества, находящихся в муниципальной собственности, предназначенных для сдачи в аренду»;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441-п «Об утверждении Административного регламента по предоставлению муниципальной услуги «Оказание скорой и неотложной медицинской помощи МБУЗ «Сорочинская ЦРБ»;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440-п «Об утверждении Административного регламента по предоставлению муниципальной услуги «Отбор и направление жителей на консультации в областные медучреждения для направления на предоставления высокотехнологичной медицинской помощи»;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439-п «Об утверждении административного регламента предоставления муниципальной услуги «Включение молодых семей в подпрограмму «Обеспечение жильем молодых семей в Оренбургской области на 2011-2015 годы» федеральной целевой программы «Жилище»;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438-п «Об утверждении административного регламента предоставления муниципальной услуги «Выдача свидетельств о праве на получение социальной выплаты на приобретение (строительство) жилья для молодых семей»;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422-п «Об утверждении административного регламента предоставления муниципальной услуги «Приватизация жилых помещений (бесплатная передача в собственность граждан Российской Федерации жилых помещений муниципального жилищного фонда)»;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423-п «Об утверждении административного регламента предоставления муниципальной услуги «Организация транспортного обслуживания населения автомобильным транспортом по маршрутам регулярных перевозок в муниципальном образовании Сорочинский район»;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424-п «Об утверждении административного регламента предоставления</w:t>
      </w:r>
      <w:r>
        <w:t xml:space="preserve"> </w:t>
      </w:r>
      <w:r w:rsidRPr="000E5184">
        <w:t>муниципальной услуги «Защита прав потребителей на территории муниципального образования Сорочинский район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426-п «Об утверждении административного регламента предоставления муниципальной услуги «Выдача разрешения на размещение нестационарных торговых объектов на земельных участках, в зданиях, строениях, сооружениях находящихся в муниципальной собственности»;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 xml:space="preserve">постановление администрации муниципального образования Сорочинский район от 20.11.2013 № 425-п «Об утверждении административного регламента предоставления муниципальной услуги «Ведение Торгового реестра на территории </w:t>
      </w:r>
      <w:proofErr w:type="spellStart"/>
      <w:r w:rsidRPr="000E5184">
        <w:t>Сорочиснкого</w:t>
      </w:r>
      <w:proofErr w:type="spellEnd"/>
      <w:r w:rsidRPr="000E5184">
        <w:t xml:space="preserve"> района»;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435-п «Об утверждении административного регламента предоставления муниципальной услуги «Выдача разрешения на ввод объектов в эксплуатацию»;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lastRenderedPageBreak/>
        <w:t>постановление администрации муниципального образования Сорочинский район от 20.11.2013 № 434-п «Об утверждении административного регламента предоставления муниципальной услуги «Выдача разрешения на установку рекламной конструкции, аннулирование таких разрешений, выдача предписаний о демонтаже самовольно установленных вновь рекламных конструкций»;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433-п «Об утверждении административного регламента предоставления муниципальной услуги «Выдача градостроительного плана земельного участка»;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432-п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 на территории муниципального образования Сорочинский район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431-п «Об утверждении административного регламента предоставления муниципальной услуги «Согласование переустройства и (или) перепланировки жилых помещений»;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430-п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429-п «Об утверждении Административного регламента архивного отдела администрации Сорочинского района Оренбургской области по предоставлению муниципальной услуги «Организация исполнения запросов социально-правового характера российских граждан»;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436-п «Об утверждении административного регламента предоставления муниципальной услуги «Выдача разрешения на строительство»;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 xml:space="preserve">постановление администрации муниципального образования Сорочинский район от 20.11.2013 № 437-п «Об утверждении административного регламента предоставления муниципальной услуги «Осуществление земельного </w:t>
      </w:r>
      <w:proofErr w:type="gramStart"/>
      <w:r w:rsidRPr="000E5184">
        <w:t>контроля за</w:t>
      </w:r>
      <w:proofErr w:type="gramEnd"/>
      <w:r w:rsidRPr="000E5184">
        <w:t xml:space="preserve"> использованием земель, находящихся на территории муниципального образования Сорочинский район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442-п «Об утверждении Административного регламента по предоставлению муниципальной услуги «Оказание амбулаторно-поликлинической медико-санитарной помощи населению»;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443-п «Об утверждении Административного регламента по предоставлению</w:t>
      </w:r>
      <w:r>
        <w:t xml:space="preserve"> </w:t>
      </w:r>
      <w:r w:rsidRPr="000E5184">
        <w:t>муниципальной услуги «Организация оказания первичной медико-санитарной помощи женщинам в период беременности, во время и после родов»;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444-п «Об утверждении Административного регламента по предоставлению муниципальной услуги «Оказание первичной медико-санитарной помощи в стационарах МБУЗ «Сорочинская ЦРБ»;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445-п «Об утверждении Административного регламента по предоставлению муниципальной услуги «Заполнение и направление в аптеки электронных рецептов»;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446-п «Об утверждении административного регламента по предоставлению муниципальной услуги «Предоставление детского питания для детей раннего возраста»;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20.11.2013 № 427-п «Об утверждении административного регламента предоставления муниципальной услуги «Оказание консультационной и информационной поддержки субъектам малого и среднего предпринимательства»;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lastRenderedPageBreak/>
        <w:t xml:space="preserve">постановление администрации муниципального образования Сорочинский район от 20.11.2013 № 428-п «Об утверждении административного регламента предоставления муниципальной услуги «Организация проведения официальных </w:t>
      </w:r>
      <w:proofErr w:type="spellStart"/>
      <w:proofErr w:type="gramStart"/>
      <w:r w:rsidRPr="000E5184">
        <w:t>физкультурно</w:t>
      </w:r>
      <w:proofErr w:type="spellEnd"/>
      <w:r w:rsidRPr="000E5184">
        <w:t>- оздоровительных</w:t>
      </w:r>
      <w:proofErr w:type="gramEnd"/>
      <w:r w:rsidRPr="000E5184">
        <w:t xml:space="preserve"> и спортивных мероприятий на территории муниципального образования Сорочинский район»;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31.10.2013 № 393-п «Об утверждении методики формирования районного бюджета на 2014 год и на плановый период 2015 и 2016 годов»;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17.10.2013 № 366-п «О внесении изменений в постановление администрации Сорочинского района от 25.10.2011г. № 290-п «Об утверждении муниципальной целевой программы «Создание системы кадастра недвижимости и управления земельно-имущественным комплексом на территории Сорочинского района» на 2012-2016 годы»;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14.10.2013 № 349-п «Об организации и проведении аварийно-спасательных работ в чрезвычайных ситуациях муниципального, межмуниципального и регионального характера на территории Сорочинского района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 xml:space="preserve">постановление администрации муниципального образования Сорочинский район от 30.09.2013 № 335-п «Об индексации заработной платы </w:t>
      </w:r>
      <w:proofErr w:type="gramStart"/>
      <w:r w:rsidRPr="000E5184">
        <w:t>лицам</w:t>
      </w:r>
      <w:proofErr w:type="gramEnd"/>
      <w:r w:rsidRPr="000E5184">
        <w:t xml:space="preserve"> замещающим муниципальные должности, муниципальным служащим администрации Сорочинского района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30.09.2013 № 334-п «Об индексации заработной платы лицам, исполняющим обязанности по техническому обеспечению деятельности администрации муниципального образования Сорочинский район, работников осуществляющих профессиональную деятельность по профессии рабочих в администрации Сорочинского района Оренбургской области, и муниципальных казенных учреждениях Сорочинского района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19.09.2013 № 279-п «О создании экспертной рабочей группы для поведения экспертизы общественных инициатив»;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24.06.2013 № 208-п «Об утверждении районной целевой программы «Развитие культуры Сорочинского района Оренбургской области на 2013-2015 годы»;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 xml:space="preserve">постановление администрации муниципального образования Сорочинский район от 20.06.2013 № 203-п «О закрытии отделения временного проживания граждан пожилого возраста и инвалидов на базе участковой больницы </w:t>
      </w:r>
      <w:proofErr w:type="gramStart"/>
      <w:r w:rsidRPr="000E5184">
        <w:t>с</w:t>
      </w:r>
      <w:proofErr w:type="gramEnd"/>
      <w:r w:rsidRPr="000E5184">
        <w:t xml:space="preserve">. </w:t>
      </w:r>
      <w:proofErr w:type="gramStart"/>
      <w:r w:rsidRPr="000E5184">
        <w:t>Баклановка</w:t>
      </w:r>
      <w:proofErr w:type="gramEnd"/>
      <w:r w:rsidRPr="000E5184">
        <w:t xml:space="preserve"> муниципального</w:t>
      </w:r>
      <w:r>
        <w:t xml:space="preserve"> </w:t>
      </w:r>
      <w:r w:rsidRPr="000E5184">
        <w:t>бюджетного учреждения «Комплексный центр социального обслуживания населения» Сорочинского района Оренбургской области;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08.05.2013 № 152-п «О порядке организации срочного захоронения трупов людей, трупов животных в крупных чрезвычайных ситуациях и в условиях военного времени на территории муниципального образования Сорочинский район»;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</w:t>
      </w:r>
      <w:r>
        <w:t xml:space="preserve"> </w:t>
      </w:r>
      <w:r w:rsidRPr="000E5184">
        <w:t>от 06.05.2013 №</w:t>
      </w:r>
      <w:r w:rsidRPr="000E5184">
        <w:tab/>
        <w:t>146-п</w:t>
      </w:r>
      <w:r w:rsidRPr="000E5184">
        <w:tab/>
        <w:t>«Об утверждении положения об оплате труда работников</w:t>
      </w:r>
      <w:r>
        <w:t xml:space="preserve"> </w:t>
      </w:r>
      <w:r w:rsidRPr="000E5184">
        <w:t>муниципального бюджетного учреждения «Многофункциональный центр по оказанию государственных и муниципальных услуг Сорочинского района»;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29.03.2013 № 102-п «Об определении уполномоченного органа, создании комиссии по рассмотрению заявлений и утверждении Положений о комиссии по рассмотрению заявлений, и о порядке и условиях присвоения звания «Ветеран труда Оренбургской области»;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29.03.2013 № 105-п «Об утверждении Порядка предоставления сведений о доходах, имуществе и обязательствах имущественного характера гражданами, претендующими на замещение должностей руководителей муниципальных учреждений Сорочинского района, и руководителями муниципальных учреждений Сорочинского района»;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lastRenderedPageBreak/>
        <w:t>постановление администрации муниципального образования Сорочинский район от 29.03.2013 № 106-п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25.03.2013 № 97-п «Об утверждении Административного регламента и Стандарта качества предоставления муниципальной услуги»;</w:t>
      </w:r>
    </w:p>
    <w:p w:rsidR="00293798" w:rsidRPr="000E5184" w:rsidRDefault="00293798" w:rsidP="00293798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0E5184">
        <w:t>постановление администрации муниципального образования Сорочинский район от 19.03.2013 № 87-п «Об установлении размера родительской платы за содержание детей в муниципальных дошкольных образовательных учреждениях Сорочинского района».</w:t>
      </w:r>
    </w:p>
    <w:p w:rsidR="00293798" w:rsidRDefault="00293798" w:rsidP="00293798">
      <w:pPr>
        <w:ind w:firstLine="567"/>
        <w:jc w:val="both"/>
      </w:pPr>
    </w:p>
    <w:p w:rsidR="00293798" w:rsidRPr="000E5184" w:rsidRDefault="00293798" w:rsidP="00293798">
      <w:pPr>
        <w:ind w:firstLine="567"/>
        <w:jc w:val="both"/>
      </w:pPr>
      <w:r>
        <w:t xml:space="preserve">2. </w:t>
      </w:r>
      <w:r w:rsidRPr="000E5184">
        <w:t>Настоящее постановление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293798" w:rsidRDefault="00293798" w:rsidP="00293798"/>
    <w:p w:rsidR="00293798" w:rsidRDefault="00293798" w:rsidP="00293798"/>
    <w:p w:rsidR="00293798" w:rsidRDefault="00293798" w:rsidP="00293798"/>
    <w:p w:rsidR="00293798" w:rsidRDefault="00293798" w:rsidP="0029379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81915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798" w:rsidRDefault="00293798" w:rsidP="00293798">
      <w:r w:rsidRPr="000E5184">
        <w:t xml:space="preserve">Г лава муниципального образования </w:t>
      </w:r>
      <w:r>
        <w:t xml:space="preserve"> </w:t>
      </w:r>
    </w:p>
    <w:p w:rsidR="00293798" w:rsidRPr="000E5184" w:rsidRDefault="00293798" w:rsidP="00293798">
      <w:r w:rsidRPr="000E5184">
        <w:t>Сорочинский городской округ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184">
        <w:t>Т.П.Мелентьева</w:t>
      </w:r>
    </w:p>
    <w:p w:rsidR="00293798" w:rsidRDefault="00293798" w:rsidP="00293798"/>
    <w:p w:rsidR="00293798" w:rsidRDefault="00293798" w:rsidP="00293798"/>
    <w:p w:rsidR="00293798" w:rsidRDefault="00293798" w:rsidP="00293798"/>
    <w:p w:rsidR="00293798" w:rsidRDefault="00293798" w:rsidP="00293798"/>
    <w:p w:rsidR="00293798" w:rsidRPr="000E5184" w:rsidRDefault="00293798" w:rsidP="00293798">
      <w:r w:rsidRPr="000E5184">
        <w:t>Разослано: в дело, ликвидационной комиссии, информационный бюллетень, Вагановой Е.В., государственно</w:t>
      </w:r>
      <w:r>
        <w:t>-</w:t>
      </w:r>
      <w:r w:rsidRPr="000E5184">
        <w:softHyphen/>
        <w:t>правовому управлению, прокуратуре</w:t>
      </w: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2F1"/>
    <w:multiLevelType w:val="multilevel"/>
    <w:tmpl w:val="D0DAE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9C5D6A"/>
    <w:multiLevelType w:val="multilevel"/>
    <w:tmpl w:val="D0DAE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93798"/>
    <w:rsid w:val="00154169"/>
    <w:rsid w:val="001846CB"/>
    <w:rsid w:val="001E216C"/>
    <w:rsid w:val="00236B60"/>
    <w:rsid w:val="00293798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65F89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8</TotalTime>
  <Pages>7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2016-06-08T04:54:00Z</dcterms:created>
  <dcterms:modified xsi:type="dcterms:W3CDTF">2016-06-08T05:08:00Z</dcterms:modified>
</cp:coreProperties>
</file>