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F3B93">
        <w:rPr>
          <w:sz w:val="22"/>
          <w:lang w:val="ru-RU"/>
        </w:rPr>
        <w:t xml:space="preserve">14.01.2016 </w:t>
      </w:r>
      <w:r>
        <w:rPr>
          <w:sz w:val="22"/>
          <w:lang w:val="ru-RU"/>
        </w:rPr>
        <w:t xml:space="preserve"> №</w:t>
      </w:r>
      <w:r w:rsidR="008F3B93">
        <w:rPr>
          <w:sz w:val="22"/>
          <w:lang w:val="ru-RU"/>
        </w:rPr>
        <w:t xml:space="preserve"> 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8F3B93" w:rsidRPr="004E1246" w:rsidRDefault="008F3B93" w:rsidP="008F3B9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F3B93" w:rsidRPr="004E1246" w:rsidRDefault="008F3B93" w:rsidP="008F3B9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F3B93" w:rsidRPr="004E1246" w:rsidRDefault="008F3B93" w:rsidP="008F3B9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F3B93" w:rsidRDefault="008F3B93" w:rsidP="008F3B9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Лз-1521 от 24.12.2015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8F3B93" w:rsidRDefault="008F3B93" w:rsidP="008F3B93">
      <w:pPr>
        <w:jc w:val="both"/>
        <w:rPr>
          <w:sz w:val="28"/>
        </w:rPr>
      </w:pPr>
    </w:p>
    <w:p w:rsidR="008F3B93" w:rsidRPr="004E1246" w:rsidRDefault="008F3B93" w:rsidP="008F3B93">
      <w:pPr>
        <w:jc w:val="both"/>
        <w:rPr>
          <w:sz w:val="28"/>
        </w:rPr>
      </w:pPr>
    </w:p>
    <w:p w:rsidR="008F3B93" w:rsidRPr="00302ACD" w:rsidRDefault="008F3B93" w:rsidP="008F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56:45:0101036: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F3B93" w:rsidRPr="004E1246" w:rsidRDefault="008F3B93" w:rsidP="008F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307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56:45:0101036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</w:t>
      </w:r>
    </w:p>
    <w:p w:rsidR="008F3B93" w:rsidRPr="004E1246" w:rsidRDefault="008F3B93" w:rsidP="008F3B9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строительства.</w:t>
      </w:r>
      <w:r w:rsidRPr="00323042">
        <w:rPr>
          <w:sz w:val="28"/>
          <w:szCs w:val="28"/>
        </w:rPr>
        <w:t xml:space="preserve"> </w:t>
      </w:r>
    </w:p>
    <w:p w:rsidR="008F3B93" w:rsidRDefault="008F3B93" w:rsidP="008F3B9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8F3B93" w:rsidRDefault="008F3B93" w:rsidP="008F3B93">
      <w:pPr>
        <w:jc w:val="both"/>
        <w:rPr>
          <w:sz w:val="28"/>
          <w:szCs w:val="28"/>
        </w:rPr>
      </w:pPr>
    </w:p>
    <w:p w:rsidR="008F3B93" w:rsidRPr="004E1246" w:rsidRDefault="008F3B93" w:rsidP="008F3B9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8F3B93" w:rsidRPr="004E1246" w:rsidRDefault="008F3B93" w:rsidP="008F3B93">
      <w:pPr>
        <w:ind w:left="750"/>
        <w:jc w:val="both"/>
        <w:rPr>
          <w:spacing w:val="-1"/>
          <w:sz w:val="28"/>
          <w:szCs w:val="28"/>
        </w:rPr>
      </w:pPr>
    </w:p>
    <w:p w:rsidR="008F3B93" w:rsidRPr="004E1246" w:rsidRDefault="008F3B93" w:rsidP="008F3B93">
      <w:pPr>
        <w:jc w:val="both"/>
        <w:rPr>
          <w:sz w:val="28"/>
          <w:szCs w:val="28"/>
        </w:rPr>
      </w:pPr>
    </w:p>
    <w:p w:rsidR="008F3B93" w:rsidRDefault="008F3B93" w:rsidP="008F3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8F3B93" w:rsidRDefault="008F3B93" w:rsidP="008F3B93">
      <w:pPr>
        <w:jc w:val="both"/>
        <w:rPr>
          <w:color w:val="000000"/>
          <w:sz w:val="28"/>
          <w:szCs w:val="28"/>
        </w:rPr>
      </w:pPr>
    </w:p>
    <w:p w:rsidR="008F3B93" w:rsidRDefault="008F3B93" w:rsidP="008F3B9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F3B93" w:rsidRDefault="008F3B93" w:rsidP="008F3B93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8F3B93" w:rsidRPr="00507B2F" w:rsidRDefault="008F3B93" w:rsidP="008F3B93">
      <w:pPr>
        <w:pStyle w:val="2"/>
        <w:jc w:val="both"/>
        <w:rPr>
          <w:sz w:val="28"/>
          <w:szCs w:val="28"/>
          <w:lang w:val="ru-RU"/>
        </w:rPr>
      </w:pPr>
    </w:p>
    <w:p w:rsidR="008F3B93" w:rsidRDefault="008F3B93" w:rsidP="008F3B93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F3B9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8F3B93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63604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F3B9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2016-01-14T10:17:00Z</dcterms:created>
  <dcterms:modified xsi:type="dcterms:W3CDTF">2016-01-14T10:19:00Z</dcterms:modified>
</cp:coreProperties>
</file>