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A25D3">
        <w:rPr>
          <w:sz w:val="22"/>
          <w:lang w:val="ru-RU"/>
        </w:rPr>
        <w:t xml:space="preserve">01.06.2016 </w:t>
      </w:r>
      <w:r>
        <w:rPr>
          <w:sz w:val="22"/>
          <w:lang w:val="ru-RU"/>
        </w:rPr>
        <w:t xml:space="preserve"> №</w:t>
      </w:r>
      <w:r w:rsidR="005A25D3">
        <w:rPr>
          <w:sz w:val="22"/>
          <w:lang w:val="ru-RU"/>
        </w:rPr>
        <w:t xml:space="preserve"> 796-п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5A25D3" w:rsidRDefault="005A25D3" w:rsidP="005A25D3">
      <w:r w:rsidRPr="000E5184">
        <w:t xml:space="preserve">О признании </w:t>
      </w:r>
      <w:proofErr w:type="gramStart"/>
      <w:r w:rsidRPr="000E5184">
        <w:t>утратившими</w:t>
      </w:r>
      <w:proofErr w:type="gramEnd"/>
      <w:r w:rsidRPr="000E5184">
        <w:t xml:space="preserve"> силу постановлений </w:t>
      </w:r>
    </w:p>
    <w:p w:rsidR="005A25D3" w:rsidRDefault="005A25D3" w:rsidP="005A25D3">
      <w:r w:rsidRPr="000E5184">
        <w:t xml:space="preserve">администрации муниципального образования </w:t>
      </w:r>
    </w:p>
    <w:p w:rsidR="005A25D3" w:rsidRDefault="005A25D3" w:rsidP="005A25D3">
      <w:proofErr w:type="spellStart"/>
      <w:r w:rsidRPr="000E5184">
        <w:t>Войковский</w:t>
      </w:r>
      <w:proofErr w:type="spellEnd"/>
      <w:r w:rsidRPr="000E5184">
        <w:t xml:space="preserve"> сельсовет Сорочинского района </w:t>
      </w:r>
    </w:p>
    <w:p w:rsidR="005A25D3" w:rsidRDefault="005A25D3" w:rsidP="005A25D3">
      <w:r w:rsidRPr="000E5184">
        <w:t>Оренбургской области</w:t>
      </w:r>
    </w:p>
    <w:p w:rsidR="005A25D3" w:rsidRDefault="005A25D3" w:rsidP="005A25D3"/>
    <w:p w:rsidR="005A25D3" w:rsidRPr="000E5184" w:rsidRDefault="005A25D3" w:rsidP="005A25D3"/>
    <w:p w:rsidR="005A25D3" w:rsidRPr="000E5184" w:rsidRDefault="005A25D3" w:rsidP="005A25D3">
      <w:pPr>
        <w:ind w:firstLine="567"/>
        <w:jc w:val="both"/>
      </w:pPr>
      <w:r w:rsidRPr="000E5184">
        <w:t>На основании Закона Оренбургской области от 15 декабря 2014 г. N 2824/78l-Y-ОЗ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округа Оренбургской области, администрация Сорочинского городского округа Оренбургской области постановляет:</w:t>
      </w:r>
    </w:p>
    <w:p w:rsidR="005A25D3" w:rsidRDefault="005A25D3" w:rsidP="005A25D3">
      <w:pPr>
        <w:ind w:firstLine="567"/>
        <w:jc w:val="both"/>
      </w:pPr>
    </w:p>
    <w:p w:rsidR="005A25D3" w:rsidRPr="000E5184" w:rsidRDefault="005A25D3" w:rsidP="005A25D3">
      <w:pPr>
        <w:ind w:firstLine="567"/>
        <w:jc w:val="both"/>
      </w:pPr>
      <w:r>
        <w:t xml:space="preserve">1. </w:t>
      </w:r>
      <w:r w:rsidRPr="000E5184">
        <w:t xml:space="preserve">Признать утратившими силу следующие постановления администрации муниципального образования </w:t>
      </w:r>
      <w:proofErr w:type="spellStart"/>
      <w:r w:rsidRPr="000E5184">
        <w:t>Войковский</w:t>
      </w:r>
      <w:proofErr w:type="spellEnd"/>
      <w:r w:rsidRPr="000E5184">
        <w:t xml:space="preserve"> сельсовет Сорочинского района Оренбургской области:</w:t>
      </w:r>
    </w:p>
    <w:p w:rsidR="005A25D3" w:rsidRDefault="005A25D3" w:rsidP="005A25D3">
      <w:pPr>
        <w:ind w:firstLine="567"/>
        <w:jc w:val="both"/>
      </w:pP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04.03.2015 № 1-п «Об утверждении правил присвоения, изменения и аннулирования адресов»;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01.10.2014 № 21-п «Об утверждении методики формирования бюджета сельского поселения на 2015 год и на плановый период 2016 и 2017 годов»;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 xml:space="preserve">сельсовет Сорочинского района от 01.09.2014 № 18-п «Об оплате труда работников по обеспечению деятельности администрации </w:t>
      </w:r>
      <w:proofErr w:type="spellStart"/>
      <w:r w:rsidRPr="000E5184">
        <w:t>Войковского</w:t>
      </w:r>
      <w:proofErr w:type="spellEnd"/>
      <w:r w:rsidRPr="000E5184">
        <w:t xml:space="preserve"> сельсовета Сорочинского района Оренбургской области»;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 xml:space="preserve">сельсовет Сорочинского района от 04.08.2014 № 17-п «О размещении информации о деятельности администрации муниципального образования </w:t>
      </w:r>
      <w:proofErr w:type="spellStart"/>
      <w:r w:rsidRPr="000E5184">
        <w:t>Войковский</w:t>
      </w:r>
      <w:proofErr w:type="spellEnd"/>
      <w:r w:rsidRPr="000E5184">
        <w:t xml:space="preserve"> сельсовет Сорочинского района Оренбургской области размещаемой в сети Интернет»;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 xml:space="preserve">сельсовет Сорочинского района от 05.03.2014 № </w:t>
      </w:r>
      <w:proofErr w:type="spellStart"/>
      <w:r w:rsidRPr="000E5184">
        <w:t>б-п</w:t>
      </w:r>
      <w:proofErr w:type="spellEnd"/>
      <w:r w:rsidRPr="000E5184">
        <w:t xml:space="preserve"> «Об утверждении Положения о мерах поддержки добровольной пожарной охраны на территории МО </w:t>
      </w:r>
      <w:proofErr w:type="spellStart"/>
      <w:r w:rsidRPr="000E5184">
        <w:t>Войковский</w:t>
      </w:r>
      <w:proofErr w:type="spellEnd"/>
      <w:r w:rsidRPr="000E5184">
        <w:t xml:space="preserve"> сельсовет»;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05.03.2014 № 5-п «Об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27.02.2014 № 4-п «Об утверждении муниципальной целевой программы «Комплексное развитие систем коммунальной инфраструктуры</w:t>
      </w:r>
      <w:r>
        <w:t xml:space="preserve"> </w:t>
      </w:r>
      <w:r w:rsidRPr="000E5184">
        <w:t xml:space="preserve">муниципального образования </w:t>
      </w:r>
      <w:proofErr w:type="spellStart"/>
      <w:r w:rsidRPr="000E5184">
        <w:t>Войковский</w:t>
      </w:r>
      <w:proofErr w:type="spellEnd"/>
      <w:r w:rsidRPr="000E5184">
        <w:t xml:space="preserve"> сельсовет Сорочинского района Оренбургской области на 2014-2016 годы»;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06.02.2014 № 3-п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lastRenderedPageBreak/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 xml:space="preserve">сельсовет Сорочинского района от 14.01.2014 № 2-п «О Совете при главе муниципального образования </w:t>
      </w:r>
      <w:proofErr w:type="spellStart"/>
      <w:r w:rsidRPr="000E5184">
        <w:t>Войковский</w:t>
      </w:r>
      <w:proofErr w:type="spellEnd"/>
      <w:r w:rsidRPr="000E5184">
        <w:t xml:space="preserve"> сельсовет Сорочинского района Оренбургской области по противодействию коррупции»;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13.01.2014 № 1-п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Сорочинский район Оренбургской области и способа расчета расстояния»;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11.12.2013 № 37-п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документов»);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 xml:space="preserve">сельсовет Сорочинского района от 25.05.2012 № 5-п «Об утверждении административного регламента предоставления муниципальной услуги «Выдача выписки из </w:t>
      </w:r>
      <w:proofErr w:type="spellStart"/>
      <w:r w:rsidRPr="000E5184">
        <w:t>похозяйственной</w:t>
      </w:r>
      <w:proofErr w:type="spellEnd"/>
      <w:r w:rsidRPr="000E5184">
        <w:t xml:space="preserve"> книги о наличии у гражданина права на земельный участок»;</w:t>
      </w:r>
    </w:p>
    <w:p w:rsidR="005A25D3" w:rsidRPr="000E5184" w:rsidRDefault="005A25D3" w:rsidP="005A25D3">
      <w:pPr>
        <w:pStyle w:val="a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0E5184">
        <w:t>постановление</w:t>
      </w:r>
      <w:r w:rsidRPr="000E5184">
        <w:tab/>
        <w:t>администрации</w:t>
      </w:r>
      <w:r w:rsidRPr="000E5184">
        <w:tab/>
        <w:t>муниципального</w:t>
      </w:r>
      <w:r w:rsidRPr="000E5184">
        <w:tab/>
        <w:t>образования</w:t>
      </w:r>
      <w:r w:rsidRPr="000E5184">
        <w:tab/>
      </w:r>
      <w:proofErr w:type="spellStart"/>
      <w:r w:rsidRPr="000E5184">
        <w:t>Войковский</w:t>
      </w:r>
      <w:proofErr w:type="spellEnd"/>
      <w:r>
        <w:t xml:space="preserve"> </w:t>
      </w:r>
      <w:r w:rsidRPr="000E5184">
        <w:t>сельсовет Сорочинского района от 11.08.2009 № 5-п «Об утверждении перечня муниципальных должностей и должностей муниципальной службы».</w:t>
      </w:r>
    </w:p>
    <w:p w:rsidR="005A25D3" w:rsidRDefault="005A25D3" w:rsidP="005A25D3">
      <w:pPr>
        <w:ind w:firstLine="567"/>
        <w:jc w:val="both"/>
      </w:pPr>
    </w:p>
    <w:p w:rsidR="005A25D3" w:rsidRPr="000E5184" w:rsidRDefault="005A25D3" w:rsidP="005A25D3">
      <w:pPr>
        <w:ind w:firstLine="567"/>
        <w:jc w:val="both"/>
      </w:pPr>
      <w:r>
        <w:t xml:space="preserve">2. </w:t>
      </w:r>
      <w:r w:rsidRPr="000E5184">
        <w:t>Настоящее постановление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5A25D3" w:rsidRDefault="005A25D3" w:rsidP="005A25D3"/>
    <w:p w:rsidR="005A25D3" w:rsidRDefault="005A25D3" w:rsidP="005A25D3"/>
    <w:p w:rsidR="005A25D3" w:rsidRDefault="005A25D3" w:rsidP="005A25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76835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D3" w:rsidRDefault="005A25D3" w:rsidP="005A25D3"/>
    <w:p w:rsidR="005A25D3" w:rsidRDefault="005A25D3" w:rsidP="005A25D3">
      <w:r w:rsidRPr="000E5184">
        <w:t xml:space="preserve">Глава муниципального образования </w:t>
      </w:r>
    </w:p>
    <w:p w:rsidR="005A25D3" w:rsidRPr="000E5184" w:rsidRDefault="005A25D3" w:rsidP="005A25D3">
      <w:r w:rsidRPr="000E5184">
        <w:t>Сорочинский городской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184">
        <w:t>Т.П.Мелентьева</w:t>
      </w:r>
    </w:p>
    <w:p w:rsidR="005A25D3" w:rsidRDefault="005A25D3" w:rsidP="005A25D3"/>
    <w:p w:rsidR="005A25D3" w:rsidRDefault="005A25D3" w:rsidP="005A25D3"/>
    <w:p w:rsidR="005A25D3" w:rsidRDefault="005A25D3" w:rsidP="005A25D3"/>
    <w:p w:rsidR="005A25D3" w:rsidRPr="000E5184" w:rsidRDefault="005A25D3" w:rsidP="005A25D3">
      <w:r w:rsidRPr="000E5184">
        <w:t xml:space="preserve">Разослано: в дело, ликвидационной комиссии, </w:t>
      </w:r>
      <w:proofErr w:type="spellStart"/>
      <w:r w:rsidRPr="000E5184">
        <w:t>Войковскому</w:t>
      </w:r>
      <w:proofErr w:type="spellEnd"/>
      <w:r w:rsidRPr="000E5184">
        <w:t xml:space="preserve"> ТО, информационный бюллетень, Вагановой E.B., государственно-правовому управлению, прокуратуре</w:t>
      </w: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4FE54D8A"/>
    <w:multiLevelType w:val="multilevel"/>
    <w:tmpl w:val="D0DAE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7027C"/>
    <w:multiLevelType w:val="multilevel"/>
    <w:tmpl w:val="D0DAE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A25D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A25D3"/>
    <w:rsid w:val="005B6258"/>
    <w:rsid w:val="006A2ED7"/>
    <w:rsid w:val="006A64E9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2016-06-08T04:50:00Z</dcterms:created>
  <dcterms:modified xsi:type="dcterms:W3CDTF">2016-06-08T04:53:00Z</dcterms:modified>
</cp:coreProperties>
</file>