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D533EC">
        <w:rPr>
          <w:sz w:val="22"/>
          <w:lang w:val="ru-RU"/>
        </w:rPr>
        <w:t xml:space="preserve">25.01.2016 </w:t>
      </w:r>
      <w:r>
        <w:rPr>
          <w:sz w:val="22"/>
          <w:lang w:val="ru-RU"/>
        </w:rPr>
        <w:t xml:space="preserve"> №</w:t>
      </w:r>
      <w:r w:rsidR="00D533EC">
        <w:rPr>
          <w:sz w:val="22"/>
          <w:lang w:val="ru-RU"/>
        </w:rPr>
        <w:t xml:space="preserve"> 77-п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D533EC" w:rsidRPr="004E1246" w:rsidRDefault="00D533EC" w:rsidP="00D533E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D533EC" w:rsidRPr="004E1246" w:rsidRDefault="00D533EC" w:rsidP="00D533E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D533EC" w:rsidRPr="004E1246" w:rsidRDefault="00D533EC" w:rsidP="00D533E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D533EC" w:rsidRDefault="00D533EC" w:rsidP="00D533EC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Аз-1492 от 22.12.2015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 ПОСТАНОВЛЯЕТ:</w:t>
      </w:r>
      <w:proofErr w:type="gramEnd"/>
    </w:p>
    <w:p w:rsidR="00D533EC" w:rsidRDefault="00D533EC" w:rsidP="00D533EC">
      <w:pPr>
        <w:jc w:val="both"/>
        <w:rPr>
          <w:sz w:val="28"/>
        </w:rPr>
      </w:pPr>
    </w:p>
    <w:p w:rsidR="00D533EC" w:rsidRPr="004E1246" w:rsidRDefault="00D533EC" w:rsidP="00D533EC">
      <w:pPr>
        <w:jc w:val="both"/>
        <w:rPr>
          <w:sz w:val="28"/>
        </w:rPr>
      </w:pPr>
    </w:p>
    <w:p w:rsidR="00D533EC" w:rsidRPr="00302ACD" w:rsidRDefault="00D533EC" w:rsidP="00D53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56:45:0101059: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D533EC" w:rsidRDefault="00D533EC" w:rsidP="00D53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312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расположен в кадастровом квартале: 56:45:0101059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ул.1Мая, дом 3, квартиры 2, 3</w:t>
      </w:r>
    </w:p>
    <w:p w:rsidR="00D533EC" w:rsidRPr="004E1246" w:rsidRDefault="00D533EC" w:rsidP="00D533EC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>малоэтажная многоквартирная жилая застройка.</w:t>
      </w:r>
      <w:r w:rsidRPr="00323042">
        <w:rPr>
          <w:sz w:val="28"/>
          <w:szCs w:val="28"/>
        </w:rPr>
        <w:t xml:space="preserve"> </w:t>
      </w:r>
    </w:p>
    <w:p w:rsidR="00D533EC" w:rsidRDefault="00D533EC" w:rsidP="00D533EC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D533EC" w:rsidRDefault="00D533EC" w:rsidP="00D533EC">
      <w:pPr>
        <w:jc w:val="both"/>
        <w:rPr>
          <w:sz w:val="28"/>
          <w:szCs w:val="28"/>
        </w:rPr>
      </w:pPr>
    </w:p>
    <w:p w:rsidR="00D533EC" w:rsidRPr="004E1246" w:rsidRDefault="00D533EC" w:rsidP="00D533EC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D533EC" w:rsidRPr="004E1246" w:rsidRDefault="00D533EC" w:rsidP="00D533EC">
      <w:pPr>
        <w:ind w:left="750"/>
        <w:jc w:val="both"/>
        <w:rPr>
          <w:spacing w:val="-1"/>
          <w:sz w:val="28"/>
          <w:szCs w:val="28"/>
        </w:rPr>
      </w:pPr>
    </w:p>
    <w:p w:rsidR="00D533EC" w:rsidRPr="004E1246" w:rsidRDefault="00D533EC" w:rsidP="00D533EC">
      <w:pPr>
        <w:jc w:val="both"/>
        <w:rPr>
          <w:sz w:val="28"/>
          <w:szCs w:val="28"/>
        </w:rPr>
      </w:pPr>
    </w:p>
    <w:p w:rsidR="00D533EC" w:rsidRDefault="00D533EC" w:rsidP="00D533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 xml:space="preserve">пает в силу со дня подписания и подлежит размещению на Портале МО </w:t>
      </w: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  <w:r w:rsidRPr="004E1246">
        <w:rPr>
          <w:color w:val="000000"/>
          <w:sz w:val="28"/>
          <w:szCs w:val="28"/>
        </w:rPr>
        <w:t>.</w:t>
      </w:r>
    </w:p>
    <w:p w:rsidR="00D533EC" w:rsidRDefault="00D533EC" w:rsidP="00D533EC">
      <w:pPr>
        <w:jc w:val="both"/>
        <w:rPr>
          <w:color w:val="000000"/>
          <w:sz w:val="28"/>
          <w:szCs w:val="28"/>
        </w:rPr>
      </w:pPr>
    </w:p>
    <w:p w:rsidR="00D533EC" w:rsidRDefault="00D533EC" w:rsidP="00D533EC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D533EC" w:rsidRDefault="00D533EC" w:rsidP="00D533EC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D533EC" w:rsidRDefault="00D533EC" w:rsidP="00D533EC">
      <w:pPr>
        <w:ind w:left="360"/>
        <w:jc w:val="both"/>
        <w:rPr>
          <w:sz w:val="28"/>
          <w:szCs w:val="28"/>
        </w:rPr>
      </w:pPr>
    </w:p>
    <w:p w:rsidR="00D533EC" w:rsidRPr="00507B2F" w:rsidRDefault="00D533EC" w:rsidP="00D533EC">
      <w:pPr>
        <w:pStyle w:val="2"/>
        <w:jc w:val="both"/>
        <w:rPr>
          <w:sz w:val="28"/>
          <w:szCs w:val="28"/>
          <w:lang w:val="ru-RU"/>
        </w:rPr>
      </w:pPr>
    </w:p>
    <w:p w:rsidR="00D533EC" w:rsidRDefault="00D533EC" w:rsidP="00D533EC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533EC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5F088E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33EC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D533EC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2016-01-28T12:45:00Z</dcterms:created>
  <dcterms:modified xsi:type="dcterms:W3CDTF">2016-01-28T12:46:00Z</dcterms:modified>
</cp:coreProperties>
</file>