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217B8A">
        <w:rPr>
          <w:sz w:val="22"/>
          <w:lang w:val="ru-RU"/>
        </w:rPr>
        <w:t>25.05.2016</w:t>
      </w:r>
      <w:r>
        <w:rPr>
          <w:sz w:val="22"/>
          <w:lang w:val="ru-RU"/>
        </w:rPr>
        <w:t xml:space="preserve"> №</w:t>
      </w:r>
      <w:r w:rsidR="00217B8A">
        <w:rPr>
          <w:sz w:val="22"/>
          <w:lang w:val="ru-RU"/>
        </w:rPr>
        <w:t xml:space="preserve"> 752-п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217B8A" w:rsidRDefault="00217B8A">
      <w:pPr>
        <w:pStyle w:val="2"/>
        <w:ind w:right="-2"/>
        <w:rPr>
          <w:sz w:val="22"/>
          <w:lang w:val="ru-RU"/>
        </w:rPr>
      </w:pPr>
    </w:p>
    <w:p w:rsidR="00217B8A" w:rsidRDefault="00217B8A" w:rsidP="00217B8A">
      <w:r w:rsidRPr="008F0AC1">
        <w:t xml:space="preserve">О признании </w:t>
      </w:r>
      <w:proofErr w:type="gramStart"/>
      <w:r w:rsidRPr="008F0AC1">
        <w:t>утратившими</w:t>
      </w:r>
      <w:proofErr w:type="gramEnd"/>
      <w:r w:rsidRPr="008F0AC1">
        <w:t xml:space="preserve"> силу постановлений </w:t>
      </w:r>
    </w:p>
    <w:p w:rsidR="00217B8A" w:rsidRDefault="00217B8A" w:rsidP="00217B8A">
      <w:r w:rsidRPr="008F0AC1">
        <w:t xml:space="preserve">главы муниципального образования </w:t>
      </w:r>
    </w:p>
    <w:p w:rsidR="00217B8A" w:rsidRDefault="00217B8A" w:rsidP="00217B8A">
      <w:r w:rsidRPr="008F0AC1">
        <w:t>Сорочинский район Оренбургской области</w:t>
      </w:r>
    </w:p>
    <w:p w:rsidR="00217B8A" w:rsidRDefault="00217B8A" w:rsidP="00217B8A"/>
    <w:p w:rsidR="00217B8A" w:rsidRDefault="00217B8A" w:rsidP="00217B8A"/>
    <w:p w:rsidR="00217B8A" w:rsidRDefault="00217B8A" w:rsidP="00217B8A"/>
    <w:p w:rsidR="00217B8A" w:rsidRPr="008F0AC1" w:rsidRDefault="00217B8A" w:rsidP="00217B8A"/>
    <w:p w:rsidR="00217B8A" w:rsidRPr="008F0AC1" w:rsidRDefault="00217B8A" w:rsidP="00217B8A">
      <w:pPr>
        <w:ind w:firstLine="709"/>
        <w:jc w:val="both"/>
      </w:pPr>
      <w:r w:rsidRPr="008F0AC1">
        <w:t>На основании Закона Оренбургской области от 15 декабря 2014 г. N 2824/781-V-03 "Об объединении муниципальных образований Сорочинского района Оренбургской области с городским округом город Сорочинск", в соответствии со статьями 32, 35, 40 Устава муниципального образования Сорочинский городской округ</w:t>
      </w:r>
      <w:r>
        <w:t xml:space="preserve"> </w:t>
      </w:r>
      <w:r w:rsidRPr="008F0AC1">
        <w:t>Оренбургской</w:t>
      </w:r>
      <w:r>
        <w:t xml:space="preserve"> </w:t>
      </w:r>
      <w:r w:rsidRPr="008F0AC1">
        <w:t>области,</w:t>
      </w:r>
      <w:r>
        <w:t xml:space="preserve"> </w:t>
      </w:r>
      <w:r w:rsidRPr="008F0AC1">
        <w:t>администрация Сорочинского городского округа Оренбургской области постановляет:</w:t>
      </w:r>
    </w:p>
    <w:p w:rsidR="00217B8A" w:rsidRDefault="00217B8A" w:rsidP="00217B8A">
      <w:pPr>
        <w:ind w:firstLine="709"/>
        <w:jc w:val="both"/>
      </w:pPr>
    </w:p>
    <w:p w:rsidR="00217B8A" w:rsidRPr="008F0AC1" w:rsidRDefault="00217B8A" w:rsidP="00217B8A">
      <w:pPr>
        <w:ind w:firstLine="709"/>
        <w:jc w:val="both"/>
      </w:pPr>
      <w:r>
        <w:t xml:space="preserve">1. </w:t>
      </w:r>
      <w:r w:rsidRPr="008F0AC1">
        <w:t>Признать утратившими силу следующие постановления главы муниципального образования Сорочинский район Оренбургской области:</w:t>
      </w:r>
    </w:p>
    <w:p w:rsidR="00217B8A" w:rsidRDefault="00217B8A" w:rsidP="00217B8A">
      <w:pPr>
        <w:ind w:firstLine="709"/>
        <w:jc w:val="both"/>
      </w:pPr>
    </w:p>
    <w:p w:rsidR="00217B8A" w:rsidRPr="008F0AC1" w:rsidRDefault="00217B8A" w:rsidP="00217B8A">
      <w:pPr>
        <w:ind w:firstLine="709"/>
        <w:jc w:val="both"/>
      </w:pPr>
      <w:r>
        <w:t xml:space="preserve">1.1. </w:t>
      </w:r>
      <w:r w:rsidRPr="008F0AC1">
        <w:t>постановление главы</w:t>
      </w:r>
      <w:r w:rsidRPr="008F0AC1">
        <w:tab/>
        <w:t>муниципального</w:t>
      </w:r>
      <w:r w:rsidRPr="008F0AC1">
        <w:tab/>
        <w:t>образования</w:t>
      </w:r>
      <w:r w:rsidRPr="008F0AC1">
        <w:tab/>
        <w:t>Сорочинский</w:t>
      </w:r>
      <w:r w:rsidRPr="008F0AC1">
        <w:tab/>
        <w:t>район</w:t>
      </w:r>
      <w:r w:rsidRPr="008F0AC1">
        <w:tab/>
        <w:t>от</w:t>
      </w:r>
      <w:r>
        <w:t xml:space="preserve"> </w:t>
      </w:r>
      <w:r w:rsidRPr="008F0AC1">
        <w:t xml:space="preserve">№ 8-п «Об организации подготовки и проведения мероприятий по гражданской обороне </w:t>
      </w:r>
      <w:proofErr w:type="gramStart"/>
      <w:r w:rsidRPr="008F0AC1">
        <w:t>в</w:t>
      </w:r>
      <w:proofErr w:type="gramEnd"/>
      <w:r w:rsidRPr="008F0AC1">
        <w:t xml:space="preserve"> </w:t>
      </w:r>
      <w:proofErr w:type="gramStart"/>
      <w:r w:rsidRPr="008F0AC1">
        <w:t>Сорочинском</w:t>
      </w:r>
      <w:proofErr w:type="gramEnd"/>
      <w:r w:rsidRPr="008F0AC1">
        <w:t xml:space="preserve"> районе»;</w:t>
      </w:r>
    </w:p>
    <w:p w:rsidR="00217B8A" w:rsidRPr="008F0AC1" w:rsidRDefault="00217B8A" w:rsidP="00217B8A">
      <w:pPr>
        <w:ind w:firstLine="709"/>
        <w:jc w:val="both"/>
      </w:pPr>
      <w:r>
        <w:t xml:space="preserve">1.2. </w:t>
      </w:r>
      <w:r w:rsidRPr="008F0AC1">
        <w:t>постановление главы</w:t>
      </w:r>
      <w:r w:rsidRPr="008F0AC1">
        <w:tab/>
        <w:t>муниципального</w:t>
      </w:r>
      <w:r w:rsidRPr="008F0AC1">
        <w:tab/>
        <w:t>образования</w:t>
      </w:r>
      <w:r w:rsidRPr="008F0AC1">
        <w:tab/>
        <w:t>Сорочинский</w:t>
      </w:r>
      <w:r w:rsidRPr="008F0AC1">
        <w:tab/>
        <w:t>район</w:t>
      </w:r>
      <w:r w:rsidRPr="008F0AC1">
        <w:tab/>
        <w:t>от</w:t>
      </w:r>
      <w:r>
        <w:t xml:space="preserve"> </w:t>
      </w:r>
      <w:r w:rsidRPr="008F0AC1">
        <w:t>№ 9-п «Об организации подготовки населения способом защиты и действием в чрезвычайных ситуациях»;</w:t>
      </w:r>
    </w:p>
    <w:p w:rsidR="00217B8A" w:rsidRPr="008F0AC1" w:rsidRDefault="00217B8A" w:rsidP="00217B8A">
      <w:pPr>
        <w:ind w:firstLine="709"/>
        <w:jc w:val="both"/>
      </w:pPr>
      <w:r>
        <w:t xml:space="preserve">1.3. </w:t>
      </w:r>
      <w:r w:rsidRPr="008F0AC1">
        <w:t>постановление главы</w:t>
      </w:r>
      <w:r w:rsidRPr="008F0AC1">
        <w:tab/>
        <w:t>муниципального</w:t>
      </w:r>
      <w:r w:rsidRPr="008F0AC1">
        <w:tab/>
        <w:t>образования</w:t>
      </w:r>
      <w:r w:rsidRPr="008F0AC1">
        <w:tab/>
        <w:t>Сорочинский</w:t>
      </w:r>
      <w:r w:rsidRPr="008F0AC1">
        <w:tab/>
        <w:t>район</w:t>
      </w:r>
      <w:r w:rsidRPr="008F0AC1">
        <w:tab/>
        <w:t>от</w:t>
      </w:r>
      <w:r>
        <w:t xml:space="preserve"> </w:t>
      </w:r>
      <w:r w:rsidRPr="008F0AC1">
        <w:t xml:space="preserve">№ 11-п «Об утверждении правил охраны жизни людей на водных объектах </w:t>
      </w:r>
      <w:proofErr w:type="gramStart"/>
      <w:r w:rsidRPr="008F0AC1">
        <w:t>в</w:t>
      </w:r>
      <w:proofErr w:type="gramEnd"/>
      <w:r w:rsidRPr="008F0AC1">
        <w:t xml:space="preserve"> </w:t>
      </w:r>
      <w:proofErr w:type="gramStart"/>
      <w:r w:rsidRPr="008F0AC1">
        <w:t>Сорочинском</w:t>
      </w:r>
      <w:proofErr w:type="gramEnd"/>
      <w:r w:rsidRPr="008F0AC1">
        <w:t xml:space="preserve"> районе»;</w:t>
      </w:r>
    </w:p>
    <w:p w:rsidR="00217B8A" w:rsidRPr="008F0AC1" w:rsidRDefault="00217B8A" w:rsidP="00217B8A">
      <w:pPr>
        <w:ind w:firstLine="709"/>
        <w:jc w:val="both"/>
      </w:pPr>
      <w:r>
        <w:t xml:space="preserve">1.4. </w:t>
      </w:r>
      <w:r w:rsidRPr="008F0AC1">
        <w:t>постановление</w:t>
      </w:r>
      <w:r w:rsidRPr="008F0AC1">
        <w:tab/>
        <w:t>главы</w:t>
      </w:r>
      <w:r w:rsidRPr="008F0AC1">
        <w:tab/>
        <w:t>муниципального</w:t>
      </w:r>
      <w:r w:rsidRPr="008F0AC1">
        <w:tab/>
        <w:t>образования</w:t>
      </w:r>
      <w:r w:rsidRPr="008F0AC1">
        <w:tab/>
        <w:t>Сорочинский</w:t>
      </w:r>
      <w:r w:rsidRPr="008F0AC1">
        <w:tab/>
        <w:t>район</w:t>
      </w:r>
      <w:r w:rsidRPr="008F0AC1">
        <w:tab/>
        <w:t>от</w:t>
      </w:r>
      <w:r>
        <w:t xml:space="preserve"> </w:t>
      </w:r>
      <w:r w:rsidRPr="008F0AC1">
        <w:t>№ 3-п «Об утверждении порядка администрирования неналоговых доходов и иных платежей, поступающих в районный бюджет»;</w:t>
      </w:r>
    </w:p>
    <w:p w:rsidR="00217B8A" w:rsidRPr="008F0AC1" w:rsidRDefault="00217B8A" w:rsidP="00217B8A">
      <w:pPr>
        <w:ind w:firstLine="709"/>
        <w:jc w:val="both"/>
      </w:pPr>
      <w:r>
        <w:t xml:space="preserve">1.5. </w:t>
      </w:r>
      <w:r w:rsidRPr="008F0AC1">
        <w:t>постановление</w:t>
      </w:r>
      <w:r w:rsidRPr="008F0AC1">
        <w:tab/>
        <w:t>главы</w:t>
      </w:r>
      <w:r w:rsidRPr="008F0AC1">
        <w:tab/>
        <w:t>муниципального</w:t>
      </w:r>
      <w:r w:rsidRPr="008F0AC1">
        <w:tab/>
        <w:t>образования</w:t>
      </w:r>
      <w:r w:rsidRPr="008F0AC1">
        <w:tab/>
        <w:t>Сорочинский</w:t>
      </w:r>
      <w:r w:rsidRPr="008F0AC1">
        <w:tab/>
        <w:t>район</w:t>
      </w:r>
      <w:r w:rsidRPr="008F0AC1">
        <w:tab/>
        <w:t>от</w:t>
      </w:r>
      <w:r>
        <w:t xml:space="preserve"> </w:t>
      </w:r>
      <w:r w:rsidRPr="008F0AC1">
        <w:t>№ 4-п «Об организации управления гражданской обороной на территории Сорочинского района»;</w:t>
      </w:r>
    </w:p>
    <w:p w:rsidR="00217B8A" w:rsidRPr="008F0AC1" w:rsidRDefault="00217B8A" w:rsidP="00217B8A">
      <w:pPr>
        <w:ind w:firstLine="709"/>
        <w:jc w:val="both"/>
      </w:pPr>
      <w:r>
        <w:t xml:space="preserve">1.6. </w:t>
      </w:r>
      <w:r w:rsidRPr="008F0AC1">
        <w:t>постановление</w:t>
      </w:r>
      <w:r w:rsidRPr="008F0AC1">
        <w:tab/>
        <w:t>главы</w:t>
      </w:r>
      <w:r w:rsidRPr="008F0AC1">
        <w:tab/>
        <w:t>муниципального</w:t>
      </w:r>
      <w:r w:rsidRPr="008F0AC1">
        <w:tab/>
        <w:t>образования</w:t>
      </w:r>
      <w:r w:rsidRPr="008F0AC1">
        <w:tab/>
        <w:t>Сорочинский</w:t>
      </w:r>
      <w:r w:rsidRPr="008F0AC1">
        <w:tab/>
        <w:t>район</w:t>
      </w:r>
      <w:r w:rsidRPr="008F0AC1">
        <w:tab/>
        <w:t>от</w:t>
      </w:r>
      <w:r>
        <w:t xml:space="preserve"> </w:t>
      </w:r>
      <w:r w:rsidRPr="008F0AC1">
        <w:t xml:space="preserve">№ 5-п «О порядке сбора и обмена информацией по вопросам защиты населения и территорий от чрезвычайных ситуаций природного и техногенного характера </w:t>
      </w:r>
      <w:proofErr w:type="gramStart"/>
      <w:r w:rsidRPr="008F0AC1">
        <w:t>в</w:t>
      </w:r>
      <w:proofErr w:type="gramEnd"/>
      <w:r w:rsidRPr="008F0AC1">
        <w:t xml:space="preserve"> </w:t>
      </w:r>
      <w:proofErr w:type="gramStart"/>
      <w:r w:rsidRPr="008F0AC1">
        <w:t>Сорочинском</w:t>
      </w:r>
      <w:proofErr w:type="gramEnd"/>
      <w:r w:rsidRPr="008F0AC1">
        <w:t xml:space="preserve"> районе»;</w:t>
      </w:r>
    </w:p>
    <w:p w:rsidR="00217B8A" w:rsidRPr="008F0AC1" w:rsidRDefault="00217B8A" w:rsidP="00217B8A">
      <w:pPr>
        <w:ind w:firstLine="709"/>
        <w:jc w:val="both"/>
      </w:pPr>
      <w:r>
        <w:t xml:space="preserve">1.7. </w:t>
      </w:r>
      <w:r w:rsidRPr="008F0AC1">
        <w:t>постановление</w:t>
      </w:r>
      <w:r w:rsidRPr="008F0AC1">
        <w:tab/>
        <w:t>главы</w:t>
      </w:r>
      <w:r w:rsidRPr="008F0AC1">
        <w:tab/>
        <w:t>муниципального</w:t>
      </w:r>
      <w:r w:rsidRPr="008F0AC1">
        <w:tab/>
        <w:t>образования</w:t>
      </w:r>
      <w:r w:rsidRPr="008F0AC1">
        <w:tab/>
        <w:t>Сорочинский</w:t>
      </w:r>
      <w:r w:rsidRPr="008F0AC1">
        <w:tab/>
        <w:t>район</w:t>
      </w:r>
      <w:r w:rsidRPr="008F0AC1">
        <w:tab/>
        <w:t>от</w:t>
      </w:r>
      <w:r>
        <w:t xml:space="preserve"> </w:t>
      </w:r>
      <w:r w:rsidRPr="008F0AC1">
        <w:t>№ 6-п «Об организации обучения населения Сорочинского района мерам пожарной безопасности»;</w:t>
      </w:r>
    </w:p>
    <w:p w:rsidR="00217B8A" w:rsidRDefault="00217B8A" w:rsidP="00217B8A">
      <w:pPr>
        <w:ind w:firstLine="709"/>
        <w:jc w:val="both"/>
      </w:pPr>
      <w:r>
        <w:t xml:space="preserve">1.8 </w:t>
      </w:r>
      <w:r w:rsidRPr="008F0AC1">
        <w:t>постановление главы муниципального образования Сорочинский район от</w:t>
      </w:r>
      <w:r>
        <w:t xml:space="preserve"> </w:t>
      </w:r>
      <w:r w:rsidRPr="008F0AC1">
        <w:t>№ 14-п «Об утверждении административного регламента рассмотрения обращений граждан в органах местного самоуправления муниципального образования Сорочинский район Оренбургской области»;</w:t>
      </w:r>
    </w:p>
    <w:p w:rsidR="00217B8A" w:rsidRDefault="00217B8A" w:rsidP="00217B8A">
      <w:pPr>
        <w:ind w:firstLine="709"/>
        <w:jc w:val="both"/>
      </w:pPr>
    </w:p>
    <w:p w:rsidR="00217B8A" w:rsidRDefault="00217B8A" w:rsidP="00217B8A">
      <w:pPr>
        <w:ind w:firstLine="709"/>
        <w:jc w:val="both"/>
      </w:pPr>
    </w:p>
    <w:p w:rsidR="00217B8A" w:rsidRDefault="00217B8A" w:rsidP="00217B8A">
      <w:pPr>
        <w:ind w:firstLine="709"/>
        <w:jc w:val="both"/>
      </w:pPr>
    </w:p>
    <w:p w:rsidR="00217B8A" w:rsidRPr="008F0AC1" w:rsidRDefault="00217B8A" w:rsidP="00217B8A">
      <w:pPr>
        <w:ind w:firstLine="709"/>
        <w:jc w:val="both"/>
      </w:pPr>
    </w:p>
    <w:p w:rsidR="00217B8A" w:rsidRPr="008F0AC1" w:rsidRDefault="00217B8A" w:rsidP="00217B8A">
      <w:pPr>
        <w:ind w:firstLine="709"/>
        <w:jc w:val="both"/>
      </w:pPr>
      <w:r>
        <w:lastRenderedPageBreak/>
        <w:t xml:space="preserve">1.9. </w:t>
      </w:r>
      <w:r w:rsidRPr="008F0AC1">
        <w:t>постановление главы муниципального образования Сорочинский район от</w:t>
      </w:r>
      <w:r>
        <w:t xml:space="preserve"> </w:t>
      </w:r>
      <w:r w:rsidRPr="008F0AC1">
        <w:t>№ 15-п «Об утверждении Порядка ведения Реестра муниципальных служащих муниципального образования Сорочинский район»;</w:t>
      </w:r>
    </w:p>
    <w:p w:rsidR="00217B8A" w:rsidRDefault="00217B8A" w:rsidP="00217B8A">
      <w:pPr>
        <w:ind w:firstLine="709"/>
        <w:jc w:val="both"/>
      </w:pPr>
    </w:p>
    <w:p w:rsidR="00217B8A" w:rsidRPr="008F0AC1" w:rsidRDefault="00217B8A" w:rsidP="00217B8A">
      <w:pPr>
        <w:ind w:firstLine="709"/>
        <w:jc w:val="both"/>
      </w:pPr>
      <w:r>
        <w:t xml:space="preserve">1.10. </w:t>
      </w:r>
      <w:r w:rsidRPr="008F0AC1">
        <w:t>постановление</w:t>
      </w:r>
      <w:r w:rsidRPr="008F0AC1">
        <w:tab/>
        <w:t>главы</w:t>
      </w:r>
      <w:r w:rsidRPr="008F0AC1">
        <w:tab/>
        <w:t>муниципального</w:t>
      </w:r>
      <w:r w:rsidRPr="008F0AC1">
        <w:tab/>
        <w:t>образования</w:t>
      </w:r>
      <w:r w:rsidRPr="008F0AC1">
        <w:tab/>
        <w:t>Сорочинский</w:t>
      </w:r>
      <w:r w:rsidRPr="008F0AC1">
        <w:tab/>
        <w:t>район</w:t>
      </w:r>
      <w:r w:rsidRPr="008F0AC1">
        <w:tab/>
        <w:t>от</w:t>
      </w:r>
      <w:r>
        <w:t xml:space="preserve"> </w:t>
      </w:r>
      <w:r w:rsidRPr="008F0AC1">
        <w:t>№ 18-п «</w:t>
      </w:r>
      <w:proofErr w:type="gramStart"/>
      <w:r w:rsidRPr="008F0AC1">
        <w:t>О</w:t>
      </w:r>
      <w:proofErr w:type="gramEnd"/>
      <w:r w:rsidRPr="008F0AC1">
        <w:t xml:space="preserve"> </w:t>
      </w:r>
      <w:proofErr w:type="gramStart"/>
      <w:r w:rsidRPr="008F0AC1">
        <w:t>Сорочинском</w:t>
      </w:r>
      <w:proofErr w:type="gramEnd"/>
      <w:r w:rsidRPr="008F0AC1">
        <w:t xml:space="preserve"> районном звене Оренбургской территориальной подсистемы единой государственной системы предупреждения и ликвидации чрезвычайных ситуаций»;</w:t>
      </w:r>
    </w:p>
    <w:p w:rsidR="00217B8A" w:rsidRPr="008F0AC1" w:rsidRDefault="00217B8A" w:rsidP="00217B8A">
      <w:pPr>
        <w:ind w:firstLine="709"/>
        <w:jc w:val="both"/>
      </w:pPr>
      <w:r>
        <w:t xml:space="preserve">1.11. </w:t>
      </w:r>
      <w:r w:rsidRPr="008F0AC1">
        <w:t>постановление администрации муниципального образования Сорочинский район от 19.05.2008 № 19-п «Об утверждении примерных программ обучения работающего населения, личного состава нештатных аварийно-спасательных формирований на территории Сорочинского района»;</w:t>
      </w:r>
    </w:p>
    <w:p w:rsidR="00217B8A" w:rsidRPr="008F0AC1" w:rsidRDefault="00217B8A" w:rsidP="00217B8A">
      <w:pPr>
        <w:ind w:firstLine="709"/>
        <w:jc w:val="both"/>
      </w:pPr>
      <w:r>
        <w:t xml:space="preserve">1.12. </w:t>
      </w:r>
      <w:r w:rsidRPr="008F0AC1">
        <w:t>постановление</w:t>
      </w:r>
      <w:r w:rsidRPr="008F0AC1">
        <w:tab/>
        <w:t>главы</w:t>
      </w:r>
      <w:r w:rsidRPr="008F0AC1">
        <w:tab/>
        <w:t>муниципального</w:t>
      </w:r>
      <w:r w:rsidRPr="008F0AC1">
        <w:tab/>
        <w:t>образования</w:t>
      </w:r>
      <w:r w:rsidRPr="008F0AC1">
        <w:tab/>
        <w:t>Сорочинский</w:t>
      </w:r>
      <w:r w:rsidRPr="008F0AC1">
        <w:tab/>
        <w:t>район</w:t>
      </w:r>
      <w:r w:rsidRPr="008F0AC1">
        <w:tab/>
        <w:t>от</w:t>
      </w:r>
      <w:r>
        <w:t xml:space="preserve"> </w:t>
      </w:r>
      <w:r w:rsidRPr="008F0AC1">
        <w:t>№ 22-п «О конкурсе на замещение вакантной должности</w:t>
      </w:r>
      <w:r w:rsidRPr="008F0AC1">
        <w:tab/>
        <w:t>муниципальной службы в</w:t>
      </w:r>
      <w:r>
        <w:t xml:space="preserve"> </w:t>
      </w:r>
      <w:r w:rsidRPr="008F0AC1">
        <w:t>муниципальном образовании Сорочинский район Оренбургской области»;</w:t>
      </w:r>
    </w:p>
    <w:p w:rsidR="00217B8A" w:rsidRPr="008F0AC1" w:rsidRDefault="00217B8A" w:rsidP="00217B8A">
      <w:pPr>
        <w:ind w:firstLine="709"/>
        <w:jc w:val="both"/>
      </w:pPr>
      <w:r>
        <w:t xml:space="preserve">1.13. </w:t>
      </w:r>
      <w:r w:rsidRPr="008F0AC1">
        <w:t>постановление</w:t>
      </w:r>
      <w:r w:rsidRPr="008F0AC1">
        <w:tab/>
        <w:t>главы</w:t>
      </w:r>
      <w:r w:rsidRPr="008F0AC1">
        <w:tab/>
        <w:t>муниципального</w:t>
      </w:r>
      <w:r w:rsidRPr="008F0AC1">
        <w:tab/>
        <w:t>образования</w:t>
      </w:r>
      <w:r w:rsidRPr="008F0AC1">
        <w:tab/>
        <w:t>Сорочинский</w:t>
      </w:r>
      <w:r w:rsidRPr="008F0AC1">
        <w:tab/>
        <w:t>район</w:t>
      </w:r>
      <w:r w:rsidRPr="008F0AC1">
        <w:tab/>
        <w:t>от</w:t>
      </w:r>
      <w:r>
        <w:t xml:space="preserve"> </w:t>
      </w:r>
      <w:r w:rsidRPr="008F0AC1">
        <w:t>№ 23-п «Об утверждении Положения о кадровом резерве муниципального образования Сорочинский район Оренбургской области»;</w:t>
      </w:r>
    </w:p>
    <w:p w:rsidR="00217B8A" w:rsidRPr="008F0AC1" w:rsidRDefault="00217B8A" w:rsidP="00217B8A">
      <w:pPr>
        <w:ind w:firstLine="709"/>
        <w:jc w:val="both"/>
      </w:pPr>
      <w:r>
        <w:t xml:space="preserve">1.14. </w:t>
      </w:r>
      <w:r w:rsidRPr="008F0AC1">
        <w:t>постановление</w:t>
      </w:r>
      <w:r w:rsidRPr="008F0AC1">
        <w:tab/>
        <w:t>главы</w:t>
      </w:r>
      <w:r w:rsidRPr="008F0AC1">
        <w:tab/>
        <w:t>муниципального</w:t>
      </w:r>
      <w:r w:rsidRPr="008F0AC1">
        <w:tab/>
        <w:t>образования</w:t>
      </w:r>
      <w:r w:rsidRPr="008F0AC1">
        <w:tab/>
        <w:t>Сорочинский</w:t>
      </w:r>
      <w:r w:rsidRPr="008F0AC1">
        <w:tab/>
        <w:t>район</w:t>
      </w:r>
      <w:r w:rsidRPr="008F0AC1">
        <w:tab/>
        <w:t>от</w:t>
      </w:r>
      <w:r>
        <w:t xml:space="preserve"> № 36</w:t>
      </w:r>
      <w:r w:rsidRPr="008F0AC1">
        <w:t>а-п «О порядке составления проекта районного бюджета Сорочинского района Оренбургской области на очередной финансовый год и плановый период».</w:t>
      </w:r>
    </w:p>
    <w:p w:rsidR="00217B8A" w:rsidRDefault="00217B8A" w:rsidP="00217B8A">
      <w:pPr>
        <w:ind w:firstLine="709"/>
        <w:jc w:val="both"/>
      </w:pPr>
    </w:p>
    <w:p w:rsidR="00217B8A" w:rsidRPr="008F0AC1" w:rsidRDefault="00217B8A" w:rsidP="00217B8A">
      <w:pPr>
        <w:ind w:firstLine="709"/>
        <w:jc w:val="both"/>
      </w:pPr>
      <w:r>
        <w:t xml:space="preserve">2. </w:t>
      </w:r>
      <w:r w:rsidRPr="008F0AC1">
        <w:t>Настоящее постановление вступает в силу после его официального опубликования в информационном бюллетене «Сорочинск официальный» и подлежит размещению на портале муниципального образования Сорочинский городской округ Оренбургской области.</w:t>
      </w:r>
    </w:p>
    <w:p w:rsidR="00217B8A" w:rsidRDefault="00217B8A" w:rsidP="00217B8A"/>
    <w:p w:rsidR="00217B8A" w:rsidRDefault="00217B8A" w:rsidP="00217B8A"/>
    <w:p w:rsidR="00217B8A" w:rsidRDefault="00217B8A" w:rsidP="00217B8A"/>
    <w:p w:rsidR="00217B8A" w:rsidRDefault="00217B8A" w:rsidP="00217B8A"/>
    <w:p w:rsidR="00217B8A" w:rsidRDefault="00217B8A" w:rsidP="00217B8A"/>
    <w:p w:rsidR="00217B8A" w:rsidRDefault="00217B8A" w:rsidP="00217B8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97790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0AC1">
        <w:t xml:space="preserve">Г лава муниципального образования </w:t>
      </w:r>
    </w:p>
    <w:p w:rsidR="00217B8A" w:rsidRDefault="00217B8A" w:rsidP="00217B8A">
      <w:r w:rsidRPr="008F0AC1">
        <w:t>Сорочинский городской округ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Т.П.Мелентьева</w:t>
      </w:r>
    </w:p>
    <w:p w:rsidR="00217B8A" w:rsidRDefault="00217B8A" w:rsidP="00217B8A"/>
    <w:p w:rsidR="00217B8A" w:rsidRDefault="00217B8A" w:rsidP="00217B8A"/>
    <w:p w:rsidR="00217B8A" w:rsidRDefault="00217B8A" w:rsidP="00217B8A"/>
    <w:p w:rsidR="00217B8A" w:rsidRDefault="00217B8A" w:rsidP="00217B8A"/>
    <w:p w:rsidR="00217B8A" w:rsidRDefault="00217B8A" w:rsidP="00217B8A"/>
    <w:p w:rsidR="00217B8A" w:rsidRDefault="00217B8A" w:rsidP="00217B8A"/>
    <w:p w:rsidR="00217B8A" w:rsidRDefault="00217B8A" w:rsidP="00217B8A"/>
    <w:p w:rsidR="00217B8A" w:rsidRDefault="00217B8A" w:rsidP="00217B8A"/>
    <w:p w:rsidR="00217B8A" w:rsidRDefault="00217B8A" w:rsidP="00217B8A"/>
    <w:p w:rsidR="00217B8A" w:rsidRDefault="00217B8A" w:rsidP="00217B8A"/>
    <w:p w:rsidR="00217B8A" w:rsidRDefault="00217B8A" w:rsidP="00217B8A"/>
    <w:p w:rsidR="00217B8A" w:rsidRDefault="00217B8A" w:rsidP="00217B8A"/>
    <w:p w:rsidR="00217B8A" w:rsidRDefault="00217B8A" w:rsidP="00217B8A"/>
    <w:p w:rsidR="00217B8A" w:rsidRDefault="00217B8A" w:rsidP="00217B8A"/>
    <w:p w:rsidR="00217B8A" w:rsidRDefault="00217B8A" w:rsidP="00217B8A"/>
    <w:p w:rsidR="00217B8A" w:rsidRDefault="00217B8A" w:rsidP="00217B8A"/>
    <w:p w:rsidR="00217B8A" w:rsidRDefault="00217B8A" w:rsidP="00217B8A"/>
    <w:p w:rsidR="00217B8A" w:rsidRDefault="00217B8A" w:rsidP="00217B8A"/>
    <w:p w:rsidR="00217B8A" w:rsidRDefault="00217B8A" w:rsidP="00217B8A"/>
    <w:p w:rsidR="00217B8A" w:rsidRDefault="00217B8A" w:rsidP="00217B8A"/>
    <w:p w:rsidR="00217B8A" w:rsidRPr="00217B8A" w:rsidRDefault="00217B8A" w:rsidP="00217B8A">
      <w:pPr>
        <w:rPr>
          <w:sz w:val="20"/>
          <w:szCs w:val="20"/>
        </w:rPr>
      </w:pPr>
      <w:r w:rsidRPr="00217B8A">
        <w:rPr>
          <w:sz w:val="20"/>
          <w:szCs w:val="20"/>
        </w:rPr>
        <w:t>Разослано: в дело, ликвидационной комиссии, информационный бюллетень, Ваганов Е.В., государственно-правовому управлению, прокуратуре.</w:t>
      </w:r>
    </w:p>
    <w:sectPr w:rsidR="00217B8A" w:rsidRPr="00217B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17B8A"/>
    <w:rsid w:val="00124CF8"/>
    <w:rsid w:val="00154169"/>
    <w:rsid w:val="001846CB"/>
    <w:rsid w:val="001E216C"/>
    <w:rsid w:val="00217B8A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7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2016-06-02T07:01:00Z</dcterms:created>
  <dcterms:modified xsi:type="dcterms:W3CDTF">2016-06-02T07:11:00Z</dcterms:modified>
</cp:coreProperties>
</file>