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20213">
        <w:rPr>
          <w:sz w:val="22"/>
          <w:lang w:val="ru-RU"/>
        </w:rPr>
        <w:t>14.01.2016</w:t>
      </w:r>
      <w:r>
        <w:rPr>
          <w:sz w:val="22"/>
          <w:lang w:val="ru-RU"/>
        </w:rPr>
        <w:t xml:space="preserve"> №</w:t>
      </w:r>
      <w:r w:rsidR="00D20213">
        <w:rPr>
          <w:sz w:val="22"/>
          <w:lang w:val="ru-RU"/>
        </w:rPr>
        <w:t xml:space="preserve"> 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D20213" w:rsidRPr="004E1246" w:rsidRDefault="00D20213" w:rsidP="00D202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D20213" w:rsidRPr="004E1246" w:rsidRDefault="00D20213" w:rsidP="00D202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D20213" w:rsidRPr="004E1246" w:rsidRDefault="00D20213" w:rsidP="00D202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20213" w:rsidRDefault="00D20213" w:rsidP="00D2021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Аз-1369 от 09.12.2015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D20213" w:rsidRDefault="00D20213" w:rsidP="00D20213">
      <w:pPr>
        <w:jc w:val="both"/>
        <w:rPr>
          <w:sz w:val="28"/>
        </w:rPr>
      </w:pPr>
    </w:p>
    <w:p w:rsidR="00D20213" w:rsidRPr="004E1246" w:rsidRDefault="00D20213" w:rsidP="00D20213">
      <w:pPr>
        <w:jc w:val="both"/>
        <w:rPr>
          <w:sz w:val="28"/>
        </w:rPr>
      </w:pPr>
    </w:p>
    <w:p w:rsidR="00D20213" w:rsidRPr="00302ACD" w:rsidRDefault="00D20213" w:rsidP="00D20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56:30:0701001: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D20213" w:rsidRPr="004E1246" w:rsidRDefault="00D20213" w:rsidP="00D20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1428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56:30:0701001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с. Михайловка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торая, ул. Школьная, дом 3</w:t>
      </w:r>
    </w:p>
    <w:p w:rsidR="00D20213" w:rsidRPr="004E1246" w:rsidRDefault="00D20213" w:rsidP="00D2021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застройки.</w:t>
      </w:r>
      <w:r w:rsidRPr="00323042">
        <w:rPr>
          <w:sz w:val="28"/>
          <w:szCs w:val="28"/>
        </w:rPr>
        <w:t xml:space="preserve"> </w:t>
      </w:r>
    </w:p>
    <w:p w:rsidR="00D20213" w:rsidRDefault="00D20213" w:rsidP="00D2021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D20213" w:rsidRDefault="00D20213" w:rsidP="00D20213">
      <w:pPr>
        <w:jc w:val="both"/>
        <w:rPr>
          <w:sz w:val="28"/>
          <w:szCs w:val="28"/>
        </w:rPr>
      </w:pPr>
    </w:p>
    <w:p w:rsidR="00D20213" w:rsidRDefault="00D20213" w:rsidP="00D2021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D20213" w:rsidRPr="004E1246" w:rsidRDefault="00D20213" w:rsidP="00D20213">
      <w:pPr>
        <w:jc w:val="both"/>
        <w:rPr>
          <w:spacing w:val="-1"/>
          <w:sz w:val="28"/>
          <w:szCs w:val="28"/>
        </w:rPr>
      </w:pPr>
    </w:p>
    <w:p w:rsidR="00D20213" w:rsidRDefault="00D20213" w:rsidP="00D202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D20213" w:rsidRDefault="00D20213" w:rsidP="00D20213">
      <w:pPr>
        <w:jc w:val="both"/>
        <w:rPr>
          <w:color w:val="000000"/>
          <w:sz w:val="28"/>
          <w:szCs w:val="28"/>
        </w:rPr>
      </w:pPr>
    </w:p>
    <w:p w:rsidR="00D20213" w:rsidRDefault="00D20213" w:rsidP="00D2021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20213" w:rsidRDefault="00D20213" w:rsidP="00D20213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D20213" w:rsidRDefault="00D20213" w:rsidP="00D20213">
      <w:pPr>
        <w:jc w:val="both"/>
        <w:rPr>
          <w:color w:val="000000"/>
          <w:sz w:val="28"/>
          <w:szCs w:val="28"/>
        </w:rPr>
      </w:pPr>
    </w:p>
    <w:p w:rsidR="00D20213" w:rsidRPr="00507B2F" w:rsidRDefault="00D20213" w:rsidP="00D2021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2021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4C6B6F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20213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2021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2016-01-14T10:20:00Z</dcterms:created>
  <dcterms:modified xsi:type="dcterms:W3CDTF">2016-01-14T10:21:00Z</dcterms:modified>
</cp:coreProperties>
</file>