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842395">
              <w:rPr>
                <w:sz w:val="24"/>
              </w:rPr>
              <w:t>Сорочинского</w:t>
            </w:r>
            <w:proofErr w:type="spellEnd"/>
            <w:r w:rsidR="00842395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6F5C8E">
        <w:rPr>
          <w:sz w:val="22"/>
          <w:lang w:val="ru-RU"/>
        </w:rPr>
        <w:t>25.01.2016</w:t>
      </w:r>
      <w:r>
        <w:rPr>
          <w:sz w:val="22"/>
          <w:lang w:val="ru-RU"/>
        </w:rPr>
        <w:t xml:space="preserve"> №</w:t>
      </w:r>
      <w:r w:rsidR="006F5C8E">
        <w:rPr>
          <w:sz w:val="22"/>
          <w:lang w:val="ru-RU"/>
        </w:rPr>
        <w:t xml:space="preserve"> 66-п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6F5C8E" w:rsidRPr="004E1246" w:rsidRDefault="006F5C8E" w:rsidP="006F5C8E">
      <w:pPr>
        <w:rPr>
          <w:sz w:val="28"/>
          <w:szCs w:val="28"/>
        </w:rPr>
      </w:pPr>
    </w:p>
    <w:p w:rsidR="006F5C8E" w:rsidRPr="004E1246" w:rsidRDefault="006F5C8E" w:rsidP="006F5C8E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6F5C8E" w:rsidRPr="004E1246" w:rsidRDefault="006F5C8E" w:rsidP="006F5C8E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6F5C8E" w:rsidRPr="004E1246" w:rsidRDefault="006F5C8E" w:rsidP="006F5C8E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6F5C8E" w:rsidRDefault="006F5C8E" w:rsidP="006F5C8E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</w:t>
      </w:r>
      <w:r>
        <w:rPr>
          <w:sz w:val="28"/>
        </w:rPr>
        <w:t xml:space="preserve">ального образования </w:t>
      </w:r>
      <w:proofErr w:type="spellStart"/>
      <w:r>
        <w:rPr>
          <w:sz w:val="28"/>
        </w:rPr>
        <w:t>Сорочинский</w:t>
      </w:r>
      <w:proofErr w:type="spellEnd"/>
      <w:r>
        <w:rPr>
          <w:sz w:val="28"/>
        </w:rPr>
        <w:t xml:space="preserve">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 и поданного заявления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№ </w:t>
      </w:r>
      <w:proofErr w:type="gramStart"/>
      <w:r>
        <w:rPr>
          <w:sz w:val="28"/>
        </w:rPr>
        <w:t xml:space="preserve">Сз-1558 от 31.12.2015 </w:t>
      </w:r>
      <w:r w:rsidRPr="004E1246">
        <w:rPr>
          <w:sz w:val="28"/>
        </w:rPr>
        <w:t>г.)</w:t>
      </w:r>
      <w:r>
        <w:rPr>
          <w:sz w:val="28"/>
        </w:rPr>
        <w:t xml:space="preserve">,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 ПОСТАНОВЛЯЕТ:</w:t>
      </w:r>
      <w:proofErr w:type="gramEnd"/>
    </w:p>
    <w:p w:rsidR="006F5C8E" w:rsidRPr="004E1246" w:rsidRDefault="006F5C8E" w:rsidP="006F5C8E">
      <w:pPr>
        <w:jc w:val="both"/>
        <w:rPr>
          <w:sz w:val="28"/>
        </w:rPr>
      </w:pPr>
    </w:p>
    <w:p w:rsidR="006F5C8E" w:rsidRPr="00302ACD" w:rsidRDefault="006F5C8E" w:rsidP="006F5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условный        номер 56:45:0102026: 281 с местоположением:</w:t>
      </w:r>
    </w:p>
    <w:p w:rsidR="006F5C8E" w:rsidRDefault="006F5C8E" w:rsidP="006F5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 Площадь земельного участка 541 кв. м.,</w:t>
      </w:r>
      <w:r w:rsidRPr="00174C14">
        <w:rPr>
          <w:sz w:val="28"/>
          <w:szCs w:val="28"/>
        </w:rPr>
        <w:t xml:space="preserve"> </w:t>
      </w:r>
      <w:r w:rsidRPr="004E1246">
        <w:rPr>
          <w:sz w:val="28"/>
          <w:szCs w:val="28"/>
        </w:rPr>
        <w:t>расположенного в кад</w:t>
      </w:r>
      <w:r>
        <w:rPr>
          <w:sz w:val="28"/>
          <w:szCs w:val="28"/>
        </w:rPr>
        <w:t>астровом квартале: 56:45:0102026</w:t>
      </w:r>
      <w:r w:rsidRPr="004E1246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 xml:space="preserve">у: Оренбургская область,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Сорочинск, садовый массив № 5 (с/т «Геолог»), ул. Луговая, 49.</w:t>
      </w:r>
    </w:p>
    <w:p w:rsidR="006F5C8E" w:rsidRPr="004E1246" w:rsidRDefault="006F5C8E" w:rsidP="006F5C8E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</w:t>
      </w:r>
      <w:r>
        <w:rPr>
          <w:sz w:val="28"/>
          <w:szCs w:val="28"/>
        </w:rPr>
        <w:t>пользование: ведение садоводства.</w:t>
      </w:r>
      <w:r w:rsidRPr="00323042">
        <w:rPr>
          <w:sz w:val="28"/>
          <w:szCs w:val="28"/>
        </w:rPr>
        <w:t xml:space="preserve"> </w:t>
      </w:r>
    </w:p>
    <w:p w:rsidR="006F5C8E" w:rsidRDefault="006F5C8E" w:rsidP="006F5C8E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земель: земли населенных пунктов.</w:t>
      </w:r>
    </w:p>
    <w:p w:rsidR="006F5C8E" w:rsidRDefault="006F5C8E" w:rsidP="006F5C8E">
      <w:pPr>
        <w:jc w:val="both"/>
        <w:rPr>
          <w:sz w:val="28"/>
          <w:szCs w:val="28"/>
        </w:rPr>
      </w:pPr>
    </w:p>
    <w:p w:rsidR="006F5C8E" w:rsidRPr="004E1246" w:rsidRDefault="006F5C8E" w:rsidP="006F5C8E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6F5C8E" w:rsidRPr="004E1246" w:rsidRDefault="006F5C8E" w:rsidP="006F5C8E">
      <w:pPr>
        <w:jc w:val="both"/>
        <w:rPr>
          <w:sz w:val="28"/>
          <w:szCs w:val="28"/>
        </w:rPr>
      </w:pPr>
    </w:p>
    <w:p w:rsidR="006F5C8E" w:rsidRDefault="006F5C8E" w:rsidP="006F5C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</w:t>
      </w:r>
      <w:r w:rsidRPr="001611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размещению на Портале МО </w:t>
      </w:r>
      <w:proofErr w:type="spellStart"/>
      <w:r>
        <w:rPr>
          <w:color w:val="000000"/>
          <w:sz w:val="28"/>
          <w:szCs w:val="28"/>
        </w:rPr>
        <w:t>Сорочинский</w:t>
      </w:r>
      <w:proofErr w:type="spellEnd"/>
      <w:r>
        <w:rPr>
          <w:color w:val="000000"/>
          <w:sz w:val="28"/>
          <w:szCs w:val="28"/>
        </w:rPr>
        <w:t xml:space="preserve"> городской округ</w:t>
      </w:r>
      <w:r w:rsidRPr="004E1246">
        <w:rPr>
          <w:color w:val="000000"/>
          <w:sz w:val="28"/>
          <w:szCs w:val="28"/>
        </w:rPr>
        <w:t>.</w:t>
      </w:r>
    </w:p>
    <w:p w:rsidR="006F5C8E" w:rsidRDefault="006F5C8E" w:rsidP="006F5C8E">
      <w:pPr>
        <w:jc w:val="both"/>
        <w:rPr>
          <w:color w:val="000000"/>
          <w:sz w:val="28"/>
          <w:szCs w:val="28"/>
        </w:rPr>
      </w:pPr>
    </w:p>
    <w:p w:rsidR="006F5C8E" w:rsidRDefault="006F5C8E" w:rsidP="006F5C8E">
      <w:pPr>
        <w:jc w:val="both"/>
        <w:rPr>
          <w:color w:val="000000"/>
          <w:sz w:val="28"/>
          <w:szCs w:val="28"/>
        </w:rPr>
      </w:pPr>
    </w:p>
    <w:p w:rsidR="006F5C8E" w:rsidRDefault="006F5C8E" w:rsidP="006F5C8E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6F5C8E" w:rsidRDefault="006F5C8E" w:rsidP="006F5C8E">
      <w:pPr>
        <w:ind w:left="36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Сорочинский</w:t>
      </w:r>
      <w:proofErr w:type="spellEnd"/>
      <w:r>
        <w:rPr>
          <w:color w:val="000000"/>
          <w:sz w:val="28"/>
          <w:szCs w:val="28"/>
        </w:rPr>
        <w:t xml:space="preserve"> городской округ </w:t>
      </w:r>
      <w:r w:rsidRPr="004E124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Pr="004E1246">
        <w:rPr>
          <w:sz w:val="28"/>
          <w:szCs w:val="28"/>
        </w:rPr>
        <w:t xml:space="preserve">     Т.П. Мелентьева</w:t>
      </w:r>
    </w:p>
    <w:p w:rsidR="006F5C8E" w:rsidRDefault="006F5C8E" w:rsidP="006F5C8E">
      <w:pPr>
        <w:jc w:val="both"/>
        <w:rPr>
          <w:sz w:val="28"/>
          <w:szCs w:val="28"/>
        </w:rPr>
      </w:pPr>
    </w:p>
    <w:p w:rsidR="006F5C8E" w:rsidRPr="00507B2F" w:rsidRDefault="006F5C8E" w:rsidP="006F5C8E">
      <w:pPr>
        <w:jc w:val="both"/>
        <w:rPr>
          <w:sz w:val="28"/>
          <w:szCs w:val="28"/>
        </w:rPr>
      </w:pPr>
    </w:p>
    <w:p w:rsidR="006F5C8E" w:rsidRPr="00435637" w:rsidRDefault="006F5C8E" w:rsidP="006F5C8E">
      <w:pPr>
        <w:pStyle w:val="2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6F5C8E"/>
    <w:rsid w:val="0007559D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5B6258"/>
    <w:rsid w:val="006A2ED7"/>
    <w:rsid w:val="006F5C8E"/>
    <w:rsid w:val="007A28B2"/>
    <w:rsid w:val="007F7F88"/>
    <w:rsid w:val="00842395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6F5C8E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2016-02-03T09:00:00Z</dcterms:created>
  <dcterms:modified xsi:type="dcterms:W3CDTF">2016-02-03T09:03:00Z</dcterms:modified>
</cp:coreProperties>
</file>