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746FFA">
        <w:rPr>
          <w:sz w:val="22"/>
          <w:lang w:val="ru-RU"/>
        </w:rPr>
        <w:t>18.04.2016</w:t>
      </w:r>
      <w:r>
        <w:rPr>
          <w:sz w:val="22"/>
          <w:lang w:val="ru-RU"/>
        </w:rPr>
        <w:t xml:space="preserve"> №</w:t>
      </w:r>
      <w:r w:rsidR="00746FFA">
        <w:rPr>
          <w:sz w:val="22"/>
          <w:lang w:val="ru-RU"/>
        </w:rPr>
        <w:t xml:space="preserve"> 547-п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9E6438" w:rsidRDefault="009E6438" w:rsidP="009E6438">
      <w:pPr>
        <w:pStyle w:val="2"/>
        <w:ind w:right="4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наименовании элемента</w:t>
      </w:r>
    </w:p>
    <w:p w:rsidR="009E6438" w:rsidRDefault="009E6438" w:rsidP="009E6438">
      <w:pPr>
        <w:pStyle w:val="2"/>
        <w:ind w:right="36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улично-дорожной сети  </w:t>
      </w:r>
    </w:p>
    <w:p w:rsidR="009E6438" w:rsidRDefault="009E6438" w:rsidP="009E6438">
      <w:pPr>
        <w:pStyle w:val="2"/>
        <w:ind w:right="4606"/>
        <w:jc w:val="both"/>
        <w:rPr>
          <w:sz w:val="28"/>
          <w:szCs w:val="28"/>
          <w:lang w:val="ru-RU"/>
        </w:rPr>
      </w:pPr>
    </w:p>
    <w:p w:rsidR="009E6438" w:rsidRDefault="009E6438" w:rsidP="009E6438">
      <w:pPr>
        <w:pStyle w:val="2"/>
        <w:ind w:right="-2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области, администрация Сорочинского городского округа Оренбургской области постановляет</w:t>
      </w:r>
      <w:r>
        <w:rPr>
          <w:sz w:val="28"/>
          <w:szCs w:val="28"/>
          <w:lang w:val="ru-RU"/>
        </w:rPr>
        <w:t xml:space="preserve">: </w:t>
      </w:r>
    </w:p>
    <w:p w:rsidR="009E6438" w:rsidRDefault="009E6438" w:rsidP="009E6438">
      <w:pPr>
        <w:pStyle w:val="2"/>
        <w:ind w:right="-2" w:firstLine="360"/>
        <w:jc w:val="both"/>
        <w:rPr>
          <w:sz w:val="28"/>
          <w:szCs w:val="28"/>
          <w:lang w:val="ru-RU"/>
        </w:rPr>
      </w:pPr>
    </w:p>
    <w:p w:rsidR="009E6438" w:rsidRPr="00CC2DCE" w:rsidRDefault="009E6438" w:rsidP="009E6438">
      <w:pPr>
        <w:pStyle w:val="2"/>
        <w:numPr>
          <w:ilvl w:val="0"/>
          <w:numId w:val="7"/>
        </w:num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Присвоить элементу улично-дорожной сети, общей протяженностью 230,0 </w:t>
      </w:r>
      <w:r w:rsidRPr="00CC2DCE">
        <w:rPr>
          <w:sz w:val="28"/>
          <w:szCs w:val="28"/>
          <w:lang w:val="ru-RU"/>
        </w:rPr>
        <w:t xml:space="preserve">метров, расположенному в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урдыгино</w:t>
      </w:r>
      <w:proofErr w:type="spellEnd"/>
      <w:r>
        <w:rPr>
          <w:sz w:val="28"/>
          <w:szCs w:val="28"/>
          <w:lang w:val="ru-RU"/>
        </w:rPr>
        <w:t xml:space="preserve"> Сорочинского городского округа Оренбургской области, в </w:t>
      </w:r>
      <w:r w:rsidRPr="00CC2DCE">
        <w:rPr>
          <w:sz w:val="28"/>
          <w:szCs w:val="28"/>
          <w:lang w:val="ru-RU"/>
        </w:rPr>
        <w:t>кадастров</w:t>
      </w:r>
      <w:r>
        <w:rPr>
          <w:sz w:val="28"/>
          <w:szCs w:val="28"/>
          <w:lang w:val="ru-RU"/>
        </w:rPr>
        <w:t>ом</w:t>
      </w:r>
      <w:r w:rsidRPr="00CC2DCE">
        <w:rPr>
          <w:sz w:val="28"/>
          <w:szCs w:val="28"/>
          <w:lang w:val="ru-RU"/>
        </w:rPr>
        <w:t xml:space="preserve"> квартал</w:t>
      </w:r>
      <w:r>
        <w:rPr>
          <w:sz w:val="28"/>
          <w:szCs w:val="28"/>
          <w:lang w:val="ru-RU"/>
        </w:rPr>
        <w:t>е</w:t>
      </w:r>
      <w:r w:rsidRPr="00CC2DCE">
        <w:rPr>
          <w:sz w:val="28"/>
          <w:szCs w:val="28"/>
          <w:lang w:val="ru-RU"/>
        </w:rPr>
        <w:t xml:space="preserve"> 56:</w:t>
      </w:r>
      <w:r>
        <w:rPr>
          <w:sz w:val="28"/>
          <w:szCs w:val="28"/>
          <w:lang w:val="ru-RU"/>
        </w:rPr>
        <w:t>30</w:t>
      </w:r>
      <w:r w:rsidRPr="00CC2DC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0201001</w:t>
      </w:r>
      <w:r w:rsidRPr="00CC2DCE">
        <w:rPr>
          <w:sz w:val="28"/>
          <w:szCs w:val="28"/>
          <w:lang w:val="ru-RU"/>
        </w:rPr>
        <w:t>– наименование «</w:t>
      </w:r>
      <w:r>
        <w:rPr>
          <w:sz w:val="28"/>
          <w:szCs w:val="28"/>
          <w:lang w:val="ru-RU"/>
        </w:rPr>
        <w:t>переулок Центральный</w:t>
      </w:r>
      <w:r w:rsidRPr="00CC2DCE">
        <w:rPr>
          <w:sz w:val="28"/>
          <w:szCs w:val="28"/>
          <w:lang w:val="ru-RU"/>
        </w:rPr>
        <w:t>».</w:t>
      </w:r>
    </w:p>
    <w:p w:rsidR="009E6438" w:rsidRDefault="009E6438" w:rsidP="009E6438">
      <w:pPr>
        <w:pStyle w:val="2"/>
        <w:numPr>
          <w:ilvl w:val="0"/>
          <w:numId w:val="7"/>
        </w:numPr>
        <w:ind w:right="-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главного архитектора муниципального образования Сорочинский городской округ Оренбургской области  – Александра Федотовича Крестьянова.</w:t>
      </w:r>
    </w:p>
    <w:p w:rsidR="009E6438" w:rsidRDefault="009E6438" w:rsidP="009E6438">
      <w:pPr>
        <w:pStyle w:val="2"/>
        <w:numPr>
          <w:ilvl w:val="0"/>
          <w:numId w:val="7"/>
        </w:num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 </w:t>
      </w:r>
    </w:p>
    <w:p w:rsidR="009E6438" w:rsidRDefault="009E6438" w:rsidP="009E643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E6438" w:rsidRDefault="009E6438" w:rsidP="009E643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E6438" w:rsidRDefault="009E6438" w:rsidP="009E643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E6438" w:rsidRDefault="009E6438" w:rsidP="009E643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E6438" w:rsidRDefault="009E6438" w:rsidP="009E6438">
      <w:pPr>
        <w:pStyle w:val="2"/>
        <w:ind w:right="-2"/>
        <w:jc w:val="both"/>
        <w:rPr>
          <w:sz w:val="28"/>
          <w:szCs w:val="28"/>
          <w:lang w:val="ru-RU"/>
        </w:rPr>
      </w:pPr>
    </w:p>
    <w:p w:rsidR="009E6438" w:rsidRDefault="009E6438" w:rsidP="009E643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9E6438" w:rsidRDefault="009E6438" w:rsidP="009E643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9E6438" w:rsidRDefault="009E6438" w:rsidP="009E643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E6438" w:rsidRDefault="009E6438" w:rsidP="009E6438">
      <w:pPr>
        <w:pStyle w:val="2"/>
        <w:jc w:val="both"/>
        <w:rPr>
          <w:sz w:val="28"/>
          <w:lang w:val="ru-RU"/>
        </w:rPr>
      </w:pPr>
    </w:p>
    <w:p w:rsidR="009E6438" w:rsidRDefault="009E6438" w:rsidP="009E6438">
      <w:pPr>
        <w:pStyle w:val="2"/>
        <w:jc w:val="both"/>
        <w:rPr>
          <w:sz w:val="28"/>
          <w:lang w:val="ru-RU"/>
        </w:rPr>
      </w:pPr>
    </w:p>
    <w:p w:rsidR="009E6438" w:rsidRDefault="009E6438" w:rsidP="009E6438">
      <w:pPr>
        <w:pStyle w:val="2"/>
        <w:jc w:val="both"/>
        <w:rPr>
          <w:sz w:val="28"/>
          <w:lang w:val="ru-RU"/>
        </w:rPr>
      </w:pPr>
    </w:p>
    <w:p w:rsidR="009E6438" w:rsidRDefault="009E6438" w:rsidP="009E6438">
      <w:pPr>
        <w:pStyle w:val="2"/>
        <w:jc w:val="both"/>
        <w:rPr>
          <w:sz w:val="20"/>
          <w:lang w:val="ru-RU"/>
        </w:rPr>
      </w:pPr>
    </w:p>
    <w:p w:rsidR="00B4518A" w:rsidRPr="00B4518A" w:rsidRDefault="009E6438" w:rsidP="00746FFA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Информационный бюллетень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54645836"/>
    <w:multiLevelType w:val="hybridMultilevel"/>
    <w:tmpl w:val="5F7A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E643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46FFA"/>
    <w:rsid w:val="007A28B2"/>
    <w:rsid w:val="007F7F88"/>
    <w:rsid w:val="00842395"/>
    <w:rsid w:val="008B4AAA"/>
    <w:rsid w:val="00912A0A"/>
    <w:rsid w:val="00960F88"/>
    <w:rsid w:val="009649E6"/>
    <w:rsid w:val="009D2EBB"/>
    <w:rsid w:val="009E6438"/>
    <w:rsid w:val="00A52880"/>
    <w:rsid w:val="00AA7628"/>
    <w:rsid w:val="00AC3349"/>
    <w:rsid w:val="00B26CC6"/>
    <w:rsid w:val="00B3011B"/>
    <w:rsid w:val="00B4518A"/>
    <w:rsid w:val="00B74DA2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9E643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2016-04-21T07:53:00Z</dcterms:created>
  <dcterms:modified xsi:type="dcterms:W3CDTF">2016-04-21T09:14:00Z</dcterms:modified>
</cp:coreProperties>
</file>