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86EE1">
        <w:rPr>
          <w:sz w:val="22"/>
          <w:lang w:val="ru-RU"/>
        </w:rPr>
        <w:t>14.01.2016</w:t>
      </w:r>
      <w:r>
        <w:rPr>
          <w:sz w:val="22"/>
          <w:lang w:val="ru-RU"/>
        </w:rPr>
        <w:t xml:space="preserve"> №</w:t>
      </w:r>
      <w:r w:rsidR="00486EE1">
        <w:rPr>
          <w:sz w:val="22"/>
          <w:lang w:val="ru-RU"/>
        </w:rPr>
        <w:t xml:space="preserve"> 19-п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86EE1" w:rsidRPr="004E1246" w:rsidRDefault="00486EE1" w:rsidP="00486EE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486EE1" w:rsidRPr="004E1246" w:rsidRDefault="00486EE1" w:rsidP="00486EE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486EE1" w:rsidRPr="004E1246" w:rsidRDefault="00486EE1" w:rsidP="00486EE1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spellStart"/>
      <w:proofErr w:type="gramStart"/>
      <w:r>
        <w:rPr>
          <w:sz w:val="28"/>
        </w:rPr>
        <w:t>Гз</w:t>
      </w:r>
      <w:proofErr w:type="spellEnd"/>
      <w:r>
        <w:rPr>
          <w:sz w:val="28"/>
        </w:rPr>
        <w:t xml:space="preserve"> - 1438 от 14.12.2015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486EE1" w:rsidRDefault="00486EE1" w:rsidP="0048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схемы расположения земельных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частков на кадастровом плане образованных путем раздела земельного участка с кадастровым номером 56:45:0102020:145</w:t>
      </w:r>
    </w:p>
    <w:p w:rsidR="00486EE1" w:rsidRPr="00C66E67" w:rsidRDefault="00486EE1" w:rsidP="0048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Условный номер земельного участка 56:45:0102020:145: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59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Сорочинск ул. Фурманова, № 24 «Б» земельный участок расположен в кадастровом квартале 56:45:0102020.  </w:t>
      </w:r>
    </w:p>
    <w:p w:rsidR="00486EE1" w:rsidRPr="004E1246" w:rsidRDefault="00486EE1" w:rsidP="00486EE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обслуживание автотранспорта.</w:t>
      </w:r>
    </w:p>
    <w:p w:rsidR="00486EE1" w:rsidRDefault="00486EE1" w:rsidP="00486EE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486EE1" w:rsidRPr="00C66E67" w:rsidRDefault="00486EE1" w:rsidP="0048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Pr="00B4294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земельного участка 56:45:0102020:145: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площадь земельного участка 341 кв. м., по адресу: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Сорочинск ул. Фурманова, № 24 «А» земельный участок расположен в кадастровом квартале 56:45:0102020.  </w:t>
      </w:r>
    </w:p>
    <w:p w:rsidR="00486EE1" w:rsidRPr="004E1246" w:rsidRDefault="00486EE1" w:rsidP="00486EE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для индивидуального жилищного строительства.</w:t>
      </w:r>
    </w:p>
    <w:p w:rsidR="00486EE1" w:rsidRPr="004E1246" w:rsidRDefault="00486EE1" w:rsidP="00486EE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486EE1" w:rsidRPr="004E1246" w:rsidRDefault="00486EE1" w:rsidP="00486EE1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486EE1" w:rsidRDefault="00486EE1" w:rsidP="00486EE1">
      <w:pPr>
        <w:ind w:firstLine="360"/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486EE1" w:rsidRDefault="00486EE1" w:rsidP="00486EE1">
      <w:pPr>
        <w:ind w:firstLine="360"/>
        <w:jc w:val="both"/>
        <w:rPr>
          <w:color w:val="000000"/>
          <w:sz w:val="28"/>
          <w:szCs w:val="28"/>
        </w:rPr>
      </w:pPr>
    </w:p>
    <w:p w:rsidR="00486EE1" w:rsidRDefault="00486EE1" w:rsidP="00486EE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486EE1" w:rsidRPr="00105683" w:rsidRDefault="00486EE1" w:rsidP="00486EE1">
      <w:pPr>
        <w:ind w:left="36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486EE1" w:rsidRPr="00A73B65" w:rsidRDefault="00486EE1" w:rsidP="00486EE1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86EE1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6EE1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802CC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486EE1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2016-01-22T12:03:00Z</dcterms:created>
  <dcterms:modified xsi:type="dcterms:W3CDTF">2016-01-22T12:04:00Z</dcterms:modified>
</cp:coreProperties>
</file>