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A3" w:rsidRDefault="005D6EA7" w:rsidP="00FF71A3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FF71A3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1A3" w:rsidRPr="00B57438" w:rsidRDefault="00FF71A3" w:rsidP="00FF71A3">
            <w:pPr>
              <w:pStyle w:val="5"/>
              <w:ind w:right="-2"/>
              <w:jc w:val="center"/>
              <w:rPr>
                <w:szCs w:val="28"/>
              </w:rPr>
            </w:pPr>
            <w:r w:rsidRPr="00B57438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F71A3" w:rsidRDefault="00FF71A3" w:rsidP="00FF71A3">
            <w:pPr>
              <w:pStyle w:val="8"/>
              <w:ind w:right="-2"/>
              <w:rPr>
                <w:sz w:val="26"/>
              </w:rPr>
            </w:pPr>
          </w:p>
          <w:p w:rsidR="00FF71A3" w:rsidRDefault="00FF71A3" w:rsidP="00FF71A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F71A3" w:rsidRDefault="00FF71A3" w:rsidP="00FF71A3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F71A3" w:rsidRDefault="00FF71A3" w:rsidP="00FF71A3">
      <w:pPr>
        <w:pStyle w:val="2"/>
        <w:ind w:right="-2"/>
        <w:rPr>
          <w:lang w:val="ru-RU"/>
        </w:rPr>
      </w:pPr>
    </w:p>
    <w:p w:rsidR="00FF71A3" w:rsidRDefault="00FF71A3" w:rsidP="00FF71A3">
      <w:pPr>
        <w:pStyle w:val="2"/>
        <w:ind w:right="-2"/>
        <w:rPr>
          <w:sz w:val="22"/>
          <w:lang w:val="ru-RU"/>
        </w:rPr>
      </w:pPr>
      <w:proofErr w:type="gramStart"/>
      <w:r>
        <w:rPr>
          <w:sz w:val="22"/>
          <w:lang w:val="ru-RU"/>
        </w:rPr>
        <w:t xml:space="preserve">от </w:t>
      </w:r>
      <w:r w:rsidR="007F3A4E">
        <w:rPr>
          <w:sz w:val="22"/>
          <w:lang w:val="ru-RU"/>
        </w:rPr>
        <w:t xml:space="preserve"> </w:t>
      </w:r>
      <w:r w:rsidR="00466C65">
        <w:rPr>
          <w:sz w:val="22"/>
          <w:lang w:val="ru-RU"/>
        </w:rPr>
        <w:t>30.08.2016</w:t>
      </w:r>
      <w:proofErr w:type="gramEnd"/>
      <w:r w:rsidR="00466C65">
        <w:rPr>
          <w:sz w:val="22"/>
          <w:lang w:val="ru-RU"/>
        </w:rPr>
        <w:t xml:space="preserve"> № 1527-п</w:t>
      </w:r>
    </w:p>
    <w:p w:rsidR="00FF71A3" w:rsidRDefault="00FF71A3" w:rsidP="00FF71A3">
      <w:pPr>
        <w:pStyle w:val="2"/>
        <w:ind w:right="-2"/>
        <w:rPr>
          <w:sz w:val="22"/>
          <w:lang w:val="ru-RU"/>
        </w:rPr>
      </w:pPr>
    </w:p>
    <w:p w:rsidR="00FF71A3" w:rsidRPr="001929D1" w:rsidRDefault="00FF71A3" w:rsidP="00FF71A3">
      <w:pPr>
        <w:pStyle w:val="2"/>
        <w:tabs>
          <w:tab w:val="left" w:pos="4395"/>
        </w:tabs>
        <w:ind w:right="5810"/>
        <w:jc w:val="both"/>
        <w:rPr>
          <w:sz w:val="28"/>
          <w:szCs w:val="28"/>
          <w:lang w:val="ru-RU"/>
        </w:rPr>
      </w:pPr>
      <w:bookmarkStart w:id="0" w:name="_GoBack"/>
      <w:r w:rsidRPr="007F176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7F1762">
        <w:rPr>
          <w:sz w:val="28"/>
          <w:szCs w:val="28"/>
          <w:lang w:val="ru-RU"/>
        </w:rPr>
        <w:t xml:space="preserve">администрации города Сорочинска </w:t>
      </w:r>
      <w:r w:rsidR="00DF474D">
        <w:rPr>
          <w:sz w:val="28"/>
          <w:szCs w:val="28"/>
          <w:lang w:val="ru-RU"/>
        </w:rPr>
        <w:t xml:space="preserve">Оренбургской области </w:t>
      </w:r>
      <w:r w:rsidRPr="007F1762">
        <w:rPr>
          <w:sz w:val="28"/>
          <w:szCs w:val="28"/>
          <w:lang w:val="ru-RU"/>
        </w:rPr>
        <w:t xml:space="preserve">от </w:t>
      </w:r>
      <w:proofErr w:type="gramStart"/>
      <w:r>
        <w:rPr>
          <w:sz w:val="28"/>
          <w:szCs w:val="28"/>
          <w:lang w:val="ru-RU"/>
        </w:rPr>
        <w:t>01</w:t>
      </w:r>
      <w:r w:rsidRPr="007F17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07</w:t>
      </w:r>
      <w:r w:rsidRPr="007F1762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08</w:t>
      </w:r>
      <w:r w:rsidR="00475231">
        <w:rPr>
          <w:sz w:val="28"/>
          <w:szCs w:val="28"/>
          <w:lang w:val="ru-RU"/>
        </w:rPr>
        <w:t xml:space="preserve"> </w:t>
      </w:r>
      <w:r w:rsidRPr="007F1762">
        <w:rPr>
          <w:sz w:val="28"/>
          <w:szCs w:val="28"/>
          <w:lang w:val="ru-RU"/>
        </w:rPr>
        <w:t xml:space="preserve"> №</w:t>
      </w:r>
      <w:proofErr w:type="gramEnd"/>
      <w:r w:rsidRPr="007F17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29-</w:t>
      </w:r>
      <w:r w:rsidRPr="007F1762">
        <w:rPr>
          <w:sz w:val="28"/>
          <w:szCs w:val="28"/>
          <w:lang w:val="ru-RU"/>
        </w:rPr>
        <w:t xml:space="preserve">п </w:t>
      </w:r>
      <w:r w:rsidRPr="001929D1">
        <w:rPr>
          <w:color w:val="000000"/>
          <w:sz w:val="28"/>
          <w:szCs w:val="28"/>
          <w:lang w:val="ru-RU"/>
        </w:rPr>
        <w:t>«О создании</w:t>
      </w:r>
      <w:r>
        <w:rPr>
          <w:sz w:val="28"/>
          <w:szCs w:val="28"/>
          <w:lang w:val="ru-RU"/>
        </w:rPr>
        <w:t xml:space="preserve"> </w:t>
      </w:r>
      <w:r w:rsidRPr="001929D1">
        <w:rPr>
          <w:color w:val="000000"/>
          <w:sz w:val="28"/>
          <w:szCs w:val="28"/>
          <w:lang w:val="ru-RU"/>
        </w:rPr>
        <w:t>комиссии по делам несовершеннолетних</w:t>
      </w:r>
      <w:r>
        <w:rPr>
          <w:sz w:val="28"/>
          <w:szCs w:val="28"/>
          <w:lang w:val="ru-RU"/>
        </w:rPr>
        <w:t xml:space="preserve"> </w:t>
      </w:r>
      <w:r w:rsidRPr="001929D1">
        <w:rPr>
          <w:color w:val="000000"/>
          <w:sz w:val="28"/>
          <w:szCs w:val="28"/>
          <w:lang w:val="ru-RU"/>
        </w:rPr>
        <w:t>и защите их прав в Сорочинском городском округе Оренбургской области</w:t>
      </w:r>
      <w:r>
        <w:rPr>
          <w:color w:val="000000"/>
          <w:sz w:val="28"/>
          <w:szCs w:val="28"/>
          <w:lang w:val="ru-RU"/>
        </w:rPr>
        <w:t>»</w:t>
      </w:r>
    </w:p>
    <w:p w:rsidR="00FF71A3" w:rsidRPr="00DC1108" w:rsidRDefault="00475231" w:rsidP="00FF71A3">
      <w:pPr>
        <w:pStyle w:val="2"/>
        <w:tabs>
          <w:tab w:val="left" w:pos="4395"/>
        </w:tabs>
        <w:ind w:right="5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FF71A3" w:rsidRPr="00DC1108">
        <w:rPr>
          <w:sz w:val="28"/>
          <w:szCs w:val="28"/>
          <w:lang w:val="ru-RU"/>
        </w:rPr>
        <w:t>с изменениями</w:t>
      </w:r>
      <w:r>
        <w:rPr>
          <w:sz w:val="28"/>
          <w:szCs w:val="28"/>
          <w:lang w:val="ru-RU"/>
        </w:rPr>
        <w:t xml:space="preserve"> и дополнениями</w:t>
      </w:r>
      <w:r w:rsidR="00FF71A3" w:rsidRPr="00DC1108">
        <w:rPr>
          <w:sz w:val="28"/>
          <w:szCs w:val="28"/>
          <w:lang w:val="ru-RU"/>
        </w:rPr>
        <w:t>)</w:t>
      </w:r>
      <w:bookmarkEnd w:id="0"/>
    </w:p>
    <w:p w:rsidR="00FF71A3" w:rsidRPr="00DC1108" w:rsidRDefault="00FF71A3" w:rsidP="00FF71A3">
      <w:pPr>
        <w:shd w:val="clear" w:color="auto" w:fill="FFFFFF"/>
        <w:spacing w:before="1920" w:line="326" w:lineRule="exact"/>
        <w:ind w:left="10" w:right="-1" w:firstLine="691"/>
        <w:jc w:val="both"/>
      </w:pPr>
      <w:r w:rsidRPr="00756587">
        <w:tab/>
      </w:r>
      <w:r>
        <w:rPr>
          <w:color w:val="000000"/>
          <w:spacing w:val="12"/>
          <w:sz w:val="28"/>
          <w:szCs w:val="28"/>
        </w:rPr>
        <w:t>Руково</w:t>
      </w:r>
      <w:r w:rsidR="00564373">
        <w:rPr>
          <w:color w:val="000000"/>
          <w:spacing w:val="12"/>
          <w:sz w:val="28"/>
          <w:szCs w:val="28"/>
        </w:rPr>
        <w:t>дствуясь статьями 32, 35, 40</w:t>
      </w:r>
      <w:r>
        <w:rPr>
          <w:color w:val="000000"/>
          <w:spacing w:val="12"/>
          <w:sz w:val="28"/>
          <w:szCs w:val="28"/>
        </w:rPr>
        <w:t xml:space="preserve"> Устава муниципального образования </w:t>
      </w:r>
      <w:r>
        <w:rPr>
          <w:color w:val="000000"/>
          <w:spacing w:val="-1"/>
          <w:sz w:val="28"/>
          <w:szCs w:val="28"/>
        </w:rPr>
        <w:t xml:space="preserve">Сорочинский городской округ Оренбургской области администрация Сорочинского </w:t>
      </w:r>
      <w:r>
        <w:rPr>
          <w:color w:val="000000"/>
          <w:sz w:val="28"/>
          <w:szCs w:val="28"/>
        </w:rPr>
        <w:t>городского округа Оренбургской области постановляет:</w:t>
      </w:r>
    </w:p>
    <w:p w:rsidR="00FF71A3" w:rsidRDefault="00FF71A3" w:rsidP="00FF71A3">
      <w:pPr>
        <w:shd w:val="clear" w:color="auto" w:fill="FFFFFF"/>
        <w:tabs>
          <w:tab w:val="left" w:pos="994"/>
        </w:tabs>
        <w:ind w:firstLine="730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</w:rPr>
        <w:t>Утвердить комиссию по делам несовершеннолетних и защите их прав в Сорочинском городском округе Оренбургской области в новом составе согласно приложению</w:t>
      </w:r>
      <w:r>
        <w:rPr>
          <w:color w:val="000000"/>
          <w:sz w:val="28"/>
          <w:szCs w:val="28"/>
        </w:rPr>
        <w:t>.</w:t>
      </w:r>
    </w:p>
    <w:p w:rsidR="00FF71A3" w:rsidRDefault="00FF71A3" w:rsidP="00FF71A3">
      <w:pPr>
        <w:shd w:val="clear" w:color="auto" w:fill="FFFFFF"/>
        <w:tabs>
          <w:tab w:val="left" w:pos="-540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2.   </w:t>
      </w:r>
      <w:r>
        <w:rPr>
          <w:color w:val="000000"/>
          <w:spacing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FF71A3" w:rsidRDefault="00FF71A3" w:rsidP="00FF71A3">
      <w:pPr>
        <w:shd w:val="clear" w:color="auto" w:fill="FFFFFF"/>
        <w:tabs>
          <w:tab w:val="left" w:pos="0"/>
          <w:tab w:val="left" w:pos="10056"/>
        </w:tabs>
        <w:jc w:val="both"/>
      </w:pPr>
      <w:r>
        <w:rPr>
          <w:color w:val="000000"/>
          <w:spacing w:val="-17"/>
          <w:sz w:val="28"/>
          <w:szCs w:val="28"/>
        </w:rPr>
        <w:t xml:space="preserve">             3.   </w:t>
      </w:r>
      <w:r>
        <w:rPr>
          <w:color w:val="000000"/>
          <w:spacing w:val="-2"/>
          <w:sz w:val="28"/>
          <w:szCs w:val="28"/>
        </w:rPr>
        <w:t>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округ.</w:t>
      </w:r>
      <w:r>
        <w:rPr>
          <w:color w:val="000000"/>
          <w:sz w:val="28"/>
          <w:szCs w:val="28"/>
        </w:rPr>
        <w:tab/>
      </w: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</w:p>
    <w:p w:rsidR="00FF71A3" w:rsidRDefault="005D6EA7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113030</wp:posOffset>
            </wp:positionV>
            <wp:extent cx="800100" cy="7239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1A3" w:rsidRDefault="00FF71A3" w:rsidP="00FF71A3">
      <w:pPr>
        <w:shd w:val="clear" w:color="auto" w:fill="FFFFFF"/>
        <w:tabs>
          <w:tab w:val="left" w:pos="515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образования </w:t>
      </w:r>
    </w:p>
    <w:p w:rsidR="00FF71A3" w:rsidRDefault="00FF71A3" w:rsidP="00FF71A3">
      <w:pPr>
        <w:shd w:val="clear" w:color="auto" w:fill="FFFFFF"/>
        <w:tabs>
          <w:tab w:val="left" w:pos="5155"/>
        </w:tabs>
      </w:pPr>
      <w:r>
        <w:rPr>
          <w:color w:val="000000"/>
          <w:spacing w:val="-2"/>
          <w:sz w:val="28"/>
          <w:szCs w:val="28"/>
        </w:rPr>
        <w:t>Сорочинский городской округ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pacing w:val="-1"/>
          <w:sz w:val="28"/>
          <w:szCs w:val="28"/>
        </w:rPr>
        <w:t>Т.П.Мелентьева</w:t>
      </w:r>
    </w:p>
    <w:p w:rsidR="00FF71A3" w:rsidRPr="00756587" w:rsidRDefault="00FF71A3" w:rsidP="00FF71A3">
      <w:pPr>
        <w:jc w:val="both"/>
      </w:pPr>
    </w:p>
    <w:p w:rsidR="00FF71A3" w:rsidRDefault="00FF71A3" w:rsidP="00FF71A3"/>
    <w:p w:rsidR="00FF71A3" w:rsidRDefault="00FF71A3" w:rsidP="00FF7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1A3" w:rsidRDefault="00FF71A3" w:rsidP="00FF71A3"/>
    <w:p w:rsidR="00FF71A3" w:rsidRDefault="00FF71A3" w:rsidP="00FF71A3"/>
    <w:p w:rsidR="00FF71A3" w:rsidRDefault="00FF71A3" w:rsidP="00FF71A3"/>
    <w:p w:rsidR="00FF71A3" w:rsidRDefault="00FF71A3" w:rsidP="00FF71A3"/>
    <w:p w:rsidR="00FF71A3" w:rsidRDefault="00FF71A3" w:rsidP="00FF71A3"/>
    <w:p w:rsidR="00FF71A3" w:rsidRDefault="00475231" w:rsidP="00FF71A3">
      <w:r>
        <w:t>Разослано: в дело</w:t>
      </w:r>
      <w:r w:rsidR="00FF71A3" w:rsidRPr="00756587">
        <w:t xml:space="preserve">, </w:t>
      </w:r>
      <w:r>
        <w:t>прокуратуре</w:t>
      </w:r>
      <w:r w:rsidR="00FF71A3">
        <w:t xml:space="preserve">, </w:t>
      </w:r>
      <w:r w:rsidR="00FF71A3" w:rsidRPr="00756587">
        <w:t>членам комиссии</w:t>
      </w:r>
      <w:r w:rsidR="00DF474D">
        <w:t>, Кузнецову В.Г</w:t>
      </w:r>
      <w:r w:rsidR="00FF71A3" w:rsidRPr="00756587">
        <w:t>.</w:t>
      </w:r>
    </w:p>
    <w:p w:rsidR="00FF71A3" w:rsidRDefault="00FF71A3" w:rsidP="00FF71A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1A3" w:rsidRDefault="00FF71A3" w:rsidP="00FF71A3"/>
    <w:p w:rsidR="00475231" w:rsidRDefault="00FF71A3" w:rsidP="00FF71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B57438">
        <w:rPr>
          <w:sz w:val="28"/>
          <w:szCs w:val="28"/>
        </w:rPr>
        <w:t xml:space="preserve">Приложение </w:t>
      </w:r>
    </w:p>
    <w:p w:rsidR="00FF71A3" w:rsidRPr="00B57438" w:rsidRDefault="00475231" w:rsidP="00FF7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F71A3" w:rsidRPr="00B57438">
        <w:rPr>
          <w:sz w:val="28"/>
          <w:szCs w:val="28"/>
        </w:rPr>
        <w:t>к постановлению</w:t>
      </w:r>
    </w:p>
    <w:p w:rsidR="00FF71A3" w:rsidRPr="00B57438" w:rsidRDefault="00FF71A3" w:rsidP="00FF71A3">
      <w:pPr>
        <w:rPr>
          <w:color w:val="000000"/>
          <w:sz w:val="28"/>
          <w:szCs w:val="28"/>
        </w:rPr>
      </w:pP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 w:rsidRPr="00B574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57438">
        <w:rPr>
          <w:color w:val="000000"/>
          <w:sz w:val="28"/>
          <w:szCs w:val="28"/>
        </w:rPr>
        <w:t>администрации Сорочинского</w:t>
      </w:r>
    </w:p>
    <w:p w:rsidR="00FF71A3" w:rsidRPr="00B57438" w:rsidRDefault="00FF71A3" w:rsidP="00FF7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B57438">
        <w:rPr>
          <w:color w:val="000000"/>
          <w:sz w:val="28"/>
          <w:szCs w:val="28"/>
        </w:rPr>
        <w:t>городского округа</w:t>
      </w:r>
    </w:p>
    <w:p w:rsidR="00FF71A3" w:rsidRPr="00B57438" w:rsidRDefault="00FF71A3" w:rsidP="00FF71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B57438">
        <w:rPr>
          <w:color w:val="000000"/>
          <w:sz w:val="28"/>
          <w:szCs w:val="28"/>
        </w:rPr>
        <w:t xml:space="preserve">от </w:t>
      </w:r>
      <w:r w:rsidR="00466C65">
        <w:rPr>
          <w:color w:val="000000"/>
          <w:sz w:val="28"/>
          <w:szCs w:val="28"/>
        </w:rPr>
        <w:t>30.08.2016 № 1527-п</w:t>
      </w:r>
      <w:r w:rsidRPr="00B57438">
        <w:rPr>
          <w:color w:val="000000"/>
          <w:sz w:val="28"/>
          <w:szCs w:val="28"/>
        </w:rPr>
        <w:t xml:space="preserve"> </w:t>
      </w:r>
    </w:p>
    <w:p w:rsidR="00FF71A3" w:rsidRPr="00B57438" w:rsidRDefault="00FF71A3" w:rsidP="00FF71A3">
      <w:pPr>
        <w:rPr>
          <w:color w:val="FF0000"/>
          <w:sz w:val="28"/>
          <w:szCs w:val="28"/>
        </w:rPr>
      </w:pPr>
    </w:p>
    <w:p w:rsidR="00FF71A3" w:rsidRPr="00B57438" w:rsidRDefault="00FF71A3" w:rsidP="00FF71A3">
      <w:pPr>
        <w:pStyle w:val="1"/>
        <w:jc w:val="center"/>
        <w:rPr>
          <w:bCs/>
          <w:color w:val="FF0000"/>
          <w:sz w:val="28"/>
          <w:szCs w:val="28"/>
        </w:rPr>
      </w:pPr>
    </w:p>
    <w:p w:rsidR="00FF71A3" w:rsidRPr="00B57438" w:rsidRDefault="00FF71A3" w:rsidP="00FF71A3">
      <w:pPr>
        <w:pStyle w:val="1"/>
        <w:jc w:val="center"/>
        <w:rPr>
          <w:bCs/>
          <w:sz w:val="28"/>
          <w:szCs w:val="28"/>
        </w:rPr>
      </w:pPr>
      <w:r w:rsidRPr="00B57438">
        <w:rPr>
          <w:bCs/>
          <w:sz w:val="28"/>
          <w:szCs w:val="28"/>
        </w:rPr>
        <w:t xml:space="preserve">Состав комиссии </w:t>
      </w:r>
    </w:p>
    <w:p w:rsidR="00FF71A3" w:rsidRPr="00B57438" w:rsidRDefault="00FF71A3" w:rsidP="00FF71A3">
      <w:pPr>
        <w:pStyle w:val="1"/>
        <w:jc w:val="center"/>
        <w:rPr>
          <w:bCs/>
          <w:sz w:val="28"/>
          <w:szCs w:val="28"/>
        </w:rPr>
      </w:pPr>
      <w:r w:rsidRPr="00B57438">
        <w:rPr>
          <w:bCs/>
          <w:sz w:val="28"/>
          <w:szCs w:val="28"/>
        </w:rPr>
        <w:t xml:space="preserve">по делам несовершеннолетних и защите их прав в </w:t>
      </w:r>
      <w:r w:rsidRPr="00B57438">
        <w:rPr>
          <w:bCs/>
          <w:color w:val="000000"/>
          <w:sz w:val="28"/>
          <w:szCs w:val="28"/>
        </w:rPr>
        <w:t>Сорочинском городском округе Оренбургской области</w:t>
      </w:r>
    </w:p>
    <w:p w:rsidR="00FF71A3" w:rsidRPr="00B57438" w:rsidRDefault="00FF71A3" w:rsidP="00FF71A3">
      <w:pPr>
        <w:rPr>
          <w:sz w:val="28"/>
          <w:szCs w:val="28"/>
        </w:rPr>
      </w:pPr>
    </w:p>
    <w:p w:rsidR="00FF71A3" w:rsidRPr="00B57438" w:rsidRDefault="00FF71A3" w:rsidP="00FF71A3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4"/>
        <w:gridCol w:w="6866"/>
      </w:tblGrid>
      <w:tr w:rsidR="00FF71A3" w:rsidRPr="00B57438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Мелентьева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Татьяна Петровна  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numPr>
                <w:ilvl w:val="0"/>
                <w:numId w:val="7"/>
              </w:numPr>
              <w:jc w:val="both"/>
              <w:rPr>
                <w:noProof/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>председатель  комиссии по делам несовершеннолетних и защите их прав в Сорочинском городском округе Оренбургской области,  глава муниципального образования Сорочинский городской округ</w:t>
            </w:r>
          </w:p>
          <w:p w:rsidR="00FF71A3" w:rsidRPr="00B57438" w:rsidRDefault="00FF71A3" w:rsidP="00FF71A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 председателя  комиссии, начальник Управления образования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Сорочинского городского округа</w:t>
            </w:r>
          </w:p>
          <w:p w:rsidR="00FF71A3" w:rsidRPr="00B57438" w:rsidRDefault="00FF71A3" w:rsidP="00FF71A3">
            <w:pPr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Иванова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Ольга Николаевна      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 комиссии, ответственный секретарь комиссии по делам несовершеннолетних и защите их прав в Сорочинском городском округе Оренбургской области</w:t>
            </w:r>
          </w:p>
          <w:p w:rsidR="00FF71A3" w:rsidRPr="00B57438" w:rsidRDefault="00FF71A3" w:rsidP="00FF71A3">
            <w:pPr>
              <w:ind w:left="360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2"/>
            <w:tcBorders>
              <w:top w:val="nil"/>
              <w:left w:val="nil"/>
              <w:right w:val="nil"/>
            </w:tcBorders>
          </w:tcPr>
          <w:p w:rsidR="00FF71A3" w:rsidRPr="00B57438" w:rsidRDefault="00FF71A3" w:rsidP="00FF71A3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Члены комиссии</w:t>
            </w:r>
          </w:p>
          <w:p w:rsidR="00FF71A3" w:rsidRPr="00B57438" w:rsidRDefault="00FF71A3" w:rsidP="00FF71A3">
            <w:pPr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Фильченко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Светлана Валерьевна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 xml:space="preserve"> 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0C6E37" w:rsidRPr="00654C18" w:rsidRDefault="000C6E37" w:rsidP="000C6E37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noProof/>
                <w:sz w:val="28"/>
                <w:szCs w:val="28"/>
              </w:rPr>
            </w:pPr>
            <w:r w:rsidRPr="00654C18">
              <w:rPr>
                <w:noProof/>
                <w:sz w:val="28"/>
                <w:szCs w:val="28"/>
              </w:rPr>
              <w:t>заместитель  главного врача  государственного бюджетного   учреждения здравоохранения  "</w:t>
            </w:r>
            <w:r>
              <w:rPr>
                <w:noProof/>
                <w:sz w:val="28"/>
                <w:szCs w:val="28"/>
              </w:rPr>
              <w:t xml:space="preserve">Городская </w:t>
            </w:r>
            <w:r w:rsidRPr="00654C18">
              <w:rPr>
                <w:noProof/>
                <w:sz w:val="28"/>
                <w:szCs w:val="28"/>
              </w:rPr>
              <w:t>больница"</w:t>
            </w:r>
            <w:r w:rsidR="00DF474D">
              <w:rPr>
                <w:noProof/>
                <w:sz w:val="28"/>
                <w:szCs w:val="28"/>
              </w:rPr>
              <w:t xml:space="preserve"> города </w:t>
            </w:r>
            <w:r>
              <w:rPr>
                <w:noProof/>
                <w:sz w:val="28"/>
                <w:szCs w:val="28"/>
              </w:rPr>
              <w:t>Сорочинска</w:t>
            </w:r>
            <w:r w:rsidRPr="00654C18">
              <w:rPr>
                <w:noProof/>
                <w:sz w:val="28"/>
                <w:szCs w:val="28"/>
              </w:rPr>
              <w:t xml:space="preserve"> (по согласованию)</w:t>
            </w:r>
          </w:p>
          <w:p w:rsidR="00FF71A3" w:rsidRPr="00B57438" w:rsidRDefault="00FF71A3" w:rsidP="000C6E37">
            <w:pPr>
              <w:pStyle w:val="a3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 xml:space="preserve">Бобылев </w:t>
            </w:r>
          </w:p>
          <w:p w:rsidR="00FF71A3" w:rsidRPr="00B57438" w:rsidRDefault="00FF71A3" w:rsidP="00FF7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>Дмитрий Геннадьевич</w:t>
            </w:r>
          </w:p>
          <w:p w:rsidR="00FF71A3" w:rsidRPr="00B57438" w:rsidRDefault="00FF71A3" w:rsidP="00FF7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numPr>
                <w:ilvl w:val="0"/>
                <w:numId w:val="13"/>
              </w:numPr>
              <w:tabs>
                <w:tab w:val="left" w:pos="-34"/>
              </w:tabs>
              <w:jc w:val="both"/>
              <w:rPr>
                <w:noProof/>
                <w:sz w:val="28"/>
                <w:szCs w:val="28"/>
              </w:rPr>
            </w:pPr>
            <w:r w:rsidRPr="00B57438">
              <w:rPr>
                <w:noProof/>
                <w:sz w:val="28"/>
                <w:szCs w:val="28"/>
              </w:rPr>
              <w:t xml:space="preserve">заместитель начальника отдела Министерства внутренних дел Российской Федерации </w:t>
            </w:r>
            <w:r>
              <w:rPr>
                <w:noProof/>
                <w:sz w:val="28"/>
                <w:szCs w:val="28"/>
              </w:rPr>
              <w:t xml:space="preserve">по </w:t>
            </w:r>
            <w:r w:rsidRPr="00B57438">
              <w:rPr>
                <w:noProof/>
                <w:sz w:val="28"/>
                <w:szCs w:val="28"/>
              </w:rPr>
              <w:t>Сорочинск</w:t>
            </w:r>
            <w:r>
              <w:rPr>
                <w:noProof/>
                <w:sz w:val="28"/>
                <w:szCs w:val="28"/>
              </w:rPr>
              <w:t>ому городскому округу</w:t>
            </w:r>
            <w:r w:rsidRPr="00B57438">
              <w:rPr>
                <w:noProof/>
                <w:sz w:val="28"/>
                <w:szCs w:val="28"/>
              </w:rPr>
              <w:t xml:space="preserve"> по охране общественного порядка (по согласованию)</w:t>
            </w:r>
          </w:p>
          <w:p w:rsidR="00FF71A3" w:rsidRPr="00B57438" w:rsidRDefault="00FF71A3" w:rsidP="00FF71A3">
            <w:pPr>
              <w:tabs>
                <w:tab w:val="left" w:pos="-34"/>
              </w:tabs>
              <w:ind w:left="866" w:hanging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Харахорина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Альфия Адиповна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 муниципального казенного учреждения «Городской методический центр»  Управления образования Сорочинского городского округа</w:t>
            </w:r>
          </w:p>
          <w:p w:rsidR="00FF71A3" w:rsidRPr="00B57438" w:rsidRDefault="00FF71A3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Бочаров</w:t>
            </w:r>
          </w:p>
          <w:p w:rsidR="00FF71A3" w:rsidRPr="00B57438" w:rsidRDefault="007866E1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Андрей Анатольевич</w:t>
            </w:r>
            <w:r w:rsidR="00FF71A3"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врио. начальник</w:t>
            </w:r>
            <w:r w:rsidR="007866E1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уголовно исполнительной инспекции  по Сорочинскому району федерального казенного учреждения федеральной службы исполнения наказаний России по Оренбургской области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Мостовых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Светлана Николаевна  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 директора по учебно- воспитательной работе    Государственного автономного     профессионального образовательного учреждения  "Аграрный техникум" филиал  г.Сорочинск Оренбургская область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Default="00FF71A3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Токарева</w:t>
            </w:r>
          </w:p>
          <w:p w:rsidR="00FF71A3" w:rsidRPr="00B57438" w:rsidRDefault="00FF71A3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Оксана Николаевна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педагог - организатор по воспитательной работе,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социальный педагог  Сорочинского  ветеринарного техникума -филиала федерального государственного бюджетного образовательного учреждения высшего профессионального образования «Оренбургский аграрный университет» (по согласованию)</w:t>
            </w:r>
          </w:p>
          <w:p w:rsidR="00FF71A3" w:rsidRPr="00B57438" w:rsidRDefault="00FF71A3" w:rsidP="00FF71A3">
            <w:pPr>
              <w:ind w:hanging="360"/>
              <w:jc w:val="both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Понятов              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Михаил Петрович  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директор  Государственного казенного учреждения "Центр занятости населения г. Сорочинска" 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Прашкевич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Александр Анатольевич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564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врач-нарколог </w:t>
            </w:r>
            <w:r w:rsidRPr="0056437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государственного бюджетного   учреждения здравоохранения  </w:t>
            </w:r>
            <w:r w:rsidR="00564373" w:rsidRPr="00564373">
              <w:rPr>
                <w:rFonts w:ascii="Times New Roman" w:hAnsi="Times New Roman" w:cs="Times New Roman"/>
                <w:noProof/>
                <w:sz w:val="28"/>
                <w:szCs w:val="28"/>
              </w:rPr>
              <w:t>"Городская больница" города Сорочинска (по согласованию)</w:t>
            </w: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Кочетков               </w:t>
            </w:r>
          </w:p>
          <w:p w:rsidR="00FF71A3" w:rsidRPr="00B57438" w:rsidRDefault="00FF71A3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Владимир Иванович        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физической культур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F474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Сорочинского городского округа</w:t>
            </w:r>
          </w:p>
          <w:p w:rsidR="00FF71A3" w:rsidRPr="00B57438" w:rsidRDefault="00FF71A3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FF71A3" w:rsidRDefault="00B13777" w:rsidP="00FF71A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Глухова</w:t>
            </w:r>
          </w:p>
          <w:p w:rsidR="00B13777" w:rsidRPr="00B13777" w:rsidRDefault="00B13777" w:rsidP="00B13777">
            <w:pPr>
              <w:rPr>
                <w:sz w:val="28"/>
                <w:szCs w:val="28"/>
              </w:rPr>
            </w:pPr>
            <w:r w:rsidRPr="00B13777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B13777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F71A3" w:rsidRPr="00B574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1A3" w:rsidRPr="00B574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социального обслуживания Оренбургской области «Комплексный центр социального о</w:t>
            </w:r>
            <w:r w:rsidR="00FF71A3" w:rsidRPr="00B574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71A3" w:rsidRPr="00B57438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в г.Сорочинске» (по согласованию)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FF71A3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B13777" w:rsidRDefault="00B13777" w:rsidP="00FF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Антошкина </w:t>
            </w:r>
          </w:p>
          <w:p w:rsidR="00FF71A3" w:rsidRPr="00B57438" w:rsidRDefault="00B13777" w:rsidP="00FF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Васильевна</w:t>
            </w:r>
            <w:r w:rsidR="00FF71A3" w:rsidRPr="00B574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FF71A3" w:rsidRPr="00B57438" w:rsidRDefault="00FF71A3" w:rsidP="00FF71A3">
            <w:pPr>
              <w:numPr>
                <w:ilvl w:val="0"/>
                <w:numId w:val="13"/>
              </w:numPr>
              <w:jc w:val="both"/>
              <w:rPr>
                <w:noProof/>
                <w:color w:val="000000"/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="00DF474D">
              <w:rPr>
                <w:sz w:val="28"/>
                <w:szCs w:val="28"/>
              </w:rPr>
              <w:t xml:space="preserve">администрации </w:t>
            </w:r>
            <w:r w:rsidRPr="00B57438">
              <w:rPr>
                <w:noProof/>
                <w:sz w:val="28"/>
                <w:szCs w:val="28"/>
              </w:rPr>
              <w:t>Сорочинского городского округа</w:t>
            </w:r>
          </w:p>
          <w:p w:rsidR="00FF71A3" w:rsidRPr="00B57438" w:rsidRDefault="00FF71A3" w:rsidP="00FF71A3">
            <w:pPr>
              <w:ind w:hanging="360"/>
              <w:rPr>
                <w:sz w:val="28"/>
                <w:szCs w:val="28"/>
              </w:rPr>
            </w:pPr>
          </w:p>
        </w:tc>
      </w:tr>
      <w:tr w:rsidR="007866E1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Pr="00B57438" w:rsidRDefault="007866E1" w:rsidP="007866E1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Вагина </w:t>
            </w:r>
          </w:p>
          <w:p w:rsidR="007866E1" w:rsidRPr="00B57438" w:rsidRDefault="007866E1" w:rsidP="007866E1">
            <w:pPr>
              <w:rPr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7866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по культуре и искусству </w:t>
            </w:r>
            <w:r w:rsidR="00DF474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Сорочинского городского округа</w:t>
            </w:r>
          </w:p>
          <w:p w:rsidR="007866E1" w:rsidRPr="00B57438" w:rsidRDefault="007866E1" w:rsidP="007866E1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866E1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7866E1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Палагуто</w:t>
            </w:r>
          </w:p>
          <w:p w:rsidR="007866E1" w:rsidRPr="001929D1" w:rsidRDefault="007866E1" w:rsidP="007866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Наталья </w:t>
            </w:r>
            <w:r w:rsidRPr="001929D1">
              <w:rPr>
                <w:sz w:val="28"/>
                <w:szCs w:val="28"/>
              </w:rPr>
              <w:t>Геннадьевна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7866E1">
            <w:pPr>
              <w:ind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B57438">
              <w:rPr>
                <w:sz w:val="28"/>
                <w:szCs w:val="28"/>
              </w:rPr>
              <w:t xml:space="preserve">инспектор по социальным вопросам МКУ    </w:t>
            </w:r>
          </w:p>
          <w:p w:rsidR="007866E1" w:rsidRPr="001929D1" w:rsidRDefault="007866E1" w:rsidP="007866E1">
            <w:pPr>
              <w:ind w:left="686" w:hanging="686"/>
              <w:jc w:val="both"/>
              <w:rPr>
                <w:sz w:val="28"/>
                <w:szCs w:val="28"/>
              </w:rPr>
            </w:pPr>
            <w:r w:rsidRPr="00B57438">
              <w:t xml:space="preserve">           </w:t>
            </w:r>
            <w:r w:rsidRPr="001929D1">
              <w:rPr>
                <w:sz w:val="28"/>
                <w:szCs w:val="28"/>
              </w:rPr>
              <w:t xml:space="preserve">«Хозяйственная группа по обслуживанию              </w:t>
            </w:r>
            <w:r>
              <w:rPr>
                <w:sz w:val="28"/>
                <w:szCs w:val="28"/>
              </w:rPr>
              <w:t xml:space="preserve">   </w:t>
            </w:r>
            <w:r w:rsidRPr="001929D1">
              <w:rPr>
                <w:sz w:val="28"/>
                <w:szCs w:val="28"/>
              </w:rPr>
              <w:t>органов местного самоуправления»</w:t>
            </w:r>
          </w:p>
        </w:tc>
      </w:tr>
      <w:tr w:rsidR="007866E1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Pr="00B57438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Глущенко </w:t>
            </w:r>
          </w:p>
          <w:p w:rsidR="007866E1" w:rsidRPr="00B57438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Виталий Михайлович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главный специалист правового отдела Сорочинского городского округа </w:t>
            </w:r>
          </w:p>
          <w:p w:rsidR="007866E1" w:rsidRPr="00B57438" w:rsidRDefault="007866E1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866E1" w:rsidRPr="00B5743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929D1">
              <w:rPr>
                <w:rFonts w:ascii="Times New Roman" w:hAnsi="Times New Roman" w:cs="Times New Roman"/>
                <w:noProof/>
                <w:sz w:val="28"/>
                <w:szCs w:val="28"/>
              </w:rPr>
              <w:t>Сабитова</w:t>
            </w:r>
          </w:p>
          <w:p w:rsidR="007866E1" w:rsidRPr="001929D1" w:rsidRDefault="007866E1" w:rsidP="00FF71A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D1">
              <w:rPr>
                <w:rFonts w:ascii="Times New Roman" w:hAnsi="Times New Roman" w:cs="Times New Roman"/>
                <w:noProof/>
                <w:sz w:val="28"/>
                <w:szCs w:val="28"/>
              </w:rPr>
              <w:t>Лилия Вильдановна</w:t>
            </w:r>
          </w:p>
          <w:p w:rsidR="007866E1" w:rsidRPr="00B57438" w:rsidRDefault="007866E1" w:rsidP="00FF71A3">
            <w:pPr>
              <w:rPr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866E1" w:rsidRPr="00B57438" w:rsidRDefault="007866E1" w:rsidP="00FF71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специалист по охране прав детей Управления образовани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 администрации Сорочинского городского округа</w:t>
            </w:r>
          </w:p>
          <w:p w:rsidR="007866E1" w:rsidRPr="00B57438" w:rsidRDefault="007866E1" w:rsidP="00FF71A3">
            <w:pPr>
              <w:pStyle w:val="a4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sz w:val="28"/>
                <w:szCs w:val="28"/>
              </w:rPr>
              <w:t xml:space="preserve">    </w:t>
            </w:r>
          </w:p>
        </w:tc>
      </w:tr>
      <w:tr w:rsidR="007866E1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660A9A" w:rsidRDefault="00660A9A" w:rsidP="00FF7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0A9A" w:rsidRPr="001929D1" w:rsidRDefault="00660A9A" w:rsidP="00FF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660A9A" w:rsidRPr="00B57438" w:rsidRDefault="00660A9A" w:rsidP="00660A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7438">
              <w:rPr>
                <w:rFonts w:ascii="Times New Roman" w:hAnsi="Times New Roman" w:cs="Times New Roman"/>
                <w:noProof/>
                <w:sz w:val="28"/>
                <w:szCs w:val="28"/>
              </w:rPr>
              <w:t>специалист по охране прав детей Управления образовани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 администрации Сорочинского городского округа</w:t>
            </w:r>
          </w:p>
          <w:p w:rsidR="007866E1" w:rsidRPr="001929D1" w:rsidRDefault="007866E1" w:rsidP="00FF71A3">
            <w:pPr>
              <w:ind w:left="686" w:hanging="686"/>
              <w:jc w:val="both"/>
              <w:rPr>
                <w:sz w:val="28"/>
                <w:szCs w:val="28"/>
              </w:rPr>
            </w:pPr>
          </w:p>
        </w:tc>
      </w:tr>
      <w:tr w:rsidR="007866E1" w:rsidRPr="00B5743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74" w:type="dxa"/>
            <w:tcBorders>
              <w:top w:val="nil"/>
              <w:left w:val="nil"/>
              <w:bottom w:val="nil"/>
            </w:tcBorders>
          </w:tcPr>
          <w:p w:rsidR="007866E1" w:rsidRDefault="007F3A4E" w:rsidP="00FF71A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Глухота</w:t>
            </w:r>
          </w:p>
          <w:p w:rsidR="007F3A4E" w:rsidRPr="007F3A4E" w:rsidRDefault="007F3A4E" w:rsidP="007F3A4E">
            <w:pPr>
              <w:rPr>
                <w:sz w:val="28"/>
                <w:szCs w:val="28"/>
              </w:rPr>
            </w:pPr>
            <w:r w:rsidRPr="007F3A4E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7F3A4E" w:rsidRDefault="007F3A4E" w:rsidP="007F3A4E">
            <w:pPr>
              <w:pStyle w:val="2"/>
              <w:ind w:left="686"/>
              <w:jc w:val="both"/>
              <w:rPr>
                <w:sz w:val="28"/>
                <w:lang w:val="ru-RU"/>
              </w:rPr>
            </w:pPr>
            <w:r w:rsidRPr="007F3A4E">
              <w:rPr>
                <w:sz w:val="28"/>
                <w:szCs w:val="28"/>
                <w:lang w:val="ru-RU"/>
              </w:rPr>
              <w:t xml:space="preserve">- заместитель руководителя </w:t>
            </w:r>
            <w:r>
              <w:rPr>
                <w:sz w:val="28"/>
                <w:lang w:val="ru-RU"/>
              </w:rPr>
              <w:t>Сорочинского межрайонного следственного отдела следственного управления Следственного комитета РФ по Оренбургской области (по согласованию)</w:t>
            </w:r>
          </w:p>
          <w:p w:rsidR="007866E1" w:rsidRDefault="007866E1" w:rsidP="00660A9A">
            <w:pPr>
              <w:pStyle w:val="a4"/>
              <w:ind w:left="360"/>
              <w:rPr>
                <w:sz w:val="28"/>
                <w:szCs w:val="28"/>
              </w:rPr>
            </w:pPr>
          </w:p>
        </w:tc>
      </w:tr>
    </w:tbl>
    <w:p w:rsidR="00FF71A3" w:rsidRPr="00C358B6" w:rsidRDefault="00FF71A3" w:rsidP="00FF71A3">
      <w:pPr>
        <w:pStyle w:val="a4"/>
        <w:rPr>
          <w:rFonts w:ascii="Arial" w:hAnsi="Arial" w:cs="Arial"/>
          <w:sz w:val="22"/>
          <w:szCs w:val="22"/>
        </w:rPr>
      </w:pPr>
    </w:p>
    <w:p w:rsidR="00FF71A3" w:rsidRPr="00C358B6" w:rsidRDefault="00FF71A3" w:rsidP="00FF71A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F71A3" w:rsidRPr="00C358B6" w:rsidRDefault="00FF71A3" w:rsidP="00FF71A3">
      <w:pPr>
        <w:rPr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C358B6" w:rsidRDefault="00FF71A3" w:rsidP="00FF71A3">
      <w:pPr>
        <w:shd w:val="clear" w:color="auto" w:fill="FFFFFF"/>
        <w:ind w:left="7080"/>
        <w:rPr>
          <w:spacing w:val="-14"/>
          <w:sz w:val="22"/>
          <w:szCs w:val="22"/>
        </w:rPr>
      </w:pPr>
    </w:p>
    <w:p w:rsidR="00FF71A3" w:rsidRPr="0044704F" w:rsidRDefault="00FF71A3" w:rsidP="00FF71A3">
      <w:pPr>
        <w:rPr>
          <w:szCs w:val="22"/>
        </w:rPr>
      </w:pPr>
    </w:p>
    <w:p w:rsidR="00D6661A" w:rsidRPr="00FF71A3" w:rsidRDefault="00D6661A" w:rsidP="00FF71A3">
      <w:pPr>
        <w:rPr>
          <w:szCs w:val="22"/>
        </w:rPr>
      </w:pPr>
    </w:p>
    <w:sectPr w:rsidR="00D6661A" w:rsidRPr="00FF71A3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BA"/>
    <w:multiLevelType w:val="hybridMultilevel"/>
    <w:tmpl w:val="6910FB34"/>
    <w:lvl w:ilvl="0" w:tplc="86F608C2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26F"/>
    <w:multiLevelType w:val="singleLevel"/>
    <w:tmpl w:val="5BAEAB70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29689C"/>
    <w:multiLevelType w:val="hybridMultilevel"/>
    <w:tmpl w:val="FE1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AEA"/>
    <w:multiLevelType w:val="singleLevel"/>
    <w:tmpl w:val="B8D8AF7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44ED7433"/>
    <w:multiLevelType w:val="hybridMultilevel"/>
    <w:tmpl w:val="195EA3C4"/>
    <w:lvl w:ilvl="0" w:tplc="86F60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5932C5A"/>
    <w:multiLevelType w:val="hybridMultilevel"/>
    <w:tmpl w:val="DD082C66"/>
    <w:lvl w:ilvl="0" w:tplc="229E8F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E5C5E"/>
    <w:multiLevelType w:val="hybridMultilevel"/>
    <w:tmpl w:val="A4D06416"/>
    <w:lvl w:ilvl="0" w:tplc="E1F64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  <w:lvlOverride w:ilvl="0">
      <w:startOverride w:val="2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4D"/>
    <w:rsid w:val="00022753"/>
    <w:rsid w:val="00057D04"/>
    <w:rsid w:val="000872D5"/>
    <w:rsid w:val="000C6E37"/>
    <w:rsid w:val="000D1D42"/>
    <w:rsid w:val="00131EC5"/>
    <w:rsid w:val="00154169"/>
    <w:rsid w:val="00160D53"/>
    <w:rsid w:val="00175204"/>
    <w:rsid w:val="001929D1"/>
    <w:rsid w:val="001C6577"/>
    <w:rsid w:val="001E167A"/>
    <w:rsid w:val="001F7A4D"/>
    <w:rsid w:val="00200873"/>
    <w:rsid w:val="00253174"/>
    <w:rsid w:val="0025420A"/>
    <w:rsid w:val="00276BBD"/>
    <w:rsid w:val="002C4C99"/>
    <w:rsid w:val="002E3EB5"/>
    <w:rsid w:val="002F5579"/>
    <w:rsid w:val="0030021A"/>
    <w:rsid w:val="00301705"/>
    <w:rsid w:val="003375A2"/>
    <w:rsid w:val="003B2DAC"/>
    <w:rsid w:val="003E76B4"/>
    <w:rsid w:val="00411B75"/>
    <w:rsid w:val="00416CF1"/>
    <w:rsid w:val="0044704F"/>
    <w:rsid w:val="00466C65"/>
    <w:rsid w:val="00475231"/>
    <w:rsid w:val="004758A7"/>
    <w:rsid w:val="00483458"/>
    <w:rsid w:val="00492A8F"/>
    <w:rsid w:val="004A4148"/>
    <w:rsid w:val="004F709D"/>
    <w:rsid w:val="00520422"/>
    <w:rsid w:val="005372A0"/>
    <w:rsid w:val="00551994"/>
    <w:rsid w:val="00564373"/>
    <w:rsid w:val="005655A4"/>
    <w:rsid w:val="005B3633"/>
    <w:rsid w:val="005C1092"/>
    <w:rsid w:val="005D6EA7"/>
    <w:rsid w:val="00660A9A"/>
    <w:rsid w:val="00661DB0"/>
    <w:rsid w:val="006833F1"/>
    <w:rsid w:val="006913C0"/>
    <w:rsid w:val="006C595A"/>
    <w:rsid w:val="006E242F"/>
    <w:rsid w:val="00756587"/>
    <w:rsid w:val="007866E1"/>
    <w:rsid w:val="007B4C39"/>
    <w:rsid w:val="007C7D90"/>
    <w:rsid w:val="007F1762"/>
    <w:rsid w:val="007F3A4E"/>
    <w:rsid w:val="00806002"/>
    <w:rsid w:val="00840D7B"/>
    <w:rsid w:val="00844762"/>
    <w:rsid w:val="00916567"/>
    <w:rsid w:val="00940F06"/>
    <w:rsid w:val="009413D7"/>
    <w:rsid w:val="009705AB"/>
    <w:rsid w:val="00A44231"/>
    <w:rsid w:val="00A501F6"/>
    <w:rsid w:val="00A64046"/>
    <w:rsid w:val="00AC14A6"/>
    <w:rsid w:val="00AD798F"/>
    <w:rsid w:val="00AE30C4"/>
    <w:rsid w:val="00AF33CE"/>
    <w:rsid w:val="00B13777"/>
    <w:rsid w:val="00B7752E"/>
    <w:rsid w:val="00B909B8"/>
    <w:rsid w:val="00BB236F"/>
    <w:rsid w:val="00BC2827"/>
    <w:rsid w:val="00BF4DFD"/>
    <w:rsid w:val="00C121C8"/>
    <w:rsid w:val="00CE05C2"/>
    <w:rsid w:val="00CE0647"/>
    <w:rsid w:val="00D3414A"/>
    <w:rsid w:val="00D4765F"/>
    <w:rsid w:val="00D64A23"/>
    <w:rsid w:val="00D6661A"/>
    <w:rsid w:val="00D87332"/>
    <w:rsid w:val="00DF474D"/>
    <w:rsid w:val="00E2170B"/>
    <w:rsid w:val="00E36BED"/>
    <w:rsid w:val="00E4394D"/>
    <w:rsid w:val="00E56FFB"/>
    <w:rsid w:val="00EA27B1"/>
    <w:rsid w:val="00EC31D2"/>
    <w:rsid w:val="00EE5A6F"/>
    <w:rsid w:val="00EF405B"/>
    <w:rsid w:val="00F04661"/>
    <w:rsid w:val="00F42CA1"/>
    <w:rsid w:val="00F6075A"/>
    <w:rsid w:val="00F6739A"/>
    <w:rsid w:val="00F84ACC"/>
    <w:rsid w:val="00FC54B4"/>
    <w:rsid w:val="00FD0D2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51F64F-4F04-4C94-9D8F-85D459A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sz w:val="16"/>
      <w:szCs w:val="20"/>
      <w:lang w:val="en-US"/>
    </w:rPr>
  </w:style>
  <w:style w:type="paragraph" w:styleId="a3">
    <w:name w:val="Body Text"/>
    <w:basedOn w:val="a"/>
    <w:rsid w:val="00D6661A"/>
    <w:pPr>
      <w:spacing w:after="120"/>
    </w:pPr>
  </w:style>
  <w:style w:type="paragraph" w:customStyle="1" w:styleId="a4">
    <w:name w:val="Таблицы (моноширинный)"/>
    <w:basedOn w:val="a"/>
    <w:next w:val="a"/>
    <w:rsid w:val="00D666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F42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16CF1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131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on\&#1056;&#1072;&#1073;&#1086;&#1095;&#1080;&#1081;%20&#1089;&#1090;&#1086;&#1083;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0</TotalTime>
  <Pages>4</Pages>
  <Words>534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ivanovaon</dc:creator>
  <cp:keywords/>
  <cp:lastModifiedBy>ГОиЧС</cp:lastModifiedBy>
  <cp:revision>2</cp:revision>
  <cp:lastPrinted>2016-08-11T07:18:00Z</cp:lastPrinted>
  <dcterms:created xsi:type="dcterms:W3CDTF">2016-09-01T05:40:00Z</dcterms:created>
  <dcterms:modified xsi:type="dcterms:W3CDTF">2016-09-01T05:40:00Z</dcterms:modified>
</cp:coreProperties>
</file>