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D2" w:rsidRDefault="00CD37D2" w:rsidP="00CD37D2">
      <w:pPr>
        <w:pStyle w:val="1"/>
        <w:ind w:right="-2"/>
        <w:jc w:val="center"/>
        <w:rPr>
          <w:noProof/>
          <w:szCs w:val="28"/>
        </w:rPr>
      </w:pPr>
      <w:bookmarkStart w:id="0" w:name="_GoBack"/>
      <w:bookmarkEnd w:id="0"/>
    </w:p>
    <w:p w:rsidR="00EF4766" w:rsidRDefault="00EF4766" w:rsidP="00CD37D2">
      <w:pPr>
        <w:pStyle w:val="1"/>
        <w:ind w:right="-2"/>
        <w:jc w:val="center"/>
        <w:rPr>
          <w:noProof/>
          <w:szCs w:val="28"/>
        </w:rPr>
      </w:pPr>
    </w:p>
    <w:p w:rsidR="00CD37D2" w:rsidRDefault="00CD37D2" w:rsidP="00CD37D2">
      <w:pPr>
        <w:pStyle w:val="1"/>
        <w:ind w:right="-2"/>
        <w:jc w:val="center"/>
        <w:rPr>
          <w:sz w:val="28"/>
        </w:rPr>
      </w:pPr>
      <w:r>
        <w:rPr>
          <w:noProof/>
          <w:szCs w:val="28"/>
        </w:rPr>
        <w:t xml:space="preserve">  </w:t>
      </w:r>
      <w:r w:rsidR="00536061" w:rsidRPr="009B74A4">
        <w:rPr>
          <w:noProof/>
          <w:szCs w:val="28"/>
        </w:rPr>
        <w:drawing>
          <wp:inline distT="0" distB="0" distL="0" distR="0">
            <wp:extent cx="495300" cy="619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CD37D2" w:rsidTr="00A83A8C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37D2" w:rsidRPr="00C22179" w:rsidRDefault="00CD37D2" w:rsidP="00A83A8C">
            <w:pPr>
              <w:pStyle w:val="5"/>
              <w:ind w:left="360" w:right="-2"/>
              <w:jc w:val="center"/>
              <w:rPr>
                <w:sz w:val="24"/>
              </w:rPr>
            </w:pPr>
            <w:r w:rsidRPr="00C22179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CD37D2" w:rsidRPr="00C22179" w:rsidRDefault="00CD37D2" w:rsidP="00A83A8C">
            <w:pPr>
              <w:pStyle w:val="8"/>
              <w:ind w:left="360" w:right="-2"/>
              <w:rPr>
                <w:sz w:val="26"/>
              </w:rPr>
            </w:pPr>
          </w:p>
          <w:p w:rsidR="00CD37D2" w:rsidRPr="00C22179" w:rsidRDefault="00CD37D2" w:rsidP="00A83A8C">
            <w:pPr>
              <w:pStyle w:val="8"/>
              <w:ind w:left="360" w:right="-2"/>
              <w:rPr>
                <w:sz w:val="28"/>
              </w:rPr>
            </w:pPr>
            <w:r w:rsidRPr="00C22179">
              <w:rPr>
                <w:sz w:val="28"/>
              </w:rPr>
              <w:t xml:space="preserve">П О С Т А Н О В Л Е Н И Е </w:t>
            </w:r>
          </w:p>
          <w:p w:rsidR="00CD37D2" w:rsidRDefault="00CD37D2" w:rsidP="00A83A8C">
            <w:pPr>
              <w:pBdr>
                <w:bottom w:val="thinThickSmallGap" w:sz="24" w:space="1" w:color="auto"/>
              </w:pBdr>
              <w:ind w:left="360" w:right="-2"/>
              <w:jc w:val="center"/>
            </w:pPr>
          </w:p>
        </w:tc>
      </w:tr>
    </w:tbl>
    <w:p w:rsidR="00CD37D2" w:rsidRDefault="00CD37D2" w:rsidP="00CD37D2">
      <w:pPr>
        <w:pStyle w:val="20"/>
        <w:ind w:right="-2"/>
        <w:rPr>
          <w:lang w:val="ru-RU"/>
        </w:rPr>
      </w:pPr>
    </w:p>
    <w:p w:rsidR="00CD37D2" w:rsidRPr="00F969FF" w:rsidRDefault="00CD37D2" w:rsidP="00CD37D2">
      <w:pPr>
        <w:pStyle w:val="20"/>
        <w:ind w:right="-2"/>
        <w:rPr>
          <w:sz w:val="28"/>
          <w:szCs w:val="28"/>
          <w:lang w:val="ru-RU"/>
        </w:rPr>
      </w:pPr>
      <w:r w:rsidRPr="00F969FF">
        <w:rPr>
          <w:sz w:val="28"/>
          <w:szCs w:val="28"/>
          <w:lang w:val="ru-RU"/>
        </w:rPr>
        <w:t xml:space="preserve">от </w:t>
      </w:r>
      <w:r w:rsidR="007D3717">
        <w:rPr>
          <w:sz w:val="28"/>
          <w:szCs w:val="28"/>
          <w:lang w:val="ru-RU"/>
        </w:rPr>
        <w:t>26.08.2016 № 1506-п</w:t>
      </w:r>
    </w:p>
    <w:p w:rsidR="00F73021" w:rsidRPr="004B72EE" w:rsidRDefault="00F73021">
      <w:pPr>
        <w:pStyle w:val="20"/>
        <w:rPr>
          <w:sz w:val="28"/>
          <w:szCs w:val="28"/>
          <w:lang w:val="ru-RU"/>
        </w:rPr>
      </w:pPr>
    </w:p>
    <w:p w:rsidR="00CD37D2" w:rsidRPr="00EF4766" w:rsidRDefault="00F73021" w:rsidP="006037ED">
      <w:pPr>
        <w:rPr>
          <w:sz w:val="28"/>
          <w:szCs w:val="28"/>
        </w:rPr>
      </w:pPr>
      <w:r w:rsidRPr="00EF4766">
        <w:rPr>
          <w:sz w:val="28"/>
          <w:szCs w:val="28"/>
        </w:rPr>
        <w:t>О проведении</w:t>
      </w:r>
      <w:r w:rsidR="00CD37D2" w:rsidRPr="00EF4766">
        <w:rPr>
          <w:sz w:val="28"/>
          <w:szCs w:val="28"/>
        </w:rPr>
        <w:t xml:space="preserve"> Всероссийского экологического</w:t>
      </w:r>
    </w:p>
    <w:p w:rsidR="00CD37D2" w:rsidRPr="00EF4766" w:rsidRDefault="00CD37D2" w:rsidP="006037ED">
      <w:pPr>
        <w:rPr>
          <w:sz w:val="28"/>
          <w:szCs w:val="28"/>
        </w:rPr>
      </w:pPr>
      <w:r w:rsidRPr="00EF4766">
        <w:rPr>
          <w:sz w:val="28"/>
          <w:szCs w:val="28"/>
        </w:rPr>
        <w:t>субботника «Зеленая Россия»</w:t>
      </w:r>
    </w:p>
    <w:p w:rsidR="00CD37D2" w:rsidRDefault="00CD37D2" w:rsidP="006037ED">
      <w:pPr>
        <w:rPr>
          <w:sz w:val="28"/>
          <w:szCs w:val="28"/>
        </w:rPr>
      </w:pPr>
    </w:p>
    <w:p w:rsidR="00EF4766" w:rsidRPr="00EF4766" w:rsidRDefault="00EF4766" w:rsidP="006037ED">
      <w:pPr>
        <w:rPr>
          <w:sz w:val="28"/>
          <w:szCs w:val="28"/>
        </w:rPr>
      </w:pPr>
    </w:p>
    <w:p w:rsidR="00EF4766" w:rsidRPr="00EF4766" w:rsidRDefault="00F73021" w:rsidP="00EF4766">
      <w:pPr>
        <w:ind w:firstLine="540"/>
        <w:jc w:val="both"/>
        <w:rPr>
          <w:sz w:val="28"/>
          <w:szCs w:val="28"/>
        </w:rPr>
      </w:pPr>
      <w:r w:rsidRPr="00EF4766">
        <w:rPr>
          <w:sz w:val="28"/>
          <w:szCs w:val="28"/>
        </w:rPr>
        <w:t xml:space="preserve"> </w:t>
      </w:r>
      <w:r w:rsidR="00591492" w:rsidRPr="00EF4766">
        <w:rPr>
          <w:sz w:val="28"/>
          <w:szCs w:val="28"/>
        </w:rPr>
        <w:t xml:space="preserve">В целях улучшения санитарного состояния, благоустройства и озеленения </w:t>
      </w:r>
      <w:r w:rsidR="00CD37D2" w:rsidRPr="00EF4766">
        <w:rPr>
          <w:sz w:val="28"/>
          <w:szCs w:val="28"/>
        </w:rPr>
        <w:t>территории Сорочинского городского округа,</w:t>
      </w:r>
      <w:r w:rsidR="007074A3" w:rsidRPr="00EF4766">
        <w:rPr>
          <w:sz w:val="28"/>
          <w:szCs w:val="28"/>
        </w:rPr>
        <w:t xml:space="preserve"> </w:t>
      </w:r>
      <w:r w:rsidR="00EF4766" w:rsidRPr="00EF4766">
        <w:rPr>
          <w:sz w:val="28"/>
          <w:szCs w:val="28"/>
        </w:rPr>
        <w:t xml:space="preserve">формирования экологического и патриотического воспитания населения, </w:t>
      </w:r>
      <w:r w:rsidR="007074A3" w:rsidRPr="00EF4766">
        <w:rPr>
          <w:sz w:val="28"/>
          <w:szCs w:val="28"/>
        </w:rPr>
        <w:t>руководствуясь ст</w:t>
      </w:r>
      <w:r w:rsidR="00591492" w:rsidRPr="00EF4766">
        <w:rPr>
          <w:sz w:val="28"/>
          <w:szCs w:val="28"/>
        </w:rPr>
        <w:t>атьями</w:t>
      </w:r>
      <w:r w:rsidR="007074A3" w:rsidRPr="00EF4766">
        <w:rPr>
          <w:sz w:val="28"/>
          <w:szCs w:val="28"/>
        </w:rPr>
        <w:t xml:space="preserve"> 3</w:t>
      </w:r>
      <w:r w:rsidR="00CD37D2" w:rsidRPr="00EF4766">
        <w:rPr>
          <w:sz w:val="28"/>
          <w:szCs w:val="28"/>
        </w:rPr>
        <w:t>2</w:t>
      </w:r>
      <w:r w:rsidR="007074A3" w:rsidRPr="00EF4766">
        <w:rPr>
          <w:sz w:val="28"/>
          <w:szCs w:val="28"/>
        </w:rPr>
        <w:t>, 3</w:t>
      </w:r>
      <w:r w:rsidR="00CD37D2" w:rsidRPr="00EF4766">
        <w:rPr>
          <w:sz w:val="28"/>
          <w:szCs w:val="28"/>
        </w:rPr>
        <w:t xml:space="preserve">5, 40 </w:t>
      </w:r>
      <w:r w:rsidR="007074A3" w:rsidRPr="00EF4766">
        <w:rPr>
          <w:sz w:val="28"/>
          <w:szCs w:val="28"/>
        </w:rPr>
        <w:t xml:space="preserve">Устава </w:t>
      </w:r>
      <w:r w:rsidR="00591492" w:rsidRPr="00EF4766">
        <w:rPr>
          <w:sz w:val="28"/>
          <w:szCs w:val="28"/>
        </w:rPr>
        <w:t xml:space="preserve">муниципального образования </w:t>
      </w:r>
      <w:r w:rsidR="00CD37D2" w:rsidRPr="00EF4766">
        <w:rPr>
          <w:sz w:val="28"/>
          <w:szCs w:val="28"/>
        </w:rPr>
        <w:t>Сорочинский городской округ Оренб</w:t>
      </w:r>
      <w:r w:rsidR="00591492" w:rsidRPr="00EF4766">
        <w:rPr>
          <w:sz w:val="28"/>
          <w:szCs w:val="28"/>
        </w:rPr>
        <w:t>ургской области</w:t>
      </w:r>
      <w:r w:rsidR="00CD37D2" w:rsidRPr="00EF4766">
        <w:rPr>
          <w:sz w:val="28"/>
          <w:szCs w:val="28"/>
        </w:rPr>
        <w:t>, администрация Сорочин</w:t>
      </w:r>
      <w:r w:rsidR="009101C1" w:rsidRPr="00EF4766">
        <w:rPr>
          <w:sz w:val="28"/>
          <w:szCs w:val="28"/>
        </w:rPr>
        <w:t>с</w:t>
      </w:r>
      <w:r w:rsidR="00CD37D2" w:rsidRPr="00EF4766">
        <w:rPr>
          <w:sz w:val="28"/>
          <w:szCs w:val="28"/>
        </w:rPr>
        <w:t>кого городского округа Оренбургской области</w:t>
      </w:r>
      <w:r w:rsidR="00B31EA6" w:rsidRPr="00EF4766">
        <w:rPr>
          <w:sz w:val="28"/>
          <w:szCs w:val="28"/>
        </w:rPr>
        <w:t xml:space="preserve"> постановля</w:t>
      </w:r>
      <w:r w:rsidR="00CD37D2" w:rsidRPr="00EF4766">
        <w:rPr>
          <w:sz w:val="28"/>
          <w:szCs w:val="28"/>
        </w:rPr>
        <w:t>ет</w:t>
      </w:r>
      <w:r w:rsidR="00AE67ED" w:rsidRPr="00EF4766">
        <w:rPr>
          <w:sz w:val="28"/>
          <w:szCs w:val="28"/>
        </w:rPr>
        <w:t>:</w:t>
      </w:r>
    </w:p>
    <w:p w:rsidR="007074A3" w:rsidRPr="00EF4766" w:rsidRDefault="00A63231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EF4766">
        <w:rPr>
          <w:sz w:val="28"/>
          <w:szCs w:val="28"/>
        </w:rPr>
        <w:t>Провести</w:t>
      </w:r>
      <w:r w:rsidR="00F73021" w:rsidRPr="00EF4766">
        <w:rPr>
          <w:sz w:val="28"/>
          <w:szCs w:val="28"/>
        </w:rPr>
        <w:t xml:space="preserve"> с </w:t>
      </w:r>
      <w:r w:rsidR="00CD37D2" w:rsidRPr="00EF4766">
        <w:rPr>
          <w:sz w:val="28"/>
          <w:szCs w:val="28"/>
        </w:rPr>
        <w:t xml:space="preserve">27 августа 2016 года по 24 сентября </w:t>
      </w:r>
      <w:r w:rsidR="009101C1" w:rsidRPr="00EF4766">
        <w:rPr>
          <w:sz w:val="28"/>
          <w:szCs w:val="28"/>
        </w:rPr>
        <w:t>2016 года на территории Сорочинского городского округа Оренбургской области Всероссийский экологический субботник «Зеленая Россия» с названием в текущем году «Страна моей мечты!»</w:t>
      </w:r>
      <w:r w:rsidR="00461C82" w:rsidRPr="00EF4766">
        <w:rPr>
          <w:sz w:val="28"/>
          <w:szCs w:val="28"/>
        </w:rPr>
        <w:t xml:space="preserve">, с проведением мероприятий по уборке территорий и посадке деревьев, конкурсов, </w:t>
      </w:r>
      <w:proofErr w:type="spellStart"/>
      <w:r w:rsidR="00461C82" w:rsidRPr="00EF4766">
        <w:rPr>
          <w:sz w:val="28"/>
          <w:szCs w:val="28"/>
        </w:rPr>
        <w:t>экоуроков</w:t>
      </w:r>
      <w:proofErr w:type="spellEnd"/>
      <w:r w:rsidR="00461C82" w:rsidRPr="00EF4766">
        <w:rPr>
          <w:sz w:val="28"/>
          <w:szCs w:val="28"/>
        </w:rPr>
        <w:t>, интеллектуальных игр.</w:t>
      </w:r>
      <w:r w:rsidR="00F73021" w:rsidRPr="00EF4766">
        <w:rPr>
          <w:sz w:val="28"/>
          <w:szCs w:val="28"/>
        </w:rPr>
        <w:t xml:space="preserve"> </w:t>
      </w:r>
    </w:p>
    <w:p w:rsidR="00C13909" w:rsidRPr="00EF4766" w:rsidRDefault="00C13909" w:rsidP="007074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EF4766">
        <w:rPr>
          <w:sz w:val="28"/>
          <w:szCs w:val="28"/>
        </w:rPr>
        <w:t xml:space="preserve">Привлечь к участию </w:t>
      </w:r>
      <w:r w:rsidR="009101C1" w:rsidRPr="00EF4766">
        <w:rPr>
          <w:sz w:val="28"/>
          <w:szCs w:val="28"/>
        </w:rPr>
        <w:t>во Всероссийском экологическом субботнике «Зеленая Россия» с названием в текущем году «Страна моей мечты!»</w:t>
      </w:r>
      <w:r w:rsidR="00AE67ED" w:rsidRPr="00EF4766">
        <w:rPr>
          <w:sz w:val="28"/>
          <w:szCs w:val="28"/>
        </w:rPr>
        <w:t xml:space="preserve"> </w:t>
      </w:r>
      <w:r w:rsidRPr="00EF4766">
        <w:rPr>
          <w:sz w:val="28"/>
          <w:szCs w:val="28"/>
        </w:rPr>
        <w:t>предприятия, организации и учреждения</w:t>
      </w:r>
      <w:r w:rsidR="00A63231" w:rsidRPr="00EF4766">
        <w:rPr>
          <w:sz w:val="28"/>
          <w:szCs w:val="28"/>
        </w:rPr>
        <w:t xml:space="preserve"> независимо от форм собственности</w:t>
      </w:r>
      <w:r w:rsidRPr="00EF4766">
        <w:rPr>
          <w:sz w:val="28"/>
          <w:szCs w:val="28"/>
        </w:rPr>
        <w:t xml:space="preserve">, находящиеся на территории </w:t>
      </w:r>
      <w:r w:rsidR="009101C1" w:rsidRPr="00EF4766">
        <w:rPr>
          <w:sz w:val="28"/>
          <w:szCs w:val="28"/>
        </w:rPr>
        <w:t xml:space="preserve">Сорочинского городского округа Оренбургской области, учреждения образования и культуры муниципального образования Сорочинский городской округ, </w:t>
      </w:r>
      <w:r w:rsidR="00E7608A" w:rsidRPr="00EF4766">
        <w:rPr>
          <w:sz w:val="28"/>
          <w:szCs w:val="28"/>
        </w:rPr>
        <w:t>граждан.</w:t>
      </w:r>
    </w:p>
    <w:p w:rsidR="00C13909" w:rsidRPr="00EF4766" w:rsidRDefault="009101C1" w:rsidP="007074A3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F4766">
        <w:rPr>
          <w:sz w:val="28"/>
          <w:szCs w:val="28"/>
        </w:rPr>
        <w:t>3</w:t>
      </w:r>
      <w:r w:rsidR="00C13909" w:rsidRPr="00EF4766">
        <w:rPr>
          <w:sz w:val="28"/>
          <w:szCs w:val="28"/>
        </w:rPr>
        <w:t xml:space="preserve">. Руководителям </w:t>
      </w:r>
      <w:r w:rsidRPr="00EF4766">
        <w:rPr>
          <w:sz w:val="28"/>
          <w:szCs w:val="28"/>
        </w:rPr>
        <w:t xml:space="preserve">структурных подразделений </w:t>
      </w:r>
      <w:r w:rsidR="00C13909" w:rsidRPr="00EF4766">
        <w:rPr>
          <w:sz w:val="28"/>
          <w:szCs w:val="28"/>
        </w:rPr>
        <w:t xml:space="preserve">администрации </w:t>
      </w:r>
      <w:r w:rsidRPr="00EF4766">
        <w:rPr>
          <w:sz w:val="28"/>
          <w:szCs w:val="28"/>
        </w:rPr>
        <w:t xml:space="preserve">Сорочинского городского округа Оренбургской области </w:t>
      </w:r>
      <w:r w:rsidR="00C13909" w:rsidRPr="00EF4766">
        <w:rPr>
          <w:sz w:val="28"/>
          <w:szCs w:val="28"/>
        </w:rPr>
        <w:t>обеспечить выполнение мероприятий</w:t>
      </w:r>
      <w:r w:rsidR="00461C82" w:rsidRPr="00EF4766">
        <w:rPr>
          <w:sz w:val="28"/>
          <w:szCs w:val="28"/>
        </w:rPr>
        <w:t>, указанных в п.1 настоящего постановления, с предоставлением в срок до 2</w:t>
      </w:r>
      <w:r w:rsidR="00EF4766" w:rsidRPr="00EF4766">
        <w:rPr>
          <w:sz w:val="28"/>
          <w:szCs w:val="28"/>
        </w:rPr>
        <w:t>3</w:t>
      </w:r>
      <w:r w:rsidR="00461C82" w:rsidRPr="00EF4766">
        <w:rPr>
          <w:sz w:val="28"/>
          <w:szCs w:val="28"/>
        </w:rPr>
        <w:t>.09.2016 в администрацию Сорочинского городского округа Оренбургской области отчетности по форме, согласно Приложению № 1 к настоящему постановлению</w:t>
      </w:r>
      <w:r w:rsidR="00C13909" w:rsidRPr="00EF4766">
        <w:rPr>
          <w:sz w:val="28"/>
          <w:szCs w:val="28"/>
        </w:rPr>
        <w:t>.</w:t>
      </w:r>
    </w:p>
    <w:p w:rsidR="00461C82" w:rsidRPr="00EF4766" w:rsidRDefault="00461C82" w:rsidP="00C1390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F4766">
        <w:rPr>
          <w:sz w:val="28"/>
          <w:szCs w:val="28"/>
        </w:rPr>
        <w:t>4.Р</w:t>
      </w:r>
      <w:r w:rsidR="007074A3" w:rsidRPr="00EF4766">
        <w:rPr>
          <w:sz w:val="28"/>
          <w:szCs w:val="28"/>
        </w:rPr>
        <w:t>уководителям предприятий всех форм</w:t>
      </w:r>
      <w:r w:rsidRPr="00EF4766">
        <w:rPr>
          <w:sz w:val="28"/>
          <w:szCs w:val="28"/>
        </w:rPr>
        <w:t xml:space="preserve"> собственности, организаций образования</w:t>
      </w:r>
      <w:r w:rsidR="007074A3" w:rsidRPr="00EF4766">
        <w:rPr>
          <w:sz w:val="28"/>
          <w:szCs w:val="28"/>
        </w:rPr>
        <w:t xml:space="preserve"> рекомендовать</w:t>
      </w:r>
      <w:r w:rsidRPr="00EF4766">
        <w:rPr>
          <w:sz w:val="28"/>
          <w:szCs w:val="28"/>
        </w:rPr>
        <w:t xml:space="preserve"> обеспечить выполнение мероприятий, указанных в п.1 настоящего постановления, с предоставлением в срок до</w:t>
      </w:r>
      <w:r w:rsidR="00EF4766" w:rsidRPr="00EF4766">
        <w:rPr>
          <w:sz w:val="28"/>
          <w:szCs w:val="28"/>
        </w:rPr>
        <w:t xml:space="preserve"> </w:t>
      </w:r>
      <w:r w:rsidRPr="00EF4766">
        <w:rPr>
          <w:sz w:val="28"/>
          <w:szCs w:val="28"/>
        </w:rPr>
        <w:t>2</w:t>
      </w:r>
      <w:r w:rsidR="00EF4766" w:rsidRPr="00EF4766">
        <w:rPr>
          <w:sz w:val="28"/>
          <w:szCs w:val="28"/>
        </w:rPr>
        <w:t>3</w:t>
      </w:r>
      <w:r w:rsidRPr="00EF4766">
        <w:rPr>
          <w:sz w:val="28"/>
          <w:szCs w:val="28"/>
        </w:rPr>
        <w:t>.09.2016 в администрацию Сорочинского городского округа Оренбургской области отчетности по форме, согласно Приложению № 1 к настоящему постановлению.</w:t>
      </w:r>
    </w:p>
    <w:p w:rsidR="00F73021" w:rsidRDefault="00461C8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F4766">
        <w:rPr>
          <w:sz w:val="28"/>
          <w:szCs w:val="28"/>
        </w:rPr>
        <w:t>5</w:t>
      </w:r>
      <w:r w:rsidR="00B31EA6" w:rsidRPr="00EF4766">
        <w:rPr>
          <w:sz w:val="28"/>
          <w:szCs w:val="28"/>
        </w:rPr>
        <w:t xml:space="preserve">. </w:t>
      </w:r>
      <w:r w:rsidR="00F73021" w:rsidRPr="00EF4766">
        <w:rPr>
          <w:sz w:val="28"/>
          <w:szCs w:val="28"/>
        </w:rPr>
        <w:t xml:space="preserve">Контроль за исполнением данного </w:t>
      </w:r>
      <w:r w:rsidR="00B31EA6" w:rsidRPr="00EF4766">
        <w:rPr>
          <w:sz w:val="28"/>
          <w:szCs w:val="28"/>
        </w:rPr>
        <w:t>постановлени</w:t>
      </w:r>
      <w:r w:rsidR="00F73021" w:rsidRPr="00EF4766">
        <w:rPr>
          <w:sz w:val="28"/>
          <w:szCs w:val="28"/>
        </w:rPr>
        <w:t xml:space="preserve">я возложить на заместителя главы </w:t>
      </w:r>
      <w:r w:rsidR="00417D8E" w:rsidRPr="00EF4766">
        <w:rPr>
          <w:sz w:val="28"/>
          <w:szCs w:val="28"/>
        </w:rPr>
        <w:t>администрации городского округа по сельскому хозяйству и по работе с территориями С.П. Новик</w:t>
      </w:r>
      <w:r w:rsidR="00F73021" w:rsidRPr="00EF4766">
        <w:rPr>
          <w:sz w:val="28"/>
          <w:szCs w:val="28"/>
        </w:rPr>
        <w:t>.</w:t>
      </w:r>
    </w:p>
    <w:p w:rsidR="00EF4766" w:rsidRDefault="00EF476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EF4766" w:rsidRDefault="00EF476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EF4766" w:rsidRDefault="00EF476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EF4766" w:rsidRDefault="00EF476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EF4766" w:rsidRDefault="00EF476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EF4766" w:rsidRPr="00EF4766" w:rsidRDefault="00EF476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037ED" w:rsidRPr="00EF4766" w:rsidRDefault="00417D8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F4766">
        <w:rPr>
          <w:sz w:val="28"/>
          <w:szCs w:val="28"/>
        </w:rPr>
        <w:t>6</w:t>
      </w:r>
      <w:r w:rsidR="00B31EA6" w:rsidRPr="00EF4766">
        <w:rPr>
          <w:sz w:val="28"/>
          <w:szCs w:val="28"/>
        </w:rPr>
        <w:t xml:space="preserve">. </w:t>
      </w:r>
      <w:r w:rsidR="006037ED" w:rsidRPr="00EF4766">
        <w:rPr>
          <w:sz w:val="28"/>
          <w:szCs w:val="28"/>
        </w:rPr>
        <w:t xml:space="preserve">Настоящее </w:t>
      </w:r>
      <w:r w:rsidR="00B31EA6" w:rsidRPr="00EF4766">
        <w:rPr>
          <w:sz w:val="28"/>
          <w:szCs w:val="28"/>
        </w:rPr>
        <w:t>постановление</w:t>
      </w:r>
      <w:r w:rsidR="00014A6A" w:rsidRPr="00EF4766">
        <w:rPr>
          <w:sz w:val="28"/>
          <w:szCs w:val="28"/>
        </w:rPr>
        <w:t xml:space="preserve"> вступает в силу с</w:t>
      </w:r>
      <w:r w:rsidRPr="00EF4766">
        <w:rPr>
          <w:sz w:val="28"/>
          <w:szCs w:val="28"/>
        </w:rPr>
        <w:t>о дня</w:t>
      </w:r>
      <w:r w:rsidR="00014A6A" w:rsidRPr="00EF4766">
        <w:rPr>
          <w:sz w:val="28"/>
          <w:szCs w:val="28"/>
        </w:rPr>
        <w:t xml:space="preserve"> </w:t>
      </w:r>
      <w:r w:rsidR="003274E0" w:rsidRPr="00EF4766">
        <w:rPr>
          <w:sz w:val="28"/>
          <w:szCs w:val="28"/>
        </w:rPr>
        <w:t>подписания и подлежит</w:t>
      </w:r>
      <w:r w:rsidR="006037ED" w:rsidRPr="00EF4766">
        <w:rPr>
          <w:sz w:val="28"/>
          <w:szCs w:val="28"/>
        </w:rPr>
        <w:t xml:space="preserve"> </w:t>
      </w:r>
      <w:r w:rsidRPr="00EF4766">
        <w:rPr>
          <w:sz w:val="28"/>
          <w:szCs w:val="28"/>
        </w:rPr>
        <w:t>размещению на портале муниципального образования Сорочинский городской округ Оренбургской области</w:t>
      </w:r>
      <w:r w:rsidR="006037ED" w:rsidRPr="00EF4766">
        <w:rPr>
          <w:sz w:val="28"/>
          <w:szCs w:val="28"/>
        </w:rPr>
        <w:t>.</w:t>
      </w:r>
    </w:p>
    <w:p w:rsidR="00F73021" w:rsidRPr="00EF4766" w:rsidRDefault="00F73021">
      <w:pPr>
        <w:ind w:left="720" w:firstLine="540"/>
        <w:jc w:val="both"/>
        <w:rPr>
          <w:sz w:val="28"/>
          <w:szCs w:val="28"/>
        </w:rPr>
      </w:pPr>
    </w:p>
    <w:p w:rsidR="00EF4766" w:rsidRPr="00EF4766" w:rsidRDefault="00EF4766">
      <w:pPr>
        <w:ind w:left="720" w:firstLine="540"/>
        <w:jc w:val="both"/>
        <w:rPr>
          <w:sz w:val="28"/>
          <w:szCs w:val="28"/>
        </w:rPr>
      </w:pPr>
    </w:p>
    <w:p w:rsidR="00EF4766" w:rsidRPr="00EF4766" w:rsidRDefault="00EF4766">
      <w:pPr>
        <w:ind w:left="720" w:firstLine="540"/>
        <w:jc w:val="both"/>
        <w:rPr>
          <w:sz w:val="28"/>
          <w:szCs w:val="28"/>
        </w:rPr>
      </w:pPr>
    </w:p>
    <w:p w:rsidR="00EF4766" w:rsidRPr="00EF4766" w:rsidRDefault="00EF4766">
      <w:pPr>
        <w:ind w:left="720" w:firstLine="540"/>
        <w:jc w:val="both"/>
        <w:rPr>
          <w:sz w:val="28"/>
          <w:szCs w:val="28"/>
        </w:rPr>
      </w:pPr>
    </w:p>
    <w:p w:rsidR="00EF4766" w:rsidRPr="00EF4766" w:rsidRDefault="00536061">
      <w:pPr>
        <w:ind w:left="720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174625</wp:posOffset>
            </wp:positionV>
            <wp:extent cx="800100" cy="72390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9E" w:rsidRPr="00EF4766" w:rsidRDefault="00EF4766" w:rsidP="00EF4766">
      <w:pPr>
        <w:pStyle w:val="2"/>
        <w:ind w:firstLine="0"/>
        <w:rPr>
          <w:szCs w:val="28"/>
        </w:rPr>
      </w:pPr>
      <w:r w:rsidRPr="00EF4766">
        <w:rPr>
          <w:szCs w:val="28"/>
        </w:rPr>
        <w:t>Г</w:t>
      </w:r>
      <w:r w:rsidR="00F73021" w:rsidRPr="00EF4766">
        <w:rPr>
          <w:szCs w:val="28"/>
        </w:rPr>
        <w:t>лава</w:t>
      </w:r>
      <w:r w:rsidR="00417D8E" w:rsidRPr="00EF4766">
        <w:rPr>
          <w:szCs w:val="28"/>
        </w:rPr>
        <w:t xml:space="preserve"> муниципального образования</w:t>
      </w:r>
      <w:r w:rsidR="00F73021" w:rsidRPr="00EF4766">
        <w:rPr>
          <w:szCs w:val="28"/>
        </w:rPr>
        <w:t xml:space="preserve"> </w:t>
      </w:r>
    </w:p>
    <w:p w:rsidR="00F73021" w:rsidRPr="00EF4766" w:rsidRDefault="00417D8E" w:rsidP="00EF4766">
      <w:pPr>
        <w:pStyle w:val="2"/>
        <w:ind w:firstLine="0"/>
        <w:rPr>
          <w:szCs w:val="28"/>
        </w:rPr>
      </w:pPr>
      <w:r w:rsidRPr="00EF4766">
        <w:rPr>
          <w:szCs w:val="28"/>
        </w:rPr>
        <w:t>Сорочинский городской округ</w:t>
      </w:r>
      <w:r w:rsidR="00F73021" w:rsidRPr="00EF4766">
        <w:rPr>
          <w:szCs w:val="28"/>
        </w:rPr>
        <w:tab/>
      </w:r>
      <w:r w:rsidR="00F73021" w:rsidRPr="00EF4766">
        <w:rPr>
          <w:szCs w:val="28"/>
        </w:rPr>
        <w:tab/>
      </w:r>
      <w:r w:rsidR="00EF4766">
        <w:rPr>
          <w:szCs w:val="28"/>
        </w:rPr>
        <w:t xml:space="preserve"> </w:t>
      </w:r>
      <w:r w:rsidR="00EF4766" w:rsidRPr="00EF4766">
        <w:rPr>
          <w:szCs w:val="28"/>
        </w:rPr>
        <w:t xml:space="preserve">      </w:t>
      </w:r>
      <w:r w:rsidR="00F73021" w:rsidRPr="00EF4766">
        <w:rPr>
          <w:szCs w:val="28"/>
        </w:rPr>
        <w:tab/>
      </w:r>
      <w:r w:rsidR="00EF4766" w:rsidRPr="00EF4766">
        <w:rPr>
          <w:szCs w:val="28"/>
        </w:rPr>
        <w:t xml:space="preserve">             </w:t>
      </w:r>
      <w:r w:rsidR="00F73021" w:rsidRPr="00EF4766">
        <w:rPr>
          <w:szCs w:val="28"/>
        </w:rPr>
        <w:tab/>
      </w:r>
      <w:r w:rsidR="00F73021" w:rsidRPr="00EF4766">
        <w:rPr>
          <w:szCs w:val="28"/>
        </w:rPr>
        <w:tab/>
      </w:r>
      <w:r w:rsidR="006037ED" w:rsidRPr="00EF4766">
        <w:rPr>
          <w:szCs w:val="28"/>
        </w:rPr>
        <w:t>Т.П.Мелентьева</w:t>
      </w:r>
    </w:p>
    <w:p w:rsidR="00F73021" w:rsidRPr="00EF4766" w:rsidRDefault="00F73021" w:rsidP="00EF4766">
      <w:pPr>
        <w:jc w:val="both"/>
        <w:rPr>
          <w:sz w:val="28"/>
          <w:szCs w:val="28"/>
        </w:rPr>
      </w:pPr>
    </w:p>
    <w:p w:rsidR="00F73021" w:rsidRPr="00EF4766" w:rsidRDefault="00F73021">
      <w:pPr>
        <w:ind w:firstLine="540"/>
        <w:jc w:val="both"/>
      </w:pPr>
    </w:p>
    <w:p w:rsidR="00F73021" w:rsidRDefault="00F73021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Pr="00AE67ED" w:rsidRDefault="00EF4766">
      <w:pPr>
        <w:ind w:firstLine="540"/>
        <w:jc w:val="both"/>
        <w:rPr>
          <w:sz w:val="28"/>
          <w:szCs w:val="28"/>
        </w:rPr>
      </w:pPr>
    </w:p>
    <w:p w:rsidR="00F73021" w:rsidRPr="00EF4766" w:rsidRDefault="00AE7F3A">
      <w:pPr>
        <w:ind w:firstLine="540"/>
        <w:jc w:val="both"/>
        <w:rPr>
          <w:sz w:val="20"/>
          <w:szCs w:val="20"/>
        </w:rPr>
      </w:pPr>
      <w:r w:rsidRPr="00EF4766">
        <w:rPr>
          <w:sz w:val="20"/>
          <w:szCs w:val="20"/>
        </w:rPr>
        <w:t xml:space="preserve">Разослано: в дело, </w:t>
      </w:r>
      <w:r w:rsidR="00417D8E" w:rsidRPr="00EF4766">
        <w:rPr>
          <w:sz w:val="20"/>
          <w:szCs w:val="20"/>
        </w:rPr>
        <w:t xml:space="preserve">структурным подразделениям администрации Сорочинского городского округа, </w:t>
      </w:r>
      <w:r w:rsidR="00B94FEB" w:rsidRPr="00EF4766">
        <w:rPr>
          <w:sz w:val="20"/>
          <w:szCs w:val="20"/>
        </w:rPr>
        <w:t>МУП «Жилкомсервис»,</w:t>
      </w:r>
      <w:r w:rsidR="00417D8E" w:rsidRPr="00EF4766">
        <w:rPr>
          <w:sz w:val="20"/>
          <w:szCs w:val="20"/>
        </w:rPr>
        <w:t xml:space="preserve"> МУП «ЖКХ г. Сорочинска</w:t>
      </w:r>
      <w:proofErr w:type="gramStart"/>
      <w:r w:rsidR="00417D8E" w:rsidRPr="00EF4766">
        <w:rPr>
          <w:sz w:val="20"/>
          <w:szCs w:val="20"/>
        </w:rPr>
        <w:t xml:space="preserve">», </w:t>
      </w:r>
      <w:r w:rsidR="00B94FEB" w:rsidRPr="00EF4766">
        <w:rPr>
          <w:sz w:val="20"/>
          <w:szCs w:val="20"/>
        </w:rPr>
        <w:t xml:space="preserve"> </w:t>
      </w:r>
      <w:r w:rsidR="005D77B5" w:rsidRPr="00EF4766">
        <w:rPr>
          <w:sz w:val="20"/>
          <w:szCs w:val="20"/>
        </w:rPr>
        <w:t>МУП</w:t>
      </w:r>
      <w:proofErr w:type="gramEnd"/>
      <w:r w:rsidR="005D77B5" w:rsidRPr="00EF4766">
        <w:rPr>
          <w:sz w:val="20"/>
          <w:szCs w:val="20"/>
        </w:rPr>
        <w:t xml:space="preserve"> «Санитарная очистка», </w:t>
      </w:r>
      <w:r w:rsidR="00417D8E" w:rsidRPr="00EF4766">
        <w:rPr>
          <w:sz w:val="20"/>
          <w:szCs w:val="20"/>
        </w:rPr>
        <w:t>организации, предприятия Сорочинского городского округа, учреждения образования, Кузнецову В.Г., Палагуто Н.Г.,</w:t>
      </w:r>
      <w:r w:rsidR="00AE67ED" w:rsidRPr="00EF4766">
        <w:rPr>
          <w:sz w:val="20"/>
          <w:szCs w:val="20"/>
        </w:rPr>
        <w:t xml:space="preserve"> прокуратур</w:t>
      </w:r>
      <w:r w:rsidR="00417D8E" w:rsidRPr="00EF4766">
        <w:rPr>
          <w:sz w:val="20"/>
          <w:szCs w:val="20"/>
        </w:rPr>
        <w:t>е</w:t>
      </w:r>
      <w:r w:rsidR="00AE67ED" w:rsidRPr="00EF4766">
        <w:rPr>
          <w:sz w:val="20"/>
          <w:szCs w:val="20"/>
        </w:rPr>
        <w:t>.</w:t>
      </w:r>
    </w:p>
    <w:p w:rsidR="00F73021" w:rsidRPr="00417D8E" w:rsidRDefault="00F73021">
      <w:pPr>
        <w:ind w:firstLine="540"/>
        <w:jc w:val="both"/>
        <w:rPr>
          <w:sz w:val="22"/>
          <w:szCs w:val="22"/>
        </w:rPr>
      </w:pPr>
    </w:p>
    <w:p w:rsidR="00417D8E" w:rsidRDefault="00417D8E">
      <w:pPr>
        <w:ind w:firstLine="540"/>
        <w:jc w:val="both"/>
        <w:rPr>
          <w:sz w:val="22"/>
          <w:szCs w:val="22"/>
        </w:rPr>
      </w:pPr>
    </w:p>
    <w:p w:rsidR="00047850" w:rsidRDefault="00047850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Default="00EF4766">
      <w:pPr>
        <w:ind w:firstLine="540"/>
        <w:jc w:val="both"/>
        <w:rPr>
          <w:sz w:val="28"/>
          <w:szCs w:val="28"/>
        </w:rPr>
      </w:pPr>
    </w:p>
    <w:p w:rsidR="00EF4766" w:rsidRPr="00EF4766" w:rsidRDefault="00EF4766">
      <w:pPr>
        <w:ind w:firstLine="540"/>
        <w:jc w:val="both"/>
        <w:rPr>
          <w:sz w:val="28"/>
          <w:szCs w:val="28"/>
        </w:rPr>
      </w:pPr>
    </w:p>
    <w:p w:rsidR="00F73021" w:rsidRPr="00EF4766" w:rsidRDefault="00DD1D98">
      <w:pPr>
        <w:ind w:left="5664" w:firstLine="540"/>
        <w:jc w:val="both"/>
        <w:rPr>
          <w:sz w:val="28"/>
          <w:szCs w:val="28"/>
        </w:rPr>
      </w:pPr>
      <w:r w:rsidRPr="00EF4766">
        <w:rPr>
          <w:sz w:val="28"/>
          <w:szCs w:val="28"/>
        </w:rPr>
        <w:t>П</w:t>
      </w:r>
      <w:r w:rsidR="00F73021" w:rsidRPr="00EF4766">
        <w:rPr>
          <w:sz w:val="28"/>
          <w:szCs w:val="28"/>
        </w:rPr>
        <w:t xml:space="preserve">риложение </w:t>
      </w:r>
      <w:r w:rsidR="00495E67" w:rsidRPr="00EF4766">
        <w:rPr>
          <w:sz w:val="28"/>
          <w:szCs w:val="28"/>
        </w:rPr>
        <w:t>№</w:t>
      </w:r>
      <w:r w:rsidR="00F73021" w:rsidRPr="00EF4766">
        <w:rPr>
          <w:sz w:val="28"/>
          <w:szCs w:val="28"/>
        </w:rPr>
        <w:t>1</w:t>
      </w:r>
    </w:p>
    <w:p w:rsidR="00417D8E" w:rsidRPr="00EF4766" w:rsidRDefault="00F73021">
      <w:pPr>
        <w:ind w:left="5664" w:firstLine="540"/>
        <w:jc w:val="both"/>
        <w:rPr>
          <w:sz w:val="28"/>
          <w:szCs w:val="28"/>
        </w:rPr>
      </w:pPr>
      <w:r w:rsidRPr="00EF4766">
        <w:rPr>
          <w:sz w:val="28"/>
          <w:szCs w:val="28"/>
        </w:rPr>
        <w:t xml:space="preserve">к </w:t>
      </w:r>
      <w:r w:rsidR="00495E67" w:rsidRPr="00EF4766">
        <w:rPr>
          <w:sz w:val="28"/>
          <w:szCs w:val="28"/>
        </w:rPr>
        <w:t>постановлению</w:t>
      </w:r>
      <w:r w:rsidR="00417D8E" w:rsidRPr="00EF4766">
        <w:rPr>
          <w:sz w:val="28"/>
          <w:szCs w:val="28"/>
        </w:rPr>
        <w:t xml:space="preserve"> </w:t>
      </w:r>
      <w:r w:rsidRPr="00EF4766">
        <w:rPr>
          <w:sz w:val="28"/>
          <w:szCs w:val="28"/>
        </w:rPr>
        <w:t xml:space="preserve">администрации </w:t>
      </w:r>
      <w:r w:rsidR="00417D8E" w:rsidRPr="00EF4766">
        <w:rPr>
          <w:sz w:val="28"/>
          <w:szCs w:val="28"/>
        </w:rPr>
        <w:t xml:space="preserve">   </w:t>
      </w:r>
    </w:p>
    <w:p w:rsidR="00F73021" w:rsidRPr="00EF4766" w:rsidRDefault="00417D8E">
      <w:pPr>
        <w:ind w:left="5664" w:firstLine="540"/>
        <w:jc w:val="both"/>
        <w:rPr>
          <w:sz w:val="28"/>
          <w:szCs w:val="28"/>
        </w:rPr>
      </w:pPr>
      <w:r w:rsidRPr="00EF4766">
        <w:rPr>
          <w:sz w:val="28"/>
          <w:szCs w:val="28"/>
        </w:rPr>
        <w:t>Сорочинского городского округа</w:t>
      </w:r>
    </w:p>
    <w:p w:rsidR="00417D8E" w:rsidRPr="00EF4766" w:rsidRDefault="00417D8E">
      <w:pPr>
        <w:ind w:left="5664" w:firstLine="540"/>
        <w:jc w:val="both"/>
        <w:rPr>
          <w:sz w:val="28"/>
          <w:szCs w:val="28"/>
        </w:rPr>
      </w:pPr>
      <w:r w:rsidRPr="00EF4766">
        <w:rPr>
          <w:sz w:val="28"/>
          <w:szCs w:val="28"/>
        </w:rPr>
        <w:t>Оренбургской области</w:t>
      </w:r>
    </w:p>
    <w:p w:rsidR="00F73021" w:rsidRDefault="004418D5" w:rsidP="00417D8E">
      <w:pPr>
        <w:ind w:left="5664" w:firstLine="540"/>
        <w:jc w:val="both"/>
        <w:rPr>
          <w:sz w:val="28"/>
          <w:szCs w:val="28"/>
        </w:rPr>
      </w:pPr>
      <w:r w:rsidRPr="00EF4766">
        <w:rPr>
          <w:sz w:val="28"/>
          <w:szCs w:val="28"/>
        </w:rPr>
        <w:t>№</w:t>
      </w:r>
      <w:r w:rsidR="00417D8E" w:rsidRPr="00EF4766">
        <w:rPr>
          <w:sz w:val="28"/>
          <w:szCs w:val="28"/>
        </w:rPr>
        <w:t xml:space="preserve"> </w:t>
      </w:r>
      <w:r w:rsidR="007D3717">
        <w:rPr>
          <w:sz w:val="28"/>
          <w:szCs w:val="28"/>
        </w:rPr>
        <w:t>1506-п от 26.08.2016</w:t>
      </w:r>
    </w:p>
    <w:p w:rsidR="007D3717" w:rsidRPr="00EF4766" w:rsidRDefault="007D3717" w:rsidP="00417D8E">
      <w:pPr>
        <w:ind w:left="5664" w:firstLine="540"/>
        <w:jc w:val="both"/>
        <w:rPr>
          <w:sz w:val="28"/>
          <w:szCs w:val="28"/>
        </w:rPr>
      </w:pPr>
    </w:p>
    <w:p w:rsidR="00417D8E" w:rsidRPr="007D3717" w:rsidRDefault="00417D8E" w:rsidP="00417D8E">
      <w:pPr>
        <w:ind w:left="5664" w:firstLine="540"/>
        <w:jc w:val="both"/>
        <w:rPr>
          <w:sz w:val="28"/>
          <w:szCs w:val="28"/>
        </w:rPr>
      </w:pPr>
    </w:p>
    <w:p w:rsidR="00417D8E" w:rsidRPr="007D3717" w:rsidRDefault="00417D8E" w:rsidP="00417D8E">
      <w:pPr>
        <w:pStyle w:val="20"/>
        <w:jc w:val="center"/>
        <w:rPr>
          <w:sz w:val="28"/>
          <w:szCs w:val="28"/>
          <w:lang w:val="ru-RU"/>
        </w:rPr>
      </w:pPr>
      <w:r w:rsidRPr="007D3717">
        <w:rPr>
          <w:sz w:val="28"/>
          <w:szCs w:val="28"/>
          <w:lang w:val="ru-RU"/>
        </w:rPr>
        <w:t xml:space="preserve">Форма отчетности участников </w:t>
      </w:r>
    </w:p>
    <w:p w:rsidR="00417D8E" w:rsidRPr="007D3717" w:rsidRDefault="00417D8E" w:rsidP="00417D8E">
      <w:pPr>
        <w:pStyle w:val="20"/>
        <w:jc w:val="center"/>
        <w:rPr>
          <w:sz w:val="28"/>
          <w:szCs w:val="28"/>
          <w:lang w:val="ru-RU"/>
        </w:rPr>
      </w:pPr>
      <w:r w:rsidRPr="007D3717">
        <w:rPr>
          <w:sz w:val="28"/>
          <w:szCs w:val="28"/>
          <w:lang w:val="ru-RU"/>
        </w:rPr>
        <w:t>Всероссийского экологического субботника «Зеленой России»</w:t>
      </w:r>
    </w:p>
    <w:p w:rsidR="00417D8E" w:rsidRPr="007D3717" w:rsidRDefault="00417D8E" w:rsidP="00417D8E">
      <w:pPr>
        <w:pStyle w:val="20"/>
        <w:jc w:val="center"/>
        <w:rPr>
          <w:sz w:val="28"/>
          <w:szCs w:val="28"/>
          <w:lang w:val="ru-RU"/>
        </w:rPr>
      </w:pPr>
      <w:r w:rsidRPr="007D3717">
        <w:rPr>
          <w:sz w:val="28"/>
          <w:szCs w:val="28"/>
          <w:lang w:val="ru-RU"/>
        </w:rPr>
        <w:t>«СТРАНА МОЕЙ МЕЧТЫ»</w:t>
      </w:r>
    </w:p>
    <w:p w:rsidR="00417D8E" w:rsidRPr="007D3717" w:rsidRDefault="00417D8E" w:rsidP="00417D8E">
      <w:pPr>
        <w:pStyle w:val="20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17D8E" w:rsidRPr="007D3717" w:rsidTr="00417D8E">
        <w:tc>
          <w:tcPr>
            <w:tcW w:w="2392" w:type="dxa"/>
          </w:tcPr>
          <w:p w:rsidR="00417D8E" w:rsidRPr="007D3717" w:rsidRDefault="00417D8E" w:rsidP="00417D8E">
            <w:pPr>
              <w:pStyle w:val="20"/>
              <w:jc w:val="center"/>
              <w:rPr>
                <w:sz w:val="28"/>
                <w:szCs w:val="28"/>
                <w:lang w:val="ru-RU"/>
              </w:rPr>
            </w:pPr>
            <w:r w:rsidRPr="007D3717">
              <w:rPr>
                <w:sz w:val="28"/>
                <w:szCs w:val="28"/>
                <w:lang w:val="ru-RU"/>
              </w:rPr>
              <w:t>Участник субботника (учреждение, организация)</w:t>
            </w:r>
          </w:p>
        </w:tc>
        <w:tc>
          <w:tcPr>
            <w:tcW w:w="2392" w:type="dxa"/>
          </w:tcPr>
          <w:p w:rsidR="00417D8E" w:rsidRPr="007D3717" w:rsidRDefault="00417D8E" w:rsidP="00417D8E">
            <w:pPr>
              <w:pStyle w:val="20"/>
              <w:jc w:val="center"/>
              <w:rPr>
                <w:sz w:val="28"/>
                <w:szCs w:val="28"/>
                <w:lang w:val="ru-RU"/>
              </w:rPr>
            </w:pPr>
            <w:r w:rsidRPr="007D3717">
              <w:rPr>
                <w:sz w:val="28"/>
                <w:szCs w:val="28"/>
                <w:lang w:val="ru-RU"/>
              </w:rPr>
              <w:t>Количество участников субботника (чел.)</w:t>
            </w:r>
          </w:p>
        </w:tc>
        <w:tc>
          <w:tcPr>
            <w:tcW w:w="2393" w:type="dxa"/>
          </w:tcPr>
          <w:p w:rsidR="00417D8E" w:rsidRPr="007D3717" w:rsidRDefault="00417D8E" w:rsidP="00417D8E">
            <w:pPr>
              <w:pStyle w:val="20"/>
              <w:jc w:val="center"/>
              <w:rPr>
                <w:sz w:val="28"/>
                <w:szCs w:val="28"/>
                <w:lang w:val="ru-RU"/>
              </w:rPr>
            </w:pPr>
            <w:r w:rsidRPr="007D3717">
              <w:rPr>
                <w:sz w:val="28"/>
                <w:szCs w:val="28"/>
                <w:lang w:val="ru-RU"/>
              </w:rPr>
              <w:t>Виды и результат выполненных работ  (уборка территории, уход за саженцами, полив, покраска, сбор и вывоз мусора и т.д. и количественный показатель)</w:t>
            </w:r>
          </w:p>
        </w:tc>
        <w:tc>
          <w:tcPr>
            <w:tcW w:w="2393" w:type="dxa"/>
          </w:tcPr>
          <w:p w:rsidR="00417D8E" w:rsidRPr="007D3717" w:rsidRDefault="00417D8E" w:rsidP="00417D8E">
            <w:pPr>
              <w:pStyle w:val="20"/>
              <w:jc w:val="center"/>
              <w:rPr>
                <w:sz w:val="28"/>
                <w:szCs w:val="28"/>
                <w:lang w:val="ru-RU"/>
              </w:rPr>
            </w:pPr>
            <w:r w:rsidRPr="007D3717">
              <w:rPr>
                <w:sz w:val="28"/>
                <w:szCs w:val="28"/>
                <w:lang w:val="ru-RU"/>
              </w:rPr>
              <w:t>Ссылки на публикации в СМИ, фото</w:t>
            </w:r>
          </w:p>
        </w:tc>
      </w:tr>
      <w:tr w:rsidR="00417D8E" w:rsidRPr="007D3717" w:rsidTr="00417D8E">
        <w:tc>
          <w:tcPr>
            <w:tcW w:w="2392" w:type="dxa"/>
          </w:tcPr>
          <w:p w:rsidR="00417D8E" w:rsidRPr="007D3717" w:rsidRDefault="00417D8E" w:rsidP="00417D8E">
            <w:pPr>
              <w:pStyle w:val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</w:tcPr>
          <w:p w:rsidR="00417D8E" w:rsidRPr="007D3717" w:rsidRDefault="00417D8E" w:rsidP="00417D8E">
            <w:pPr>
              <w:pStyle w:val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417D8E" w:rsidRPr="007D3717" w:rsidRDefault="00417D8E" w:rsidP="00417D8E">
            <w:pPr>
              <w:pStyle w:val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417D8E" w:rsidRPr="007D3717" w:rsidRDefault="00417D8E" w:rsidP="00417D8E">
            <w:pPr>
              <w:pStyle w:val="2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17D8E" w:rsidRPr="007D3717" w:rsidRDefault="00417D8E" w:rsidP="00417D8E">
      <w:pPr>
        <w:pStyle w:val="20"/>
        <w:jc w:val="center"/>
        <w:rPr>
          <w:sz w:val="28"/>
          <w:szCs w:val="28"/>
          <w:lang w:val="ru-RU"/>
        </w:rPr>
      </w:pPr>
    </w:p>
    <w:p w:rsidR="00417D8E" w:rsidRPr="007D3717" w:rsidRDefault="00417D8E" w:rsidP="00417D8E">
      <w:pPr>
        <w:pStyle w:val="20"/>
        <w:spacing w:line="360" w:lineRule="auto"/>
        <w:rPr>
          <w:sz w:val="28"/>
          <w:szCs w:val="28"/>
          <w:lang w:val="ru-RU"/>
        </w:rPr>
      </w:pPr>
      <w:r w:rsidRPr="007D3717">
        <w:rPr>
          <w:sz w:val="28"/>
          <w:szCs w:val="28"/>
          <w:lang w:val="ru-RU"/>
        </w:rPr>
        <w:t>Ответственный за подготовку и составление отчета: ___________ ФИО (должность)</w:t>
      </w:r>
    </w:p>
    <w:p w:rsidR="00417D8E" w:rsidRPr="007D3717" w:rsidRDefault="00417D8E" w:rsidP="00417D8E">
      <w:pPr>
        <w:pStyle w:val="20"/>
        <w:spacing w:line="360" w:lineRule="auto"/>
        <w:rPr>
          <w:sz w:val="28"/>
          <w:szCs w:val="28"/>
          <w:lang w:val="ru-RU"/>
        </w:rPr>
      </w:pPr>
      <w:r w:rsidRPr="007D3717">
        <w:rPr>
          <w:sz w:val="28"/>
          <w:szCs w:val="28"/>
          <w:lang w:val="ru-RU"/>
        </w:rPr>
        <w:t>Дата заполнения отчета _____________</w:t>
      </w:r>
    </w:p>
    <w:p w:rsidR="00417D8E" w:rsidRPr="007D3717" w:rsidRDefault="00417D8E" w:rsidP="00417D8E">
      <w:pPr>
        <w:pStyle w:val="20"/>
        <w:spacing w:line="360" w:lineRule="auto"/>
        <w:rPr>
          <w:sz w:val="28"/>
          <w:szCs w:val="28"/>
          <w:lang w:val="ru-RU"/>
        </w:rPr>
      </w:pPr>
      <w:r w:rsidRPr="007D3717">
        <w:rPr>
          <w:sz w:val="28"/>
          <w:szCs w:val="28"/>
          <w:lang w:val="ru-RU"/>
        </w:rPr>
        <w:t>Отдельными файлами принимаем:</w:t>
      </w:r>
    </w:p>
    <w:p w:rsidR="00417D8E" w:rsidRPr="007D3717" w:rsidRDefault="00417D8E" w:rsidP="00417D8E">
      <w:pPr>
        <w:pStyle w:val="20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 w:rsidRPr="007D3717">
        <w:rPr>
          <w:sz w:val="28"/>
          <w:szCs w:val="28"/>
          <w:lang w:val="ru-RU"/>
        </w:rPr>
        <w:t xml:space="preserve">Фото- и видео материалы – ссылки для скачивания (либо видео- ссылки на </w:t>
      </w:r>
      <w:proofErr w:type="spellStart"/>
      <w:proofErr w:type="gramStart"/>
      <w:r w:rsidRPr="007D3717">
        <w:rPr>
          <w:sz w:val="28"/>
          <w:szCs w:val="28"/>
          <w:lang w:val="ru-RU"/>
        </w:rPr>
        <w:t>ютуб</w:t>
      </w:r>
      <w:proofErr w:type="spellEnd"/>
      <w:r w:rsidRPr="007D3717">
        <w:rPr>
          <w:sz w:val="28"/>
          <w:szCs w:val="28"/>
          <w:lang w:val="ru-RU"/>
        </w:rPr>
        <w:t xml:space="preserve"> )</w:t>
      </w:r>
      <w:proofErr w:type="gramEnd"/>
    </w:p>
    <w:p w:rsidR="00417D8E" w:rsidRPr="007D3717" w:rsidRDefault="00417D8E" w:rsidP="00417D8E">
      <w:pPr>
        <w:pStyle w:val="20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 w:rsidRPr="007D3717">
        <w:rPr>
          <w:sz w:val="28"/>
          <w:szCs w:val="28"/>
          <w:lang w:val="ru-RU"/>
        </w:rPr>
        <w:t>Краткое описание основных мероприятий (не более 1 л.)</w:t>
      </w:r>
    </w:p>
    <w:p w:rsidR="00417D8E" w:rsidRPr="007D3717" w:rsidRDefault="00417D8E" w:rsidP="00417D8E">
      <w:pPr>
        <w:pStyle w:val="20"/>
        <w:spacing w:line="360" w:lineRule="auto"/>
        <w:rPr>
          <w:sz w:val="28"/>
          <w:szCs w:val="28"/>
          <w:lang w:val="ru-RU"/>
        </w:rPr>
      </w:pPr>
      <w:r w:rsidRPr="007D3717">
        <w:rPr>
          <w:sz w:val="28"/>
          <w:szCs w:val="28"/>
          <w:lang w:val="ru-RU"/>
        </w:rPr>
        <w:t>Отчеты принимаются до 23 сентября 2016 года включительно.</w:t>
      </w:r>
    </w:p>
    <w:p w:rsidR="00417D8E" w:rsidRPr="007D3717" w:rsidRDefault="00417D8E" w:rsidP="00417D8E">
      <w:pPr>
        <w:pStyle w:val="20"/>
        <w:rPr>
          <w:sz w:val="28"/>
          <w:szCs w:val="28"/>
          <w:lang w:val="ru-RU"/>
        </w:rPr>
      </w:pPr>
    </w:p>
    <w:p w:rsidR="00F73021" w:rsidRPr="007D3717" w:rsidRDefault="00F73021">
      <w:pPr>
        <w:ind w:firstLine="540"/>
        <w:jc w:val="both"/>
        <w:rPr>
          <w:sz w:val="28"/>
          <w:szCs w:val="28"/>
        </w:rPr>
      </w:pPr>
    </w:p>
    <w:sectPr w:rsidR="00F73021" w:rsidRPr="007D3717" w:rsidSect="00EF4766">
      <w:pgSz w:w="11906" w:h="16838" w:code="9"/>
      <w:pgMar w:top="363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77C"/>
    <w:multiLevelType w:val="multilevel"/>
    <w:tmpl w:val="106C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E45F07"/>
    <w:multiLevelType w:val="hybridMultilevel"/>
    <w:tmpl w:val="4F44731A"/>
    <w:lvl w:ilvl="0" w:tplc="229E8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A312D"/>
    <w:multiLevelType w:val="hybridMultilevel"/>
    <w:tmpl w:val="30B2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3760"/>
    <w:multiLevelType w:val="hybridMultilevel"/>
    <w:tmpl w:val="4F44731A"/>
    <w:lvl w:ilvl="0" w:tplc="229E8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15F40"/>
    <w:multiLevelType w:val="hybridMultilevel"/>
    <w:tmpl w:val="4F44731A"/>
    <w:lvl w:ilvl="0" w:tplc="229E8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63477"/>
    <w:multiLevelType w:val="hybridMultilevel"/>
    <w:tmpl w:val="E71A7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A3"/>
    <w:rsid w:val="00005A0E"/>
    <w:rsid w:val="00014A6A"/>
    <w:rsid w:val="000262FD"/>
    <w:rsid w:val="00032F23"/>
    <w:rsid w:val="00047850"/>
    <w:rsid w:val="00050775"/>
    <w:rsid w:val="000733F6"/>
    <w:rsid w:val="00074791"/>
    <w:rsid w:val="00076F25"/>
    <w:rsid w:val="000837BF"/>
    <w:rsid w:val="00095440"/>
    <w:rsid w:val="000B7EA5"/>
    <w:rsid w:val="000C428C"/>
    <w:rsid w:val="000C4BD3"/>
    <w:rsid w:val="0012249C"/>
    <w:rsid w:val="001325A9"/>
    <w:rsid w:val="0013552E"/>
    <w:rsid w:val="001662C2"/>
    <w:rsid w:val="00176524"/>
    <w:rsid w:val="00176DB6"/>
    <w:rsid w:val="00184D56"/>
    <w:rsid w:val="001A1293"/>
    <w:rsid w:val="001A5EF8"/>
    <w:rsid w:val="001C4A64"/>
    <w:rsid w:val="001D3356"/>
    <w:rsid w:val="001E05A2"/>
    <w:rsid w:val="001F01BC"/>
    <w:rsid w:val="00225254"/>
    <w:rsid w:val="002253B9"/>
    <w:rsid w:val="0022729B"/>
    <w:rsid w:val="002362C3"/>
    <w:rsid w:val="00240CF5"/>
    <w:rsid w:val="00242659"/>
    <w:rsid w:val="00253C02"/>
    <w:rsid w:val="0026484D"/>
    <w:rsid w:val="00267BA2"/>
    <w:rsid w:val="00273EFA"/>
    <w:rsid w:val="00277396"/>
    <w:rsid w:val="00292918"/>
    <w:rsid w:val="002C5839"/>
    <w:rsid w:val="002D3074"/>
    <w:rsid w:val="002D48E6"/>
    <w:rsid w:val="002D6DE9"/>
    <w:rsid w:val="002E6E34"/>
    <w:rsid w:val="00300EBB"/>
    <w:rsid w:val="0031615C"/>
    <w:rsid w:val="00323903"/>
    <w:rsid w:val="003274E0"/>
    <w:rsid w:val="00331CEF"/>
    <w:rsid w:val="00347D4C"/>
    <w:rsid w:val="0037702D"/>
    <w:rsid w:val="00381162"/>
    <w:rsid w:val="00386A87"/>
    <w:rsid w:val="003956A4"/>
    <w:rsid w:val="00396EBC"/>
    <w:rsid w:val="003A25D2"/>
    <w:rsid w:val="003A2F4B"/>
    <w:rsid w:val="003C3C1A"/>
    <w:rsid w:val="003D0C70"/>
    <w:rsid w:val="003D40DD"/>
    <w:rsid w:val="003E25FD"/>
    <w:rsid w:val="003E2D7C"/>
    <w:rsid w:val="003E4911"/>
    <w:rsid w:val="00403006"/>
    <w:rsid w:val="00406480"/>
    <w:rsid w:val="004129DD"/>
    <w:rsid w:val="00417D8E"/>
    <w:rsid w:val="00427A42"/>
    <w:rsid w:val="004418D5"/>
    <w:rsid w:val="00445EAF"/>
    <w:rsid w:val="00446A72"/>
    <w:rsid w:val="0045118E"/>
    <w:rsid w:val="00461C82"/>
    <w:rsid w:val="004809C3"/>
    <w:rsid w:val="00486597"/>
    <w:rsid w:val="00487172"/>
    <w:rsid w:val="00495E67"/>
    <w:rsid w:val="004A588D"/>
    <w:rsid w:val="004B72EE"/>
    <w:rsid w:val="004C2EA6"/>
    <w:rsid w:val="004C4493"/>
    <w:rsid w:val="004C570A"/>
    <w:rsid w:val="004D0D37"/>
    <w:rsid w:val="00514A3B"/>
    <w:rsid w:val="00536061"/>
    <w:rsid w:val="00537364"/>
    <w:rsid w:val="0056307D"/>
    <w:rsid w:val="00563EFD"/>
    <w:rsid w:val="00573C1B"/>
    <w:rsid w:val="0058272B"/>
    <w:rsid w:val="005846FE"/>
    <w:rsid w:val="00591492"/>
    <w:rsid w:val="005B14D9"/>
    <w:rsid w:val="005B4AA3"/>
    <w:rsid w:val="005B7891"/>
    <w:rsid w:val="005C50A5"/>
    <w:rsid w:val="005D77B5"/>
    <w:rsid w:val="005E559B"/>
    <w:rsid w:val="005E6E56"/>
    <w:rsid w:val="005F3A7A"/>
    <w:rsid w:val="005F757C"/>
    <w:rsid w:val="006037ED"/>
    <w:rsid w:val="00612289"/>
    <w:rsid w:val="0063670F"/>
    <w:rsid w:val="006526AC"/>
    <w:rsid w:val="00653EDB"/>
    <w:rsid w:val="00655088"/>
    <w:rsid w:val="0066015F"/>
    <w:rsid w:val="00662046"/>
    <w:rsid w:val="00682F6C"/>
    <w:rsid w:val="006926B1"/>
    <w:rsid w:val="0069642C"/>
    <w:rsid w:val="006973BC"/>
    <w:rsid w:val="006A33B6"/>
    <w:rsid w:val="006B07E7"/>
    <w:rsid w:val="006B2E99"/>
    <w:rsid w:val="006D40B4"/>
    <w:rsid w:val="006D75AB"/>
    <w:rsid w:val="006E2479"/>
    <w:rsid w:val="006E3EF7"/>
    <w:rsid w:val="00706974"/>
    <w:rsid w:val="007074A3"/>
    <w:rsid w:val="00727A5D"/>
    <w:rsid w:val="007819DB"/>
    <w:rsid w:val="00785CC9"/>
    <w:rsid w:val="00796D6E"/>
    <w:rsid w:val="007A4C7C"/>
    <w:rsid w:val="007D1B86"/>
    <w:rsid w:val="007D3717"/>
    <w:rsid w:val="00845691"/>
    <w:rsid w:val="00846C02"/>
    <w:rsid w:val="00851042"/>
    <w:rsid w:val="00873DBB"/>
    <w:rsid w:val="0089097D"/>
    <w:rsid w:val="00891BD8"/>
    <w:rsid w:val="00895EDD"/>
    <w:rsid w:val="008A0FB9"/>
    <w:rsid w:val="008B6DDB"/>
    <w:rsid w:val="008C477C"/>
    <w:rsid w:val="008E0CCA"/>
    <w:rsid w:val="008F7EBA"/>
    <w:rsid w:val="00905035"/>
    <w:rsid w:val="009101C1"/>
    <w:rsid w:val="00914391"/>
    <w:rsid w:val="00930423"/>
    <w:rsid w:val="00940B8A"/>
    <w:rsid w:val="0094729D"/>
    <w:rsid w:val="00947A6F"/>
    <w:rsid w:val="00962581"/>
    <w:rsid w:val="00963919"/>
    <w:rsid w:val="00974FCF"/>
    <w:rsid w:val="009768D4"/>
    <w:rsid w:val="009778AD"/>
    <w:rsid w:val="009904E2"/>
    <w:rsid w:val="009D50C0"/>
    <w:rsid w:val="009D71EC"/>
    <w:rsid w:val="009E5D63"/>
    <w:rsid w:val="009F1842"/>
    <w:rsid w:val="009F28A1"/>
    <w:rsid w:val="00A10309"/>
    <w:rsid w:val="00A1769B"/>
    <w:rsid w:val="00A326C5"/>
    <w:rsid w:val="00A448A3"/>
    <w:rsid w:val="00A63231"/>
    <w:rsid w:val="00A83A8C"/>
    <w:rsid w:val="00AA1AAD"/>
    <w:rsid w:val="00AC3985"/>
    <w:rsid w:val="00AC6458"/>
    <w:rsid w:val="00AC7DF9"/>
    <w:rsid w:val="00AD248C"/>
    <w:rsid w:val="00AE21B4"/>
    <w:rsid w:val="00AE67ED"/>
    <w:rsid w:val="00AE7F3A"/>
    <w:rsid w:val="00AF2B31"/>
    <w:rsid w:val="00B02004"/>
    <w:rsid w:val="00B0436F"/>
    <w:rsid w:val="00B2162B"/>
    <w:rsid w:val="00B24F50"/>
    <w:rsid w:val="00B31EA6"/>
    <w:rsid w:val="00B3628D"/>
    <w:rsid w:val="00B41789"/>
    <w:rsid w:val="00B43434"/>
    <w:rsid w:val="00B465E0"/>
    <w:rsid w:val="00B57B90"/>
    <w:rsid w:val="00B66BB3"/>
    <w:rsid w:val="00B7412F"/>
    <w:rsid w:val="00B81246"/>
    <w:rsid w:val="00B94FEB"/>
    <w:rsid w:val="00B96E06"/>
    <w:rsid w:val="00BA5F39"/>
    <w:rsid w:val="00BB74DF"/>
    <w:rsid w:val="00BF5596"/>
    <w:rsid w:val="00C02F33"/>
    <w:rsid w:val="00C13909"/>
    <w:rsid w:val="00C27B2F"/>
    <w:rsid w:val="00C30563"/>
    <w:rsid w:val="00C36D40"/>
    <w:rsid w:val="00C439C4"/>
    <w:rsid w:val="00C442F8"/>
    <w:rsid w:val="00C95F08"/>
    <w:rsid w:val="00CB0451"/>
    <w:rsid w:val="00CC4498"/>
    <w:rsid w:val="00CD37D2"/>
    <w:rsid w:val="00CD6634"/>
    <w:rsid w:val="00CF6C6F"/>
    <w:rsid w:val="00CF7288"/>
    <w:rsid w:val="00D10D8D"/>
    <w:rsid w:val="00D14C4C"/>
    <w:rsid w:val="00D25353"/>
    <w:rsid w:val="00D405EF"/>
    <w:rsid w:val="00D5277A"/>
    <w:rsid w:val="00D64636"/>
    <w:rsid w:val="00D7679E"/>
    <w:rsid w:val="00D940F3"/>
    <w:rsid w:val="00D96CBB"/>
    <w:rsid w:val="00DC3B60"/>
    <w:rsid w:val="00DC49CD"/>
    <w:rsid w:val="00DD1D98"/>
    <w:rsid w:val="00DD3392"/>
    <w:rsid w:val="00DD6704"/>
    <w:rsid w:val="00DE5A30"/>
    <w:rsid w:val="00DE697D"/>
    <w:rsid w:val="00E055FC"/>
    <w:rsid w:val="00E069AB"/>
    <w:rsid w:val="00E07091"/>
    <w:rsid w:val="00E141FC"/>
    <w:rsid w:val="00E1476F"/>
    <w:rsid w:val="00E23D14"/>
    <w:rsid w:val="00E642B8"/>
    <w:rsid w:val="00E7608A"/>
    <w:rsid w:val="00E80A15"/>
    <w:rsid w:val="00E83D40"/>
    <w:rsid w:val="00EB5189"/>
    <w:rsid w:val="00EC113B"/>
    <w:rsid w:val="00EF4766"/>
    <w:rsid w:val="00EF78AA"/>
    <w:rsid w:val="00F0120E"/>
    <w:rsid w:val="00F419AF"/>
    <w:rsid w:val="00F5750E"/>
    <w:rsid w:val="00F655D7"/>
    <w:rsid w:val="00F73021"/>
    <w:rsid w:val="00F80091"/>
    <w:rsid w:val="00F819D1"/>
    <w:rsid w:val="00F81E17"/>
    <w:rsid w:val="00F82183"/>
    <w:rsid w:val="00FD3B68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9BE41-FE87-4FAE-96A4-E3368840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6F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B0436F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436F"/>
    <w:pPr>
      <w:keepNext/>
      <w:ind w:firstLine="540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0436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0436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B0436F"/>
    <w:rPr>
      <w:sz w:val="16"/>
      <w:szCs w:val="20"/>
      <w:lang w:val="en-US"/>
    </w:rPr>
  </w:style>
  <w:style w:type="paragraph" w:styleId="a3">
    <w:name w:val="Balloon Text"/>
    <w:basedOn w:val="a"/>
    <w:semiHidden/>
    <w:rsid w:val="00B0436F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B0436F"/>
    <w:pPr>
      <w:tabs>
        <w:tab w:val="left" w:pos="900"/>
      </w:tabs>
      <w:jc w:val="both"/>
    </w:pPr>
  </w:style>
  <w:style w:type="paragraph" w:styleId="a5">
    <w:name w:val="Body Text Indent"/>
    <w:basedOn w:val="a"/>
    <w:semiHidden/>
    <w:rsid w:val="00B0436F"/>
    <w:pPr>
      <w:tabs>
        <w:tab w:val="left" w:pos="900"/>
      </w:tabs>
      <w:ind w:firstLine="540"/>
      <w:jc w:val="both"/>
    </w:pPr>
  </w:style>
  <w:style w:type="table" w:styleId="a6">
    <w:name w:val="Table Grid"/>
    <w:basedOn w:val="a1"/>
    <w:rsid w:val="007819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Название"/>
    <w:basedOn w:val="a"/>
    <w:link w:val="a8"/>
    <w:qFormat/>
    <w:rsid w:val="00A63231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A63231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2E6E34"/>
    <w:rPr>
      <w:b/>
      <w:bCs/>
    </w:rPr>
  </w:style>
  <w:style w:type="character" w:customStyle="1" w:styleId="10">
    <w:name w:val="Заголовок 1 Знак"/>
    <w:basedOn w:val="a0"/>
    <w:link w:val="1"/>
    <w:rsid w:val="00CD37D2"/>
    <w:rPr>
      <w:sz w:val="32"/>
    </w:rPr>
  </w:style>
  <w:style w:type="character" w:customStyle="1" w:styleId="50">
    <w:name w:val="Заголовок 5 Знак"/>
    <w:basedOn w:val="a0"/>
    <w:link w:val="5"/>
    <w:rsid w:val="00CD37D2"/>
    <w:rPr>
      <w:b/>
      <w:sz w:val="28"/>
    </w:rPr>
  </w:style>
  <w:style w:type="character" w:customStyle="1" w:styleId="80">
    <w:name w:val="Заголовок 8 Знак"/>
    <w:basedOn w:val="a0"/>
    <w:link w:val="8"/>
    <w:rsid w:val="00CD37D2"/>
    <w:rPr>
      <w:b/>
      <w:sz w:val="32"/>
    </w:rPr>
  </w:style>
  <w:style w:type="character" w:customStyle="1" w:styleId="21">
    <w:name w:val="Основной текст 2 Знак"/>
    <w:basedOn w:val="a0"/>
    <w:link w:val="20"/>
    <w:rsid w:val="00CD37D2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AB40-C301-40E1-99DF-B820E433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2</cp:revision>
  <cp:lastPrinted>2016-08-26T06:13:00Z</cp:lastPrinted>
  <dcterms:created xsi:type="dcterms:W3CDTF">2016-08-30T05:13:00Z</dcterms:created>
  <dcterms:modified xsi:type="dcterms:W3CDTF">2016-08-30T05:13:00Z</dcterms:modified>
</cp:coreProperties>
</file>