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B4518A" w:rsidP="00A76407">
      <w:pPr>
        <w:pStyle w:val="1"/>
        <w:ind w:right="-2"/>
        <w:jc w:val="center"/>
        <w:rPr>
          <w:sz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r w:rsidR="00055E3D" w:rsidRPr="002C4CBA">
              <w:rPr>
                <w:szCs w:val="28"/>
              </w:rPr>
              <w:t>Сорочинского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8D11BF">
        <w:rPr>
          <w:sz w:val="22"/>
          <w:lang w:val="ru-RU"/>
        </w:rPr>
        <w:t>25.08.2016 № 1505-п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8A72BC" w:rsidTr="00D25947">
        <w:tc>
          <w:tcPr>
            <w:tcW w:w="9889" w:type="dxa"/>
            <w:shd w:val="clear" w:color="auto" w:fill="auto"/>
          </w:tcPr>
          <w:p w:rsidR="008A72BC" w:rsidRPr="00BF5A59" w:rsidRDefault="008A110D" w:rsidP="00B87D19">
            <w:pPr>
              <w:spacing w:line="264" w:lineRule="auto"/>
              <w:ind w:right="4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354BE4">
              <w:rPr>
                <w:sz w:val="28"/>
                <w:szCs w:val="28"/>
              </w:rPr>
              <w:t>постановление</w:t>
            </w:r>
            <w:r w:rsidR="00B87D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Сорочинского городского округа Оренбургской области от</w:t>
            </w:r>
            <w:r w:rsidR="00B87D19">
              <w:rPr>
                <w:sz w:val="28"/>
                <w:szCs w:val="28"/>
              </w:rPr>
              <w:t xml:space="preserve"> </w:t>
            </w:r>
            <w:proofErr w:type="gramStart"/>
            <w:r w:rsidR="00354BE4">
              <w:rPr>
                <w:sz w:val="28"/>
                <w:szCs w:val="28"/>
              </w:rPr>
              <w:t xml:space="preserve">10.11.2015 </w:t>
            </w:r>
            <w:r>
              <w:rPr>
                <w:sz w:val="28"/>
                <w:szCs w:val="28"/>
              </w:rPr>
              <w:t xml:space="preserve"> №</w:t>
            </w:r>
            <w:proofErr w:type="gramEnd"/>
            <w:r>
              <w:rPr>
                <w:sz w:val="28"/>
                <w:szCs w:val="28"/>
              </w:rPr>
              <w:t xml:space="preserve"> 528 – п «</w:t>
            </w:r>
            <w:r w:rsidR="00B87D19">
              <w:rPr>
                <w:sz w:val="28"/>
                <w:szCs w:val="28"/>
              </w:rPr>
              <w:t>Об утверждении</w:t>
            </w:r>
            <w:r w:rsidR="008A72BC" w:rsidRPr="008A72BC">
              <w:rPr>
                <w:sz w:val="28"/>
                <w:szCs w:val="28"/>
              </w:rPr>
              <w:t xml:space="preserve"> </w:t>
            </w:r>
            <w:r w:rsidR="008A72BC" w:rsidRPr="00BF5A59">
              <w:rPr>
                <w:sz w:val="28"/>
                <w:szCs w:val="28"/>
              </w:rPr>
              <w:t>Порядка</w:t>
            </w:r>
            <w:r w:rsidR="008B0623" w:rsidRPr="00C34FBE">
              <w:rPr>
                <w:sz w:val="28"/>
                <w:szCs w:val="28"/>
              </w:rPr>
              <w:t xml:space="preserve"> </w:t>
            </w:r>
            <w:r w:rsidR="008A72BC" w:rsidRPr="00BF5A59">
              <w:rPr>
                <w:sz w:val="28"/>
                <w:szCs w:val="28"/>
              </w:rPr>
              <w:t>предоставления</w:t>
            </w:r>
            <w:r w:rsidR="00B87D19">
              <w:rPr>
                <w:sz w:val="28"/>
                <w:szCs w:val="28"/>
              </w:rPr>
              <w:t xml:space="preserve"> </w:t>
            </w:r>
            <w:r w:rsidR="00371B68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8A72BC" w:rsidRPr="00BF5A59">
              <w:rPr>
                <w:sz w:val="28"/>
                <w:szCs w:val="28"/>
              </w:rPr>
              <w:t>убсидий</w:t>
            </w:r>
            <w:proofErr w:type="spellEnd"/>
            <w:r w:rsidR="008A72BC" w:rsidRPr="008A72BC">
              <w:rPr>
                <w:sz w:val="28"/>
                <w:szCs w:val="28"/>
              </w:rPr>
              <w:t xml:space="preserve"> </w:t>
            </w:r>
            <w:r w:rsidR="008A72BC" w:rsidRPr="00BF5A59">
              <w:rPr>
                <w:sz w:val="28"/>
                <w:szCs w:val="28"/>
              </w:rPr>
              <w:t>на возмещение</w:t>
            </w:r>
            <w:r w:rsidR="008A72BC" w:rsidRPr="008A72BC">
              <w:rPr>
                <w:sz w:val="28"/>
                <w:szCs w:val="28"/>
              </w:rPr>
              <w:t xml:space="preserve"> </w:t>
            </w:r>
            <w:r w:rsidR="008A72BC" w:rsidRPr="00BF5A59">
              <w:rPr>
                <w:sz w:val="28"/>
                <w:szCs w:val="28"/>
              </w:rPr>
              <w:t>расходов, связанных с осуществлением пригородных</w:t>
            </w:r>
            <w:r w:rsidR="00B87D19">
              <w:rPr>
                <w:sz w:val="28"/>
                <w:szCs w:val="28"/>
              </w:rPr>
              <w:t xml:space="preserve"> </w:t>
            </w:r>
            <w:r w:rsidR="008A72BC" w:rsidRPr="00BF5A59">
              <w:rPr>
                <w:sz w:val="28"/>
                <w:szCs w:val="28"/>
              </w:rPr>
              <w:t>пассажирских</w:t>
            </w:r>
            <w:r w:rsidR="008A72BC" w:rsidRPr="00371B68">
              <w:rPr>
                <w:sz w:val="28"/>
                <w:szCs w:val="28"/>
              </w:rPr>
              <w:t xml:space="preserve"> </w:t>
            </w:r>
            <w:r w:rsidR="008A72BC" w:rsidRPr="00BF5A59">
              <w:rPr>
                <w:sz w:val="28"/>
                <w:szCs w:val="28"/>
              </w:rPr>
              <w:t>перевозок</w:t>
            </w:r>
            <w:r w:rsidR="008A72BC" w:rsidRPr="00371B68">
              <w:rPr>
                <w:sz w:val="28"/>
                <w:szCs w:val="28"/>
              </w:rPr>
              <w:t xml:space="preserve"> </w:t>
            </w:r>
            <w:r w:rsidR="008A72BC" w:rsidRPr="00BF5A59">
              <w:rPr>
                <w:sz w:val="28"/>
                <w:szCs w:val="28"/>
              </w:rPr>
              <w:t>автомобильным транспо</w:t>
            </w:r>
            <w:r w:rsidR="00DF0A52">
              <w:rPr>
                <w:sz w:val="28"/>
                <w:szCs w:val="28"/>
              </w:rPr>
              <w:t xml:space="preserve">ртом за счет средств </w:t>
            </w:r>
            <w:r w:rsidR="008A72BC" w:rsidRPr="00BF5A59">
              <w:rPr>
                <w:sz w:val="28"/>
                <w:szCs w:val="28"/>
              </w:rPr>
              <w:t xml:space="preserve">местного </w:t>
            </w:r>
            <w:r w:rsidR="005E1010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>»</w:t>
            </w:r>
          </w:p>
          <w:p w:rsidR="008A72BC" w:rsidRPr="00BF5A59" w:rsidRDefault="008A72BC" w:rsidP="00B87D19">
            <w:pPr>
              <w:spacing w:line="264" w:lineRule="auto"/>
              <w:ind w:right="4392"/>
              <w:jc w:val="center"/>
              <w:rPr>
                <w:sz w:val="28"/>
                <w:szCs w:val="28"/>
              </w:rPr>
            </w:pPr>
          </w:p>
        </w:tc>
      </w:tr>
    </w:tbl>
    <w:p w:rsidR="008A72BC" w:rsidRPr="00427809" w:rsidRDefault="008A72BC" w:rsidP="00371B68">
      <w:pPr>
        <w:spacing w:line="264" w:lineRule="auto"/>
        <w:rPr>
          <w:sz w:val="14"/>
        </w:rPr>
      </w:pPr>
    </w:p>
    <w:p w:rsidR="008A72BC" w:rsidRPr="00C8641A" w:rsidRDefault="008A72BC" w:rsidP="00371B68">
      <w:pPr>
        <w:spacing w:line="264" w:lineRule="auto"/>
        <w:rPr>
          <w:sz w:val="10"/>
        </w:rPr>
      </w:pPr>
    </w:p>
    <w:p w:rsidR="008A72BC" w:rsidRPr="00A006DD" w:rsidRDefault="008A72BC" w:rsidP="00B87D19">
      <w:pPr>
        <w:pStyle w:val="ConsPlusNormal"/>
        <w:ind w:firstLine="540"/>
        <w:jc w:val="both"/>
      </w:pPr>
      <w:r>
        <w:t xml:space="preserve"> В соответствии со статьей </w:t>
      </w:r>
      <w:r w:rsidRPr="00A006DD">
        <w:t xml:space="preserve"> 78 Бюджетного кодекса Российской Федерации, </w:t>
      </w:r>
      <w:r w:rsidR="008413AE">
        <w:t>Федеральным законом от 06.10.2003 N 131-ФЗ «Об общих принципах организации местного самоуправ</w:t>
      </w:r>
      <w:r w:rsidR="00BD4B3C">
        <w:t xml:space="preserve">ления в Российской Федерации», </w:t>
      </w:r>
      <w:r w:rsidR="008413AE">
        <w:t xml:space="preserve"> </w:t>
      </w:r>
      <w:r w:rsidRPr="00A006DD">
        <w:t>руководствуяс</w:t>
      </w:r>
      <w:r>
        <w:t xml:space="preserve">ь </w:t>
      </w:r>
      <w:r w:rsidR="008413AE">
        <w:t xml:space="preserve"> статьями 32, 35, 40 </w:t>
      </w:r>
      <w:r>
        <w:t>Устав</w:t>
      </w:r>
      <w:r w:rsidR="008413AE">
        <w:t xml:space="preserve">а муниципального образования </w:t>
      </w:r>
      <w:r>
        <w:t xml:space="preserve"> Сорочинск</w:t>
      </w:r>
      <w:r w:rsidR="008413AE">
        <w:t>ий</w:t>
      </w:r>
      <w:r>
        <w:t xml:space="preserve"> городско</w:t>
      </w:r>
      <w:r w:rsidR="008413AE">
        <w:t xml:space="preserve">й </w:t>
      </w:r>
      <w:r>
        <w:t xml:space="preserve"> округ</w:t>
      </w:r>
      <w:r w:rsidR="008413AE">
        <w:t xml:space="preserve"> Оренбургской области</w:t>
      </w:r>
      <w:r w:rsidRPr="00A006DD">
        <w:t xml:space="preserve">, </w:t>
      </w:r>
      <w:r w:rsidR="008413AE">
        <w:t>администрация Сорочинского городского округа Оренбургской области постановляет</w:t>
      </w:r>
      <w:r w:rsidRPr="00A006DD">
        <w:t>:</w:t>
      </w:r>
    </w:p>
    <w:p w:rsidR="008A72BC" w:rsidRPr="00C8641A" w:rsidRDefault="008A72BC" w:rsidP="00B87D19">
      <w:pPr>
        <w:spacing w:line="264" w:lineRule="auto"/>
        <w:ind w:firstLine="900"/>
        <w:jc w:val="both"/>
        <w:rPr>
          <w:color w:val="808000"/>
          <w:sz w:val="2"/>
          <w:szCs w:val="28"/>
        </w:rPr>
      </w:pPr>
    </w:p>
    <w:p w:rsidR="00921B33" w:rsidRDefault="00821C44" w:rsidP="00B87D1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72BC" w:rsidRPr="001B48C8">
        <w:rPr>
          <w:sz w:val="28"/>
          <w:szCs w:val="28"/>
        </w:rPr>
        <w:t>1.</w:t>
      </w:r>
      <w:r w:rsidR="00154818">
        <w:rPr>
          <w:sz w:val="28"/>
          <w:szCs w:val="28"/>
        </w:rPr>
        <w:t>Внести в постановление</w:t>
      </w:r>
      <w:r w:rsidR="00921B33">
        <w:rPr>
          <w:sz w:val="28"/>
          <w:szCs w:val="28"/>
        </w:rPr>
        <w:t xml:space="preserve"> администрации </w:t>
      </w:r>
      <w:proofErr w:type="gramStart"/>
      <w:r w:rsidR="00921B33">
        <w:rPr>
          <w:sz w:val="28"/>
          <w:szCs w:val="28"/>
        </w:rPr>
        <w:t xml:space="preserve">Сорочинского </w:t>
      </w:r>
      <w:r>
        <w:rPr>
          <w:sz w:val="28"/>
          <w:szCs w:val="28"/>
        </w:rPr>
        <w:t xml:space="preserve"> </w:t>
      </w:r>
      <w:r w:rsidR="00921B33">
        <w:rPr>
          <w:sz w:val="28"/>
          <w:szCs w:val="28"/>
        </w:rPr>
        <w:t>городского</w:t>
      </w:r>
      <w:proofErr w:type="gramEnd"/>
      <w:r w:rsidR="00921B33">
        <w:rPr>
          <w:sz w:val="28"/>
          <w:szCs w:val="28"/>
        </w:rPr>
        <w:t xml:space="preserve"> округа Оренбур</w:t>
      </w:r>
      <w:r w:rsidR="007322B2">
        <w:rPr>
          <w:sz w:val="28"/>
          <w:szCs w:val="28"/>
        </w:rPr>
        <w:t>гской области от 10.11.2015</w:t>
      </w:r>
      <w:r w:rsidR="00921B33">
        <w:rPr>
          <w:sz w:val="28"/>
          <w:szCs w:val="28"/>
        </w:rPr>
        <w:t xml:space="preserve"> №</w:t>
      </w:r>
      <w:r w:rsidR="00AD74CA">
        <w:rPr>
          <w:sz w:val="28"/>
          <w:szCs w:val="28"/>
        </w:rPr>
        <w:t xml:space="preserve"> </w:t>
      </w:r>
      <w:r w:rsidR="00921B33">
        <w:rPr>
          <w:sz w:val="28"/>
          <w:szCs w:val="28"/>
        </w:rPr>
        <w:t>528-п</w:t>
      </w:r>
      <w:r w:rsidR="00921B33" w:rsidRPr="00921B33">
        <w:rPr>
          <w:sz w:val="28"/>
          <w:szCs w:val="28"/>
        </w:rPr>
        <w:t xml:space="preserve"> </w:t>
      </w:r>
      <w:r w:rsidR="00921B33">
        <w:rPr>
          <w:sz w:val="28"/>
          <w:szCs w:val="28"/>
        </w:rPr>
        <w:t xml:space="preserve">« </w:t>
      </w:r>
      <w:r w:rsidR="00921B33" w:rsidRPr="00BF5A59">
        <w:rPr>
          <w:sz w:val="28"/>
          <w:szCs w:val="28"/>
        </w:rPr>
        <w:t xml:space="preserve">Об утверждении </w:t>
      </w:r>
      <w:r w:rsidR="00921B33" w:rsidRPr="008A72BC">
        <w:rPr>
          <w:sz w:val="28"/>
          <w:szCs w:val="28"/>
        </w:rPr>
        <w:t xml:space="preserve"> </w:t>
      </w:r>
      <w:r w:rsidR="00921B33" w:rsidRPr="00BF5A59">
        <w:rPr>
          <w:sz w:val="28"/>
          <w:szCs w:val="28"/>
        </w:rPr>
        <w:t xml:space="preserve">Порядка </w:t>
      </w:r>
      <w:r w:rsidR="00921B33" w:rsidRPr="00C34FBE">
        <w:rPr>
          <w:sz w:val="28"/>
          <w:szCs w:val="28"/>
        </w:rPr>
        <w:t xml:space="preserve"> </w:t>
      </w:r>
      <w:r w:rsidR="00921B33" w:rsidRPr="00BF5A59">
        <w:rPr>
          <w:sz w:val="28"/>
          <w:szCs w:val="28"/>
        </w:rPr>
        <w:t>предоставления</w:t>
      </w:r>
      <w:r w:rsidR="00921B33">
        <w:rPr>
          <w:sz w:val="28"/>
          <w:szCs w:val="28"/>
        </w:rPr>
        <w:t xml:space="preserve"> </w:t>
      </w:r>
      <w:r w:rsidR="00921B33">
        <w:rPr>
          <w:sz w:val="28"/>
          <w:szCs w:val="28"/>
          <w:lang w:val="en-US"/>
        </w:rPr>
        <w:t>c</w:t>
      </w:r>
      <w:proofErr w:type="spellStart"/>
      <w:r w:rsidR="00921B33" w:rsidRPr="00BF5A59">
        <w:rPr>
          <w:sz w:val="28"/>
          <w:szCs w:val="28"/>
        </w:rPr>
        <w:t>убсидий</w:t>
      </w:r>
      <w:proofErr w:type="spellEnd"/>
      <w:r w:rsidR="00921B33" w:rsidRPr="008A72BC">
        <w:rPr>
          <w:sz w:val="28"/>
          <w:szCs w:val="28"/>
        </w:rPr>
        <w:t xml:space="preserve"> </w:t>
      </w:r>
      <w:r w:rsidR="00921B33" w:rsidRPr="00BF5A59">
        <w:rPr>
          <w:sz w:val="28"/>
          <w:szCs w:val="28"/>
        </w:rPr>
        <w:t>на возмещение</w:t>
      </w:r>
      <w:r w:rsidR="00921B33" w:rsidRPr="008A72BC">
        <w:rPr>
          <w:sz w:val="28"/>
          <w:szCs w:val="28"/>
        </w:rPr>
        <w:t xml:space="preserve"> </w:t>
      </w:r>
      <w:r w:rsidR="00921B33" w:rsidRPr="00BF5A59">
        <w:rPr>
          <w:sz w:val="28"/>
          <w:szCs w:val="28"/>
        </w:rPr>
        <w:t>расходов, связанных с осуществлением пригородных</w:t>
      </w:r>
      <w:r w:rsidR="00921B33">
        <w:rPr>
          <w:sz w:val="28"/>
          <w:szCs w:val="28"/>
        </w:rPr>
        <w:t xml:space="preserve"> </w:t>
      </w:r>
      <w:r w:rsidR="00921B33" w:rsidRPr="00BF5A59">
        <w:rPr>
          <w:sz w:val="28"/>
          <w:szCs w:val="28"/>
        </w:rPr>
        <w:t>пассажирских</w:t>
      </w:r>
      <w:r w:rsidR="00921B33" w:rsidRPr="00371B68">
        <w:rPr>
          <w:sz w:val="28"/>
          <w:szCs w:val="28"/>
        </w:rPr>
        <w:t xml:space="preserve"> </w:t>
      </w:r>
      <w:r w:rsidR="00921B33" w:rsidRPr="00BF5A59">
        <w:rPr>
          <w:sz w:val="28"/>
          <w:szCs w:val="28"/>
        </w:rPr>
        <w:t xml:space="preserve"> </w:t>
      </w:r>
      <w:r w:rsidR="00921B33" w:rsidRPr="00C34FBE">
        <w:rPr>
          <w:sz w:val="28"/>
          <w:szCs w:val="28"/>
        </w:rPr>
        <w:t xml:space="preserve"> </w:t>
      </w:r>
      <w:r w:rsidR="00921B33" w:rsidRPr="00BF5A59">
        <w:rPr>
          <w:sz w:val="28"/>
          <w:szCs w:val="28"/>
        </w:rPr>
        <w:t>перевозок</w:t>
      </w:r>
      <w:r w:rsidR="00921B33" w:rsidRPr="00371B68">
        <w:rPr>
          <w:sz w:val="28"/>
          <w:szCs w:val="28"/>
        </w:rPr>
        <w:t xml:space="preserve">  </w:t>
      </w:r>
      <w:r w:rsidR="00921B33" w:rsidRPr="00BF5A59">
        <w:rPr>
          <w:sz w:val="28"/>
          <w:szCs w:val="28"/>
        </w:rPr>
        <w:t>автомобильным транспо</w:t>
      </w:r>
      <w:r w:rsidR="00921B33">
        <w:rPr>
          <w:sz w:val="28"/>
          <w:szCs w:val="28"/>
        </w:rPr>
        <w:t xml:space="preserve">ртом  за счет средств  </w:t>
      </w:r>
      <w:r w:rsidR="00921B33" w:rsidRPr="00BF5A59">
        <w:rPr>
          <w:sz w:val="28"/>
          <w:szCs w:val="28"/>
        </w:rPr>
        <w:t xml:space="preserve">местного </w:t>
      </w:r>
      <w:r w:rsidR="00921B33">
        <w:rPr>
          <w:sz w:val="28"/>
          <w:szCs w:val="28"/>
        </w:rPr>
        <w:t>бюджета»</w:t>
      </w:r>
      <w:r w:rsidR="00F94868">
        <w:rPr>
          <w:sz w:val="28"/>
          <w:szCs w:val="28"/>
        </w:rPr>
        <w:t xml:space="preserve"> (далее – постановление)</w:t>
      </w:r>
      <w:r w:rsidR="0090356D">
        <w:rPr>
          <w:sz w:val="28"/>
          <w:szCs w:val="28"/>
        </w:rPr>
        <w:t xml:space="preserve"> </w:t>
      </w:r>
      <w:r w:rsidR="00921B33">
        <w:rPr>
          <w:sz w:val="28"/>
          <w:szCs w:val="28"/>
        </w:rPr>
        <w:t xml:space="preserve"> </w:t>
      </w:r>
      <w:r w:rsidR="009D2B68">
        <w:rPr>
          <w:sz w:val="28"/>
          <w:szCs w:val="28"/>
        </w:rPr>
        <w:t xml:space="preserve">следующие </w:t>
      </w:r>
      <w:r w:rsidR="009C745A">
        <w:rPr>
          <w:sz w:val="28"/>
          <w:szCs w:val="28"/>
        </w:rPr>
        <w:t>изме</w:t>
      </w:r>
      <w:r w:rsidR="00F94868">
        <w:rPr>
          <w:sz w:val="28"/>
          <w:szCs w:val="28"/>
        </w:rPr>
        <w:t>нения:</w:t>
      </w:r>
    </w:p>
    <w:p w:rsidR="00C257C5" w:rsidRDefault="00394A7C" w:rsidP="00B87D1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55A7">
        <w:rPr>
          <w:sz w:val="28"/>
          <w:szCs w:val="28"/>
        </w:rPr>
        <w:t>1.1. Приложение к постановлению «Порядок предоставления субсидий на возмещение расходов, связанных с осуществлением пригородных пассажирских перевозок автомобильным транспортом за счет средств местного бюджета</w:t>
      </w:r>
      <w:r w:rsidR="003216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A1E68">
        <w:rPr>
          <w:sz w:val="28"/>
          <w:szCs w:val="28"/>
        </w:rPr>
        <w:t>дополнить:</w:t>
      </w:r>
    </w:p>
    <w:p w:rsidR="00843276" w:rsidRDefault="00C257C5" w:rsidP="00084A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="001A1E68">
        <w:rPr>
          <w:sz w:val="28"/>
          <w:szCs w:val="28"/>
        </w:rPr>
        <w:t>пунктом 14 следующего содержания:</w:t>
      </w:r>
      <w:r w:rsidR="00E85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7004">
        <w:rPr>
          <w:sz w:val="28"/>
          <w:szCs w:val="28"/>
        </w:rPr>
        <w:t>«В</w:t>
      </w:r>
      <w:r w:rsidR="00843276">
        <w:rPr>
          <w:sz w:val="28"/>
          <w:szCs w:val="28"/>
        </w:rPr>
        <w:t xml:space="preserve"> случае  нарушения получателями  субсидий условий, установленных при их предоставлении, соответствующие средства подлежат </w:t>
      </w:r>
      <w:r w:rsidR="00490B2F">
        <w:rPr>
          <w:sz w:val="28"/>
          <w:szCs w:val="28"/>
        </w:rPr>
        <w:t xml:space="preserve"> возврату </w:t>
      </w:r>
      <w:r w:rsidR="00843276">
        <w:rPr>
          <w:sz w:val="28"/>
          <w:szCs w:val="28"/>
        </w:rPr>
        <w:t>в пор</w:t>
      </w:r>
      <w:r w:rsidR="00490B2F">
        <w:rPr>
          <w:sz w:val="28"/>
          <w:szCs w:val="28"/>
        </w:rPr>
        <w:t xml:space="preserve">ядке, предусмотренном </w:t>
      </w:r>
      <w:r w:rsidR="00B21433">
        <w:rPr>
          <w:sz w:val="28"/>
          <w:szCs w:val="28"/>
        </w:rPr>
        <w:t>п. 3.1 ст. 78 Бюджетного к</w:t>
      </w:r>
      <w:r>
        <w:rPr>
          <w:sz w:val="28"/>
          <w:szCs w:val="28"/>
        </w:rPr>
        <w:t>одекса РФ</w:t>
      </w:r>
      <w:r w:rsidR="000C122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43276" w:rsidRDefault="00C257C5" w:rsidP="00532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пунктом 15 следующего содержа</w:t>
      </w:r>
      <w:r w:rsidR="00084AB0">
        <w:rPr>
          <w:sz w:val="28"/>
          <w:szCs w:val="28"/>
        </w:rPr>
        <w:t>ния:</w:t>
      </w:r>
      <w:r>
        <w:rPr>
          <w:sz w:val="28"/>
          <w:szCs w:val="28"/>
        </w:rPr>
        <w:t xml:space="preserve"> </w:t>
      </w:r>
      <w:r w:rsidR="000C1223">
        <w:rPr>
          <w:sz w:val="28"/>
          <w:szCs w:val="28"/>
        </w:rPr>
        <w:t>«П</w:t>
      </w:r>
      <w:r w:rsidR="00843276">
        <w:rPr>
          <w:sz w:val="28"/>
          <w:szCs w:val="28"/>
        </w:rPr>
        <w:t>ри предоставлении субсидий юридическ</w:t>
      </w:r>
      <w:r w:rsidR="000C1223">
        <w:rPr>
          <w:sz w:val="28"/>
          <w:szCs w:val="28"/>
        </w:rPr>
        <w:t>им лицам, указанным в пункте  3</w:t>
      </w:r>
      <w:r w:rsidR="00843276">
        <w:rPr>
          <w:sz w:val="28"/>
          <w:szCs w:val="28"/>
        </w:rPr>
        <w:t xml:space="preserve"> </w:t>
      </w:r>
      <w:r w:rsidR="000C1223">
        <w:rPr>
          <w:sz w:val="28"/>
          <w:szCs w:val="28"/>
        </w:rPr>
        <w:t>настоящего П</w:t>
      </w:r>
      <w:r w:rsidR="00AD1F77">
        <w:rPr>
          <w:sz w:val="28"/>
          <w:szCs w:val="28"/>
        </w:rPr>
        <w:t xml:space="preserve">орядка, </w:t>
      </w:r>
      <w:r w:rsidR="00843276">
        <w:rPr>
          <w:sz w:val="28"/>
          <w:szCs w:val="28"/>
        </w:rPr>
        <w:t>обязател</w:t>
      </w:r>
      <w:r w:rsidR="00AD1F77">
        <w:rPr>
          <w:sz w:val="28"/>
          <w:szCs w:val="28"/>
        </w:rPr>
        <w:t xml:space="preserve">ьным </w:t>
      </w:r>
      <w:r w:rsidR="000C1223">
        <w:rPr>
          <w:sz w:val="28"/>
          <w:szCs w:val="28"/>
        </w:rPr>
        <w:t>условием их предоставления является условие, предусмотренно</w:t>
      </w:r>
      <w:r w:rsidR="00AD1F77">
        <w:rPr>
          <w:sz w:val="28"/>
          <w:szCs w:val="28"/>
        </w:rPr>
        <w:t>е п.5.1 ст.78 Бюджетного кодекса РФ</w:t>
      </w:r>
      <w:r w:rsidR="000C1223">
        <w:rPr>
          <w:sz w:val="28"/>
          <w:szCs w:val="28"/>
        </w:rPr>
        <w:t>»</w:t>
      </w:r>
      <w:r w:rsidR="00AD1F77">
        <w:rPr>
          <w:sz w:val="28"/>
          <w:szCs w:val="28"/>
        </w:rPr>
        <w:t>.</w:t>
      </w:r>
      <w:r w:rsidR="00843276">
        <w:rPr>
          <w:sz w:val="28"/>
          <w:szCs w:val="28"/>
        </w:rPr>
        <w:t xml:space="preserve"> </w:t>
      </w:r>
    </w:p>
    <w:p w:rsidR="003B1141" w:rsidRDefault="005E59BF" w:rsidP="00B87D1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12DF">
        <w:rPr>
          <w:sz w:val="28"/>
          <w:szCs w:val="28"/>
        </w:rPr>
        <w:t>2</w:t>
      </w:r>
      <w:r w:rsidR="008A72BC" w:rsidRPr="001B48C8">
        <w:rPr>
          <w:sz w:val="28"/>
          <w:szCs w:val="28"/>
        </w:rPr>
        <w:t xml:space="preserve">. </w:t>
      </w:r>
      <w:r w:rsidR="0053284E">
        <w:rPr>
          <w:sz w:val="28"/>
          <w:szCs w:val="28"/>
        </w:rPr>
        <w:t>Настоящее п</w:t>
      </w:r>
      <w:r w:rsidR="008A72BC" w:rsidRPr="001B48C8">
        <w:rPr>
          <w:sz w:val="28"/>
          <w:szCs w:val="28"/>
        </w:rPr>
        <w:t>останов</w:t>
      </w:r>
      <w:r w:rsidR="00E55462">
        <w:rPr>
          <w:sz w:val="28"/>
          <w:szCs w:val="28"/>
        </w:rPr>
        <w:t>ление вступает в силу после</w:t>
      </w:r>
      <w:r w:rsidR="0053284E">
        <w:rPr>
          <w:sz w:val="28"/>
          <w:szCs w:val="28"/>
        </w:rPr>
        <w:t xml:space="preserve"> его</w:t>
      </w:r>
      <w:r w:rsidR="008A72BC" w:rsidRPr="001B48C8">
        <w:rPr>
          <w:sz w:val="28"/>
          <w:szCs w:val="28"/>
        </w:rPr>
        <w:t xml:space="preserve"> </w:t>
      </w:r>
      <w:r w:rsidR="003B1141">
        <w:rPr>
          <w:sz w:val="28"/>
          <w:szCs w:val="28"/>
        </w:rPr>
        <w:t xml:space="preserve"> официально</w:t>
      </w:r>
      <w:r w:rsidR="009F7932">
        <w:rPr>
          <w:sz w:val="28"/>
          <w:szCs w:val="28"/>
        </w:rPr>
        <w:t>го</w:t>
      </w:r>
      <w:r w:rsidR="00937937">
        <w:rPr>
          <w:sz w:val="28"/>
          <w:szCs w:val="28"/>
        </w:rPr>
        <w:t xml:space="preserve"> опубликования</w:t>
      </w:r>
      <w:r w:rsidR="001E0B95">
        <w:rPr>
          <w:sz w:val="28"/>
          <w:szCs w:val="28"/>
        </w:rPr>
        <w:t xml:space="preserve"> и подлежит размещению на портале муницип</w:t>
      </w:r>
      <w:r w:rsidR="00231CAB">
        <w:rPr>
          <w:sz w:val="28"/>
          <w:szCs w:val="28"/>
        </w:rPr>
        <w:t>ального образования Сорочинский городской округ</w:t>
      </w:r>
      <w:r w:rsidR="001E0B95">
        <w:rPr>
          <w:sz w:val="28"/>
          <w:szCs w:val="28"/>
        </w:rPr>
        <w:t xml:space="preserve"> Оренбургской области.</w:t>
      </w:r>
    </w:p>
    <w:p w:rsidR="008A72BC" w:rsidRDefault="005E59BF" w:rsidP="00B87D1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3512DF">
        <w:rPr>
          <w:sz w:val="28"/>
          <w:szCs w:val="28"/>
        </w:rPr>
        <w:t>3</w:t>
      </w:r>
      <w:r w:rsidR="000A2E51" w:rsidRPr="001B48C8">
        <w:rPr>
          <w:sz w:val="28"/>
          <w:szCs w:val="28"/>
        </w:rPr>
        <w:t>. Контроль за исполнением настоящего постановления</w:t>
      </w:r>
      <w:r w:rsidR="000A2E51">
        <w:rPr>
          <w:sz w:val="28"/>
          <w:szCs w:val="28"/>
        </w:rPr>
        <w:t xml:space="preserve"> возложить на заместителя </w:t>
      </w:r>
      <w:r w:rsidR="009C2199">
        <w:rPr>
          <w:sz w:val="28"/>
          <w:szCs w:val="28"/>
        </w:rPr>
        <w:t xml:space="preserve">главы </w:t>
      </w:r>
      <w:proofErr w:type="gramStart"/>
      <w:r w:rsidR="009C2199">
        <w:rPr>
          <w:sz w:val="28"/>
          <w:szCs w:val="28"/>
        </w:rPr>
        <w:t xml:space="preserve">администрации </w:t>
      </w:r>
      <w:r w:rsidR="000A2E51">
        <w:rPr>
          <w:sz w:val="28"/>
          <w:szCs w:val="28"/>
        </w:rPr>
        <w:t xml:space="preserve"> городского</w:t>
      </w:r>
      <w:proofErr w:type="gramEnd"/>
      <w:r w:rsidR="000A2E51">
        <w:rPr>
          <w:sz w:val="28"/>
          <w:szCs w:val="28"/>
        </w:rPr>
        <w:t xml:space="preserve"> округа по экономике и управлению имуществом Павлову Е.А.</w:t>
      </w:r>
    </w:p>
    <w:p w:rsidR="0034588A" w:rsidRDefault="0034588A" w:rsidP="005E59BF">
      <w:pPr>
        <w:spacing w:line="264" w:lineRule="auto"/>
        <w:jc w:val="both"/>
        <w:rPr>
          <w:sz w:val="28"/>
          <w:szCs w:val="28"/>
        </w:rPr>
      </w:pPr>
    </w:p>
    <w:p w:rsidR="005E59BF" w:rsidRDefault="005E59BF" w:rsidP="005E59BF">
      <w:pPr>
        <w:spacing w:line="264" w:lineRule="auto"/>
        <w:jc w:val="both"/>
        <w:rPr>
          <w:sz w:val="28"/>
          <w:szCs w:val="28"/>
        </w:rPr>
      </w:pPr>
    </w:p>
    <w:p w:rsidR="00857062" w:rsidRDefault="008D11BF" w:rsidP="00371B68">
      <w:pPr>
        <w:spacing w:line="264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96520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8BB">
        <w:rPr>
          <w:sz w:val="28"/>
          <w:szCs w:val="28"/>
        </w:rPr>
        <w:t xml:space="preserve">Глава </w:t>
      </w:r>
      <w:r w:rsidR="00857062">
        <w:rPr>
          <w:sz w:val="28"/>
          <w:szCs w:val="28"/>
        </w:rPr>
        <w:t>муниципального образования</w:t>
      </w:r>
    </w:p>
    <w:p w:rsidR="00B87D19" w:rsidRDefault="00C648BB" w:rsidP="007651EA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Сорочинский городской округ </w:t>
      </w:r>
      <w:r w:rsidR="009F7932">
        <w:rPr>
          <w:sz w:val="28"/>
          <w:szCs w:val="28"/>
        </w:rPr>
        <w:t xml:space="preserve">           </w:t>
      </w:r>
      <w:r w:rsidR="008A72BC">
        <w:rPr>
          <w:sz w:val="28"/>
          <w:szCs w:val="28"/>
        </w:rPr>
        <w:t xml:space="preserve">            </w:t>
      </w:r>
      <w:r w:rsidR="00857062">
        <w:rPr>
          <w:sz w:val="28"/>
          <w:szCs w:val="28"/>
        </w:rPr>
        <w:tab/>
      </w:r>
      <w:r w:rsidR="00857062">
        <w:rPr>
          <w:sz w:val="28"/>
          <w:szCs w:val="28"/>
        </w:rPr>
        <w:tab/>
      </w:r>
      <w:r w:rsidR="00857062">
        <w:rPr>
          <w:sz w:val="28"/>
          <w:szCs w:val="28"/>
        </w:rPr>
        <w:tab/>
      </w:r>
      <w:r w:rsidR="008A72BC">
        <w:rPr>
          <w:sz w:val="28"/>
          <w:szCs w:val="28"/>
        </w:rPr>
        <w:t xml:space="preserve"> </w:t>
      </w:r>
      <w:r w:rsidR="00857062">
        <w:rPr>
          <w:sz w:val="28"/>
          <w:szCs w:val="28"/>
        </w:rPr>
        <w:tab/>
      </w:r>
      <w:r w:rsidR="008A72BC">
        <w:rPr>
          <w:sz w:val="28"/>
          <w:szCs w:val="28"/>
        </w:rPr>
        <w:t xml:space="preserve"> Т.П.Мелентьева</w:t>
      </w:r>
    </w:p>
    <w:p w:rsidR="00B87D19" w:rsidRDefault="00B87D19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34588A" w:rsidRDefault="0034588A" w:rsidP="007651EA">
      <w:pPr>
        <w:spacing w:line="264" w:lineRule="auto"/>
        <w:jc w:val="both"/>
        <w:rPr>
          <w:sz w:val="28"/>
          <w:szCs w:val="28"/>
        </w:rPr>
      </w:pPr>
    </w:p>
    <w:p w:rsidR="002434EF" w:rsidRDefault="008A72BC" w:rsidP="00B87D19">
      <w:pPr>
        <w:spacing w:line="264" w:lineRule="auto"/>
        <w:ind w:left="1134" w:hanging="1134"/>
        <w:jc w:val="both"/>
        <w:rPr>
          <w:sz w:val="28"/>
          <w:szCs w:val="28"/>
        </w:rPr>
      </w:pPr>
      <w:r>
        <w:t>Ра</w:t>
      </w:r>
      <w:r w:rsidR="00F92713">
        <w:t>зослано: в дело, прокуратуре,  У</w:t>
      </w:r>
      <w:r>
        <w:t xml:space="preserve">правлению </w:t>
      </w:r>
      <w:r w:rsidR="00F92713">
        <w:t>финансов, отделу по экономике, У</w:t>
      </w:r>
      <w:r>
        <w:t>правлению ЖКХ,</w:t>
      </w:r>
      <w:r w:rsidRPr="0039016D">
        <w:t xml:space="preserve"> </w:t>
      </w:r>
      <w:r w:rsidR="003B1141">
        <w:t>МКУ «Централизованная бухгалтерия по обслуживанию органов местного</w:t>
      </w:r>
      <w:r w:rsidR="001E0B95">
        <w:t xml:space="preserve"> самоуправления», Кузнецову В.Г,  Палагуто Н.Г.</w:t>
      </w:r>
    </w:p>
    <w:sectPr w:rsidR="002434EF" w:rsidSect="00991D87">
      <w:pgSz w:w="11906" w:h="16838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3D"/>
    <w:rsid w:val="0001028C"/>
    <w:rsid w:val="00021AA2"/>
    <w:rsid w:val="00036B64"/>
    <w:rsid w:val="00055644"/>
    <w:rsid w:val="00055E3D"/>
    <w:rsid w:val="00064F75"/>
    <w:rsid w:val="000770D0"/>
    <w:rsid w:val="00084AB0"/>
    <w:rsid w:val="00085079"/>
    <w:rsid w:val="00094983"/>
    <w:rsid w:val="000A0615"/>
    <w:rsid w:val="000A0E32"/>
    <w:rsid w:val="000A2E51"/>
    <w:rsid w:val="000C1223"/>
    <w:rsid w:val="001339AA"/>
    <w:rsid w:val="00150E54"/>
    <w:rsid w:val="00154169"/>
    <w:rsid w:val="00154818"/>
    <w:rsid w:val="00174355"/>
    <w:rsid w:val="001846CB"/>
    <w:rsid w:val="0019733A"/>
    <w:rsid w:val="001A1E68"/>
    <w:rsid w:val="001D0303"/>
    <w:rsid w:val="001E0B95"/>
    <w:rsid w:val="001E1BC4"/>
    <w:rsid w:val="001E216C"/>
    <w:rsid w:val="001E379E"/>
    <w:rsid w:val="001F511F"/>
    <w:rsid w:val="00231CAB"/>
    <w:rsid w:val="00236B60"/>
    <w:rsid w:val="00240205"/>
    <w:rsid w:val="002434EF"/>
    <w:rsid w:val="002632D4"/>
    <w:rsid w:val="00263E7C"/>
    <w:rsid w:val="002751B0"/>
    <w:rsid w:val="00296A8B"/>
    <w:rsid w:val="002A37AD"/>
    <w:rsid w:val="002C01EB"/>
    <w:rsid w:val="002C19AB"/>
    <w:rsid w:val="002C4CBA"/>
    <w:rsid w:val="002E488C"/>
    <w:rsid w:val="00306B98"/>
    <w:rsid w:val="0031399C"/>
    <w:rsid w:val="00314DEA"/>
    <w:rsid w:val="003216F9"/>
    <w:rsid w:val="00344C34"/>
    <w:rsid w:val="0034588A"/>
    <w:rsid w:val="003512DF"/>
    <w:rsid w:val="00354BE4"/>
    <w:rsid w:val="00371B68"/>
    <w:rsid w:val="00384806"/>
    <w:rsid w:val="00385E02"/>
    <w:rsid w:val="00394A7C"/>
    <w:rsid w:val="003B1141"/>
    <w:rsid w:val="003B231B"/>
    <w:rsid w:val="003B77DB"/>
    <w:rsid w:val="003C6010"/>
    <w:rsid w:val="003C6964"/>
    <w:rsid w:val="003E3F0C"/>
    <w:rsid w:val="003F0209"/>
    <w:rsid w:val="00422F10"/>
    <w:rsid w:val="004468DD"/>
    <w:rsid w:val="004761DC"/>
    <w:rsid w:val="00477EC5"/>
    <w:rsid w:val="00481047"/>
    <w:rsid w:val="00485A29"/>
    <w:rsid w:val="0048767D"/>
    <w:rsid w:val="00490B2F"/>
    <w:rsid w:val="004B1022"/>
    <w:rsid w:val="004B4775"/>
    <w:rsid w:val="004C3DC9"/>
    <w:rsid w:val="004F1C9B"/>
    <w:rsid w:val="004F1E11"/>
    <w:rsid w:val="00513103"/>
    <w:rsid w:val="005232EF"/>
    <w:rsid w:val="00523E08"/>
    <w:rsid w:val="0053284E"/>
    <w:rsid w:val="005527E5"/>
    <w:rsid w:val="0058487A"/>
    <w:rsid w:val="005B51F1"/>
    <w:rsid w:val="005B578A"/>
    <w:rsid w:val="005E1010"/>
    <w:rsid w:val="005E59BF"/>
    <w:rsid w:val="005F3A97"/>
    <w:rsid w:val="00606AA8"/>
    <w:rsid w:val="00644227"/>
    <w:rsid w:val="00653D54"/>
    <w:rsid w:val="006A2ED7"/>
    <w:rsid w:val="006A3915"/>
    <w:rsid w:val="006E590B"/>
    <w:rsid w:val="007223C8"/>
    <w:rsid w:val="007322B2"/>
    <w:rsid w:val="0075381F"/>
    <w:rsid w:val="00757601"/>
    <w:rsid w:val="007651EA"/>
    <w:rsid w:val="00792843"/>
    <w:rsid w:val="007A28B2"/>
    <w:rsid w:val="007E0089"/>
    <w:rsid w:val="007F7F88"/>
    <w:rsid w:val="00800F73"/>
    <w:rsid w:val="00821C44"/>
    <w:rsid w:val="008413AE"/>
    <w:rsid w:val="00843276"/>
    <w:rsid w:val="00843662"/>
    <w:rsid w:val="00844A07"/>
    <w:rsid w:val="00857062"/>
    <w:rsid w:val="008619F5"/>
    <w:rsid w:val="008643C2"/>
    <w:rsid w:val="008741DF"/>
    <w:rsid w:val="0087545D"/>
    <w:rsid w:val="0088177C"/>
    <w:rsid w:val="008A110D"/>
    <w:rsid w:val="008A72BC"/>
    <w:rsid w:val="008B0623"/>
    <w:rsid w:val="008B08B3"/>
    <w:rsid w:val="008B4AAA"/>
    <w:rsid w:val="008D11BF"/>
    <w:rsid w:val="008D7778"/>
    <w:rsid w:val="008E166B"/>
    <w:rsid w:val="00900A0A"/>
    <w:rsid w:val="0090356D"/>
    <w:rsid w:val="00912A0A"/>
    <w:rsid w:val="00921B33"/>
    <w:rsid w:val="00937937"/>
    <w:rsid w:val="00960F88"/>
    <w:rsid w:val="009649E6"/>
    <w:rsid w:val="00991D87"/>
    <w:rsid w:val="009A2E19"/>
    <w:rsid w:val="009A51D3"/>
    <w:rsid w:val="009B10F1"/>
    <w:rsid w:val="009B7891"/>
    <w:rsid w:val="009C2199"/>
    <w:rsid w:val="009C745A"/>
    <w:rsid w:val="009D2B68"/>
    <w:rsid w:val="009D2EBB"/>
    <w:rsid w:val="009E0EAC"/>
    <w:rsid w:val="009E33B0"/>
    <w:rsid w:val="009F7932"/>
    <w:rsid w:val="00A07186"/>
    <w:rsid w:val="00A336F1"/>
    <w:rsid w:val="00A34B90"/>
    <w:rsid w:val="00A46DC2"/>
    <w:rsid w:val="00A52880"/>
    <w:rsid w:val="00A715E8"/>
    <w:rsid w:val="00A76407"/>
    <w:rsid w:val="00A82A92"/>
    <w:rsid w:val="00AA417D"/>
    <w:rsid w:val="00AA7628"/>
    <w:rsid w:val="00AB0034"/>
    <w:rsid w:val="00AC3349"/>
    <w:rsid w:val="00AD1F77"/>
    <w:rsid w:val="00AD74CA"/>
    <w:rsid w:val="00AD75C0"/>
    <w:rsid w:val="00AF1DA7"/>
    <w:rsid w:val="00AF5EFE"/>
    <w:rsid w:val="00B02259"/>
    <w:rsid w:val="00B21433"/>
    <w:rsid w:val="00B26CC6"/>
    <w:rsid w:val="00B3011B"/>
    <w:rsid w:val="00B314AF"/>
    <w:rsid w:val="00B43EA1"/>
    <w:rsid w:val="00B4518A"/>
    <w:rsid w:val="00B53F6C"/>
    <w:rsid w:val="00B57264"/>
    <w:rsid w:val="00B7577F"/>
    <w:rsid w:val="00B80819"/>
    <w:rsid w:val="00B87D19"/>
    <w:rsid w:val="00BA2597"/>
    <w:rsid w:val="00BB41EB"/>
    <w:rsid w:val="00BD4B3C"/>
    <w:rsid w:val="00BF38A7"/>
    <w:rsid w:val="00C0295C"/>
    <w:rsid w:val="00C056C2"/>
    <w:rsid w:val="00C111ED"/>
    <w:rsid w:val="00C161D1"/>
    <w:rsid w:val="00C257C5"/>
    <w:rsid w:val="00C34FBE"/>
    <w:rsid w:val="00C4675D"/>
    <w:rsid w:val="00C648BB"/>
    <w:rsid w:val="00C74DC4"/>
    <w:rsid w:val="00C81684"/>
    <w:rsid w:val="00C8385A"/>
    <w:rsid w:val="00CA11C4"/>
    <w:rsid w:val="00CB6B47"/>
    <w:rsid w:val="00CE44D7"/>
    <w:rsid w:val="00CF0321"/>
    <w:rsid w:val="00CF17CB"/>
    <w:rsid w:val="00D117DD"/>
    <w:rsid w:val="00D17004"/>
    <w:rsid w:val="00D222B0"/>
    <w:rsid w:val="00D3109B"/>
    <w:rsid w:val="00D55E41"/>
    <w:rsid w:val="00D63D29"/>
    <w:rsid w:val="00D64B99"/>
    <w:rsid w:val="00D72901"/>
    <w:rsid w:val="00D810B5"/>
    <w:rsid w:val="00D928F2"/>
    <w:rsid w:val="00D92A3B"/>
    <w:rsid w:val="00D93932"/>
    <w:rsid w:val="00DD0583"/>
    <w:rsid w:val="00DF0A52"/>
    <w:rsid w:val="00E03F1D"/>
    <w:rsid w:val="00E1481B"/>
    <w:rsid w:val="00E55462"/>
    <w:rsid w:val="00E60227"/>
    <w:rsid w:val="00E62436"/>
    <w:rsid w:val="00E7552F"/>
    <w:rsid w:val="00E85903"/>
    <w:rsid w:val="00EA6A72"/>
    <w:rsid w:val="00EB55A7"/>
    <w:rsid w:val="00F4324E"/>
    <w:rsid w:val="00F7586F"/>
    <w:rsid w:val="00F92713"/>
    <w:rsid w:val="00F94868"/>
    <w:rsid w:val="00FA3F83"/>
    <w:rsid w:val="00FB4A0A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025E05-9AF7-4128-A2E1-A4B529F6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72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413AE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9F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E7CA-BEE6-4011-BE92-C1B80CC9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ГОиЧС</cp:lastModifiedBy>
  <cp:revision>4</cp:revision>
  <cp:lastPrinted>2016-08-29T10:58:00Z</cp:lastPrinted>
  <dcterms:created xsi:type="dcterms:W3CDTF">2016-08-31T12:50:00Z</dcterms:created>
  <dcterms:modified xsi:type="dcterms:W3CDTF">2016-09-01T05:29:00Z</dcterms:modified>
</cp:coreProperties>
</file>