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>
      <w:bookmarkStart w:id="0" w:name="_GoBack"/>
      <w:bookmarkEnd w:id="0"/>
    </w:p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101AA1"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32613B">
        <w:rPr>
          <w:sz w:val="22"/>
          <w:lang w:val="ru-RU"/>
        </w:rPr>
        <w:t>23.08.2016 № 1493-п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Об утверждении градостроительного</w:t>
      </w: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плана земельного участка</w:t>
      </w:r>
    </w:p>
    <w:p w:rsidR="00906E78" w:rsidRPr="00F52C53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Pr="00F52C53" w:rsidRDefault="00906E78" w:rsidP="001278D2">
      <w:pPr>
        <w:jc w:val="both"/>
        <w:rPr>
          <w:sz w:val="28"/>
          <w:szCs w:val="28"/>
        </w:rPr>
      </w:pPr>
      <w:r w:rsidRPr="00F52C53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 w:rsidRPr="00F52C53">
        <w:rPr>
          <w:sz w:val="28"/>
          <w:szCs w:val="28"/>
        </w:rPr>
        <w:t>рального закона от 06.10.2003</w:t>
      </w:r>
      <w:r w:rsidRPr="00F52C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 w:rsidRPr="00F52C53">
        <w:rPr>
          <w:sz w:val="28"/>
          <w:szCs w:val="28"/>
        </w:rPr>
        <w:t xml:space="preserve">руководствуясь </w:t>
      </w:r>
      <w:r w:rsidRPr="00F52C53">
        <w:rPr>
          <w:sz w:val="28"/>
          <w:szCs w:val="28"/>
        </w:rPr>
        <w:t>статьями   32, 35, 40 Устава муниципального образования Сорочинский городской округ Оренбургской области</w:t>
      </w:r>
      <w:r w:rsidR="00E478BE" w:rsidRPr="00F52C53">
        <w:rPr>
          <w:sz w:val="28"/>
          <w:szCs w:val="28"/>
        </w:rPr>
        <w:t xml:space="preserve"> и п</w:t>
      </w:r>
      <w:r w:rsidR="00F87070" w:rsidRPr="00F52C53">
        <w:rPr>
          <w:sz w:val="28"/>
          <w:szCs w:val="28"/>
        </w:rPr>
        <w:t>оданным заявлением</w:t>
      </w:r>
      <w:r w:rsidR="00C36949" w:rsidRPr="00F52C53">
        <w:rPr>
          <w:sz w:val="28"/>
          <w:szCs w:val="28"/>
        </w:rPr>
        <w:t xml:space="preserve"> (вх. №</w:t>
      </w:r>
      <w:r w:rsidR="00341B0A">
        <w:rPr>
          <w:sz w:val="28"/>
          <w:szCs w:val="28"/>
        </w:rPr>
        <w:t xml:space="preserve"> Кз-1104 от 02.08</w:t>
      </w:r>
      <w:r w:rsidR="00A92335" w:rsidRPr="00F52C53">
        <w:rPr>
          <w:sz w:val="28"/>
          <w:szCs w:val="28"/>
        </w:rPr>
        <w:t>.2016)</w:t>
      </w:r>
      <w:r w:rsidR="00F87070" w:rsidRPr="00F52C53">
        <w:rPr>
          <w:sz w:val="28"/>
          <w:szCs w:val="28"/>
        </w:rPr>
        <w:t xml:space="preserve">, </w:t>
      </w:r>
      <w:r w:rsidR="001278D2" w:rsidRPr="00F52C53">
        <w:rPr>
          <w:sz w:val="28"/>
          <w:szCs w:val="28"/>
        </w:rPr>
        <w:t>администрация Сорочинского городского округа О</w:t>
      </w:r>
      <w:r w:rsidR="00F87070" w:rsidRPr="00F52C53">
        <w:rPr>
          <w:sz w:val="28"/>
          <w:szCs w:val="28"/>
        </w:rPr>
        <w:t>ренбургской области постановляет</w:t>
      </w:r>
      <w:r w:rsidR="00197A67" w:rsidRPr="00F52C53">
        <w:rPr>
          <w:sz w:val="28"/>
          <w:szCs w:val="28"/>
        </w:rPr>
        <w:t>:</w:t>
      </w:r>
    </w:p>
    <w:p w:rsidR="00906E78" w:rsidRPr="00F52C53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 xml:space="preserve">        1. </w:t>
      </w:r>
      <w:r w:rsidR="00906E78" w:rsidRPr="00F52C53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F52C53">
        <w:rPr>
          <w:sz w:val="28"/>
          <w:szCs w:val="28"/>
        </w:rPr>
        <w:t>RU</w:t>
      </w:r>
      <w:r w:rsidR="00906E78" w:rsidRPr="00F52C53">
        <w:rPr>
          <w:sz w:val="28"/>
          <w:szCs w:val="28"/>
          <w:lang w:val="ru-RU"/>
        </w:rPr>
        <w:t xml:space="preserve"> 56308</w:t>
      </w:r>
      <w:r w:rsidR="00341B0A">
        <w:rPr>
          <w:sz w:val="28"/>
          <w:szCs w:val="28"/>
          <w:lang w:val="ru-RU"/>
        </w:rPr>
        <w:t>000-1024</w:t>
      </w:r>
      <w:r w:rsidR="00FC35A2" w:rsidRPr="00F52C53">
        <w:rPr>
          <w:sz w:val="28"/>
          <w:szCs w:val="28"/>
          <w:lang w:val="ru-RU"/>
        </w:rPr>
        <w:t xml:space="preserve"> </w:t>
      </w:r>
      <w:r w:rsidR="00906E78" w:rsidRPr="00F52C53">
        <w:rPr>
          <w:sz w:val="28"/>
          <w:szCs w:val="28"/>
          <w:lang w:val="ru-RU"/>
        </w:rPr>
        <w:t xml:space="preserve">земельного </w:t>
      </w:r>
      <w:r w:rsidR="00344C95" w:rsidRPr="00F52C53">
        <w:rPr>
          <w:sz w:val="28"/>
          <w:szCs w:val="28"/>
          <w:lang w:val="ru-RU"/>
        </w:rPr>
        <w:t>участка с</w:t>
      </w:r>
      <w:r w:rsidR="00906E78" w:rsidRPr="00F52C53">
        <w:rPr>
          <w:sz w:val="28"/>
          <w:szCs w:val="28"/>
          <w:lang w:val="ru-RU"/>
        </w:rPr>
        <w:t xml:space="preserve"> кадастровым номером </w:t>
      </w:r>
      <w:r w:rsidR="00341B0A">
        <w:rPr>
          <w:sz w:val="28"/>
          <w:szCs w:val="28"/>
          <w:lang w:val="ru-RU"/>
        </w:rPr>
        <w:t>56:45:0102047:84</w:t>
      </w:r>
      <w:r w:rsidR="00906E78" w:rsidRPr="00F52C53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F52C53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F52C53">
        <w:rPr>
          <w:sz w:val="28"/>
          <w:szCs w:val="28"/>
          <w:lang w:val="ru-RU"/>
        </w:rPr>
        <w:t xml:space="preserve">                        </w:t>
      </w:r>
      <w:r w:rsidR="007C47C6" w:rsidRPr="00F52C53">
        <w:rPr>
          <w:sz w:val="28"/>
          <w:szCs w:val="28"/>
          <w:lang w:val="ru-RU"/>
        </w:rPr>
        <w:t>участка:</w:t>
      </w:r>
      <w:r w:rsidR="000733DC" w:rsidRPr="00F52C53">
        <w:rPr>
          <w:sz w:val="28"/>
          <w:szCs w:val="28"/>
          <w:lang w:val="ru-RU"/>
        </w:rPr>
        <w:t xml:space="preserve"> </w:t>
      </w:r>
      <w:r w:rsidR="007D0613" w:rsidRPr="00F52C53">
        <w:rPr>
          <w:sz w:val="28"/>
          <w:szCs w:val="28"/>
          <w:lang w:val="ru-RU"/>
        </w:rPr>
        <w:t>для индивидуального жилищного строительства</w:t>
      </w:r>
      <w:r w:rsidR="00606C94" w:rsidRPr="00F52C53">
        <w:rPr>
          <w:sz w:val="28"/>
          <w:szCs w:val="28"/>
          <w:lang w:val="ru-RU"/>
        </w:rPr>
        <w:t>,</w:t>
      </w:r>
      <w:r w:rsidR="00D818DE" w:rsidRPr="00F52C53">
        <w:rPr>
          <w:sz w:val="28"/>
          <w:szCs w:val="28"/>
          <w:lang w:val="ru-RU"/>
        </w:rPr>
        <w:t xml:space="preserve"> расположенного по </w:t>
      </w:r>
      <w:r w:rsidR="00CC686B" w:rsidRPr="00F52C53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F52C53">
        <w:rPr>
          <w:sz w:val="28"/>
          <w:szCs w:val="28"/>
          <w:lang w:val="ru-RU"/>
        </w:rPr>
        <w:t>Оренбургская</w:t>
      </w:r>
      <w:r w:rsidR="00CC686B" w:rsidRPr="00F52C53">
        <w:rPr>
          <w:sz w:val="28"/>
          <w:szCs w:val="28"/>
          <w:lang w:val="ru-RU"/>
        </w:rPr>
        <w:t xml:space="preserve"> </w:t>
      </w:r>
      <w:r w:rsidR="000733DC" w:rsidRPr="00F52C53">
        <w:rPr>
          <w:sz w:val="28"/>
          <w:szCs w:val="28"/>
          <w:lang w:val="ru-RU"/>
        </w:rPr>
        <w:t>область</w:t>
      </w:r>
      <w:r w:rsidR="000733DC" w:rsidRPr="00F52C53">
        <w:rPr>
          <w:spacing w:val="-1"/>
          <w:sz w:val="28"/>
          <w:szCs w:val="28"/>
          <w:lang w:val="ru-RU"/>
        </w:rPr>
        <w:t>,</w:t>
      </w:r>
      <w:r w:rsidR="00945E73" w:rsidRPr="00F52C53">
        <w:rPr>
          <w:spacing w:val="-1"/>
          <w:sz w:val="28"/>
          <w:szCs w:val="28"/>
          <w:lang w:val="ru-RU"/>
        </w:rPr>
        <w:t xml:space="preserve"> </w:t>
      </w:r>
      <w:r w:rsidR="00C62670" w:rsidRPr="00F52C53">
        <w:rPr>
          <w:spacing w:val="-1"/>
          <w:sz w:val="28"/>
          <w:szCs w:val="28"/>
          <w:lang w:val="ru-RU"/>
        </w:rPr>
        <w:t xml:space="preserve">г. </w:t>
      </w:r>
      <w:r w:rsidR="00D818DE" w:rsidRPr="00F52C53">
        <w:rPr>
          <w:spacing w:val="-1"/>
          <w:sz w:val="28"/>
          <w:szCs w:val="28"/>
          <w:lang w:val="ru-RU"/>
        </w:rPr>
        <w:t>Сорочинск</w:t>
      </w:r>
      <w:r w:rsidR="00C62670" w:rsidRPr="00F52C53">
        <w:rPr>
          <w:spacing w:val="-1"/>
          <w:sz w:val="28"/>
          <w:szCs w:val="28"/>
          <w:lang w:val="ru-RU"/>
        </w:rPr>
        <w:t xml:space="preserve">,                         </w:t>
      </w:r>
      <w:r w:rsidR="00355341">
        <w:rPr>
          <w:spacing w:val="-1"/>
          <w:sz w:val="28"/>
          <w:szCs w:val="28"/>
          <w:lang w:val="ru-RU"/>
        </w:rPr>
        <w:t xml:space="preserve"> ул.</w:t>
      </w:r>
      <w:r w:rsidR="005972FF">
        <w:rPr>
          <w:spacing w:val="-1"/>
          <w:sz w:val="28"/>
          <w:szCs w:val="28"/>
          <w:lang w:val="ru-RU"/>
        </w:rPr>
        <w:t xml:space="preserve"> </w:t>
      </w:r>
      <w:r w:rsidR="00341B0A">
        <w:rPr>
          <w:spacing w:val="-1"/>
          <w:sz w:val="28"/>
          <w:szCs w:val="28"/>
          <w:lang w:val="ru-RU"/>
        </w:rPr>
        <w:t>Рокоссовского, 3</w:t>
      </w:r>
      <w:r w:rsidR="00627C4C" w:rsidRPr="00F52C53">
        <w:rPr>
          <w:spacing w:val="-1"/>
          <w:sz w:val="28"/>
          <w:szCs w:val="28"/>
          <w:lang w:val="ru-RU"/>
        </w:rPr>
        <w:t>.</w:t>
      </w:r>
    </w:p>
    <w:p w:rsidR="001278D2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F52C53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F52C53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F52C53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F52C53" w:rsidRDefault="001278D2" w:rsidP="001278D2">
      <w:pPr>
        <w:jc w:val="both"/>
        <w:rPr>
          <w:color w:val="000000"/>
          <w:sz w:val="28"/>
          <w:szCs w:val="28"/>
        </w:rPr>
      </w:pPr>
      <w:r w:rsidRPr="00F52C53">
        <w:rPr>
          <w:color w:val="000000"/>
          <w:sz w:val="28"/>
          <w:szCs w:val="28"/>
        </w:rPr>
        <w:t xml:space="preserve">        3. Настоящее постановление вступает в силу со дня подписания и п</w:t>
      </w:r>
      <w:r w:rsidR="00F87070" w:rsidRPr="00F52C53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52C53">
        <w:rPr>
          <w:color w:val="000000"/>
          <w:sz w:val="28"/>
          <w:szCs w:val="28"/>
        </w:rPr>
        <w:t xml:space="preserve"> Сорочинский городской округ</w:t>
      </w:r>
      <w:r w:rsidR="00F87070" w:rsidRPr="00F52C53">
        <w:rPr>
          <w:color w:val="000000"/>
          <w:sz w:val="28"/>
          <w:szCs w:val="28"/>
        </w:rPr>
        <w:t xml:space="preserve"> Оренбургской области</w:t>
      </w:r>
      <w:r w:rsidRPr="00F52C53">
        <w:rPr>
          <w:color w:val="000000"/>
          <w:sz w:val="28"/>
          <w:szCs w:val="28"/>
        </w:rPr>
        <w:t>.</w:t>
      </w:r>
    </w:p>
    <w:p w:rsidR="00906E78" w:rsidRPr="00F52C53" w:rsidRDefault="00906E78" w:rsidP="00906E78">
      <w:pPr>
        <w:rPr>
          <w:sz w:val="28"/>
          <w:szCs w:val="28"/>
        </w:rPr>
      </w:pPr>
    </w:p>
    <w:p w:rsidR="00F87070" w:rsidRPr="00F52C53" w:rsidRDefault="00F87070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Глава муниципального образования</w:t>
      </w:r>
    </w:p>
    <w:p w:rsid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F52C53" w:rsidRDefault="00F52C53" w:rsidP="00F52C53">
      <w:pPr>
        <w:rPr>
          <w:sz w:val="28"/>
          <w:szCs w:val="28"/>
        </w:rPr>
      </w:pPr>
    </w:p>
    <w:p w:rsidR="00F52C53" w:rsidRDefault="00F52C53" w:rsidP="00F52C53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</w:p>
    <w:p w:rsidR="00734401" w:rsidRPr="00F52C53" w:rsidRDefault="005A2476" w:rsidP="0032613B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F52C53">
        <w:rPr>
          <w:sz w:val="26"/>
          <w:szCs w:val="26"/>
        </w:rPr>
        <w:t>Разосл</w:t>
      </w:r>
      <w:r w:rsidR="003D730C" w:rsidRPr="00F52C53">
        <w:rPr>
          <w:sz w:val="26"/>
          <w:szCs w:val="26"/>
        </w:rPr>
        <w:t>ано: в дело, прокуратуре, Управление архитектуры</w:t>
      </w:r>
      <w:r w:rsidRPr="00F52C53">
        <w:rPr>
          <w:sz w:val="26"/>
          <w:szCs w:val="26"/>
        </w:rPr>
        <w:t>, заявителю.</w:t>
      </w:r>
    </w:p>
    <w:sectPr w:rsidR="00734401" w:rsidRPr="00F52C53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02" w:rsidRDefault="00923C02" w:rsidP="003D61B3">
      <w:r>
        <w:separator/>
      </w:r>
    </w:p>
  </w:endnote>
  <w:endnote w:type="continuationSeparator" w:id="0">
    <w:p w:rsidR="00923C02" w:rsidRDefault="00923C02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02" w:rsidRDefault="00923C02" w:rsidP="003D61B3">
      <w:r>
        <w:separator/>
      </w:r>
    </w:p>
  </w:footnote>
  <w:footnote w:type="continuationSeparator" w:id="0">
    <w:p w:rsidR="00923C02" w:rsidRDefault="00923C02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AA1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E9A"/>
    <w:rsid w:val="002E24ED"/>
    <w:rsid w:val="002F0986"/>
    <w:rsid w:val="002F40DF"/>
    <w:rsid w:val="002F54B0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2613B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7A96"/>
    <w:rsid w:val="007F18EE"/>
    <w:rsid w:val="007F34B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3C02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31C6"/>
    <w:rsid w:val="00AC43A2"/>
    <w:rsid w:val="00AC5014"/>
    <w:rsid w:val="00AC7CFC"/>
    <w:rsid w:val="00AD0D7E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F35F5"/>
    <w:rsid w:val="00BF3BFE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2D7E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6A298F-2DD2-4B29-83B3-A79B7B58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9F210-DA82-4494-9A96-27046B90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178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2016-08-20T07:51:00Z</cp:lastPrinted>
  <dcterms:created xsi:type="dcterms:W3CDTF">2016-09-01T05:26:00Z</dcterms:created>
  <dcterms:modified xsi:type="dcterms:W3CDTF">2016-09-01T05:26:00Z</dcterms:modified>
</cp:coreProperties>
</file>