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CC4DE7" w:rsidP="00CC4DE7">
      <w:pPr>
        <w:jc w:val="center"/>
      </w:pPr>
      <w:r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965EFD">
        <w:rPr>
          <w:sz w:val="22"/>
          <w:lang w:val="ru-RU"/>
        </w:rPr>
        <w:t>18.08.2016 № 1461-п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CC4DE7" w:rsidRDefault="00906E78" w:rsidP="00906E78">
      <w:pPr>
        <w:pStyle w:val="21"/>
        <w:ind w:right="-2"/>
        <w:rPr>
          <w:sz w:val="28"/>
          <w:szCs w:val="28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CC4DE7" w:rsidRPr="00CC4DE7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43756B">
        <w:rPr>
          <w:sz w:val="28"/>
        </w:rPr>
        <w:t xml:space="preserve"> Бз-1043 от 20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43756B">
        <w:rPr>
          <w:sz w:val="28"/>
          <w:szCs w:val="28"/>
          <w:lang w:val="ru-RU"/>
        </w:rPr>
        <w:t>000-1011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43756B">
        <w:rPr>
          <w:sz w:val="28"/>
          <w:szCs w:val="28"/>
          <w:lang w:val="ru-RU"/>
        </w:rPr>
        <w:t>56:45:0101001:241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</w:t>
      </w:r>
      <w:r w:rsidR="007D0613">
        <w:rPr>
          <w:sz w:val="28"/>
          <w:szCs w:val="28"/>
          <w:lang w:val="ru-RU"/>
        </w:rPr>
        <w:t>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D818DE">
        <w:rPr>
          <w:sz w:val="28"/>
          <w:szCs w:val="28"/>
          <w:lang w:val="ru-RU"/>
        </w:rPr>
        <w:t xml:space="preserve"> расположенного </w:t>
      </w:r>
      <w:r w:rsidR="00D818DE" w:rsidRPr="007A3996">
        <w:rPr>
          <w:sz w:val="28"/>
          <w:szCs w:val="28"/>
          <w:lang w:val="ru-RU"/>
        </w:rPr>
        <w:t>по</w:t>
      </w:r>
      <w:r w:rsidR="00D818DE">
        <w:rPr>
          <w:sz w:val="28"/>
          <w:szCs w:val="28"/>
          <w:lang w:val="ru-RU"/>
        </w:rPr>
        <w:t xml:space="preserve">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9A53F4">
        <w:rPr>
          <w:spacing w:val="-1"/>
          <w:sz w:val="28"/>
          <w:szCs w:val="28"/>
          <w:lang w:val="ru-RU"/>
        </w:rPr>
        <w:t xml:space="preserve"> </w:t>
      </w:r>
      <w:r w:rsidR="0043756B">
        <w:rPr>
          <w:spacing w:val="-1"/>
          <w:sz w:val="28"/>
          <w:szCs w:val="28"/>
          <w:lang w:val="ru-RU"/>
        </w:rPr>
        <w:t xml:space="preserve">г. </w:t>
      </w:r>
      <w:r w:rsidR="00D818DE" w:rsidRPr="007A3996">
        <w:rPr>
          <w:spacing w:val="-1"/>
          <w:sz w:val="28"/>
          <w:szCs w:val="28"/>
          <w:lang w:val="ru-RU"/>
        </w:rPr>
        <w:t>Сорочинск</w:t>
      </w:r>
      <w:r w:rsidR="0043756B">
        <w:rPr>
          <w:spacing w:val="-1"/>
          <w:sz w:val="28"/>
          <w:szCs w:val="28"/>
          <w:lang w:val="ru-RU"/>
        </w:rPr>
        <w:t xml:space="preserve">,                  </w:t>
      </w:r>
      <w:r w:rsidR="008404AA">
        <w:rPr>
          <w:spacing w:val="-1"/>
          <w:sz w:val="28"/>
          <w:szCs w:val="28"/>
          <w:lang w:val="ru-RU"/>
        </w:rPr>
        <w:t>ул.</w:t>
      </w:r>
      <w:r w:rsidR="0043756B">
        <w:rPr>
          <w:spacing w:val="-1"/>
          <w:sz w:val="28"/>
          <w:szCs w:val="28"/>
          <w:lang w:val="ru-RU"/>
        </w:rPr>
        <w:t xml:space="preserve"> Космическая, 42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8404AA" w:rsidRDefault="008404AA" w:rsidP="008404AA">
      <w:pPr>
        <w:rPr>
          <w:sz w:val="28"/>
          <w:szCs w:val="28"/>
        </w:rPr>
      </w:pPr>
    </w:p>
    <w:p w:rsidR="008404AA" w:rsidRDefault="008404AA" w:rsidP="008404AA">
      <w:pPr>
        <w:rPr>
          <w:sz w:val="28"/>
          <w:szCs w:val="28"/>
        </w:rPr>
      </w:pPr>
    </w:p>
    <w:p w:rsidR="008404AA" w:rsidRPr="00205E65" w:rsidRDefault="008404AA" w:rsidP="008404A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4AA" w:rsidRDefault="008404AA" w:rsidP="008404A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205E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05E65">
        <w:rPr>
          <w:sz w:val="28"/>
          <w:szCs w:val="28"/>
        </w:rPr>
        <w:t xml:space="preserve"> Т.П. Мелентьева</w:t>
      </w:r>
    </w:p>
    <w:p w:rsidR="008404AA" w:rsidRDefault="008404AA" w:rsidP="008404AA">
      <w:pPr>
        <w:pStyle w:val="21"/>
        <w:rPr>
          <w:sz w:val="24"/>
          <w:szCs w:val="24"/>
          <w:lang w:val="ru-RU"/>
        </w:rPr>
      </w:pPr>
    </w:p>
    <w:p w:rsidR="008404AA" w:rsidRDefault="008404AA" w:rsidP="008404AA">
      <w:pPr>
        <w:jc w:val="both"/>
        <w:rPr>
          <w:color w:val="000000"/>
          <w:sz w:val="28"/>
          <w:szCs w:val="28"/>
        </w:rPr>
      </w:pP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965EFD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F" w:rsidRDefault="00C54FDF" w:rsidP="003D61B3">
      <w:r>
        <w:separator/>
      </w:r>
    </w:p>
  </w:endnote>
  <w:endnote w:type="continuationSeparator" w:id="0">
    <w:p w:rsidR="00C54FDF" w:rsidRDefault="00C54FD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F" w:rsidRDefault="00C54FDF" w:rsidP="003D61B3">
      <w:r>
        <w:separator/>
      </w:r>
    </w:p>
  </w:footnote>
  <w:footnote w:type="continuationSeparator" w:id="0">
    <w:p w:rsidR="00C54FDF" w:rsidRDefault="00C54FD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0B97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4D5C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43DB"/>
    <w:rsid w:val="00335839"/>
    <w:rsid w:val="00344C95"/>
    <w:rsid w:val="00352269"/>
    <w:rsid w:val="00352926"/>
    <w:rsid w:val="00354DDB"/>
    <w:rsid w:val="00355AAA"/>
    <w:rsid w:val="0036627A"/>
    <w:rsid w:val="00371394"/>
    <w:rsid w:val="003720BC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0AEC"/>
    <w:rsid w:val="0042376E"/>
    <w:rsid w:val="004242C0"/>
    <w:rsid w:val="00430D74"/>
    <w:rsid w:val="00434F61"/>
    <w:rsid w:val="0043756B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52A92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BC0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4AA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B2833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65EFD"/>
    <w:rsid w:val="00973564"/>
    <w:rsid w:val="00981FCD"/>
    <w:rsid w:val="00991912"/>
    <w:rsid w:val="009962F7"/>
    <w:rsid w:val="009963BD"/>
    <w:rsid w:val="009967F4"/>
    <w:rsid w:val="00996AAB"/>
    <w:rsid w:val="009A242B"/>
    <w:rsid w:val="009A53F4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971DD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0493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4FDF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4DE7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C6230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57BD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4590"/>
    <w:rsid w:val="00EE5F3C"/>
    <w:rsid w:val="00EE677C"/>
    <w:rsid w:val="00EF5338"/>
    <w:rsid w:val="00EF61F7"/>
    <w:rsid w:val="00EF7034"/>
    <w:rsid w:val="00F00E95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904F0"/>
  <w15:chartTrackingRefBased/>
  <w15:docId w15:val="{CCB6F172-6029-4948-9EA3-EA0C344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EED-B461-4617-A3C6-C0F311E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2016-08-10T04:15:00Z</cp:lastPrinted>
  <dcterms:created xsi:type="dcterms:W3CDTF">2016-09-01T05:17:00Z</dcterms:created>
  <dcterms:modified xsi:type="dcterms:W3CDTF">2016-09-01T05:17:00Z</dcterms:modified>
</cp:coreProperties>
</file>