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C35A26" w:rsidP="00C35A26">
      <w:pPr>
        <w:jc w:val="center"/>
      </w:pPr>
      <w:r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5B567D">
        <w:rPr>
          <w:sz w:val="22"/>
          <w:lang w:val="ru-RU"/>
        </w:rPr>
        <w:t>17.08.2016 № 1450-п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C35A26" w:rsidRDefault="00906E78" w:rsidP="00906E78">
      <w:pPr>
        <w:pStyle w:val="21"/>
        <w:ind w:right="-2"/>
        <w:rPr>
          <w:sz w:val="28"/>
          <w:szCs w:val="28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C35A26" w:rsidRPr="00C35A26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440327">
        <w:rPr>
          <w:sz w:val="28"/>
          <w:szCs w:val="28"/>
        </w:rPr>
        <w:t xml:space="preserve"> Гз-1033 от 20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440327">
        <w:rPr>
          <w:sz w:val="28"/>
          <w:szCs w:val="28"/>
          <w:lang w:val="ru-RU"/>
        </w:rPr>
        <w:t>000-1017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440327">
        <w:rPr>
          <w:sz w:val="28"/>
          <w:szCs w:val="28"/>
          <w:lang w:val="ru-RU"/>
        </w:rPr>
        <w:t>56:45:0101024:56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440327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C62670" w:rsidRPr="00F52C53">
        <w:rPr>
          <w:spacing w:val="-1"/>
          <w:sz w:val="28"/>
          <w:szCs w:val="28"/>
          <w:lang w:val="ru-RU"/>
        </w:rPr>
        <w:t xml:space="preserve"> </w:t>
      </w:r>
      <w:r w:rsidR="00440327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440327">
        <w:rPr>
          <w:spacing w:val="-1"/>
          <w:sz w:val="28"/>
          <w:szCs w:val="28"/>
          <w:lang w:val="ru-RU"/>
        </w:rPr>
        <w:t>,                     ул. Заводская,  дом 33.</w:t>
      </w:r>
      <w:r w:rsidR="00AB7B7A">
        <w:rPr>
          <w:spacing w:val="-1"/>
          <w:sz w:val="28"/>
          <w:szCs w:val="28"/>
          <w:lang w:val="ru-RU"/>
        </w:rPr>
        <w:t xml:space="preserve">                   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5B567D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EB" w:rsidRDefault="00767EEB" w:rsidP="003D61B3">
      <w:r>
        <w:separator/>
      </w:r>
    </w:p>
  </w:endnote>
  <w:endnote w:type="continuationSeparator" w:id="0">
    <w:p w:rsidR="00767EEB" w:rsidRDefault="00767EE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EB" w:rsidRDefault="00767EEB" w:rsidP="003D61B3">
      <w:r>
        <w:separator/>
      </w:r>
    </w:p>
  </w:footnote>
  <w:footnote w:type="continuationSeparator" w:id="0">
    <w:p w:rsidR="00767EEB" w:rsidRDefault="00767EE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5BA8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40327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567D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250F2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52A4"/>
    <w:rsid w:val="00766039"/>
    <w:rsid w:val="00767147"/>
    <w:rsid w:val="00767EEB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2292F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B7B7A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049F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5A26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85E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C7F4D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B3CF9A"/>
  <w15:chartTrackingRefBased/>
  <w15:docId w15:val="{444C397C-3FA4-4E88-B3DC-0F6191FB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7A81-498B-4EF1-AECC-5BEAFDB5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2016-08-15T11:56:00Z</cp:lastPrinted>
  <dcterms:created xsi:type="dcterms:W3CDTF">2016-09-01T05:13:00Z</dcterms:created>
  <dcterms:modified xsi:type="dcterms:W3CDTF">2016-09-01T05:13:00Z</dcterms:modified>
</cp:coreProperties>
</file>