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9" w:rsidRDefault="00316429" w:rsidP="00316429">
      <w:pPr>
        <w:pStyle w:val="3"/>
      </w:pPr>
    </w:p>
    <w:p w:rsidR="00316429" w:rsidRPr="004E1246" w:rsidRDefault="009F5154" w:rsidP="00316429">
      <w:pPr>
        <w:jc w:val="center"/>
      </w:pPr>
      <w:r w:rsidRPr="004E1246">
        <w:rPr>
          <w:noProof/>
        </w:rPr>
        <w:drawing>
          <wp:inline distT="0" distB="0" distL="0" distR="0">
            <wp:extent cx="450850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C848D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0964F4" w:rsidRDefault="00193E66" w:rsidP="00316429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08.08.2016 № 1385-п</w:t>
      </w:r>
    </w:p>
    <w:p w:rsidR="00316429" w:rsidRPr="004E1246" w:rsidRDefault="00316429" w:rsidP="00316429">
      <w:pPr>
        <w:rPr>
          <w:sz w:val="28"/>
          <w:szCs w:val="28"/>
        </w:rPr>
      </w:pPr>
    </w:p>
    <w:p w:rsidR="00316429" w:rsidRPr="008B2DF5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B2DF5">
        <w:rPr>
          <w:sz w:val="28"/>
          <w:szCs w:val="28"/>
          <w:lang w:val="ru-RU"/>
        </w:rPr>
        <w:t>Об утверждении схем расположения</w:t>
      </w:r>
    </w:p>
    <w:p w:rsidR="00316429" w:rsidRPr="008B2DF5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B2DF5">
        <w:rPr>
          <w:sz w:val="28"/>
          <w:szCs w:val="28"/>
          <w:lang w:val="ru-RU"/>
        </w:rPr>
        <w:t>земельных участков</w:t>
      </w:r>
      <w:r w:rsidR="006F0564" w:rsidRPr="008B2DF5">
        <w:rPr>
          <w:sz w:val="28"/>
          <w:szCs w:val="28"/>
          <w:lang w:val="ru-RU"/>
        </w:rPr>
        <w:t xml:space="preserve"> на кадастровом плане</w:t>
      </w:r>
    </w:p>
    <w:p w:rsidR="00316429" w:rsidRPr="008B2DF5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B3506" w:rsidRPr="008B2DF5" w:rsidRDefault="00316429" w:rsidP="0034327E">
      <w:pPr>
        <w:ind w:left="-284"/>
        <w:jc w:val="both"/>
        <w:rPr>
          <w:sz w:val="28"/>
          <w:szCs w:val="28"/>
        </w:rPr>
      </w:pPr>
      <w:r w:rsidRPr="008B2DF5">
        <w:rPr>
          <w:sz w:val="28"/>
          <w:szCs w:val="28"/>
        </w:rPr>
        <w:tab/>
        <w:t>В соответствии со статьёй 11.10 Земельного к</w:t>
      </w:r>
      <w:r w:rsidR="0034327E" w:rsidRPr="008B2DF5">
        <w:rPr>
          <w:sz w:val="28"/>
          <w:szCs w:val="28"/>
        </w:rPr>
        <w:t xml:space="preserve">одекса Российской Федерации, </w:t>
      </w:r>
      <w:r w:rsidRPr="008B2DF5">
        <w:rPr>
          <w:sz w:val="28"/>
          <w:szCs w:val="28"/>
        </w:rPr>
        <w:t>статьёй 16 Федер</w:t>
      </w:r>
      <w:r w:rsidR="00EB3506" w:rsidRPr="008B2DF5">
        <w:rPr>
          <w:sz w:val="28"/>
          <w:szCs w:val="28"/>
        </w:rPr>
        <w:t xml:space="preserve">ального закона от 06.10.2003 </w:t>
      </w:r>
      <w:r w:rsidRPr="008B2DF5">
        <w:rPr>
          <w:sz w:val="28"/>
          <w:szCs w:val="28"/>
        </w:rPr>
        <w:t>№ 131 – ФЗ «Об общих принципах организации местного самоуправления в Российской Федерации», приказом Минэк</w:t>
      </w:r>
      <w:r w:rsidR="0034327E" w:rsidRPr="008B2DF5">
        <w:rPr>
          <w:sz w:val="28"/>
          <w:szCs w:val="28"/>
        </w:rPr>
        <w:t>ономразвития России</w:t>
      </w:r>
      <w:r w:rsidR="00EB3506" w:rsidRPr="008B2DF5">
        <w:rPr>
          <w:sz w:val="28"/>
          <w:szCs w:val="28"/>
        </w:rPr>
        <w:t xml:space="preserve"> от 01.09.2014 </w:t>
      </w:r>
      <w:r w:rsidRPr="008B2DF5">
        <w:rPr>
          <w:sz w:val="28"/>
          <w:szCs w:val="28"/>
        </w:rPr>
        <w:t xml:space="preserve">№ 540 «Об утверждении классификатора видов разрешенного использования земельных участков», </w:t>
      </w:r>
      <w:r w:rsidR="00EB3506" w:rsidRPr="008B2DF5">
        <w:rPr>
          <w:sz w:val="28"/>
          <w:szCs w:val="28"/>
        </w:rPr>
        <w:t xml:space="preserve">руководствуясь </w:t>
      </w:r>
      <w:r w:rsidRPr="008B2DF5">
        <w:rPr>
          <w:sz w:val="28"/>
          <w:szCs w:val="28"/>
        </w:rPr>
        <w:t>статьями 32, 35, 40 Устава муниципального образования Сорочинский  городской округ Оренбургской област</w:t>
      </w:r>
      <w:r w:rsidR="00E52A88" w:rsidRPr="008B2DF5">
        <w:rPr>
          <w:sz w:val="28"/>
          <w:szCs w:val="28"/>
        </w:rPr>
        <w:t>и</w:t>
      </w:r>
      <w:r w:rsidR="0034327E" w:rsidRPr="008B2DF5">
        <w:rPr>
          <w:sz w:val="28"/>
          <w:szCs w:val="28"/>
        </w:rPr>
        <w:t>, на основании поданного заявления</w:t>
      </w:r>
      <w:r w:rsidR="008960F5" w:rsidRPr="008B2DF5">
        <w:rPr>
          <w:sz w:val="28"/>
          <w:szCs w:val="28"/>
        </w:rPr>
        <w:t xml:space="preserve"> </w:t>
      </w:r>
      <w:r w:rsidRPr="008B2DF5">
        <w:rPr>
          <w:sz w:val="28"/>
          <w:szCs w:val="28"/>
        </w:rPr>
        <w:t>П</w:t>
      </w:r>
      <w:r w:rsidR="00EB3506" w:rsidRPr="008B2DF5">
        <w:rPr>
          <w:sz w:val="28"/>
          <w:szCs w:val="28"/>
        </w:rPr>
        <w:t>АО «Оренбургнеф</w:t>
      </w:r>
      <w:r w:rsidR="0023256E" w:rsidRPr="008B2DF5">
        <w:rPr>
          <w:sz w:val="28"/>
          <w:szCs w:val="28"/>
        </w:rPr>
        <w:t xml:space="preserve">ть» от 10.06.2016 </w:t>
      </w:r>
      <w:r w:rsidR="007806F4" w:rsidRPr="008B2DF5">
        <w:rPr>
          <w:sz w:val="28"/>
          <w:szCs w:val="28"/>
        </w:rPr>
        <w:t xml:space="preserve"> №30-30/0978 и</w:t>
      </w:r>
      <w:r w:rsidR="0023256E" w:rsidRPr="008B2DF5">
        <w:rPr>
          <w:sz w:val="28"/>
          <w:szCs w:val="28"/>
        </w:rPr>
        <w:t xml:space="preserve"> (вх. № 4213</w:t>
      </w:r>
      <w:r w:rsidR="00AF3343" w:rsidRPr="008B2DF5">
        <w:rPr>
          <w:sz w:val="28"/>
          <w:szCs w:val="28"/>
        </w:rPr>
        <w:t xml:space="preserve"> от 01</w:t>
      </w:r>
      <w:r w:rsidR="008960F5" w:rsidRPr="008B2DF5">
        <w:rPr>
          <w:sz w:val="28"/>
          <w:szCs w:val="28"/>
        </w:rPr>
        <w:t>.07</w:t>
      </w:r>
      <w:r w:rsidR="00EB3506" w:rsidRPr="008B2DF5">
        <w:rPr>
          <w:sz w:val="28"/>
          <w:szCs w:val="28"/>
        </w:rPr>
        <w:t>.2016</w:t>
      </w:r>
      <w:r w:rsidRPr="008B2DF5">
        <w:rPr>
          <w:sz w:val="28"/>
          <w:szCs w:val="28"/>
        </w:rPr>
        <w:t>), администрация Сорочинского городского округа Ор</w:t>
      </w:r>
      <w:r w:rsidR="008960F5" w:rsidRPr="008B2DF5">
        <w:rPr>
          <w:sz w:val="28"/>
          <w:szCs w:val="28"/>
        </w:rPr>
        <w:t>енбургской области постановляет</w:t>
      </w:r>
      <w:r w:rsidRPr="008B2DF5">
        <w:rPr>
          <w:sz w:val="28"/>
          <w:szCs w:val="28"/>
        </w:rPr>
        <w:t>:</w:t>
      </w:r>
    </w:p>
    <w:p w:rsidR="00712295" w:rsidRPr="008B2DF5" w:rsidRDefault="00712295" w:rsidP="00EB3506">
      <w:pPr>
        <w:jc w:val="both"/>
        <w:rPr>
          <w:sz w:val="28"/>
          <w:szCs w:val="28"/>
        </w:rPr>
      </w:pPr>
    </w:p>
    <w:p w:rsidR="003604AF" w:rsidRPr="008B2DF5" w:rsidRDefault="00EB3506" w:rsidP="0034327E">
      <w:pPr>
        <w:ind w:left="-284"/>
        <w:jc w:val="both"/>
        <w:rPr>
          <w:sz w:val="28"/>
          <w:szCs w:val="28"/>
        </w:rPr>
      </w:pPr>
      <w:r w:rsidRPr="008B2DF5">
        <w:rPr>
          <w:sz w:val="28"/>
          <w:szCs w:val="28"/>
        </w:rPr>
        <w:t xml:space="preserve">      1.Утвердить схему расположения</w:t>
      </w:r>
      <w:r w:rsidR="0023256E" w:rsidRPr="008B2DF5">
        <w:rPr>
          <w:sz w:val="28"/>
          <w:szCs w:val="28"/>
        </w:rPr>
        <w:t xml:space="preserve"> земельного участка</w:t>
      </w:r>
      <w:r w:rsidR="00AF3343" w:rsidRPr="008B2DF5">
        <w:rPr>
          <w:sz w:val="28"/>
          <w:szCs w:val="28"/>
        </w:rPr>
        <w:t xml:space="preserve"> в</w:t>
      </w:r>
      <w:r w:rsidRPr="008B2DF5">
        <w:rPr>
          <w:sz w:val="28"/>
          <w:szCs w:val="28"/>
        </w:rPr>
        <w:t xml:space="preserve"> ка</w:t>
      </w:r>
      <w:r w:rsidR="0023256E" w:rsidRPr="008B2DF5">
        <w:rPr>
          <w:sz w:val="28"/>
          <w:szCs w:val="28"/>
        </w:rPr>
        <w:t>дастровом квартале 56:30:1205</w:t>
      </w:r>
      <w:r w:rsidR="00AF3343" w:rsidRPr="008B2DF5">
        <w:rPr>
          <w:sz w:val="28"/>
          <w:szCs w:val="28"/>
        </w:rPr>
        <w:t>0</w:t>
      </w:r>
      <w:r w:rsidR="0023256E" w:rsidRPr="008B2DF5">
        <w:rPr>
          <w:sz w:val="28"/>
          <w:szCs w:val="28"/>
        </w:rPr>
        <w:t xml:space="preserve">01, </w:t>
      </w:r>
      <w:r w:rsidRPr="008B2DF5">
        <w:rPr>
          <w:sz w:val="28"/>
          <w:szCs w:val="28"/>
        </w:rPr>
        <w:t xml:space="preserve">для строительства объекта ПАО «Оренбургнефть»: «Техническое перевооружение </w:t>
      </w:r>
      <w:r w:rsidR="008960F5" w:rsidRPr="008B2DF5">
        <w:rPr>
          <w:sz w:val="28"/>
          <w:szCs w:val="28"/>
        </w:rPr>
        <w:t xml:space="preserve">низконапорного водовода «точка врезки Тоцкое – </w:t>
      </w:r>
      <w:r w:rsidR="002621B1" w:rsidRPr="008B2DF5">
        <w:rPr>
          <w:sz w:val="28"/>
          <w:szCs w:val="28"/>
        </w:rPr>
        <w:t>Покровка-УЭЦП Пронькино</w:t>
      </w:r>
      <w:r w:rsidR="008960F5" w:rsidRPr="008B2DF5">
        <w:rPr>
          <w:sz w:val="28"/>
          <w:szCs w:val="28"/>
        </w:rPr>
        <w:t xml:space="preserve">» </w:t>
      </w:r>
      <w:r w:rsidR="0023256E" w:rsidRPr="008B2DF5">
        <w:rPr>
          <w:sz w:val="28"/>
          <w:szCs w:val="28"/>
        </w:rPr>
        <w:t xml:space="preserve">Пронькинского месторождения ОАО «Оренбургнефть» </w:t>
      </w:r>
      <w:r w:rsidR="007806F4" w:rsidRPr="008B2DF5">
        <w:rPr>
          <w:sz w:val="28"/>
          <w:szCs w:val="28"/>
        </w:rPr>
        <w:t>в муниципальном образовании Сорочинский городской округ</w:t>
      </w:r>
      <w:r w:rsidRPr="008B2DF5">
        <w:rPr>
          <w:sz w:val="28"/>
          <w:szCs w:val="28"/>
        </w:rPr>
        <w:t xml:space="preserve"> Оренбургской области:</w:t>
      </w:r>
    </w:p>
    <w:p w:rsidR="0023256E" w:rsidRPr="008B2DF5" w:rsidRDefault="00EB3506" w:rsidP="0034327E">
      <w:pPr>
        <w:ind w:left="-284"/>
        <w:contextualSpacing/>
        <w:jc w:val="both"/>
        <w:rPr>
          <w:sz w:val="28"/>
          <w:szCs w:val="28"/>
        </w:rPr>
      </w:pPr>
      <w:r w:rsidRPr="008B2DF5">
        <w:rPr>
          <w:sz w:val="28"/>
          <w:szCs w:val="28"/>
        </w:rPr>
        <w:t xml:space="preserve"> </w:t>
      </w:r>
      <w:r w:rsidR="0034327E" w:rsidRPr="008B2DF5">
        <w:rPr>
          <w:sz w:val="28"/>
          <w:szCs w:val="28"/>
        </w:rPr>
        <w:t xml:space="preserve">  </w:t>
      </w:r>
      <w:r w:rsidRPr="008B2DF5">
        <w:rPr>
          <w:sz w:val="28"/>
          <w:szCs w:val="28"/>
        </w:rPr>
        <w:t>1</w:t>
      </w:r>
      <w:r w:rsidR="008960F5" w:rsidRPr="008B2DF5">
        <w:rPr>
          <w:sz w:val="28"/>
          <w:szCs w:val="28"/>
        </w:rPr>
        <w:t>.1</w:t>
      </w:r>
      <w:r w:rsidR="00C124CF" w:rsidRPr="008B2DF5">
        <w:rPr>
          <w:sz w:val="28"/>
          <w:szCs w:val="28"/>
        </w:rPr>
        <w:t>.</w:t>
      </w:r>
      <w:r w:rsidR="00AF3343" w:rsidRPr="008B2DF5">
        <w:rPr>
          <w:sz w:val="28"/>
          <w:szCs w:val="28"/>
        </w:rPr>
        <w:t xml:space="preserve"> Условный номер – </w:t>
      </w:r>
      <w:r w:rsidR="006C7044" w:rsidRPr="008B2DF5">
        <w:rPr>
          <w:sz w:val="28"/>
          <w:szCs w:val="28"/>
        </w:rPr>
        <w:t xml:space="preserve">56:30:0000000: </w:t>
      </w:r>
      <w:r w:rsidR="0023256E" w:rsidRPr="008B2DF5">
        <w:rPr>
          <w:sz w:val="28"/>
          <w:szCs w:val="28"/>
        </w:rPr>
        <w:t>1001/чзу1</w:t>
      </w:r>
      <w:r w:rsidR="005C4E11" w:rsidRPr="008B2DF5">
        <w:rPr>
          <w:sz w:val="28"/>
          <w:szCs w:val="28"/>
        </w:rPr>
        <w:t>, площадь</w:t>
      </w:r>
      <w:r w:rsidR="0023256E" w:rsidRPr="008B2DF5">
        <w:rPr>
          <w:sz w:val="28"/>
          <w:szCs w:val="28"/>
        </w:rPr>
        <w:t xml:space="preserve"> </w:t>
      </w:r>
      <w:r w:rsidR="007146ED" w:rsidRPr="008B2DF5">
        <w:rPr>
          <w:sz w:val="28"/>
          <w:szCs w:val="28"/>
        </w:rPr>
        <w:t xml:space="preserve">части </w:t>
      </w:r>
      <w:r w:rsidR="0023256E" w:rsidRPr="008B2DF5">
        <w:rPr>
          <w:sz w:val="28"/>
          <w:szCs w:val="28"/>
        </w:rPr>
        <w:t>земельного участка – 60</w:t>
      </w:r>
      <w:r w:rsidRPr="008B2DF5">
        <w:rPr>
          <w:sz w:val="28"/>
          <w:szCs w:val="28"/>
        </w:rPr>
        <w:t xml:space="preserve"> кв.м, адрес земельного участка: </w:t>
      </w:r>
      <w:r w:rsidR="00137257" w:rsidRPr="008B2DF5">
        <w:rPr>
          <w:sz w:val="28"/>
          <w:szCs w:val="28"/>
        </w:rPr>
        <w:t xml:space="preserve">Российская Федерация, </w:t>
      </w:r>
      <w:r w:rsidRPr="008B2DF5">
        <w:rPr>
          <w:sz w:val="28"/>
          <w:szCs w:val="28"/>
        </w:rPr>
        <w:t>Оренбургская область, Сорочинский городской округ, земельн</w:t>
      </w:r>
      <w:r w:rsidR="00AF3343" w:rsidRPr="008B2DF5">
        <w:rPr>
          <w:sz w:val="28"/>
          <w:szCs w:val="28"/>
        </w:rPr>
        <w:t xml:space="preserve">ый участок расположен в </w:t>
      </w:r>
      <w:r w:rsidR="0023256E" w:rsidRPr="008B2DF5">
        <w:rPr>
          <w:sz w:val="28"/>
          <w:szCs w:val="28"/>
        </w:rPr>
        <w:t xml:space="preserve">северо - </w:t>
      </w:r>
      <w:r w:rsidR="002621B1" w:rsidRPr="008B2DF5">
        <w:rPr>
          <w:sz w:val="28"/>
          <w:szCs w:val="28"/>
        </w:rPr>
        <w:t>западной</w:t>
      </w:r>
      <w:r w:rsidRPr="008B2DF5">
        <w:rPr>
          <w:sz w:val="28"/>
          <w:szCs w:val="28"/>
        </w:rPr>
        <w:t xml:space="preserve"> части кадастрового</w:t>
      </w:r>
      <w:r w:rsidR="0023256E" w:rsidRPr="008B2DF5">
        <w:rPr>
          <w:sz w:val="28"/>
          <w:szCs w:val="28"/>
        </w:rPr>
        <w:t xml:space="preserve"> квартала 56:30:0000000</w:t>
      </w:r>
      <w:r w:rsidRPr="008B2DF5">
        <w:rPr>
          <w:sz w:val="28"/>
          <w:szCs w:val="28"/>
        </w:rPr>
        <w:t>. Вид разрешенного использования:</w:t>
      </w:r>
      <w:r w:rsidR="002621B1" w:rsidRPr="008B2DF5">
        <w:rPr>
          <w:sz w:val="28"/>
          <w:szCs w:val="28"/>
        </w:rPr>
        <w:t xml:space="preserve"> для </w:t>
      </w:r>
      <w:r w:rsidRPr="008B2DF5">
        <w:rPr>
          <w:sz w:val="28"/>
          <w:szCs w:val="28"/>
        </w:rPr>
        <w:t>се</w:t>
      </w:r>
      <w:r w:rsidR="007D5425" w:rsidRPr="008B2DF5">
        <w:rPr>
          <w:sz w:val="28"/>
          <w:szCs w:val="28"/>
        </w:rPr>
        <w:t>льскохозяйственного использования (код 1.0)</w:t>
      </w:r>
      <w:r w:rsidRPr="008B2DF5">
        <w:rPr>
          <w:sz w:val="28"/>
          <w:szCs w:val="28"/>
        </w:rPr>
        <w:t>. Категория земель: земли сельскохозяйственного назначен</w:t>
      </w:r>
      <w:r w:rsidR="00601BB3" w:rsidRPr="008B2DF5">
        <w:rPr>
          <w:sz w:val="28"/>
          <w:szCs w:val="28"/>
        </w:rPr>
        <w:t>ия.</w:t>
      </w:r>
    </w:p>
    <w:p w:rsidR="00316429" w:rsidRPr="008B2DF5" w:rsidRDefault="00316429" w:rsidP="0034327E">
      <w:pPr>
        <w:ind w:left="-284"/>
        <w:jc w:val="both"/>
        <w:rPr>
          <w:spacing w:val="-1"/>
          <w:sz w:val="28"/>
          <w:szCs w:val="28"/>
        </w:rPr>
      </w:pPr>
      <w:r w:rsidRPr="008B2DF5">
        <w:rPr>
          <w:color w:val="000000"/>
          <w:sz w:val="28"/>
          <w:szCs w:val="28"/>
        </w:rPr>
        <w:t xml:space="preserve">    </w:t>
      </w:r>
      <w:r w:rsidR="0034327E" w:rsidRPr="008B2DF5">
        <w:rPr>
          <w:color w:val="000000"/>
          <w:sz w:val="28"/>
          <w:szCs w:val="28"/>
        </w:rPr>
        <w:t xml:space="preserve"> </w:t>
      </w:r>
      <w:r w:rsidRPr="008B2DF5">
        <w:rPr>
          <w:color w:val="000000"/>
          <w:sz w:val="28"/>
          <w:szCs w:val="28"/>
        </w:rPr>
        <w:t xml:space="preserve"> 2. Контроль за исполнением настоящего постановления возложить на главного архитектора муниципального образования </w:t>
      </w:r>
      <w:r w:rsidRPr="008B2DF5">
        <w:rPr>
          <w:spacing w:val="-1"/>
          <w:sz w:val="28"/>
          <w:szCs w:val="28"/>
        </w:rPr>
        <w:t xml:space="preserve">Сорочинский городской округ </w:t>
      </w:r>
      <w:r w:rsidR="002621B1" w:rsidRPr="008B2DF5">
        <w:rPr>
          <w:spacing w:val="-1"/>
          <w:sz w:val="28"/>
          <w:szCs w:val="28"/>
        </w:rPr>
        <w:t xml:space="preserve">Оренбургская область </w:t>
      </w:r>
      <w:r w:rsidRPr="008B2DF5">
        <w:rPr>
          <w:spacing w:val="-1"/>
          <w:sz w:val="28"/>
          <w:szCs w:val="28"/>
        </w:rPr>
        <w:t>- Александра Федотовича Крестьянова.</w:t>
      </w:r>
    </w:p>
    <w:p w:rsidR="003604AF" w:rsidRPr="008B2DF5" w:rsidRDefault="0034327E" w:rsidP="0034327E">
      <w:pPr>
        <w:ind w:left="-284" w:firstLine="284"/>
        <w:jc w:val="both"/>
        <w:rPr>
          <w:color w:val="000000"/>
          <w:sz w:val="28"/>
          <w:szCs w:val="28"/>
        </w:rPr>
      </w:pPr>
      <w:r w:rsidRPr="008B2DF5">
        <w:rPr>
          <w:color w:val="000000"/>
          <w:sz w:val="28"/>
          <w:szCs w:val="28"/>
        </w:rPr>
        <w:t xml:space="preserve"> </w:t>
      </w:r>
      <w:r w:rsidR="007806F4" w:rsidRPr="008B2DF5">
        <w:rPr>
          <w:color w:val="000000"/>
          <w:sz w:val="28"/>
          <w:szCs w:val="28"/>
        </w:rPr>
        <w:t xml:space="preserve"> </w:t>
      </w:r>
      <w:r w:rsidR="00316429" w:rsidRPr="008B2DF5">
        <w:rPr>
          <w:color w:val="000000"/>
          <w:sz w:val="28"/>
          <w:szCs w:val="28"/>
        </w:rPr>
        <w:t xml:space="preserve">3. Настоящее постановление вступает в силу со дня подписания и подлежит </w:t>
      </w:r>
      <w:r w:rsidR="002621B1" w:rsidRPr="008B2DF5">
        <w:rPr>
          <w:color w:val="000000"/>
          <w:sz w:val="28"/>
          <w:szCs w:val="28"/>
        </w:rPr>
        <w:t>размещению на Портале муниципальное образование</w:t>
      </w:r>
      <w:r w:rsidR="00EB3506" w:rsidRPr="008B2DF5">
        <w:rPr>
          <w:color w:val="000000"/>
          <w:sz w:val="28"/>
          <w:szCs w:val="28"/>
        </w:rPr>
        <w:t xml:space="preserve"> С</w:t>
      </w:r>
      <w:r w:rsidR="00316429" w:rsidRPr="008B2DF5">
        <w:rPr>
          <w:color w:val="000000"/>
          <w:sz w:val="28"/>
          <w:szCs w:val="28"/>
        </w:rPr>
        <w:t>о</w:t>
      </w:r>
      <w:r w:rsidR="00EB3506" w:rsidRPr="008B2DF5">
        <w:rPr>
          <w:color w:val="000000"/>
          <w:sz w:val="28"/>
          <w:szCs w:val="28"/>
        </w:rPr>
        <w:t>рочинский городской округ</w:t>
      </w:r>
      <w:r w:rsidR="002621B1" w:rsidRPr="008B2DF5">
        <w:rPr>
          <w:color w:val="000000"/>
          <w:sz w:val="28"/>
          <w:szCs w:val="28"/>
        </w:rPr>
        <w:t xml:space="preserve"> Оренбургской области</w:t>
      </w:r>
      <w:r w:rsidR="00316429" w:rsidRPr="008B2DF5">
        <w:rPr>
          <w:color w:val="000000"/>
          <w:sz w:val="28"/>
          <w:szCs w:val="28"/>
        </w:rPr>
        <w:t>.</w:t>
      </w:r>
    </w:p>
    <w:p w:rsidR="008B2DF5" w:rsidRPr="008B2DF5" w:rsidRDefault="008B2DF5" w:rsidP="0034327E">
      <w:pPr>
        <w:ind w:left="-284" w:firstLine="284"/>
        <w:jc w:val="both"/>
        <w:rPr>
          <w:color w:val="000000"/>
          <w:sz w:val="28"/>
          <w:szCs w:val="28"/>
        </w:rPr>
      </w:pPr>
    </w:p>
    <w:p w:rsidR="008B2DF5" w:rsidRPr="008B2DF5" w:rsidRDefault="008B2DF5" w:rsidP="008B2DF5">
      <w:pPr>
        <w:ind w:left="-284"/>
        <w:rPr>
          <w:sz w:val="28"/>
          <w:szCs w:val="28"/>
        </w:rPr>
      </w:pPr>
      <w:r w:rsidRPr="008B2DF5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</w:p>
    <w:p w:rsidR="008B2DF5" w:rsidRPr="008B2DF5" w:rsidRDefault="008B2DF5" w:rsidP="008B2DF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2DF5">
        <w:rPr>
          <w:sz w:val="28"/>
          <w:szCs w:val="28"/>
        </w:rPr>
        <w:t xml:space="preserve">Сорочинский городской округ                                                   </w:t>
      </w:r>
      <w:r>
        <w:rPr>
          <w:sz w:val="28"/>
          <w:szCs w:val="28"/>
        </w:rPr>
        <w:t xml:space="preserve">      </w:t>
      </w:r>
      <w:r w:rsidRPr="008B2DF5">
        <w:rPr>
          <w:sz w:val="28"/>
          <w:szCs w:val="28"/>
        </w:rPr>
        <w:t>Т.П. Мелентьева</w:t>
      </w:r>
    </w:p>
    <w:p w:rsidR="007806F4" w:rsidRPr="008B2DF5" w:rsidRDefault="007806F4" w:rsidP="002621B1">
      <w:pPr>
        <w:jc w:val="both"/>
        <w:rPr>
          <w:color w:val="000000"/>
          <w:sz w:val="28"/>
          <w:szCs w:val="28"/>
        </w:rPr>
      </w:pPr>
    </w:p>
    <w:p w:rsidR="00EB3506" w:rsidRDefault="002621B1" w:rsidP="00316429">
      <w:pPr>
        <w:jc w:val="both"/>
        <w:rPr>
          <w:sz w:val="28"/>
          <w:szCs w:val="28"/>
        </w:rPr>
      </w:pPr>
      <w:r w:rsidRPr="008B2DF5">
        <w:rPr>
          <w:color w:val="000000"/>
        </w:rPr>
        <w:t>Разослано: в дело, Управление архитектуры, прокуратуре, заявителю</w:t>
      </w:r>
      <w:bookmarkStart w:id="0" w:name="_GoBack"/>
      <w:bookmarkEnd w:id="0"/>
    </w:p>
    <w:sectPr w:rsidR="00EB3506" w:rsidSect="007806F4">
      <w:pgSz w:w="11906" w:h="16838" w:code="9"/>
      <w:pgMar w:top="0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D9" w:rsidRDefault="004B7ED9" w:rsidP="003D61B3">
      <w:r>
        <w:separator/>
      </w:r>
    </w:p>
  </w:endnote>
  <w:endnote w:type="continuationSeparator" w:id="0">
    <w:p w:rsidR="004B7ED9" w:rsidRDefault="004B7ED9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D9" w:rsidRDefault="004B7ED9" w:rsidP="003D61B3">
      <w:r>
        <w:separator/>
      </w:r>
    </w:p>
  </w:footnote>
  <w:footnote w:type="continuationSeparator" w:id="0">
    <w:p w:rsidR="004B7ED9" w:rsidRDefault="004B7ED9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2F0A"/>
    <w:rsid w:val="0000579E"/>
    <w:rsid w:val="0001079E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48A8"/>
    <w:rsid w:val="00166DDB"/>
    <w:rsid w:val="00172C51"/>
    <w:rsid w:val="00174C14"/>
    <w:rsid w:val="00185DCA"/>
    <w:rsid w:val="00187E08"/>
    <w:rsid w:val="00192B38"/>
    <w:rsid w:val="00193419"/>
    <w:rsid w:val="00193E66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2003AF"/>
    <w:rsid w:val="00211B73"/>
    <w:rsid w:val="00212A98"/>
    <w:rsid w:val="00216318"/>
    <w:rsid w:val="00227301"/>
    <w:rsid w:val="00230AE4"/>
    <w:rsid w:val="002313D8"/>
    <w:rsid w:val="0023256E"/>
    <w:rsid w:val="00232C99"/>
    <w:rsid w:val="002339CD"/>
    <w:rsid w:val="00244767"/>
    <w:rsid w:val="002447FE"/>
    <w:rsid w:val="00261847"/>
    <w:rsid w:val="002621B1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327E"/>
    <w:rsid w:val="003441BA"/>
    <w:rsid w:val="00352269"/>
    <w:rsid w:val="00352926"/>
    <w:rsid w:val="00354DDB"/>
    <w:rsid w:val="003564E6"/>
    <w:rsid w:val="003604AF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053D"/>
    <w:rsid w:val="0042376E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84430"/>
    <w:rsid w:val="00484ABE"/>
    <w:rsid w:val="004969FE"/>
    <w:rsid w:val="00496E08"/>
    <w:rsid w:val="004A24E8"/>
    <w:rsid w:val="004B146D"/>
    <w:rsid w:val="004B4A78"/>
    <w:rsid w:val="004B7ED9"/>
    <w:rsid w:val="004C2571"/>
    <w:rsid w:val="004C7618"/>
    <w:rsid w:val="004D4F1A"/>
    <w:rsid w:val="004D73C4"/>
    <w:rsid w:val="004E0447"/>
    <w:rsid w:val="004E1246"/>
    <w:rsid w:val="004E1A9F"/>
    <w:rsid w:val="004F50E0"/>
    <w:rsid w:val="00503D45"/>
    <w:rsid w:val="00510634"/>
    <w:rsid w:val="00510B4B"/>
    <w:rsid w:val="0051293A"/>
    <w:rsid w:val="00530A9B"/>
    <w:rsid w:val="00531DC9"/>
    <w:rsid w:val="00533E69"/>
    <w:rsid w:val="0053785E"/>
    <w:rsid w:val="005421CA"/>
    <w:rsid w:val="005478CF"/>
    <w:rsid w:val="005618FC"/>
    <w:rsid w:val="00563F6B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A5514"/>
    <w:rsid w:val="005A6E0A"/>
    <w:rsid w:val="005B0AC9"/>
    <w:rsid w:val="005B6129"/>
    <w:rsid w:val="005C2951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FA4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C7044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46ED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6448B"/>
    <w:rsid w:val="00766039"/>
    <w:rsid w:val="007718A4"/>
    <w:rsid w:val="007806F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D5425"/>
    <w:rsid w:val="007D6325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0F5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B2DF5"/>
    <w:rsid w:val="008C1CFF"/>
    <w:rsid w:val="008C3305"/>
    <w:rsid w:val="008C348A"/>
    <w:rsid w:val="008C3E97"/>
    <w:rsid w:val="008D10B4"/>
    <w:rsid w:val="008D3070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707B"/>
    <w:rsid w:val="009B20A1"/>
    <w:rsid w:val="009C5ED9"/>
    <w:rsid w:val="009D1891"/>
    <w:rsid w:val="009D24B0"/>
    <w:rsid w:val="009D43E3"/>
    <w:rsid w:val="009D4D23"/>
    <w:rsid w:val="009D4ED5"/>
    <w:rsid w:val="009E2F64"/>
    <w:rsid w:val="009F5154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7131C"/>
    <w:rsid w:val="00A71FF7"/>
    <w:rsid w:val="00A73B65"/>
    <w:rsid w:val="00A805CC"/>
    <w:rsid w:val="00A81E78"/>
    <w:rsid w:val="00A82D3A"/>
    <w:rsid w:val="00A9388B"/>
    <w:rsid w:val="00A94123"/>
    <w:rsid w:val="00AA54A9"/>
    <w:rsid w:val="00AB5EFD"/>
    <w:rsid w:val="00AB7255"/>
    <w:rsid w:val="00AC2FE9"/>
    <w:rsid w:val="00AC43A2"/>
    <w:rsid w:val="00AC7CFC"/>
    <w:rsid w:val="00AD5E7B"/>
    <w:rsid w:val="00AE2502"/>
    <w:rsid w:val="00AE3F59"/>
    <w:rsid w:val="00AE5654"/>
    <w:rsid w:val="00AE61F8"/>
    <w:rsid w:val="00AE71BF"/>
    <w:rsid w:val="00AE77AA"/>
    <w:rsid w:val="00AF3343"/>
    <w:rsid w:val="00B04AF5"/>
    <w:rsid w:val="00B11CA5"/>
    <w:rsid w:val="00B13EF5"/>
    <w:rsid w:val="00B1433F"/>
    <w:rsid w:val="00B26C4B"/>
    <w:rsid w:val="00B32A12"/>
    <w:rsid w:val="00B35377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26B4"/>
    <w:rsid w:val="00B97F39"/>
    <w:rsid w:val="00BA19A8"/>
    <w:rsid w:val="00BA204E"/>
    <w:rsid w:val="00BA3B7F"/>
    <w:rsid w:val="00BA5ECF"/>
    <w:rsid w:val="00BA6211"/>
    <w:rsid w:val="00BB5549"/>
    <w:rsid w:val="00BB63B1"/>
    <w:rsid w:val="00BC2E18"/>
    <w:rsid w:val="00BC621E"/>
    <w:rsid w:val="00BD0E56"/>
    <w:rsid w:val="00BD223B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24CF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5965"/>
    <w:rsid w:val="00D207F9"/>
    <w:rsid w:val="00D30551"/>
    <w:rsid w:val="00D36100"/>
    <w:rsid w:val="00D43B71"/>
    <w:rsid w:val="00D43E45"/>
    <w:rsid w:val="00D45FF5"/>
    <w:rsid w:val="00D55978"/>
    <w:rsid w:val="00D678E8"/>
    <w:rsid w:val="00D731B3"/>
    <w:rsid w:val="00D7570C"/>
    <w:rsid w:val="00D75920"/>
    <w:rsid w:val="00D8098B"/>
    <w:rsid w:val="00D92EC4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82B3F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D526F"/>
    <w:rsid w:val="00ED61D2"/>
    <w:rsid w:val="00EE677C"/>
    <w:rsid w:val="00EF5338"/>
    <w:rsid w:val="00EF61F7"/>
    <w:rsid w:val="00EF7034"/>
    <w:rsid w:val="00F000C8"/>
    <w:rsid w:val="00F015D3"/>
    <w:rsid w:val="00F06804"/>
    <w:rsid w:val="00F07333"/>
    <w:rsid w:val="00F16E5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D756BF-CB8C-4D66-82E7-FEDABB4C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FFAA-FD4A-4A13-9BB0-366F1441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246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2016-08-05T09:38:00Z</cp:lastPrinted>
  <dcterms:created xsi:type="dcterms:W3CDTF">2016-08-17T06:58:00Z</dcterms:created>
  <dcterms:modified xsi:type="dcterms:W3CDTF">2016-08-17T06:58:00Z</dcterms:modified>
</cp:coreProperties>
</file>