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735CE0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11712A">
        <w:rPr>
          <w:sz w:val="22"/>
          <w:lang w:val="ru-RU"/>
        </w:rPr>
        <w:t>01.08.2016 № 1349-п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735CE0">
      <w:pPr>
        <w:pStyle w:val="21"/>
        <w:ind w:right="4819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735CE0" w:rsidRPr="00735CE0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F87070">
        <w:rPr>
          <w:sz w:val="28"/>
        </w:rPr>
        <w:t>оданным заявлением</w:t>
      </w:r>
      <w:r w:rsidR="00C36949">
        <w:rPr>
          <w:sz w:val="28"/>
        </w:rPr>
        <w:t xml:space="preserve"> (вх. №</w:t>
      </w:r>
      <w:r w:rsidR="000733DC">
        <w:rPr>
          <w:sz w:val="28"/>
        </w:rPr>
        <w:t xml:space="preserve"> Мз-967 от 07</w:t>
      </w:r>
      <w:r w:rsidR="00C36949">
        <w:rPr>
          <w:sz w:val="28"/>
        </w:rPr>
        <w:t>.07</w:t>
      </w:r>
      <w:r w:rsidR="00A92335">
        <w:rPr>
          <w:sz w:val="28"/>
        </w:rPr>
        <w:t>.2016)</w:t>
      </w:r>
      <w:r w:rsidR="00F87070">
        <w:rPr>
          <w:sz w:val="28"/>
        </w:rPr>
        <w:t xml:space="preserve">, </w:t>
      </w:r>
      <w:r w:rsidR="001278D2">
        <w:rPr>
          <w:sz w:val="28"/>
        </w:rPr>
        <w:t>администрация Сорочинского городского округа О</w:t>
      </w:r>
      <w:r w:rsidR="00F87070">
        <w:rPr>
          <w:sz w:val="28"/>
        </w:rPr>
        <w:t>ренбургской области постановляет</w:t>
      </w:r>
      <w:r w:rsidR="001278D2">
        <w:rPr>
          <w:sz w:val="28"/>
        </w:rPr>
        <w:t>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Pr="007A3996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7A3996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7A3996">
        <w:rPr>
          <w:sz w:val="28"/>
          <w:szCs w:val="28"/>
        </w:rPr>
        <w:t>RU</w:t>
      </w:r>
      <w:r w:rsidR="00906E78" w:rsidRPr="007A3996">
        <w:rPr>
          <w:sz w:val="28"/>
          <w:szCs w:val="28"/>
          <w:lang w:val="ru-RU"/>
        </w:rPr>
        <w:t xml:space="preserve"> 56308</w:t>
      </w:r>
      <w:r w:rsidR="000733DC">
        <w:rPr>
          <w:sz w:val="28"/>
          <w:szCs w:val="28"/>
          <w:lang w:val="ru-RU"/>
        </w:rPr>
        <w:t>000-995</w:t>
      </w:r>
      <w:r w:rsidR="00FC35A2">
        <w:rPr>
          <w:sz w:val="28"/>
          <w:szCs w:val="28"/>
          <w:lang w:val="ru-RU"/>
        </w:rPr>
        <w:t xml:space="preserve"> </w:t>
      </w:r>
      <w:r w:rsidR="00906E78" w:rsidRPr="007A3996">
        <w:rPr>
          <w:sz w:val="28"/>
          <w:szCs w:val="28"/>
          <w:lang w:val="ru-RU"/>
        </w:rPr>
        <w:t xml:space="preserve">земельного </w:t>
      </w:r>
      <w:r w:rsidR="00344C95" w:rsidRPr="007A3996">
        <w:rPr>
          <w:sz w:val="28"/>
          <w:szCs w:val="28"/>
          <w:lang w:val="ru-RU"/>
        </w:rPr>
        <w:t>участка с</w:t>
      </w:r>
      <w:r w:rsidR="00906E78" w:rsidRPr="007A3996">
        <w:rPr>
          <w:sz w:val="28"/>
          <w:szCs w:val="28"/>
          <w:lang w:val="ru-RU"/>
        </w:rPr>
        <w:t xml:space="preserve"> кадастровым номером </w:t>
      </w:r>
      <w:r w:rsidR="000733DC">
        <w:rPr>
          <w:sz w:val="28"/>
          <w:szCs w:val="28"/>
          <w:lang w:val="ru-RU"/>
        </w:rPr>
        <w:t>56:45:0101001:129</w:t>
      </w:r>
      <w:r w:rsidR="00906E78" w:rsidRPr="007A3996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7A3996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7A3996">
        <w:rPr>
          <w:sz w:val="28"/>
          <w:szCs w:val="28"/>
          <w:lang w:val="ru-RU"/>
        </w:rPr>
        <w:t xml:space="preserve">                        </w:t>
      </w:r>
      <w:r w:rsidR="007C47C6" w:rsidRPr="007A3996">
        <w:rPr>
          <w:sz w:val="28"/>
          <w:szCs w:val="28"/>
          <w:lang w:val="ru-RU"/>
        </w:rPr>
        <w:t>участка:</w:t>
      </w:r>
      <w:r w:rsidR="000733DC">
        <w:rPr>
          <w:sz w:val="28"/>
          <w:szCs w:val="28"/>
          <w:lang w:val="ru-RU"/>
        </w:rPr>
        <w:t xml:space="preserve"> для индивидуального жилищного строительства</w:t>
      </w:r>
      <w:r w:rsidR="00606C94">
        <w:rPr>
          <w:sz w:val="28"/>
          <w:szCs w:val="28"/>
          <w:lang w:val="ru-RU"/>
        </w:rPr>
        <w:t>,</w:t>
      </w:r>
      <w:r w:rsidR="00906E78" w:rsidRPr="007A3996">
        <w:rPr>
          <w:sz w:val="28"/>
          <w:szCs w:val="28"/>
          <w:lang w:val="ru-RU"/>
        </w:rPr>
        <w:t xml:space="preserve"> п</w:t>
      </w:r>
      <w:r w:rsidR="00CC686B" w:rsidRPr="007A3996">
        <w:rPr>
          <w:sz w:val="28"/>
          <w:szCs w:val="28"/>
          <w:lang w:val="ru-RU"/>
        </w:rPr>
        <w:t xml:space="preserve">о </w:t>
      </w:r>
      <w:r w:rsidR="000733DC">
        <w:rPr>
          <w:sz w:val="28"/>
          <w:szCs w:val="28"/>
          <w:lang w:val="ru-RU"/>
        </w:rPr>
        <w:t xml:space="preserve">                           </w:t>
      </w:r>
      <w:r w:rsidR="00CC686B" w:rsidRPr="007A3996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7A3996">
        <w:rPr>
          <w:sz w:val="28"/>
          <w:szCs w:val="28"/>
          <w:lang w:val="ru-RU"/>
        </w:rPr>
        <w:t>Оренбургская</w:t>
      </w:r>
      <w:r w:rsidR="00CC686B" w:rsidRPr="007A3996">
        <w:rPr>
          <w:sz w:val="28"/>
          <w:szCs w:val="28"/>
          <w:lang w:val="ru-RU"/>
        </w:rPr>
        <w:t xml:space="preserve"> </w:t>
      </w:r>
      <w:r w:rsidR="000733DC" w:rsidRPr="007A3996">
        <w:rPr>
          <w:sz w:val="28"/>
          <w:szCs w:val="28"/>
          <w:lang w:val="ru-RU"/>
        </w:rPr>
        <w:t>область</w:t>
      </w:r>
      <w:r w:rsidR="000733DC" w:rsidRPr="007A3996">
        <w:rPr>
          <w:spacing w:val="-1"/>
          <w:sz w:val="28"/>
          <w:szCs w:val="28"/>
          <w:lang w:val="ru-RU"/>
        </w:rPr>
        <w:t>,</w:t>
      </w:r>
      <w:r w:rsidR="000733DC">
        <w:rPr>
          <w:spacing w:val="-1"/>
          <w:sz w:val="28"/>
          <w:szCs w:val="28"/>
          <w:lang w:val="ru-RU"/>
        </w:rPr>
        <w:t xml:space="preserve"> г.</w:t>
      </w:r>
      <w:r w:rsidR="00497B36">
        <w:rPr>
          <w:spacing w:val="-1"/>
          <w:sz w:val="28"/>
          <w:szCs w:val="28"/>
          <w:lang w:val="ru-RU"/>
        </w:rPr>
        <w:t xml:space="preserve"> </w:t>
      </w:r>
      <w:r w:rsidR="000733DC" w:rsidRPr="007A3996">
        <w:rPr>
          <w:spacing w:val="-1"/>
          <w:sz w:val="28"/>
          <w:szCs w:val="28"/>
          <w:lang w:val="ru-RU"/>
        </w:rPr>
        <w:t>Сорочинск</w:t>
      </w:r>
      <w:r w:rsidR="000733DC">
        <w:rPr>
          <w:spacing w:val="-1"/>
          <w:sz w:val="28"/>
          <w:szCs w:val="28"/>
          <w:lang w:val="ru-RU"/>
        </w:rPr>
        <w:t xml:space="preserve">,                  </w:t>
      </w:r>
      <w:r w:rsidR="00755B32">
        <w:rPr>
          <w:spacing w:val="-1"/>
          <w:sz w:val="28"/>
          <w:szCs w:val="28"/>
          <w:lang w:val="ru-RU"/>
        </w:rPr>
        <w:t>ул.</w:t>
      </w:r>
      <w:r w:rsidR="000733DC">
        <w:rPr>
          <w:spacing w:val="-1"/>
          <w:sz w:val="28"/>
          <w:szCs w:val="28"/>
          <w:lang w:val="ru-RU"/>
        </w:rPr>
        <w:t xml:space="preserve"> Лазурная, 29</w:t>
      </w:r>
      <w:r w:rsidR="00497B36">
        <w:rPr>
          <w:spacing w:val="-1"/>
          <w:sz w:val="28"/>
          <w:szCs w:val="28"/>
          <w:lang w:val="ru-RU"/>
        </w:rPr>
        <w:t>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 xml:space="preserve">Сорочинский городской округ </w:t>
      </w:r>
      <w:r w:rsidR="008E2591">
        <w:rPr>
          <w:spacing w:val="-1"/>
          <w:sz w:val="28"/>
          <w:szCs w:val="28"/>
        </w:rPr>
        <w:t xml:space="preserve">Оренбургской области </w:t>
      </w:r>
      <w:r w:rsidRPr="00FA5ABA">
        <w:rPr>
          <w:spacing w:val="-1"/>
          <w:sz w:val="28"/>
          <w:szCs w:val="28"/>
        </w:rPr>
        <w:t>- Александра Федотовича Крестьянова.</w:t>
      </w:r>
    </w:p>
    <w:p w:rsidR="00EB758F" w:rsidRPr="001278D2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</w:t>
      </w:r>
      <w:r w:rsidR="00F87070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A5ABA">
        <w:rPr>
          <w:color w:val="000000"/>
          <w:sz w:val="28"/>
          <w:szCs w:val="28"/>
        </w:rPr>
        <w:t xml:space="preserve"> Сорочинский городской округ</w:t>
      </w:r>
      <w:r w:rsidR="00F87070">
        <w:rPr>
          <w:color w:val="000000"/>
          <w:sz w:val="28"/>
          <w:szCs w:val="28"/>
        </w:rPr>
        <w:t xml:space="preserve"> Оренбургской области</w:t>
      </w:r>
      <w:r w:rsidRPr="00FA5ABA">
        <w:rPr>
          <w:color w:val="000000"/>
          <w:sz w:val="28"/>
          <w:szCs w:val="28"/>
        </w:rPr>
        <w:t>.</w:t>
      </w:r>
    </w:p>
    <w:p w:rsidR="00906E78" w:rsidRDefault="00906E78" w:rsidP="00906E78">
      <w:pPr>
        <w:rPr>
          <w:szCs w:val="20"/>
        </w:rPr>
      </w:pPr>
    </w:p>
    <w:p w:rsidR="00F87070" w:rsidRDefault="00F87070" w:rsidP="00906E78">
      <w:pPr>
        <w:rPr>
          <w:szCs w:val="20"/>
        </w:rPr>
      </w:pPr>
    </w:p>
    <w:p w:rsidR="00911A8D" w:rsidRPr="004F4EFA" w:rsidRDefault="00911A8D" w:rsidP="00906E78">
      <w:pPr>
        <w:rPr>
          <w:szCs w:val="20"/>
        </w:rPr>
      </w:pPr>
      <w:bookmarkStart w:id="0" w:name="_GoBack"/>
      <w:bookmarkEnd w:id="0"/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F87070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F87070" w:rsidP="00F87070">
      <w:pPr>
        <w:pStyle w:val="21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478BE"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F87070" w:rsidRPr="00D76728" w:rsidRDefault="00E478BE" w:rsidP="00F87070">
      <w:pPr>
        <w:pStyle w:val="21"/>
        <w:ind w:left="360" w:hanging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</w:t>
      </w:r>
      <w:r w:rsidR="00F87070">
        <w:rPr>
          <w:sz w:val="28"/>
          <w:szCs w:val="28"/>
          <w:lang w:val="ru-RU"/>
        </w:rPr>
        <w:t xml:space="preserve">       </w:t>
      </w:r>
      <w:r w:rsidRPr="00D76728">
        <w:rPr>
          <w:sz w:val="28"/>
          <w:szCs w:val="28"/>
          <w:lang w:val="ru-RU"/>
        </w:rPr>
        <w:t xml:space="preserve">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5A2476" w:rsidRPr="007A63EC" w:rsidRDefault="005A2476" w:rsidP="005A2476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</w:t>
      </w:r>
      <w:r w:rsidR="003D730C">
        <w:t>ано: в дело, прокуратуре, Управление архитектуры</w:t>
      </w:r>
      <w:r w:rsidRPr="007A63EC">
        <w:t>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BE" w:rsidRDefault="00ED59BE" w:rsidP="003D61B3">
      <w:r>
        <w:separator/>
      </w:r>
    </w:p>
  </w:endnote>
  <w:endnote w:type="continuationSeparator" w:id="0">
    <w:p w:rsidR="00ED59BE" w:rsidRDefault="00ED59BE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BE" w:rsidRDefault="00ED59BE" w:rsidP="003D61B3">
      <w:r>
        <w:separator/>
      </w:r>
    </w:p>
  </w:footnote>
  <w:footnote w:type="continuationSeparator" w:id="0">
    <w:p w:rsidR="00ED59BE" w:rsidRDefault="00ED59BE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12A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93335"/>
    <w:rsid w:val="003A2982"/>
    <w:rsid w:val="003A473C"/>
    <w:rsid w:val="003A4B1C"/>
    <w:rsid w:val="003A6ABF"/>
    <w:rsid w:val="003B25D8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35CE0"/>
    <w:rsid w:val="00741A46"/>
    <w:rsid w:val="00741B3D"/>
    <w:rsid w:val="00744294"/>
    <w:rsid w:val="00751FFF"/>
    <w:rsid w:val="00755B32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ED2"/>
    <w:rsid w:val="007D1CBD"/>
    <w:rsid w:val="007D68D0"/>
    <w:rsid w:val="007E7A96"/>
    <w:rsid w:val="007F18EE"/>
    <w:rsid w:val="007F34B4"/>
    <w:rsid w:val="00811E2A"/>
    <w:rsid w:val="00813DAC"/>
    <w:rsid w:val="00816A96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526F"/>
    <w:rsid w:val="00ED59BE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59F23B"/>
  <w15:chartTrackingRefBased/>
  <w15:docId w15:val="{B655035B-3D53-46ED-9419-D30DA8A2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859D-84B8-4974-B8DF-1B9F978E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189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2016-07-18T12:42:00Z</cp:lastPrinted>
  <dcterms:created xsi:type="dcterms:W3CDTF">2016-08-09T05:01:00Z</dcterms:created>
  <dcterms:modified xsi:type="dcterms:W3CDTF">2016-08-09T05:01:00Z</dcterms:modified>
</cp:coreProperties>
</file>