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1B" w:rsidRDefault="00423D3E" w:rsidP="00280A1B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280A1B" w:rsidTr="00F67166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05E3" w:rsidRPr="002C4CBA" w:rsidRDefault="009805E3" w:rsidP="009805E3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9805E3" w:rsidRDefault="009805E3" w:rsidP="009805E3">
            <w:pPr>
              <w:pStyle w:val="8"/>
              <w:ind w:right="-2"/>
              <w:rPr>
                <w:sz w:val="26"/>
              </w:rPr>
            </w:pPr>
          </w:p>
          <w:p w:rsidR="009805E3" w:rsidRDefault="009805E3" w:rsidP="009805E3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280A1B" w:rsidRDefault="00280A1B" w:rsidP="00F6716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452EE0" w:rsidRDefault="00452EE0" w:rsidP="00AF05DF">
      <w:pPr>
        <w:pStyle w:val="2"/>
        <w:ind w:right="-2"/>
        <w:jc w:val="both"/>
        <w:rPr>
          <w:lang w:val="ru-RU"/>
        </w:rPr>
      </w:pPr>
    </w:p>
    <w:p w:rsidR="00E01F7C" w:rsidRDefault="00AF05DF" w:rsidP="00423D3E">
      <w:pPr>
        <w:pStyle w:val="2"/>
        <w:ind w:left="426"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77E6E">
        <w:rPr>
          <w:sz w:val="28"/>
          <w:szCs w:val="28"/>
          <w:lang w:val="ru-RU"/>
        </w:rPr>
        <w:t>01.08.2016 № 1348-п</w:t>
      </w:r>
      <w:r w:rsidR="00E01F7C">
        <w:rPr>
          <w:sz w:val="28"/>
          <w:szCs w:val="28"/>
          <w:lang w:val="ru-RU"/>
        </w:rPr>
        <w:t xml:space="preserve"> </w:t>
      </w:r>
    </w:p>
    <w:p w:rsidR="00E01F7C" w:rsidRDefault="00E01F7C" w:rsidP="00423D3E">
      <w:pPr>
        <w:ind w:left="426"/>
        <w:jc w:val="both"/>
        <w:rPr>
          <w:sz w:val="28"/>
          <w:szCs w:val="28"/>
        </w:rPr>
      </w:pPr>
    </w:p>
    <w:p w:rsidR="00AF05DF" w:rsidRDefault="00AF05DF" w:rsidP="00423D3E">
      <w:pPr>
        <w:ind w:left="426"/>
        <w:jc w:val="both"/>
        <w:rPr>
          <w:sz w:val="28"/>
          <w:szCs w:val="28"/>
        </w:rPr>
      </w:pPr>
    </w:p>
    <w:p w:rsidR="008614E6" w:rsidRPr="008A70C7" w:rsidRDefault="008614E6" w:rsidP="00046850">
      <w:pPr>
        <w:shd w:val="clear" w:color="auto" w:fill="FFFFFF"/>
        <w:ind w:left="426" w:right="5527"/>
        <w:jc w:val="both"/>
        <w:rPr>
          <w:color w:val="000000"/>
          <w:spacing w:val="-4"/>
          <w:sz w:val="28"/>
          <w:szCs w:val="28"/>
        </w:rPr>
      </w:pPr>
      <w:bookmarkStart w:id="0" w:name="_GoBack"/>
      <w:r>
        <w:rPr>
          <w:color w:val="000000"/>
          <w:spacing w:val="-4"/>
          <w:sz w:val="28"/>
          <w:szCs w:val="28"/>
        </w:rPr>
        <w:t>О представлении разрешения</w:t>
      </w:r>
      <w:r w:rsidR="00423D3E" w:rsidRPr="00423D3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на условно разрешенный вид</w:t>
      </w:r>
      <w:r w:rsidR="00423D3E" w:rsidRPr="00423D3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использования</w:t>
      </w:r>
      <w:r w:rsidRPr="008A70C7">
        <w:rPr>
          <w:color w:val="000000"/>
          <w:spacing w:val="-4"/>
          <w:sz w:val="28"/>
          <w:szCs w:val="28"/>
        </w:rPr>
        <w:t xml:space="preserve"> земельного участка</w:t>
      </w:r>
      <w:bookmarkEnd w:id="0"/>
    </w:p>
    <w:p w:rsidR="008A70C7" w:rsidRPr="008A70C7" w:rsidRDefault="008A70C7" w:rsidP="00423D3E">
      <w:pPr>
        <w:shd w:val="clear" w:color="auto" w:fill="FFFFFF"/>
        <w:ind w:left="426" w:right="41"/>
        <w:rPr>
          <w:sz w:val="28"/>
          <w:szCs w:val="28"/>
        </w:rPr>
      </w:pPr>
    </w:p>
    <w:p w:rsidR="008A70C7" w:rsidRPr="008A70C7" w:rsidRDefault="008A70C7" w:rsidP="00423D3E">
      <w:pPr>
        <w:shd w:val="clear" w:color="auto" w:fill="FFFFFF"/>
        <w:ind w:left="426" w:right="41"/>
        <w:rPr>
          <w:sz w:val="28"/>
          <w:szCs w:val="28"/>
        </w:rPr>
      </w:pPr>
    </w:p>
    <w:p w:rsidR="009805E3" w:rsidRDefault="008A70C7" w:rsidP="00423D3E">
      <w:pPr>
        <w:pStyle w:val="2"/>
        <w:ind w:left="426" w:right="424"/>
        <w:jc w:val="both"/>
        <w:rPr>
          <w:sz w:val="28"/>
          <w:szCs w:val="28"/>
          <w:lang w:val="ru-RU"/>
        </w:rPr>
      </w:pPr>
      <w:r w:rsidRPr="009805E3">
        <w:rPr>
          <w:sz w:val="28"/>
          <w:szCs w:val="28"/>
          <w:lang w:val="ru-RU"/>
        </w:rPr>
        <w:t xml:space="preserve">        </w:t>
      </w:r>
      <w:r w:rsidR="009805E3">
        <w:rPr>
          <w:sz w:val="28"/>
          <w:szCs w:val="28"/>
          <w:lang w:val="ru-RU"/>
        </w:rPr>
        <w:t xml:space="preserve">          </w:t>
      </w:r>
      <w:r w:rsidR="009805E3" w:rsidRPr="00433FAB">
        <w:rPr>
          <w:sz w:val="28"/>
          <w:szCs w:val="28"/>
          <w:lang w:val="ru-RU"/>
        </w:rPr>
        <w:t>Руководствуясь  статьей 7 Земельного кодекса Российской Федерации от 25.10.2001 г. №136-ФЗ, статьей 16 Федерального закона от 06.10.2003 г. № 131-ФЗ «Об общих принципах организации местного самоуправления в Российской Федерации»,</w:t>
      </w:r>
      <w:r w:rsidR="009805E3">
        <w:rPr>
          <w:sz w:val="28"/>
          <w:szCs w:val="28"/>
          <w:lang w:val="ru-RU"/>
        </w:rPr>
        <w:t xml:space="preserve"> </w:t>
      </w:r>
      <w:r w:rsidR="009805E3" w:rsidRPr="00433FAB">
        <w:rPr>
          <w:sz w:val="28"/>
          <w:szCs w:val="28"/>
          <w:lang w:val="ru-RU"/>
        </w:rPr>
        <w:t>приказом Министерства экономического развития Российской Федерации от 01.09.2014 г. №540 «Об утверждении классификатора видов разрешенного использования земельных участков»,</w:t>
      </w:r>
      <w:r w:rsidR="009805E3">
        <w:rPr>
          <w:sz w:val="28"/>
          <w:szCs w:val="28"/>
          <w:lang w:val="ru-RU"/>
        </w:rPr>
        <w:t xml:space="preserve"> </w:t>
      </w:r>
      <w:r w:rsidR="009805E3" w:rsidRPr="00433FAB">
        <w:rPr>
          <w:sz w:val="28"/>
          <w:szCs w:val="28"/>
          <w:lang w:val="ru-RU"/>
        </w:rPr>
        <w:t>статьями 32, 35, 40 Устава муниципального образования Сорочинский городской округ Оренбургской области,</w:t>
      </w:r>
      <w:r w:rsidR="009805E3">
        <w:rPr>
          <w:sz w:val="28"/>
          <w:szCs w:val="28"/>
          <w:lang w:val="ru-RU"/>
        </w:rPr>
        <w:t xml:space="preserve"> учитывая</w:t>
      </w:r>
      <w:r w:rsidR="009805E3" w:rsidRPr="00E46EF8">
        <w:rPr>
          <w:sz w:val="28"/>
          <w:szCs w:val="28"/>
          <w:lang w:val="ru-RU"/>
        </w:rPr>
        <w:t xml:space="preserve"> </w:t>
      </w:r>
      <w:r w:rsidR="009805E3">
        <w:rPr>
          <w:sz w:val="28"/>
          <w:szCs w:val="28"/>
          <w:lang w:val="ru-RU"/>
        </w:rPr>
        <w:t xml:space="preserve">протокол </w:t>
      </w:r>
      <w:r w:rsidR="003F587E">
        <w:rPr>
          <w:sz w:val="28"/>
          <w:szCs w:val="28"/>
          <w:lang w:val="ru-RU"/>
        </w:rPr>
        <w:t xml:space="preserve"> № 11</w:t>
      </w:r>
      <w:r w:rsidR="009805E3" w:rsidRPr="00BE6648">
        <w:rPr>
          <w:sz w:val="28"/>
          <w:szCs w:val="28"/>
          <w:lang w:val="ru-RU"/>
        </w:rPr>
        <w:t xml:space="preserve">  результата  публичных слушаний от </w:t>
      </w:r>
      <w:r w:rsidR="003F587E">
        <w:rPr>
          <w:sz w:val="28"/>
          <w:szCs w:val="28"/>
          <w:lang w:val="ru-RU"/>
        </w:rPr>
        <w:t>5 июля</w:t>
      </w:r>
      <w:r w:rsidR="00F54B85">
        <w:rPr>
          <w:sz w:val="28"/>
          <w:szCs w:val="28"/>
          <w:lang w:val="ru-RU"/>
        </w:rPr>
        <w:t xml:space="preserve"> 2016</w:t>
      </w:r>
      <w:r w:rsidR="009805E3" w:rsidRPr="00BE6648">
        <w:rPr>
          <w:sz w:val="28"/>
          <w:szCs w:val="28"/>
          <w:lang w:val="ru-RU"/>
        </w:rPr>
        <w:t xml:space="preserve"> года</w:t>
      </w:r>
      <w:r w:rsidR="00E8597B">
        <w:rPr>
          <w:sz w:val="28"/>
          <w:szCs w:val="28"/>
          <w:lang w:val="ru-RU"/>
        </w:rPr>
        <w:t xml:space="preserve"> администрация Сорочинского городского округа </w:t>
      </w:r>
      <w:r w:rsidR="00C322CD">
        <w:rPr>
          <w:sz w:val="28"/>
          <w:szCs w:val="28"/>
          <w:lang w:val="ru-RU"/>
        </w:rPr>
        <w:t xml:space="preserve">Оренбургской области </w:t>
      </w:r>
      <w:r w:rsidR="00E8597B">
        <w:rPr>
          <w:sz w:val="28"/>
          <w:szCs w:val="28"/>
          <w:lang w:val="ru-RU"/>
        </w:rPr>
        <w:t xml:space="preserve">постановляет: </w:t>
      </w:r>
    </w:p>
    <w:p w:rsidR="00C322CD" w:rsidRPr="00C322CD" w:rsidRDefault="00C322CD" w:rsidP="00423D3E">
      <w:pPr>
        <w:pStyle w:val="2"/>
        <w:ind w:left="426" w:right="424"/>
        <w:jc w:val="both"/>
        <w:rPr>
          <w:sz w:val="28"/>
          <w:szCs w:val="28"/>
          <w:lang w:val="ru-RU"/>
        </w:rPr>
      </w:pPr>
    </w:p>
    <w:p w:rsidR="009805E3" w:rsidRPr="00BE6648" w:rsidRDefault="009805E3" w:rsidP="00423D3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4E6">
        <w:rPr>
          <w:sz w:val="28"/>
          <w:szCs w:val="28"/>
        </w:rPr>
        <w:t>Разрешить</w:t>
      </w:r>
      <w:r w:rsidRPr="00DE3FC3">
        <w:rPr>
          <w:sz w:val="28"/>
          <w:szCs w:val="28"/>
        </w:rPr>
        <w:t xml:space="preserve"> использование земельного участка с кадастровым номером 56:</w:t>
      </w:r>
      <w:r w:rsidR="00BE6648">
        <w:rPr>
          <w:sz w:val="28"/>
          <w:szCs w:val="28"/>
        </w:rPr>
        <w:t>45:</w:t>
      </w:r>
      <w:r w:rsidR="003F587E">
        <w:rPr>
          <w:sz w:val="28"/>
          <w:szCs w:val="28"/>
        </w:rPr>
        <w:t>0101026:313</w:t>
      </w:r>
      <w:r>
        <w:rPr>
          <w:sz w:val="28"/>
          <w:szCs w:val="28"/>
        </w:rPr>
        <w:t xml:space="preserve"> общей площадью </w:t>
      </w:r>
      <w:r w:rsidR="003F587E">
        <w:rPr>
          <w:sz w:val="28"/>
          <w:szCs w:val="28"/>
        </w:rPr>
        <w:t>571</w:t>
      </w:r>
      <w:r>
        <w:rPr>
          <w:sz w:val="28"/>
          <w:szCs w:val="28"/>
        </w:rPr>
        <w:t xml:space="preserve"> кв.м. расположенного</w:t>
      </w:r>
      <w:r w:rsidRPr="00DE3FC3">
        <w:rPr>
          <w:sz w:val="28"/>
          <w:szCs w:val="28"/>
        </w:rPr>
        <w:t xml:space="preserve"> по адресу:</w:t>
      </w:r>
      <w:r w:rsidR="00C322CD">
        <w:rPr>
          <w:sz w:val="28"/>
          <w:szCs w:val="28"/>
        </w:rPr>
        <w:t xml:space="preserve"> Российская Федерация,</w:t>
      </w:r>
      <w:r w:rsidR="00C322CD">
        <w:rPr>
          <w:color w:val="000000"/>
          <w:spacing w:val="-4"/>
          <w:sz w:val="28"/>
          <w:szCs w:val="28"/>
        </w:rPr>
        <w:t xml:space="preserve"> </w:t>
      </w:r>
      <w:r w:rsidRPr="00DE3FC3">
        <w:rPr>
          <w:color w:val="000000"/>
          <w:spacing w:val="-4"/>
          <w:sz w:val="28"/>
          <w:szCs w:val="28"/>
        </w:rPr>
        <w:t>Оренбургская</w:t>
      </w:r>
      <w:r>
        <w:rPr>
          <w:color w:val="000000"/>
          <w:spacing w:val="-4"/>
          <w:sz w:val="28"/>
          <w:szCs w:val="28"/>
        </w:rPr>
        <w:t xml:space="preserve"> область</w:t>
      </w:r>
      <w:r w:rsidRPr="00DE3FC3">
        <w:rPr>
          <w:color w:val="000000"/>
          <w:spacing w:val="-4"/>
          <w:sz w:val="28"/>
          <w:szCs w:val="28"/>
        </w:rPr>
        <w:t xml:space="preserve">, </w:t>
      </w:r>
      <w:r w:rsidR="00BE6648">
        <w:rPr>
          <w:color w:val="000000"/>
          <w:spacing w:val="-4"/>
          <w:sz w:val="28"/>
          <w:szCs w:val="28"/>
        </w:rPr>
        <w:t>г. Сорочинск</w:t>
      </w:r>
      <w:r w:rsidRPr="00DE3FC3">
        <w:rPr>
          <w:color w:val="000000"/>
          <w:spacing w:val="-4"/>
          <w:sz w:val="28"/>
          <w:szCs w:val="28"/>
        </w:rPr>
        <w:t>, ул.</w:t>
      </w:r>
      <w:r w:rsidR="003F587E">
        <w:rPr>
          <w:color w:val="000000"/>
          <w:spacing w:val="-4"/>
          <w:sz w:val="28"/>
          <w:szCs w:val="28"/>
        </w:rPr>
        <w:t>Московская,24</w:t>
      </w:r>
      <w:r w:rsidRPr="00DE3FC3">
        <w:rPr>
          <w:color w:val="000000"/>
          <w:spacing w:val="-4"/>
          <w:sz w:val="28"/>
          <w:szCs w:val="28"/>
        </w:rPr>
        <w:t xml:space="preserve"> </w:t>
      </w:r>
      <w:r w:rsidR="008614E6">
        <w:rPr>
          <w:sz w:val="28"/>
          <w:szCs w:val="28"/>
        </w:rPr>
        <w:t>с</w:t>
      </w:r>
      <w:r w:rsidRPr="00DE3FC3">
        <w:rPr>
          <w:sz w:val="28"/>
          <w:szCs w:val="28"/>
        </w:rPr>
        <w:t xml:space="preserve"> </w:t>
      </w:r>
      <w:r w:rsidR="008614E6">
        <w:rPr>
          <w:sz w:val="28"/>
          <w:szCs w:val="28"/>
        </w:rPr>
        <w:t>основным</w:t>
      </w:r>
      <w:r w:rsidR="00BE6648" w:rsidRPr="00BE6648">
        <w:rPr>
          <w:sz w:val="28"/>
          <w:szCs w:val="28"/>
        </w:rPr>
        <w:t xml:space="preserve"> вид</w:t>
      </w:r>
      <w:r w:rsidR="008614E6">
        <w:rPr>
          <w:sz w:val="28"/>
          <w:szCs w:val="28"/>
        </w:rPr>
        <w:t>ом разрешенного использования</w:t>
      </w:r>
      <w:r w:rsidR="00BE6648" w:rsidRPr="00BE6648">
        <w:rPr>
          <w:sz w:val="28"/>
          <w:szCs w:val="28"/>
        </w:rPr>
        <w:t xml:space="preserve">: </w:t>
      </w:r>
      <w:r w:rsidR="003F587E" w:rsidRPr="003F587E">
        <w:rPr>
          <w:sz w:val="28"/>
          <w:szCs w:val="28"/>
        </w:rPr>
        <w:t>под индивидуальную жилую застройку</w:t>
      </w:r>
      <w:r w:rsidR="003F587E">
        <w:t xml:space="preserve"> </w:t>
      </w:r>
      <w:r w:rsidR="00BE6648" w:rsidRPr="00BE6648">
        <w:rPr>
          <w:sz w:val="28"/>
          <w:szCs w:val="28"/>
        </w:rPr>
        <w:t xml:space="preserve">и </w:t>
      </w:r>
      <w:r w:rsidR="008614E6">
        <w:rPr>
          <w:sz w:val="28"/>
          <w:szCs w:val="28"/>
        </w:rPr>
        <w:t>условно разрешенным</w:t>
      </w:r>
      <w:r w:rsidR="00BE6648" w:rsidRPr="00BE6648">
        <w:rPr>
          <w:sz w:val="28"/>
          <w:szCs w:val="28"/>
        </w:rPr>
        <w:t xml:space="preserve"> вид</w:t>
      </w:r>
      <w:r w:rsidR="008614E6">
        <w:rPr>
          <w:sz w:val="28"/>
          <w:szCs w:val="28"/>
        </w:rPr>
        <w:t>ом</w:t>
      </w:r>
      <w:r w:rsidR="00BE6648" w:rsidRPr="00BE6648">
        <w:rPr>
          <w:sz w:val="28"/>
          <w:szCs w:val="28"/>
        </w:rPr>
        <w:t xml:space="preserve">: </w:t>
      </w:r>
      <w:r w:rsidR="00F54B85">
        <w:rPr>
          <w:sz w:val="28"/>
          <w:szCs w:val="28"/>
        </w:rPr>
        <w:t>предпринимательство</w:t>
      </w:r>
      <w:r w:rsidR="00BE6648" w:rsidRPr="00BE6648">
        <w:rPr>
          <w:sz w:val="28"/>
          <w:szCs w:val="28"/>
        </w:rPr>
        <w:t>.</w:t>
      </w:r>
      <w:r w:rsidR="00BE6648">
        <w:rPr>
          <w:sz w:val="28"/>
          <w:szCs w:val="28"/>
        </w:rPr>
        <w:t xml:space="preserve"> </w:t>
      </w:r>
      <w:r w:rsidRPr="00563150">
        <w:rPr>
          <w:color w:val="000000"/>
          <w:sz w:val="28"/>
        </w:rPr>
        <w:t>Категория земель: земли населенных пунктов.</w:t>
      </w:r>
    </w:p>
    <w:p w:rsidR="009805E3" w:rsidRPr="000F27A1" w:rsidRDefault="009805E3" w:rsidP="00423D3E">
      <w:pPr>
        <w:ind w:left="4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Pr="000F27A1">
        <w:rPr>
          <w:spacing w:val="-1"/>
          <w:sz w:val="28"/>
          <w:szCs w:val="28"/>
        </w:rPr>
        <w:t xml:space="preserve">Контроль </w:t>
      </w:r>
      <w:r>
        <w:rPr>
          <w:color w:val="000000"/>
          <w:sz w:val="28"/>
        </w:rPr>
        <w:t>за</w:t>
      </w:r>
      <w:r w:rsidRPr="000F27A1">
        <w:rPr>
          <w:color w:val="000000"/>
          <w:sz w:val="28"/>
        </w:rPr>
        <w:t xml:space="preserve"> исполнением настоящего </w:t>
      </w:r>
      <w:r>
        <w:rPr>
          <w:color w:val="000000"/>
          <w:sz w:val="28"/>
        </w:rPr>
        <w:t>постановления</w:t>
      </w:r>
      <w:r w:rsidRPr="000F27A1">
        <w:rPr>
          <w:spacing w:val="-1"/>
          <w:sz w:val="28"/>
          <w:szCs w:val="28"/>
        </w:rPr>
        <w:t xml:space="preserve"> возложить на главного архитектора муниципального образования Сорочинский городской округ Крестьянова Александра Федотовича.</w:t>
      </w:r>
    </w:p>
    <w:p w:rsidR="00894BB1" w:rsidRPr="006F40CF" w:rsidRDefault="009805E3" w:rsidP="00423D3E">
      <w:pPr>
        <w:pStyle w:val="a7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3. </w:t>
      </w:r>
      <w:r w:rsidR="00894BB1" w:rsidRPr="006F40CF">
        <w:rPr>
          <w:color w:val="000000"/>
          <w:sz w:val="28"/>
          <w:szCs w:val="28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6F39B5" w:rsidRDefault="006F39B5" w:rsidP="00423D3E">
      <w:pPr>
        <w:pStyle w:val="2"/>
        <w:ind w:left="426"/>
        <w:jc w:val="both"/>
        <w:rPr>
          <w:sz w:val="28"/>
          <w:szCs w:val="28"/>
          <w:lang w:val="ru-RU"/>
        </w:rPr>
      </w:pPr>
    </w:p>
    <w:p w:rsidR="003F587E" w:rsidRDefault="003F587E" w:rsidP="00423D3E">
      <w:pPr>
        <w:pStyle w:val="2"/>
        <w:ind w:left="42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3F587E" w:rsidRDefault="003F587E" w:rsidP="00423D3E">
      <w:pPr>
        <w:pStyle w:val="2"/>
        <w:ind w:left="42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3F587E" w:rsidRDefault="003F587E" w:rsidP="00423D3E">
      <w:pPr>
        <w:pStyle w:val="2"/>
        <w:ind w:left="42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3F587E" w:rsidRDefault="003F587E" w:rsidP="00423D3E">
      <w:pPr>
        <w:pStyle w:val="2"/>
        <w:ind w:left="42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3F587E" w:rsidRDefault="003F587E" w:rsidP="00423D3E">
      <w:pPr>
        <w:pStyle w:val="2"/>
        <w:ind w:left="426"/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                                     А.А. Богданов</w:t>
      </w:r>
    </w:p>
    <w:p w:rsidR="009805E3" w:rsidRPr="000F27A1" w:rsidRDefault="009805E3" w:rsidP="00423D3E">
      <w:pPr>
        <w:ind w:left="426"/>
        <w:jc w:val="both"/>
        <w:rPr>
          <w:sz w:val="28"/>
          <w:szCs w:val="20"/>
        </w:rPr>
      </w:pPr>
      <w:r w:rsidRPr="000F27A1">
        <w:rPr>
          <w:sz w:val="28"/>
          <w:szCs w:val="20"/>
        </w:rPr>
        <w:t xml:space="preserve">    </w:t>
      </w:r>
    </w:p>
    <w:p w:rsidR="009805E3" w:rsidRDefault="009805E3" w:rsidP="00423D3E">
      <w:pPr>
        <w:ind w:left="426"/>
        <w:rPr>
          <w:sz w:val="28"/>
          <w:szCs w:val="20"/>
        </w:rPr>
      </w:pPr>
    </w:p>
    <w:p w:rsidR="003F587E" w:rsidRPr="000F27A1" w:rsidRDefault="003F587E" w:rsidP="00423D3E">
      <w:pPr>
        <w:ind w:left="426"/>
        <w:rPr>
          <w:sz w:val="28"/>
          <w:szCs w:val="20"/>
        </w:rPr>
      </w:pPr>
    </w:p>
    <w:p w:rsidR="009805E3" w:rsidRPr="000F27A1" w:rsidRDefault="009805E3" w:rsidP="00423D3E">
      <w:pPr>
        <w:suppressAutoHyphens/>
        <w:ind w:left="426"/>
        <w:jc w:val="both"/>
        <w:rPr>
          <w:color w:val="000000"/>
        </w:rPr>
      </w:pPr>
    </w:p>
    <w:p w:rsidR="008A70C7" w:rsidRPr="00316CDE" w:rsidRDefault="00423D3E" w:rsidP="00423D3E">
      <w:pPr>
        <w:suppressAutoHyphens/>
        <w:ind w:left="426"/>
        <w:jc w:val="both"/>
        <w:rPr>
          <w:sz w:val="28"/>
          <w:szCs w:val="28"/>
        </w:rPr>
      </w:pPr>
      <w:r>
        <w:rPr>
          <w:color w:val="000000"/>
        </w:rPr>
        <w:t xml:space="preserve">Разослано: в дело – 1 экз., </w:t>
      </w:r>
      <w:r w:rsidR="009805E3" w:rsidRPr="000F27A1">
        <w:rPr>
          <w:color w:val="000000"/>
        </w:rPr>
        <w:t xml:space="preserve">прокуратуре-1 экз., </w:t>
      </w:r>
      <w:proofErr w:type="spellStart"/>
      <w:r w:rsidR="009805E3" w:rsidRPr="000F27A1">
        <w:rPr>
          <w:color w:val="000000"/>
        </w:rPr>
        <w:t>УАГиКС</w:t>
      </w:r>
      <w:proofErr w:type="spellEnd"/>
      <w:r w:rsidR="009805E3" w:rsidRPr="000F27A1">
        <w:rPr>
          <w:color w:val="000000"/>
        </w:rPr>
        <w:t xml:space="preserve"> – 1 экз., заявителю-1 экз.</w:t>
      </w:r>
    </w:p>
    <w:sectPr w:rsidR="008A70C7" w:rsidRPr="00316CDE" w:rsidSect="00E30501">
      <w:pgSz w:w="11906" w:h="16838" w:code="9"/>
      <w:pgMar w:top="363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D9C"/>
    <w:multiLevelType w:val="hybridMultilevel"/>
    <w:tmpl w:val="3A7AEAE4"/>
    <w:lvl w:ilvl="0" w:tplc="059C70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24760E"/>
    <w:multiLevelType w:val="multilevel"/>
    <w:tmpl w:val="6CC64B0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46BF46E9"/>
    <w:multiLevelType w:val="singleLevel"/>
    <w:tmpl w:val="2C44B53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905171"/>
    <w:multiLevelType w:val="hybridMultilevel"/>
    <w:tmpl w:val="87C87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87F72"/>
    <w:multiLevelType w:val="hybridMultilevel"/>
    <w:tmpl w:val="18909672"/>
    <w:lvl w:ilvl="0" w:tplc="0A6AE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65"/>
    <w:rsid w:val="00010684"/>
    <w:rsid w:val="00046850"/>
    <w:rsid w:val="000560DD"/>
    <w:rsid w:val="0006419F"/>
    <w:rsid w:val="00154169"/>
    <w:rsid w:val="001772D0"/>
    <w:rsid w:val="00280A1B"/>
    <w:rsid w:val="00316CDE"/>
    <w:rsid w:val="00367DED"/>
    <w:rsid w:val="003B7C61"/>
    <w:rsid w:val="003F587E"/>
    <w:rsid w:val="00401906"/>
    <w:rsid w:val="00423D3E"/>
    <w:rsid w:val="00452EE0"/>
    <w:rsid w:val="00477E6E"/>
    <w:rsid w:val="00495C65"/>
    <w:rsid w:val="005206F8"/>
    <w:rsid w:val="00583FEB"/>
    <w:rsid w:val="006919D6"/>
    <w:rsid w:val="006E1398"/>
    <w:rsid w:val="006F39B5"/>
    <w:rsid w:val="0082162E"/>
    <w:rsid w:val="008614E6"/>
    <w:rsid w:val="00894BB1"/>
    <w:rsid w:val="008A70C7"/>
    <w:rsid w:val="009805E3"/>
    <w:rsid w:val="00A34CC6"/>
    <w:rsid w:val="00A501F6"/>
    <w:rsid w:val="00A74C4C"/>
    <w:rsid w:val="00A948B9"/>
    <w:rsid w:val="00AF05DF"/>
    <w:rsid w:val="00AF5DF5"/>
    <w:rsid w:val="00B13DB1"/>
    <w:rsid w:val="00BE6648"/>
    <w:rsid w:val="00C322CD"/>
    <w:rsid w:val="00C74B47"/>
    <w:rsid w:val="00CC609E"/>
    <w:rsid w:val="00E01F7C"/>
    <w:rsid w:val="00E30501"/>
    <w:rsid w:val="00E8597B"/>
    <w:rsid w:val="00EF5919"/>
    <w:rsid w:val="00F54B85"/>
    <w:rsid w:val="00F67166"/>
    <w:rsid w:val="00F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46AFE-E899-4DD5-9050-EAC02BF4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table" w:styleId="a3">
    <w:name w:val="Table Grid"/>
    <w:basedOn w:val="a1"/>
    <w:rsid w:val="00E3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01F7C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E01F7C"/>
    <w:rPr>
      <w:sz w:val="16"/>
      <w:lang w:val="en-US"/>
    </w:rPr>
  </w:style>
  <w:style w:type="paragraph" w:styleId="21">
    <w:name w:val="Body Text Indent 2"/>
    <w:basedOn w:val="a"/>
    <w:link w:val="22"/>
    <w:rsid w:val="008A70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70C7"/>
    <w:rPr>
      <w:sz w:val="24"/>
      <w:szCs w:val="24"/>
    </w:rPr>
  </w:style>
  <w:style w:type="paragraph" w:styleId="3">
    <w:name w:val="Body Text Indent 3"/>
    <w:basedOn w:val="a"/>
    <w:link w:val="30"/>
    <w:rsid w:val="008A70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70C7"/>
    <w:rPr>
      <w:sz w:val="16"/>
      <w:szCs w:val="16"/>
    </w:rPr>
  </w:style>
  <w:style w:type="paragraph" w:styleId="a5">
    <w:name w:val="Balloon Text"/>
    <w:basedOn w:val="a"/>
    <w:link w:val="a6"/>
    <w:rsid w:val="00AF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5D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Application%20Data\Microsoft\&#1064;&#1072;&#1073;&#1083;&#1086;&#1085;&#1099;\&#1073;&#1083;&#1072;&#1085;&#1082;%20&#1087;&#1086;&#1089;&#1090;&#1072;&#1085;&#1086;&#1074;&#1083;&#1077;&#1085;&#1080;&#1103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города.dot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3</cp:revision>
  <cp:lastPrinted>2016-08-02T11:39:00Z</cp:lastPrinted>
  <dcterms:created xsi:type="dcterms:W3CDTF">2016-08-09T05:03:00Z</dcterms:created>
  <dcterms:modified xsi:type="dcterms:W3CDTF">2016-08-09T09:05:00Z</dcterms:modified>
</cp:coreProperties>
</file>