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7C728C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C47729">
        <w:rPr>
          <w:sz w:val="22"/>
          <w:lang w:val="ru-RU"/>
        </w:rPr>
        <w:t>01.08.2016 № 1346-п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7C728C">
      <w:pPr>
        <w:pStyle w:val="21"/>
        <w:ind w:right="4819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7C728C" w:rsidRPr="007C728C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C36949">
        <w:rPr>
          <w:sz w:val="28"/>
        </w:rPr>
        <w:t xml:space="preserve"> (вх. №</w:t>
      </w:r>
      <w:r w:rsidR="00ED2A06">
        <w:rPr>
          <w:sz w:val="28"/>
        </w:rPr>
        <w:t xml:space="preserve"> Бз-943 от 04</w:t>
      </w:r>
      <w:r w:rsidR="00C36949">
        <w:rPr>
          <w:sz w:val="28"/>
        </w:rPr>
        <w:t>.07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97A67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ED2A06">
        <w:rPr>
          <w:sz w:val="28"/>
          <w:szCs w:val="28"/>
          <w:lang w:val="ru-RU"/>
        </w:rPr>
        <w:t>000-1005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ED2A06">
        <w:rPr>
          <w:sz w:val="28"/>
          <w:szCs w:val="28"/>
          <w:lang w:val="ru-RU"/>
        </w:rPr>
        <w:t>56:30:0702001:332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0733DC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="00606C94">
        <w:rPr>
          <w:sz w:val="28"/>
          <w:szCs w:val="28"/>
          <w:lang w:val="ru-RU"/>
        </w:rPr>
        <w:t>,</w:t>
      </w:r>
      <w:r w:rsidR="00D818DE">
        <w:rPr>
          <w:sz w:val="28"/>
          <w:szCs w:val="28"/>
          <w:lang w:val="ru-RU"/>
        </w:rPr>
        <w:t xml:space="preserve"> расположенного </w:t>
      </w:r>
      <w:r w:rsidR="00D818DE" w:rsidRPr="007A3996">
        <w:rPr>
          <w:sz w:val="28"/>
          <w:szCs w:val="28"/>
          <w:lang w:val="ru-RU"/>
        </w:rPr>
        <w:t>по</w:t>
      </w:r>
      <w:r w:rsidR="00D818DE">
        <w:rPr>
          <w:sz w:val="28"/>
          <w:szCs w:val="28"/>
          <w:lang w:val="ru-RU"/>
        </w:rPr>
        <w:t xml:space="preserve"> </w:t>
      </w:r>
      <w:r w:rsidR="00CC686B" w:rsidRPr="007A3996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0733DC" w:rsidRPr="007A3996">
        <w:rPr>
          <w:sz w:val="28"/>
          <w:szCs w:val="28"/>
          <w:lang w:val="ru-RU"/>
        </w:rPr>
        <w:t>область</w:t>
      </w:r>
      <w:r w:rsidR="000733DC" w:rsidRPr="007A3996">
        <w:rPr>
          <w:spacing w:val="-1"/>
          <w:sz w:val="28"/>
          <w:szCs w:val="28"/>
          <w:lang w:val="ru-RU"/>
        </w:rPr>
        <w:t>,</w:t>
      </w:r>
      <w:r w:rsidR="00945E73">
        <w:rPr>
          <w:spacing w:val="-1"/>
          <w:sz w:val="28"/>
          <w:szCs w:val="28"/>
          <w:lang w:val="ru-RU"/>
        </w:rPr>
        <w:t xml:space="preserve"> </w:t>
      </w:r>
      <w:r w:rsidR="00D818DE" w:rsidRPr="007A3996">
        <w:rPr>
          <w:spacing w:val="-1"/>
          <w:sz w:val="28"/>
          <w:szCs w:val="28"/>
          <w:lang w:val="ru-RU"/>
        </w:rPr>
        <w:t>Сорочинск</w:t>
      </w:r>
      <w:r w:rsidR="00945E73">
        <w:rPr>
          <w:spacing w:val="-1"/>
          <w:sz w:val="28"/>
          <w:szCs w:val="28"/>
          <w:lang w:val="ru-RU"/>
        </w:rPr>
        <w:t>ий</w:t>
      </w:r>
      <w:r w:rsidR="00ED2A06">
        <w:rPr>
          <w:spacing w:val="-1"/>
          <w:sz w:val="28"/>
          <w:szCs w:val="28"/>
          <w:lang w:val="ru-RU"/>
        </w:rPr>
        <w:t xml:space="preserve"> городской округ, с. Ивановка Вторая</w:t>
      </w:r>
      <w:r w:rsidR="00945E73">
        <w:rPr>
          <w:spacing w:val="-1"/>
          <w:sz w:val="28"/>
          <w:szCs w:val="28"/>
          <w:lang w:val="ru-RU"/>
        </w:rPr>
        <w:t xml:space="preserve">, ул. </w:t>
      </w:r>
      <w:r w:rsidR="00ED2A06">
        <w:rPr>
          <w:spacing w:val="-1"/>
          <w:sz w:val="28"/>
          <w:szCs w:val="28"/>
          <w:lang w:val="ru-RU"/>
        </w:rPr>
        <w:t>Московская, № 14</w:t>
      </w:r>
      <w:r w:rsidR="00627C4C">
        <w:rPr>
          <w:spacing w:val="-1"/>
          <w:sz w:val="28"/>
          <w:szCs w:val="28"/>
          <w:lang w:val="ru-RU"/>
        </w:rPr>
        <w:t>.</w:t>
      </w:r>
    </w:p>
    <w:p w:rsidR="001278D2" w:rsidRPr="00627C4C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627C4C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627C4C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627C4C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627C4C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</w:p>
    <w:p w:rsidR="00911A8D" w:rsidRPr="004F4EFA" w:rsidRDefault="00911A8D" w:rsidP="00906E78">
      <w:pPr>
        <w:rPr>
          <w:szCs w:val="20"/>
        </w:rPr>
      </w:pP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87070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7C728C" w:rsidRDefault="007C728C" w:rsidP="005A2476">
      <w:pPr>
        <w:tabs>
          <w:tab w:val="left" w:pos="2580"/>
          <w:tab w:val="left" w:pos="5295"/>
          <w:tab w:val="right" w:pos="9357"/>
        </w:tabs>
        <w:ind w:right="-2"/>
      </w:pPr>
    </w:p>
    <w:p w:rsidR="005A2476" w:rsidRPr="007A63EC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bookmarkStart w:id="0" w:name="_GoBack"/>
      <w:bookmarkEnd w:id="0"/>
      <w:r w:rsidRPr="007A63EC">
        <w:t>Разосл</w:t>
      </w:r>
      <w:r w:rsidR="003D730C">
        <w:t>ано: в дело, прокуратуре, Управление архитектуры</w:t>
      </w:r>
      <w:r w:rsidRPr="007A63EC">
        <w:t>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D1" w:rsidRDefault="00FA24D1" w:rsidP="003D61B3">
      <w:r>
        <w:separator/>
      </w:r>
    </w:p>
  </w:endnote>
  <w:endnote w:type="continuationSeparator" w:id="0">
    <w:p w:rsidR="00FA24D1" w:rsidRDefault="00FA24D1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D1" w:rsidRDefault="00FA24D1" w:rsidP="003D61B3">
      <w:r>
        <w:separator/>
      </w:r>
    </w:p>
  </w:footnote>
  <w:footnote w:type="continuationSeparator" w:id="0">
    <w:p w:rsidR="00FA24D1" w:rsidRDefault="00FA24D1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C728C"/>
    <w:rsid w:val="007D0ED2"/>
    <w:rsid w:val="007D1CBD"/>
    <w:rsid w:val="007D68D0"/>
    <w:rsid w:val="007E7A96"/>
    <w:rsid w:val="007F18EE"/>
    <w:rsid w:val="007F34B4"/>
    <w:rsid w:val="00811E2A"/>
    <w:rsid w:val="00813DAC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729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A24D1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433811"/>
  <w15:chartTrackingRefBased/>
  <w15:docId w15:val="{DE2FFFA1-703C-4375-BD7A-E15EB80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A459-7C14-441F-B10C-D6B217D3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195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2016-07-29T09:17:00Z</cp:lastPrinted>
  <dcterms:created xsi:type="dcterms:W3CDTF">2016-08-09T05:04:00Z</dcterms:created>
  <dcterms:modified xsi:type="dcterms:W3CDTF">2016-08-09T05:04:00Z</dcterms:modified>
</cp:coreProperties>
</file>