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 w:rsidP="00727AD1">
      <w:pPr>
        <w:pStyle w:val="1"/>
        <w:ind w:left="142" w:right="-2" w:hanging="14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54169" w:rsidTr="00CC4A3C">
        <w:trPr>
          <w:trHeight w:hRule="exact" w:val="954"/>
          <w:jc w:val="center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 w:rsidP="00921527">
            <w:pPr>
              <w:pStyle w:val="5"/>
              <w:ind w:right="-2"/>
              <w:jc w:val="center"/>
              <w:rPr>
                <w:szCs w:val="28"/>
              </w:rPr>
            </w:pPr>
            <w:r w:rsidRPr="00921527">
              <w:rPr>
                <w:sz w:val="24"/>
                <w:szCs w:val="24"/>
              </w:rPr>
              <w:t xml:space="preserve">Администрация </w:t>
            </w:r>
            <w:r w:rsidR="00055E3D" w:rsidRPr="00921527">
              <w:rPr>
                <w:sz w:val="24"/>
                <w:szCs w:val="24"/>
              </w:rPr>
              <w:t>Сорочинского городского округа</w:t>
            </w:r>
            <w:r w:rsidR="00921527">
              <w:rPr>
                <w:sz w:val="24"/>
                <w:szCs w:val="24"/>
              </w:rPr>
              <w:t xml:space="preserve"> </w:t>
            </w:r>
            <w:r w:rsidRPr="00921527">
              <w:rPr>
                <w:sz w:val="24"/>
                <w:szCs w:val="24"/>
              </w:rPr>
              <w:t>Оренбургской области</w:t>
            </w:r>
          </w:p>
          <w:p w:rsidR="00154169" w:rsidRDefault="00154169" w:rsidP="00921527">
            <w:pPr>
              <w:pStyle w:val="8"/>
              <w:ind w:right="-2"/>
              <w:rPr>
                <w:sz w:val="26"/>
              </w:rPr>
            </w:pPr>
          </w:p>
          <w:p w:rsidR="00921527" w:rsidRPr="00CC4A3C" w:rsidRDefault="00C161D1" w:rsidP="00921527">
            <w:pPr>
              <w:pStyle w:val="8"/>
              <w:ind w:right="-2"/>
              <w:rPr>
                <w:spacing w:val="60"/>
                <w:sz w:val="28"/>
              </w:rPr>
            </w:pPr>
            <w:r w:rsidRPr="00CC4A3C">
              <w:rPr>
                <w:spacing w:val="60"/>
                <w:sz w:val="28"/>
              </w:rPr>
              <w:t>ПОСТАНОВЛ</w:t>
            </w:r>
            <w:r w:rsidR="00154169" w:rsidRPr="00CC4A3C">
              <w:rPr>
                <w:spacing w:val="60"/>
                <w:sz w:val="28"/>
              </w:rPr>
              <w:t>ЕНИЕ</w:t>
            </w:r>
          </w:p>
        </w:tc>
      </w:tr>
    </w:tbl>
    <w:p w:rsidR="00A209D9" w:rsidRPr="00CC4A3C" w:rsidRDefault="00A209D9" w:rsidP="00CC4A3C">
      <w:pPr>
        <w:pStyle w:val="2"/>
        <w:spacing w:before="240"/>
        <w:ind w:left="-142"/>
        <w:rPr>
          <w:sz w:val="24"/>
          <w:szCs w:val="24"/>
          <w:u w:val="single"/>
          <w:lang w:val="ru-RU"/>
        </w:rPr>
      </w:pPr>
      <w:r w:rsidRPr="00CC4A3C">
        <w:rPr>
          <w:sz w:val="24"/>
          <w:szCs w:val="24"/>
          <w:u w:val="single"/>
          <w:lang w:val="ru-RU"/>
        </w:rPr>
        <w:t xml:space="preserve">от </w:t>
      </w:r>
      <w:r w:rsidR="007F6390" w:rsidRPr="00CC4A3C">
        <w:rPr>
          <w:sz w:val="24"/>
          <w:szCs w:val="24"/>
          <w:u w:val="single"/>
          <w:lang w:val="ru-RU"/>
        </w:rPr>
        <w:t>01.08.2016 № 1326-п</w:t>
      </w:r>
    </w:p>
    <w:tbl>
      <w:tblPr>
        <w:tblW w:w="11310" w:type="dxa"/>
        <w:tblInd w:w="-142" w:type="dxa"/>
        <w:tblLook w:val="04A0" w:firstRow="1" w:lastRow="0" w:firstColumn="1" w:lastColumn="0" w:noHBand="0" w:noVBand="1"/>
      </w:tblPr>
      <w:tblGrid>
        <w:gridCol w:w="5920"/>
        <w:gridCol w:w="5390"/>
      </w:tblGrid>
      <w:tr w:rsidR="00FF4E90" w:rsidRPr="0035136E" w:rsidTr="00C5556F">
        <w:tc>
          <w:tcPr>
            <w:tcW w:w="5920" w:type="dxa"/>
          </w:tcPr>
          <w:p w:rsidR="00FF4E90" w:rsidRPr="0035136E" w:rsidRDefault="00FF4E90" w:rsidP="0002458E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3F2B1D" w:rsidRPr="0035136E" w:rsidRDefault="007C39FF" w:rsidP="00CC4A3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35136E">
              <w:rPr>
                <w:sz w:val="24"/>
                <w:szCs w:val="24"/>
                <w:lang w:val="ru-RU"/>
              </w:rPr>
              <w:t>О внесении изменений в постановление</w:t>
            </w:r>
            <w:r w:rsidR="00C4584D" w:rsidRPr="0035136E">
              <w:rPr>
                <w:sz w:val="24"/>
                <w:szCs w:val="24"/>
                <w:lang w:val="ru-RU"/>
              </w:rPr>
              <w:t xml:space="preserve"> </w:t>
            </w:r>
            <w:r w:rsidRPr="0035136E">
              <w:rPr>
                <w:sz w:val="24"/>
                <w:szCs w:val="24"/>
                <w:lang w:val="ru-RU"/>
              </w:rPr>
              <w:t>администрации Сорочинского городского</w:t>
            </w:r>
            <w:r w:rsidR="00C4584D" w:rsidRPr="0035136E">
              <w:rPr>
                <w:sz w:val="24"/>
                <w:szCs w:val="24"/>
                <w:lang w:val="ru-RU"/>
              </w:rPr>
              <w:t xml:space="preserve"> </w:t>
            </w:r>
            <w:r w:rsidRPr="0035136E">
              <w:rPr>
                <w:sz w:val="24"/>
                <w:szCs w:val="24"/>
                <w:lang w:val="ru-RU"/>
              </w:rPr>
              <w:t xml:space="preserve">округа </w:t>
            </w:r>
            <w:r w:rsidR="00C4584D" w:rsidRPr="0035136E">
              <w:rPr>
                <w:sz w:val="24"/>
                <w:szCs w:val="24"/>
                <w:lang w:val="ru-RU"/>
              </w:rPr>
              <w:t xml:space="preserve"> </w:t>
            </w:r>
            <w:r w:rsidRPr="0035136E">
              <w:rPr>
                <w:sz w:val="24"/>
                <w:szCs w:val="24"/>
                <w:lang w:val="ru-RU"/>
              </w:rPr>
              <w:t xml:space="preserve">Оренбургской области от </w:t>
            </w:r>
            <w:r w:rsidR="004F27B1" w:rsidRPr="0035136E">
              <w:rPr>
                <w:sz w:val="24"/>
                <w:szCs w:val="24"/>
                <w:lang w:val="ru-RU"/>
              </w:rPr>
              <w:t>13</w:t>
            </w:r>
            <w:r w:rsidRPr="0035136E">
              <w:rPr>
                <w:sz w:val="24"/>
                <w:szCs w:val="24"/>
                <w:lang w:val="ru-RU"/>
              </w:rPr>
              <w:t>.</w:t>
            </w:r>
            <w:r w:rsidR="004F27B1" w:rsidRPr="0035136E">
              <w:rPr>
                <w:sz w:val="24"/>
                <w:szCs w:val="24"/>
                <w:lang w:val="ru-RU"/>
              </w:rPr>
              <w:t>05</w:t>
            </w:r>
            <w:r w:rsidRPr="0035136E">
              <w:rPr>
                <w:sz w:val="24"/>
                <w:szCs w:val="24"/>
                <w:lang w:val="ru-RU"/>
              </w:rPr>
              <w:t>.201</w:t>
            </w:r>
            <w:r w:rsidR="004F27B1" w:rsidRPr="0035136E">
              <w:rPr>
                <w:sz w:val="24"/>
                <w:szCs w:val="24"/>
                <w:lang w:val="ru-RU"/>
              </w:rPr>
              <w:t>6</w:t>
            </w:r>
            <w:r w:rsidRPr="0035136E">
              <w:rPr>
                <w:sz w:val="24"/>
                <w:szCs w:val="24"/>
                <w:lang w:val="ru-RU"/>
              </w:rPr>
              <w:t xml:space="preserve"> г. № </w:t>
            </w:r>
            <w:r w:rsidR="004F27B1" w:rsidRPr="0035136E">
              <w:rPr>
                <w:sz w:val="24"/>
                <w:szCs w:val="24"/>
                <w:lang w:val="ru-RU"/>
              </w:rPr>
              <w:t>688</w:t>
            </w:r>
            <w:r w:rsidRPr="0035136E">
              <w:rPr>
                <w:sz w:val="24"/>
                <w:szCs w:val="24"/>
                <w:lang w:val="ru-RU"/>
              </w:rPr>
              <w:t>-п «О создании комиссии</w:t>
            </w:r>
            <w:r w:rsidR="004F27B1" w:rsidRPr="0035136E">
              <w:rPr>
                <w:sz w:val="24"/>
                <w:szCs w:val="24"/>
                <w:lang w:val="ru-RU"/>
              </w:rPr>
              <w:t xml:space="preserve"> по контролю за</w:t>
            </w:r>
            <w:r w:rsidR="00C4584D" w:rsidRPr="0035136E">
              <w:rPr>
                <w:sz w:val="24"/>
                <w:szCs w:val="24"/>
                <w:lang w:val="ru-RU"/>
              </w:rPr>
              <w:t xml:space="preserve"> </w:t>
            </w:r>
            <w:r w:rsidR="004F27B1" w:rsidRPr="0035136E">
              <w:rPr>
                <w:sz w:val="24"/>
                <w:szCs w:val="24"/>
                <w:lang w:val="ru-RU"/>
              </w:rPr>
              <w:t xml:space="preserve">размещением и эксплуатацией нестационарных торговых объектов на территории </w:t>
            </w:r>
            <w:r w:rsidRPr="0035136E">
              <w:rPr>
                <w:sz w:val="24"/>
                <w:szCs w:val="24"/>
                <w:lang w:val="ru-RU"/>
              </w:rPr>
              <w:t>Сорочинск</w:t>
            </w:r>
            <w:r w:rsidR="004F27B1" w:rsidRPr="0035136E">
              <w:rPr>
                <w:sz w:val="24"/>
                <w:szCs w:val="24"/>
                <w:lang w:val="ru-RU"/>
              </w:rPr>
              <w:t>ого</w:t>
            </w:r>
            <w:r w:rsidRPr="0035136E">
              <w:rPr>
                <w:sz w:val="24"/>
                <w:szCs w:val="24"/>
                <w:lang w:val="ru-RU"/>
              </w:rPr>
              <w:t xml:space="preserve"> городско</w:t>
            </w:r>
            <w:r w:rsidR="004F27B1" w:rsidRPr="0035136E">
              <w:rPr>
                <w:sz w:val="24"/>
                <w:szCs w:val="24"/>
                <w:lang w:val="ru-RU"/>
              </w:rPr>
              <w:t>го</w:t>
            </w:r>
            <w:r w:rsidRPr="0035136E">
              <w:rPr>
                <w:sz w:val="24"/>
                <w:szCs w:val="24"/>
                <w:lang w:val="ru-RU"/>
              </w:rPr>
              <w:t xml:space="preserve"> округ</w:t>
            </w:r>
            <w:r w:rsidR="004F27B1" w:rsidRPr="0035136E">
              <w:rPr>
                <w:sz w:val="24"/>
                <w:szCs w:val="24"/>
                <w:lang w:val="ru-RU"/>
              </w:rPr>
              <w:t>а</w:t>
            </w:r>
            <w:r w:rsidRPr="0035136E">
              <w:rPr>
                <w:sz w:val="24"/>
                <w:szCs w:val="24"/>
                <w:lang w:val="ru-RU"/>
              </w:rPr>
              <w:t xml:space="preserve"> Оренбургской области</w:t>
            </w:r>
            <w:r w:rsidR="007628F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390" w:type="dxa"/>
          </w:tcPr>
          <w:p w:rsidR="00FF4E90" w:rsidRPr="0035136E" w:rsidRDefault="00FF4E90" w:rsidP="00C5556F">
            <w:pPr>
              <w:pStyle w:val="2"/>
              <w:ind w:left="176" w:right="-2" w:hanging="176"/>
              <w:rPr>
                <w:sz w:val="24"/>
                <w:szCs w:val="24"/>
                <w:lang w:val="ru-RU"/>
              </w:rPr>
            </w:pPr>
          </w:p>
        </w:tc>
      </w:tr>
    </w:tbl>
    <w:p w:rsidR="007C39FF" w:rsidRPr="0035136E" w:rsidRDefault="007C39FF" w:rsidP="007C39FF">
      <w:pPr>
        <w:pStyle w:val="2"/>
        <w:ind w:right="-2" w:firstLine="540"/>
        <w:jc w:val="both"/>
        <w:rPr>
          <w:sz w:val="24"/>
          <w:szCs w:val="24"/>
          <w:lang w:val="ru-RU"/>
        </w:rPr>
      </w:pPr>
    </w:p>
    <w:p w:rsidR="007C39FF" w:rsidRPr="0035136E" w:rsidRDefault="007C39FF" w:rsidP="007C39FF">
      <w:pPr>
        <w:pStyle w:val="2"/>
        <w:ind w:right="-2" w:firstLine="540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>В соответствии со статьями  32, 35, 40 Устава муниципального образования Сорочинский городской округ Оренбургской области</w:t>
      </w:r>
      <w:r w:rsidR="00AE00A8" w:rsidRPr="0035136E">
        <w:rPr>
          <w:sz w:val="24"/>
          <w:szCs w:val="24"/>
          <w:lang w:val="ru-RU"/>
        </w:rPr>
        <w:t>, администрация Сорочинского городского округа Оренбургской области постановляет</w:t>
      </w:r>
      <w:r w:rsidRPr="0035136E">
        <w:rPr>
          <w:sz w:val="24"/>
          <w:szCs w:val="24"/>
          <w:lang w:val="ru-RU"/>
        </w:rPr>
        <w:t>:</w:t>
      </w:r>
    </w:p>
    <w:p w:rsidR="00FC04E7" w:rsidRPr="00FC04E7" w:rsidRDefault="00FC04E7" w:rsidP="00CC4A3C">
      <w:pPr>
        <w:pStyle w:val="2"/>
        <w:numPr>
          <w:ilvl w:val="0"/>
          <w:numId w:val="13"/>
        </w:numPr>
        <w:ind w:left="0" w:right="-2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35136E">
        <w:rPr>
          <w:sz w:val="24"/>
          <w:szCs w:val="24"/>
          <w:lang w:val="ru-RU"/>
        </w:rPr>
        <w:t>нес</w:t>
      </w:r>
      <w:r>
        <w:rPr>
          <w:sz w:val="24"/>
          <w:szCs w:val="24"/>
          <w:lang w:val="ru-RU"/>
        </w:rPr>
        <w:t>ти</w:t>
      </w:r>
      <w:r w:rsidRPr="0035136E">
        <w:rPr>
          <w:sz w:val="24"/>
          <w:szCs w:val="24"/>
          <w:lang w:val="ru-RU"/>
        </w:rPr>
        <w:t xml:space="preserve"> в постановление администрации Сорочинского городского округа Оренбургской области от 13.05.2016 г. № 688-п «О создании комиссии по контролю за размещением и эксплуатацией нестационарных торговых объектов на территории Сорочинского городского округа Оренбургской области</w:t>
      </w:r>
      <w:r>
        <w:rPr>
          <w:sz w:val="24"/>
          <w:szCs w:val="24"/>
          <w:lang w:val="ru-RU"/>
        </w:rPr>
        <w:t xml:space="preserve">» </w:t>
      </w:r>
      <w:r w:rsidR="007A031C">
        <w:rPr>
          <w:sz w:val="24"/>
          <w:szCs w:val="24"/>
          <w:lang w:val="ru-RU"/>
        </w:rPr>
        <w:t>следующие</w:t>
      </w:r>
      <w:r>
        <w:rPr>
          <w:sz w:val="24"/>
          <w:szCs w:val="24"/>
          <w:lang w:val="ru-RU"/>
        </w:rPr>
        <w:t xml:space="preserve"> изменения:</w:t>
      </w:r>
    </w:p>
    <w:p w:rsidR="00BD39BF" w:rsidRPr="0035136E" w:rsidRDefault="007C39FF" w:rsidP="00CC4A3C">
      <w:pPr>
        <w:pStyle w:val="2"/>
        <w:numPr>
          <w:ilvl w:val="1"/>
          <w:numId w:val="13"/>
        </w:numPr>
        <w:ind w:left="0" w:right="-2" w:firstLine="709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Вывести из состава </w:t>
      </w:r>
      <w:r w:rsidR="00C44715">
        <w:rPr>
          <w:sz w:val="24"/>
          <w:szCs w:val="24"/>
          <w:lang w:val="ru-RU"/>
        </w:rPr>
        <w:t xml:space="preserve">членов </w:t>
      </w:r>
      <w:r w:rsidR="0095016E" w:rsidRPr="0035136E">
        <w:rPr>
          <w:sz w:val="24"/>
          <w:szCs w:val="24"/>
          <w:lang w:val="ru-RU"/>
        </w:rPr>
        <w:t>комиссии по контролю за размещением и эксплуатацией нестационарных торговых объектов на территории Сорочинского городского округа Оренбургской области</w:t>
      </w:r>
      <w:r w:rsidR="00156B5C">
        <w:rPr>
          <w:sz w:val="24"/>
          <w:szCs w:val="24"/>
          <w:lang w:val="ru-RU"/>
        </w:rPr>
        <w:t>:</w:t>
      </w:r>
      <w:r w:rsidR="00AE00A8" w:rsidRPr="0035136E">
        <w:rPr>
          <w:sz w:val="24"/>
          <w:szCs w:val="24"/>
          <w:lang w:val="ru-RU"/>
        </w:rPr>
        <w:t xml:space="preserve"> </w:t>
      </w:r>
    </w:p>
    <w:p w:rsidR="00BD39BF" w:rsidRPr="0035136E" w:rsidRDefault="00BD39BF" w:rsidP="00CC4A3C">
      <w:pPr>
        <w:pStyle w:val="2"/>
        <w:ind w:left="851" w:right="-2" w:hanging="142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- </w:t>
      </w:r>
      <w:r w:rsidR="00412CD1" w:rsidRPr="0035136E">
        <w:rPr>
          <w:sz w:val="24"/>
          <w:szCs w:val="24"/>
          <w:lang w:val="ru-RU"/>
        </w:rPr>
        <w:t xml:space="preserve">Неростову И.Б. </w:t>
      </w:r>
      <w:bookmarkStart w:id="0" w:name="_GoBack"/>
      <w:bookmarkEnd w:id="0"/>
      <w:r w:rsidR="00CC4A3C">
        <w:rPr>
          <w:sz w:val="24"/>
          <w:szCs w:val="24"/>
          <w:lang w:val="ru-RU"/>
        </w:rPr>
        <w:noBreakHyphen/>
      </w:r>
      <w:r w:rsidR="007C39FF" w:rsidRPr="0035136E">
        <w:rPr>
          <w:sz w:val="24"/>
          <w:szCs w:val="24"/>
          <w:lang w:val="ru-RU"/>
        </w:rPr>
        <w:t xml:space="preserve"> </w:t>
      </w:r>
      <w:r w:rsidR="00412CD1" w:rsidRPr="0035136E">
        <w:rPr>
          <w:sz w:val="24"/>
          <w:szCs w:val="24"/>
          <w:lang w:val="ru-RU"/>
        </w:rPr>
        <w:t>начальника правового отдела администрации Сорочинского городского округа Оренбургской области;</w:t>
      </w:r>
    </w:p>
    <w:p w:rsidR="00BD39BF" w:rsidRPr="0035136E" w:rsidRDefault="00BD39BF" w:rsidP="00CC4A3C">
      <w:pPr>
        <w:pStyle w:val="2"/>
        <w:ind w:left="851" w:right="-2" w:hanging="142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- </w:t>
      </w:r>
      <w:r w:rsidR="00412CD1" w:rsidRPr="0035136E">
        <w:rPr>
          <w:sz w:val="24"/>
          <w:szCs w:val="24"/>
          <w:lang w:val="ru-RU"/>
        </w:rPr>
        <w:t>Воропаев</w:t>
      </w:r>
      <w:r w:rsidR="005D72AE">
        <w:rPr>
          <w:sz w:val="24"/>
          <w:szCs w:val="24"/>
          <w:lang w:val="ru-RU"/>
        </w:rPr>
        <w:t>а</w:t>
      </w:r>
      <w:r w:rsidR="00412CD1" w:rsidRPr="0035136E">
        <w:rPr>
          <w:sz w:val="24"/>
          <w:szCs w:val="24"/>
          <w:lang w:val="ru-RU"/>
        </w:rPr>
        <w:t xml:space="preserve"> О.В. </w:t>
      </w:r>
      <w:r w:rsidR="00CC4A3C">
        <w:rPr>
          <w:sz w:val="24"/>
          <w:szCs w:val="24"/>
          <w:lang w:val="ru-RU"/>
        </w:rPr>
        <w:noBreakHyphen/>
      </w:r>
      <w:r w:rsidR="00412CD1" w:rsidRPr="0035136E">
        <w:rPr>
          <w:sz w:val="24"/>
          <w:szCs w:val="24"/>
          <w:lang w:val="ru-RU"/>
        </w:rPr>
        <w:t xml:space="preserve"> </w:t>
      </w:r>
      <w:r w:rsidR="005D72AE">
        <w:rPr>
          <w:sz w:val="24"/>
          <w:szCs w:val="24"/>
          <w:lang w:val="ru-RU"/>
        </w:rPr>
        <w:t>и</w:t>
      </w:r>
      <w:r w:rsidR="00412CD1" w:rsidRPr="0035136E">
        <w:rPr>
          <w:sz w:val="24"/>
          <w:szCs w:val="24"/>
          <w:lang w:val="ru-RU"/>
        </w:rPr>
        <w:t>.о. начальника Управления жилищно-коммунального хозяйства администрации Сорочинского городского округа Оренбургской области.</w:t>
      </w:r>
    </w:p>
    <w:p w:rsidR="00412CD1" w:rsidRPr="0035136E" w:rsidRDefault="00BD39BF" w:rsidP="00CC4A3C">
      <w:pPr>
        <w:pStyle w:val="2"/>
        <w:numPr>
          <w:ilvl w:val="1"/>
          <w:numId w:val="13"/>
        </w:numPr>
        <w:ind w:left="0" w:right="-2" w:firstLine="709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>Ввести в состав</w:t>
      </w:r>
      <w:r w:rsidR="007C39FF" w:rsidRPr="0035136E">
        <w:rPr>
          <w:sz w:val="24"/>
          <w:szCs w:val="24"/>
          <w:lang w:val="ru-RU"/>
        </w:rPr>
        <w:t xml:space="preserve"> </w:t>
      </w:r>
      <w:r w:rsidR="00C44715">
        <w:rPr>
          <w:sz w:val="24"/>
          <w:szCs w:val="24"/>
          <w:lang w:val="ru-RU"/>
        </w:rPr>
        <w:t xml:space="preserve">членов </w:t>
      </w:r>
      <w:r w:rsidR="00412CD1" w:rsidRPr="0035136E">
        <w:rPr>
          <w:sz w:val="24"/>
          <w:szCs w:val="24"/>
          <w:lang w:val="ru-RU"/>
        </w:rPr>
        <w:t>комиссии по контролю за размещением и эксплуатацией нестационарных торговых объектов на территории Сорочинского городского округа Оренбургской области</w:t>
      </w:r>
      <w:r w:rsidR="00156B5C">
        <w:rPr>
          <w:sz w:val="24"/>
          <w:szCs w:val="24"/>
          <w:lang w:val="ru-RU"/>
        </w:rPr>
        <w:t>:</w:t>
      </w:r>
      <w:r w:rsidR="00412CD1" w:rsidRPr="0035136E">
        <w:rPr>
          <w:sz w:val="24"/>
          <w:szCs w:val="24"/>
          <w:lang w:val="ru-RU"/>
        </w:rPr>
        <w:t xml:space="preserve"> </w:t>
      </w:r>
    </w:p>
    <w:p w:rsidR="00412CD1" w:rsidRPr="0035136E" w:rsidRDefault="00412CD1" w:rsidP="00E924E4">
      <w:pPr>
        <w:pStyle w:val="2"/>
        <w:ind w:left="993" w:right="-2" w:hanging="284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- Житкову Т.А. </w:t>
      </w:r>
      <w:r w:rsidR="00CC4A3C">
        <w:rPr>
          <w:sz w:val="24"/>
          <w:szCs w:val="24"/>
          <w:lang w:val="ru-RU"/>
        </w:rPr>
        <w:noBreakHyphen/>
      </w:r>
      <w:r w:rsidRPr="0035136E">
        <w:rPr>
          <w:sz w:val="24"/>
          <w:szCs w:val="24"/>
          <w:lang w:val="ru-RU"/>
        </w:rPr>
        <w:t xml:space="preserve"> начальника правового отдела администрации Сорочинского городского округа Оренбургской области;</w:t>
      </w:r>
    </w:p>
    <w:p w:rsidR="00412CD1" w:rsidRPr="0035136E" w:rsidRDefault="00412CD1" w:rsidP="00E924E4">
      <w:pPr>
        <w:pStyle w:val="2"/>
        <w:ind w:left="993" w:right="-2" w:hanging="284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- Михалкина Е.В. </w:t>
      </w:r>
      <w:r w:rsidR="00CC4A3C">
        <w:rPr>
          <w:sz w:val="24"/>
          <w:szCs w:val="24"/>
          <w:lang w:val="ru-RU"/>
        </w:rPr>
        <w:noBreakHyphen/>
      </w:r>
      <w:r w:rsidRPr="0035136E">
        <w:rPr>
          <w:sz w:val="24"/>
          <w:szCs w:val="24"/>
          <w:lang w:val="ru-RU"/>
        </w:rPr>
        <w:t xml:space="preserve"> начальника Управления жилищно-коммунального хозяйства администрации Сорочинского городского округа Оренбургской области.</w:t>
      </w:r>
    </w:p>
    <w:p w:rsidR="00883AD8" w:rsidRPr="0035136E" w:rsidRDefault="00883AD8" w:rsidP="00CC4A3C">
      <w:pPr>
        <w:pStyle w:val="2"/>
        <w:numPr>
          <w:ilvl w:val="0"/>
          <w:numId w:val="13"/>
        </w:numPr>
        <w:ind w:left="0" w:right="-2" w:firstLine="0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Постановление вступает в силу </w:t>
      </w:r>
      <w:r w:rsidR="00FC04E7">
        <w:rPr>
          <w:sz w:val="24"/>
          <w:szCs w:val="24"/>
          <w:lang w:val="ru-RU"/>
        </w:rPr>
        <w:t>после официального опубликования</w:t>
      </w:r>
      <w:r w:rsidRPr="0035136E">
        <w:rPr>
          <w:sz w:val="24"/>
          <w:szCs w:val="24"/>
          <w:lang w:val="ru-RU"/>
        </w:rPr>
        <w:t>.</w:t>
      </w:r>
    </w:p>
    <w:p w:rsidR="00883AD8" w:rsidRPr="0035136E" w:rsidRDefault="00883AD8" w:rsidP="00CC4A3C">
      <w:pPr>
        <w:pStyle w:val="2"/>
        <w:numPr>
          <w:ilvl w:val="0"/>
          <w:numId w:val="13"/>
        </w:numPr>
        <w:ind w:left="0" w:right="-2" w:firstLine="0"/>
        <w:jc w:val="both"/>
        <w:rPr>
          <w:sz w:val="24"/>
          <w:szCs w:val="24"/>
          <w:lang w:val="ru-RU"/>
        </w:rPr>
      </w:pPr>
      <w:r w:rsidRPr="0035136E">
        <w:rPr>
          <w:sz w:val="24"/>
          <w:szCs w:val="24"/>
          <w:lang w:val="ru-RU"/>
        </w:rPr>
        <w:t xml:space="preserve">Контроль за исполнением настоящего постановления </w:t>
      </w:r>
      <w:r w:rsidR="005D72AE">
        <w:rPr>
          <w:sz w:val="24"/>
          <w:szCs w:val="24"/>
          <w:lang w:val="ru-RU"/>
        </w:rPr>
        <w:t>оставляю за собой</w:t>
      </w:r>
      <w:r w:rsidRPr="0035136E">
        <w:rPr>
          <w:sz w:val="24"/>
          <w:szCs w:val="24"/>
          <w:lang w:val="ru-RU"/>
        </w:rPr>
        <w:t>.</w:t>
      </w:r>
    </w:p>
    <w:p w:rsidR="00CC4A3C" w:rsidRDefault="00CC4A3C" w:rsidP="00CC4A3C">
      <w:pPr>
        <w:pStyle w:val="2"/>
        <w:spacing w:before="72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C4A3C" w:rsidRDefault="00CC4A3C" w:rsidP="00CC4A3C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CC4A3C" w:rsidRDefault="00CC4A3C" w:rsidP="00CC4A3C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776" behindDoc="1" locked="0" layoutInCell="1" allowOverlap="1" wp14:anchorId="544D35C6" wp14:editId="3114C678">
            <wp:simplePos x="0" y="0"/>
            <wp:positionH relativeFrom="column">
              <wp:posOffset>3293082</wp:posOffset>
            </wp:positionH>
            <wp:positionV relativeFrom="paragraph">
              <wp:posOffset>120153</wp:posOffset>
            </wp:positionV>
            <wp:extent cx="1266825" cy="781050"/>
            <wp:effectExtent l="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>заместитель главы администрации городского</w:t>
      </w:r>
    </w:p>
    <w:p w:rsidR="00CC4A3C" w:rsidRDefault="00CC4A3C" w:rsidP="00CC4A3C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округа по оперативному управлению</w:t>
      </w:r>
    </w:p>
    <w:p w:rsidR="00CC4A3C" w:rsidRDefault="00CC4A3C" w:rsidP="00CC4A3C">
      <w:pPr>
        <w:pStyle w:val="2"/>
        <w:tabs>
          <w:tab w:val="right" w:pos="9354"/>
        </w:tabs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А.А. Богданов</w:t>
      </w:r>
    </w:p>
    <w:p w:rsidR="00A6170A" w:rsidRPr="00CC4A3C" w:rsidRDefault="00A209D9" w:rsidP="00CC4A3C">
      <w:pPr>
        <w:pStyle w:val="2"/>
        <w:spacing w:before="960"/>
        <w:ind w:left="-142"/>
        <w:jc w:val="both"/>
        <w:rPr>
          <w:sz w:val="20"/>
          <w:lang w:val="ru-RU"/>
        </w:rPr>
      </w:pPr>
      <w:r w:rsidRPr="00CC4A3C">
        <w:rPr>
          <w:sz w:val="20"/>
          <w:lang w:val="ru-RU"/>
        </w:rPr>
        <w:t xml:space="preserve">Разослано: в дело - экз., прокуратура - экз., </w:t>
      </w:r>
      <w:r w:rsidR="003B1A1E" w:rsidRPr="00CC4A3C">
        <w:rPr>
          <w:sz w:val="20"/>
          <w:lang w:val="ru-RU"/>
        </w:rPr>
        <w:t>членам комиссии</w:t>
      </w:r>
      <w:r w:rsidRPr="00CC4A3C">
        <w:rPr>
          <w:sz w:val="20"/>
          <w:lang w:val="ru-RU"/>
        </w:rPr>
        <w:t xml:space="preserve"> - экз.</w:t>
      </w:r>
      <w:r w:rsidR="00FC1D19" w:rsidRPr="00CC4A3C">
        <w:rPr>
          <w:sz w:val="20"/>
          <w:lang w:val="ru-RU"/>
        </w:rPr>
        <w:t xml:space="preserve">, </w:t>
      </w:r>
      <w:r w:rsidR="00A6170A" w:rsidRPr="00CC4A3C">
        <w:rPr>
          <w:sz w:val="20"/>
          <w:lang w:val="ru-RU"/>
        </w:rPr>
        <w:t>Палагуто Н.Г.</w:t>
      </w:r>
      <w:r w:rsidR="00FC1D19" w:rsidRPr="00CC4A3C">
        <w:rPr>
          <w:sz w:val="20"/>
          <w:lang w:val="ru-RU"/>
        </w:rPr>
        <w:t xml:space="preserve"> - экз.</w:t>
      </w:r>
    </w:p>
    <w:sectPr w:rsidR="00A6170A" w:rsidRPr="00CC4A3C" w:rsidSect="00921527">
      <w:pgSz w:w="11906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7FB"/>
    <w:multiLevelType w:val="hybridMultilevel"/>
    <w:tmpl w:val="F0708EF4"/>
    <w:lvl w:ilvl="0" w:tplc="03F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B1A13"/>
    <w:multiLevelType w:val="hybridMultilevel"/>
    <w:tmpl w:val="3C10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477"/>
    <w:multiLevelType w:val="hybridMultilevel"/>
    <w:tmpl w:val="F0708EF4"/>
    <w:lvl w:ilvl="0" w:tplc="03F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A47EE"/>
    <w:multiLevelType w:val="hybridMultilevel"/>
    <w:tmpl w:val="F7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4E5D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73CF6"/>
    <w:multiLevelType w:val="hybridMultilevel"/>
    <w:tmpl w:val="B620823A"/>
    <w:lvl w:ilvl="0" w:tplc="A3C42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B6F51"/>
    <w:multiLevelType w:val="hybridMultilevel"/>
    <w:tmpl w:val="7C5A1FBA"/>
    <w:lvl w:ilvl="0" w:tplc="033EC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064D7"/>
    <w:rsid w:val="00010E18"/>
    <w:rsid w:val="00020D07"/>
    <w:rsid w:val="00041096"/>
    <w:rsid w:val="00055E3D"/>
    <w:rsid w:val="00072B30"/>
    <w:rsid w:val="00072B8A"/>
    <w:rsid w:val="00074D5D"/>
    <w:rsid w:val="00077E45"/>
    <w:rsid w:val="000D4567"/>
    <w:rsid w:val="000E2BF9"/>
    <w:rsid w:val="000F1C76"/>
    <w:rsid w:val="000F30F0"/>
    <w:rsid w:val="00100060"/>
    <w:rsid w:val="00107990"/>
    <w:rsid w:val="00147B21"/>
    <w:rsid w:val="00154169"/>
    <w:rsid w:val="00156B5C"/>
    <w:rsid w:val="00160115"/>
    <w:rsid w:val="00176D0E"/>
    <w:rsid w:val="00182A15"/>
    <w:rsid w:val="0018386D"/>
    <w:rsid w:val="001846CB"/>
    <w:rsid w:val="001C42AC"/>
    <w:rsid w:val="001E216C"/>
    <w:rsid w:val="001F29A9"/>
    <w:rsid w:val="00212CC1"/>
    <w:rsid w:val="0022181F"/>
    <w:rsid w:val="00236B60"/>
    <w:rsid w:val="0024264F"/>
    <w:rsid w:val="0025081C"/>
    <w:rsid w:val="00254A5A"/>
    <w:rsid w:val="00275DB4"/>
    <w:rsid w:val="00276517"/>
    <w:rsid w:val="00287A84"/>
    <w:rsid w:val="00295D3E"/>
    <w:rsid w:val="002A1B7C"/>
    <w:rsid w:val="002C19AB"/>
    <w:rsid w:val="002C4CBA"/>
    <w:rsid w:val="002E488C"/>
    <w:rsid w:val="002F5464"/>
    <w:rsid w:val="00301DF0"/>
    <w:rsid w:val="0030409A"/>
    <w:rsid w:val="0031399C"/>
    <w:rsid w:val="00314609"/>
    <w:rsid w:val="00314DEA"/>
    <w:rsid w:val="00315705"/>
    <w:rsid w:val="00324FD7"/>
    <w:rsid w:val="00331B60"/>
    <w:rsid w:val="00344C34"/>
    <w:rsid w:val="0035136E"/>
    <w:rsid w:val="00361CD9"/>
    <w:rsid w:val="0036291D"/>
    <w:rsid w:val="003757DA"/>
    <w:rsid w:val="00385E02"/>
    <w:rsid w:val="00386894"/>
    <w:rsid w:val="00392AF3"/>
    <w:rsid w:val="003A79C1"/>
    <w:rsid w:val="003B1A1E"/>
    <w:rsid w:val="003C17C5"/>
    <w:rsid w:val="003C281B"/>
    <w:rsid w:val="003D040D"/>
    <w:rsid w:val="003E3F0C"/>
    <w:rsid w:val="003E5F7A"/>
    <w:rsid w:val="003F2B1D"/>
    <w:rsid w:val="00412CD1"/>
    <w:rsid w:val="00463DBC"/>
    <w:rsid w:val="00475303"/>
    <w:rsid w:val="0047578C"/>
    <w:rsid w:val="00477EC5"/>
    <w:rsid w:val="004811DC"/>
    <w:rsid w:val="0048767D"/>
    <w:rsid w:val="004D65AD"/>
    <w:rsid w:val="004E64AB"/>
    <w:rsid w:val="004F27B1"/>
    <w:rsid w:val="005155C7"/>
    <w:rsid w:val="00531D49"/>
    <w:rsid w:val="0053425A"/>
    <w:rsid w:val="00551D4E"/>
    <w:rsid w:val="005520E4"/>
    <w:rsid w:val="005527E5"/>
    <w:rsid w:val="00555ED1"/>
    <w:rsid w:val="00576084"/>
    <w:rsid w:val="005801C0"/>
    <w:rsid w:val="005831ED"/>
    <w:rsid w:val="005935C0"/>
    <w:rsid w:val="005A30D6"/>
    <w:rsid w:val="005B6F93"/>
    <w:rsid w:val="005D72AE"/>
    <w:rsid w:val="005E19CA"/>
    <w:rsid w:val="00607608"/>
    <w:rsid w:val="00616259"/>
    <w:rsid w:val="00695208"/>
    <w:rsid w:val="006A2ED7"/>
    <w:rsid w:val="006C1619"/>
    <w:rsid w:val="006C29E5"/>
    <w:rsid w:val="006C41CC"/>
    <w:rsid w:val="006E3BD8"/>
    <w:rsid w:val="006F63F4"/>
    <w:rsid w:val="00722B93"/>
    <w:rsid w:val="00725F8C"/>
    <w:rsid w:val="00727AD1"/>
    <w:rsid w:val="00743C1C"/>
    <w:rsid w:val="007628F2"/>
    <w:rsid w:val="00764294"/>
    <w:rsid w:val="007941B8"/>
    <w:rsid w:val="007A031C"/>
    <w:rsid w:val="007A28B2"/>
    <w:rsid w:val="007C39FF"/>
    <w:rsid w:val="007C7F6A"/>
    <w:rsid w:val="007C7FAC"/>
    <w:rsid w:val="007D6851"/>
    <w:rsid w:val="007F6390"/>
    <w:rsid w:val="007F70DD"/>
    <w:rsid w:val="007F7F88"/>
    <w:rsid w:val="00805C27"/>
    <w:rsid w:val="00811C54"/>
    <w:rsid w:val="00852CCD"/>
    <w:rsid w:val="00857ED1"/>
    <w:rsid w:val="00872056"/>
    <w:rsid w:val="00875CA2"/>
    <w:rsid w:val="00883AD8"/>
    <w:rsid w:val="0089320D"/>
    <w:rsid w:val="008B4AAA"/>
    <w:rsid w:val="008C3AD3"/>
    <w:rsid w:val="008D49B9"/>
    <w:rsid w:val="008E19C2"/>
    <w:rsid w:val="00901844"/>
    <w:rsid w:val="00912A0A"/>
    <w:rsid w:val="00916675"/>
    <w:rsid w:val="00921527"/>
    <w:rsid w:val="00922B1B"/>
    <w:rsid w:val="0095016E"/>
    <w:rsid w:val="00960F88"/>
    <w:rsid w:val="0096209A"/>
    <w:rsid w:val="00962420"/>
    <w:rsid w:val="009649E6"/>
    <w:rsid w:val="00971C25"/>
    <w:rsid w:val="009826B4"/>
    <w:rsid w:val="00982963"/>
    <w:rsid w:val="00996222"/>
    <w:rsid w:val="009A3D6F"/>
    <w:rsid w:val="009C3338"/>
    <w:rsid w:val="009C7967"/>
    <w:rsid w:val="009D2EBB"/>
    <w:rsid w:val="009F5BC4"/>
    <w:rsid w:val="00A05D70"/>
    <w:rsid w:val="00A209D9"/>
    <w:rsid w:val="00A46DB2"/>
    <w:rsid w:val="00A5259F"/>
    <w:rsid w:val="00A52880"/>
    <w:rsid w:val="00A53B09"/>
    <w:rsid w:val="00A6170A"/>
    <w:rsid w:val="00A77A58"/>
    <w:rsid w:val="00A97396"/>
    <w:rsid w:val="00AA2A8B"/>
    <w:rsid w:val="00AA7628"/>
    <w:rsid w:val="00AB116A"/>
    <w:rsid w:val="00AB26E6"/>
    <w:rsid w:val="00AB4EB0"/>
    <w:rsid w:val="00AC3349"/>
    <w:rsid w:val="00AC64BD"/>
    <w:rsid w:val="00AE00A8"/>
    <w:rsid w:val="00AE0817"/>
    <w:rsid w:val="00AE7460"/>
    <w:rsid w:val="00AF3E82"/>
    <w:rsid w:val="00AF5EFE"/>
    <w:rsid w:val="00B05D14"/>
    <w:rsid w:val="00B26CC6"/>
    <w:rsid w:val="00B3011B"/>
    <w:rsid w:val="00B31EB7"/>
    <w:rsid w:val="00B3354E"/>
    <w:rsid w:val="00B33ACA"/>
    <w:rsid w:val="00B4518A"/>
    <w:rsid w:val="00B744B4"/>
    <w:rsid w:val="00B773A5"/>
    <w:rsid w:val="00B80819"/>
    <w:rsid w:val="00B80E28"/>
    <w:rsid w:val="00B93545"/>
    <w:rsid w:val="00BA35CC"/>
    <w:rsid w:val="00BA4068"/>
    <w:rsid w:val="00BC4364"/>
    <w:rsid w:val="00BD1EE5"/>
    <w:rsid w:val="00BD39BF"/>
    <w:rsid w:val="00BE270C"/>
    <w:rsid w:val="00C0295C"/>
    <w:rsid w:val="00C03EF6"/>
    <w:rsid w:val="00C161D1"/>
    <w:rsid w:val="00C36582"/>
    <w:rsid w:val="00C37F4B"/>
    <w:rsid w:val="00C44715"/>
    <w:rsid w:val="00C4584D"/>
    <w:rsid w:val="00C5556F"/>
    <w:rsid w:val="00C55C98"/>
    <w:rsid w:val="00C7452E"/>
    <w:rsid w:val="00CB6B47"/>
    <w:rsid w:val="00CC4A3C"/>
    <w:rsid w:val="00CD7EEA"/>
    <w:rsid w:val="00CF0321"/>
    <w:rsid w:val="00D01CEF"/>
    <w:rsid w:val="00D22930"/>
    <w:rsid w:val="00D3761E"/>
    <w:rsid w:val="00D546A4"/>
    <w:rsid w:val="00D55E41"/>
    <w:rsid w:val="00D561B1"/>
    <w:rsid w:val="00D56D43"/>
    <w:rsid w:val="00D621AD"/>
    <w:rsid w:val="00D741B1"/>
    <w:rsid w:val="00D747B9"/>
    <w:rsid w:val="00D74D04"/>
    <w:rsid w:val="00D80910"/>
    <w:rsid w:val="00D93932"/>
    <w:rsid w:val="00DA761B"/>
    <w:rsid w:val="00DC1A62"/>
    <w:rsid w:val="00DD316C"/>
    <w:rsid w:val="00DD73BE"/>
    <w:rsid w:val="00DE4D0D"/>
    <w:rsid w:val="00E01817"/>
    <w:rsid w:val="00E03757"/>
    <w:rsid w:val="00E03B9E"/>
    <w:rsid w:val="00E03F1D"/>
    <w:rsid w:val="00E1307F"/>
    <w:rsid w:val="00E33E8D"/>
    <w:rsid w:val="00E41008"/>
    <w:rsid w:val="00E61581"/>
    <w:rsid w:val="00E62436"/>
    <w:rsid w:val="00E64459"/>
    <w:rsid w:val="00E7552F"/>
    <w:rsid w:val="00E8081F"/>
    <w:rsid w:val="00E924E4"/>
    <w:rsid w:val="00E93ABD"/>
    <w:rsid w:val="00EE4A3D"/>
    <w:rsid w:val="00F0496B"/>
    <w:rsid w:val="00F20402"/>
    <w:rsid w:val="00F21664"/>
    <w:rsid w:val="00F23F31"/>
    <w:rsid w:val="00F279EC"/>
    <w:rsid w:val="00F302CB"/>
    <w:rsid w:val="00F40FA2"/>
    <w:rsid w:val="00F43BD0"/>
    <w:rsid w:val="00F61FB2"/>
    <w:rsid w:val="00F96C57"/>
    <w:rsid w:val="00FC04E7"/>
    <w:rsid w:val="00FC1D19"/>
    <w:rsid w:val="00FC2457"/>
    <w:rsid w:val="00FC78E7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8545"/>
  <w15:docId w15:val="{5F59C620-39EE-4F6A-B24B-F1881F44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customStyle="1" w:styleId="ConsPlusNormal">
    <w:name w:val="ConsPlusNormal"/>
    <w:rsid w:val="00E615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158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3</cp:revision>
  <cp:lastPrinted>2016-07-28T12:23:00Z</cp:lastPrinted>
  <dcterms:created xsi:type="dcterms:W3CDTF">2016-08-01T11:17:00Z</dcterms:created>
  <dcterms:modified xsi:type="dcterms:W3CDTF">2016-08-02T10:07:00Z</dcterms:modified>
</cp:coreProperties>
</file>