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E78" w:rsidRDefault="00906E78" w:rsidP="00906E78">
      <w:bookmarkStart w:id="0" w:name="_GoBack"/>
      <w:bookmarkEnd w:id="0"/>
    </w:p>
    <w:p w:rsidR="00906E78" w:rsidRPr="004F4EFA" w:rsidRDefault="00906E78" w:rsidP="00906E78">
      <w:r>
        <w:t xml:space="preserve">                                                                     </w:t>
      </w:r>
      <w:r w:rsidRPr="004F4EFA">
        <w:t xml:space="preserve">   </w:t>
      </w:r>
      <w:r w:rsidR="00FB537D" w:rsidRPr="00906E78">
        <w:rPr>
          <w:noProof/>
          <w:sz w:val="28"/>
          <w:szCs w:val="28"/>
        </w:rPr>
        <w:drawing>
          <wp:inline distT="0" distB="0" distL="0" distR="0">
            <wp:extent cx="446405" cy="5632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72"/>
      </w:tblGrid>
      <w:tr w:rsidR="00906E78" w:rsidRPr="004F4EFA" w:rsidTr="00906E78">
        <w:trPr>
          <w:trHeight w:hRule="exact" w:val="1174"/>
        </w:trPr>
        <w:tc>
          <w:tcPr>
            <w:tcW w:w="947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06E78" w:rsidRPr="00205E65" w:rsidRDefault="00906E78" w:rsidP="00255B32">
            <w:pPr>
              <w:pStyle w:val="5"/>
              <w:ind w:right="-2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Сорочинского городского</w:t>
            </w:r>
            <w:r w:rsidRPr="00205E65">
              <w:rPr>
                <w:sz w:val="24"/>
              </w:rPr>
              <w:t xml:space="preserve"> округ</w:t>
            </w:r>
            <w:r>
              <w:rPr>
                <w:sz w:val="24"/>
              </w:rPr>
              <w:t>а</w:t>
            </w:r>
            <w:r w:rsidRPr="00205E65">
              <w:rPr>
                <w:sz w:val="24"/>
              </w:rPr>
              <w:t xml:space="preserve"> Оренбургской области</w:t>
            </w:r>
          </w:p>
          <w:p w:rsidR="00906E78" w:rsidRPr="00205E65" w:rsidRDefault="00906E78" w:rsidP="00255B32">
            <w:pPr>
              <w:pStyle w:val="8"/>
              <w:ind w:right="-2"/>
              <w:rPr>
                <w:sz w:val="26"/>
              </w:rPr>
            </w:pPr>
          </w:p>
          <w:p w:rsidR="00906E78" w:rsidRPr="004F4EFA" w:rsidRDefault="00D50D64" w:rsidP="00255B32">
            <w:pPr>
              <w:pStyle w:val="8"/>
              <w:ind w:right="-2"/>
              <w:rPr>
                <w:sz w:val="28"/>
              </w:rPr>
            </w:pPr>
            <w:r>
              <w:rPr>
                <w:sz w:val="28"/>
              </w:rPr>
              <w:t>П О С Т А Н О В Л Е Н И Е</w:t>
            </w:r>
          </w:p>
          <w:p w:rsidR="00906E78" w:rsidRPr="004F4EFA" w:rsidRDefault="00906E78" w:rsidP="00255B32">
            <w:pPr>
              <w:pBdr>
                <w:bottom w:val="thinThickSmallGap" w:sz="24" w:space="1" w:color="auto"/>
              </w:pBdr>
              <w:ind w:right="-2"/>
              <w:jc w:val="center"/>
            </w:pPr>
          </w:p>
        </w:tc>
      </w:tr>
    </w:tbl>
    <w:p w:rsidR="00906E78" w:rsidRPr="004F4EFA" w:rsidRDefault="00906E78" w:rsidP="00906E78">
      <w:pPr>
        <w:pStyle w:val="21"/>
        <w:ind w:right="-2"/>
        <w:rPr>
          <w:lang w:val="ru-RU"/>
        </w:rPr>
      </w:pPr>
    </w:p>
    <w:p w:rsidR="00906E78" w:rsidRPr="004F4EFA" w:rsidRDefault="00906E78" w:rsidP="00906E78">
      <w:pPr>
        <w:pStyle w:val="21"/>
        <w:ind w:right="-2"/>
        <w:rPr>
          <w:sz w:val="22"/>
          <w:lang w:val="ru-RU"/>
        </w:rPr>
      </w:pPr>
      <w:r w:rsidRPr="004F4EFA">
        <w:rPr>
          <w:sz w:val="22"/>
          <w:lang w:val="ru-RU"/>
        </w:rPr>
        <w:t xml:space="preserve">от </w:t>
      </w:r>
      <w:r w:rsidR="00F938F8">
        <w:rPr>
          <w:sz w:val="22"/>
          <w:lang w:val="ru-RU"/>
        </w:rPr>
        <w:t>21.07.2016 №1248-п</w:t>
      </w:r>
    </w:p>
    <w:p w:rsidR="00906E78" w:rsidRPr="004F4EFA" w:rsidRDefault="00906E78" w:rsidP="00906E78">
      <w:pPr>
        <w:pStyle w:val="21"/>
        <w:ind w:right="-2"/>
        <w:rPr>
          <w:sz w:val="22"/>
          <w:lang w:val="ru-RU"/>
        </w:rPr>
      </w:pPr>
    </w:p>
    <w:p w:rsidR="00906E78" w:rsidRPr="006B4123" w:rsidRDefault="00906E78" w:rsidP="00906E78">
      <w:pPr>
        <w:pStyle w:val="21"/>
        <w:ind w:right="-2"/>
        <w:rPr>
          <w:sz w:val="28"/>
          <w:szCs w:val="28"/>
          <w:lang w:val="ru-RU"/>
        </w:rPr>
      </w:pPr>
    </w:p>
    <w:p w:rsidR="00906E78" w:rsidRPr="006B4123" w:rsidRDefault="00906E78" w:rsidP="002C623E">
      <w:pPr>
        <w:pStyle w:val="21"/>
        <w:ind w:right="4819"/>
        <w:rPr>
          <w:sz w:val="28"/>
          <w:szCs w:val="28"/>
          <w:lang w:val="ru-RU"/>
        </w:rPr>
      </w:pPr>
      <w:r w:rsidRPr="006B4123">
        <w:rPr>
          <w:sz w:val="28"/>
          <w:szCs w:val="28"/>
          <w:lang w:val="ru-RU"/>
        </w:rPr>
        <w:t>Об утверждении градостроительного</w:t>
      </w:r>
      <w:r w:rsidR="002C623E">
        <w:rPr>
          <w:sz w:val="28"/>
          <w:szCs w:val="28"/>
          <w:lang w:val="ru-RU"/>
        </w:rPr>
        <w:t xml:space="preserve"> </w:t>
      </w:r>
      <w:r w:rsidRPr="006B4123">
        <w:rPr>
          <w:sz w:val="28"/>
          <w:szCs w:val="28"/>
          <w:lang w:val="ru-RU"/>
        </w:rPr>
        <w:t>плана земельного участка</w:t>
      </w:r>
    </w:p>
    <w:p w:rsidR="00906E78" w:rsidRPr="006B4123" w:rsidRDefault="00906E78" w:rsidP="00906E78">
      <w:pPr>
        <w:pStyle w:val="21"/>
        <w:rPr>
          <w:sz w:val="28"/>
          <w:szCs w:val="28"/>
          <w:lang w:val="ru-RU"/>
        </w:rPr>
      </w:pPr>
    </w:p>
    <w:p w:rsidR="00906E78" w:rsidRPr="006B4123" w:rsidRDefault="00906E78" w:rsidP="00906E78">
      <w:pPr>
        <w:pStyle w:val="21"/>
        <w:jc w:val="both"/>
        <w:rPr>
          <w:sz w:val="28"/>
          <w:szCs w:val="28"/>
          <w:lang w:val="ru-RU"/>
        </w:rPr>
      </w:pPr>
    </w:p>
    <w:p w:rsidR="001278D2" w:rsidRPr="00531093" w:rsidRDefault="00906E78" w:rsidP="001278D2">
      <w:pPr>
        <w:jc w:val="both"/>
        <w:rPr>
          <w:sz w:val="28"/>
          <w:szCs w:val="28"/>
        </w:rPr>
      </w:pPr>
      <w:r w:rsidRPr="006B4123">
        <w:rPr>
          <w:sz w:val="28"/>
          <w:szCs w:val="28"/>
        </w:rPr>
        <w:t xml:space="preserve">       </w:t>
      </w:r>
      <w:r w:rsidRPr="00531093">
        <w:rPr>
          <w:sz w:val="28"/>
          <w:szCs w:val="28"/>
        </w:rPr>
        <w:t>В соответствии со статьей 44 Градостроительного Кодекса Российской Федерации, статьей 16 Феде</w:t>
      </w:r>
      <w:r w:rsidR="00B65D4A" w:rsidRPr="00531093">
        <w:rPr>
          <w:sz w:val="28"/>
          <w:szCs w:val="28"/>
        </w:rPr>
        <w:t>рального закона от 06.10.2003</w:t>
      </w:r>
      <w:r w:rsidRPr="00531093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B14023" w:rsidRPr="00531093">
        <w:rPr>
          <w:sz w:val="28"/>
          <w:szCs w:val="28"/>
        </w:rPr>
        <w:t xml:space="preserve">руководствуясь </w:t>
      </w:r>
      <w:r w:rsidRPr="00531093">
        <w:rPr>
          <w:sz w:val="28"/>
          <w:szCs w:val="28"/>
        </w:rPr>
        <w:t>статьями   32, 35, 40 Устава муниципального образования Сорочинский городской округ Оренбургской области</w:t>
      </w:r>
      <w:r w:rsidR="006B4123" w:rsidRPr="00531093">
        <w:rPr>
          <w:sz w:val="28"/>
          <w:szCs w:val="28"/>
        </w:rPr>
        <w:t xml:space="preserve"> и поданным заявлением</w:t>
      </w:r>
      <w:r w:rsidR="00A92335" w:rsidRPr="00531093">
        <w:rPr>
          <w:sz w:val="28"/>
          <w:szCs w:val="28"/>
        </w:rPr>
        <w:t xml:space="preserve"> (вх. № Пз-846 от 20.06.2016)</w:t>
      </w:r>
      <w:r w:rsidR="006B4123" w:rsidRPr="00531093">
        <w:rPr>
          <w:sz w:val="28"/>
          <w:szCs w:val="28"/>
        </w:rPr>
        <w:t>,</w:t>
      </w:r>
      <w:r w:rsidR="00A92335" w:rsidRPr="00531093">
        <w:rPr>
          <w:sz w:val="28"/>
          <w:szCs w:val="28"/>
        </w:rPr>
        <w:t xml:space="preserve"> </w:t>
      </w:r>
      <w:r w:rsidR="001278D2" w:rsidRPr="00531093">
        <w:rPr>
          <w:sz w:val="28"/>
          <w:szCs w:val="28"/>
        </w:rPr>
        <w:t>администрация Сорочинского городского округа О</w:t>
      </w:r>
      <w:r w:rsidR="006B4123" w:rsidRPr="00531093">
        <w:rPr>
          <w:sz w:val="28"/>
          <w:szCs w:val="28"/>
        </w:rPr>
        <w:t>ренбургской области постановление</w:t>
      </w:r>
      <w:r w:rsidR="001278D2" w:rsidRPr="00531093">
        <w:rPr>
          <w:sz w:val="28"/>
          <w:szCs w:val="28"/>
        </w:rPr>
        <w:t>:</w:t>
      </w:r>
    </w:p>
    <w:p w:rsidR="00906E78" w:rsidRPr="00531093" w:rsidRDefault="00906E78" w:rsidP="00906E78">
      <w:pPr>
        <w:pStyle w:val="21"/>
        <w:jc w:val="both"/>
        <w:rPr>
          <w:sz w:val="28"/>
          <w:szCs w:val="28"/>
          <w:lang w:val="ru-RU"/>
        </w:rPr>
      </w:pPr>
    </w:p>
    <w:p w:rsidR="00906E78" w:rsidRPr="00531093" w:rsidRDefault="00906E78" w:rsidP="00906E78">
      <w:pPr>
        <w:pStyle w:val="21"/>
        <w:suppressAutoHyphens/>
        <w:jc w:val="both"/>
        <w:rPr>
          <w:sz w:val="28"/>
          <w:szCs w:val="28"/>
          <w:lang w:val="ru-RU"/>
        </w:rPr>
      </w:pPr>
    </w:p>
    <w:p w:rsidR="001278D2" w:rsidRPr="00531093" w:rsidRDefault="001278D2" w:rsidP="001278D2">
      <w:pPr>
        <w:pStyle w:val="21"/>
        <w:suppressAutoHyphens/>
        <w:jc w:val="both"/>
        <w:rPr>
          <w:spacing w:val="-1"/>
          <w:sz w:val="28"/>
          <w:szCs w:val="28"/>
          <w:lang w:val="ru-RU"/>
        </w:rPr>
      </w:pPr>
      <w:r w:rsidRPr="00531093">
        <w:rPr>
          <w:sz w:val="28"/>
          <w:szCs w:val="28"/>
          <w:lang w:val="ru-RU"/>
        </w:rPr>
        <w:t xml:space="preserve">        1. </w:t>
      </w:r>
      <w:r w:rsidR="00906E78" w:rsidRPr="00531093">
        <w:rPr>
          <w:sz w:val="28"/>
          <w:szCs w:val="28"/>
          <w:lang w:val="ru-RU"/>
        </w:rPr>
        <w:t xml:space="preserve">Утвердить градостроительный план № </w:t>
      </w:r>
      <w:r w:rsidR="00906E78" w:rsidRPr="00531093">
        <w:rPr>
          <w:sz w:val="28"/>
          <w:szCs w:val="28"/>
        </w:rPr>
        <w:t>RU</w:t>
      </w:r>
      <w:r w:rsidR="00906E78" w:rsidRPr="00531093">
        <w:rPr>
          <w:sz w:val="28"/>
          <w:szCs w:val="28"/>
          <w:lang w:val="ru-RU"/>
        </w:rPr>
        <w:t xml:space="preserve"> 56308</w:t>
      </w:r>
      <w:r w:rsidR="00A92335" w:rsidRPr="00531093">
        <w:rPr>
          <w:sz w:val="28"/>
          <w:szCs w:val="28"/>
          <w:lang w:val="ru-RU"/>
        </w:rPr>
        <w:t>000-974</w:t>
      </w:r>
      <w:r w:rsidR="00906E78" w:rsidRPr="00531093">
        <w:rPr>
          <w:sz w:val="28"/>
          <w:szCs w:val="28"/>
          <w:lang w:val="ru-RU"/>
        </w:rPr>
        <w:t xml:space="preserve"> земельного </w:t>
      </w:r>
      <w:r w:rsidR="00344C95" w:rsidRPr="00531093">
        <w:rPr>
          <w:sz w:val="28"/>
          <w:szCs w:val="28"/>
          <w:lang w:val="ru-RU"/>
        </w:rPr>
        <w:t>участка с</w:t>
      </w:r>
      <w:r w:rsidR="00906E78" w:rsidRPr="00531093">
        <w:rPr>
          <w:sz w:val="28"/>
          <w:szCs w:val="28"/>
          <w:lang w:val="ru-RU"/>
        </w:rPr>
        <w:t xml:space="preserve"> кадастровым номером </w:t>
      </w:r>
      <w:r w:rsidR="006B4123" w:rsidRPr="00531093">
        <w:rPr>
          <w:bCs/>
          <w:color w:val="333333"/>
          <w:sz w:val="28"/>
          <w:szCs w:val="28"/>
          <w:lang w:val="ru-RU"/>
        </w:rPr>
        <w:t>56:45:0101064:203</w:t>
      </w:r>
      <w:r w:rsidR="00906E78" w:rsidRPr="00531093">
        <w:rPr>
          <w:sz w:val="28"/>
          <w:szCs w:val="28"/>
          <w:lang w:val="ru-RU"/>
        </w:rPr>
        <w:t xml:space="preserve">, категория земель: земли населенных пунктов, разрешенное использование земельного </w:t>
      </w:r>
      <w:r w:rsidR="006B4123" w:rsidRPr="00531093">
        <w:rPr>
          <w:sz w:val="28"/>
          <w:szCs w:val="28"/>
          <w:lang w:val="ru-RU"/>
        </w:rPr>
        <w:t xml:space="preserve">участка:  </w:t>
      </w:r>
      <w:r w:rsidR="00A92335" w:rsidRPr="00531093">
        <w:rPr>
          <w:sz w:val="28"/>
          <w:szCs w:val="28"/>
          <w:lang w:val="ru-RU"/>
        </w:rPr>
        <w:t xml:space="preserve">              </w:t>
      </w:r>
      <w:r w:rsidR="005A426B" w:rsidRPr="00531093">
        <w:rPr>
          <w:sz w:val="28"/>
          <w:szCs w:val="28"/>
          <w:lang w:val="ru-RU"/>
        </w:rPr>
        <w:t>для индивидуального жилищного строительства</w:t>
      </w:r>
      <w:r w:rsidR="00AE4044" w:rsidRPr="00531093">
        <w:rPr>
          <w:sz w:val="28"/>
          <w:szCs w:val="28"/>
          <w:lang w:val="ru-RU"/>
        </w:rPr>
        <w:t>,</w:t>
      </w:r>
      <w:r w:rsidR="00906E78" w:rsidRPr="00531093">
        <w:rPr>
          <w:sz w:val="28"/>
          <w:szCs w:val="28"/>
          <w:lang w:val="ru-RU"/>
        </w:rPr>
        <w:t xml:space="preserve"> расположенного п</w:t>
      </w:r>
      <w:r w:rsidR="00CC686B" w:rsidRPr="00531093">
        <w:rPr>
          <w:sz w:val="28"/>
          <w:szCs w:val="28"/>
          <w:lang w:val="ru-RU"/>
        </w:rPr>
        <w:t xml:space="preserve">о адресу: Российская Федерация, </w:t>
      </w:r>
      <w:r w:rsidR="00DA3C81" w:rsidRPr="00531093">
        <w:rPr>
          <w:sz w:val="28"/>
          <w:szCs w:val="28"/>
          <w:lang w:val="ru-RU"/>
        </w:rPr>
        <w:t>Оренбургская</w:t>
      </w:r>
      <w:r w:rsidR="00CC686B" w:rsidRPr="00531093">
        <w:rPr>
          <w:sz w:val="28"/>
          <w:szCs w:val="28"/>
          <w:lang w:val="ru-RU"/>
        </w:rPr>
        <w:t xml:space="preserve"> </w:t>
      </w:r>
      <w:r w:rsidR="00FE4894" w:rsidRPr="00531093">
        <w:rPr>
          <w:sz w:val="28"/>
          <w:szCs w:val="28"/>
          <w:lang w:val="ru-RU"/>
        </w:rPr>
        <w:t>область</w:t>
      </w:r>
      <w:r w:rsidR="00813DAC" w:rsidRPr="00531093">
        <w:rPr>
          <w:spacing w:val="-1"/>
          <w:sz w:val="28"/>
          <w:szCs w:val="28"/>
          <w:lang w:val="ru-RU"/>
        </w:rPr>
        <w:t>,</w:t>
      </w:r>
      <w:r w:rsidR="00CC686B" w:rsidRPr="00531093">
        <w:rPr>
          <w:spacing w:val="-1"/>
          <w:sz w:val="28"/>
          <w:szCs w:val="28"/>
          <w:lang w:val="ru-RU"/>
        </w:rPr>
        <w:t xml:space="preserve"> г. </w:t>
      </w:r>
      <w:r w:rsidR="00BE1712" w:rsidRPr="00531093">
        <w:rPr>
          <w:spacing w:val="-1"/>
          <w:sz w:val="28"/>
          <w:szCs w:val="28"/>
          <w:lang w:val="ru-RU"/>
        </w:rPr>
        <w:t>Сорочинск</w:t>
      </w:r>
      <w:r w:rsidR="00AE4044" w:rsidRPr="00531093">
        <w:rPr>
          <w:spacing w:val="-1"/>
          <w:sz w:val="28"/>
          <w:szCs w:val="28"/>
          <w:lang w:val="ru-RU"/>
        </w:rPr>
        <w:t>,</w:t>
      </w:r>
      <w:r w:rsidR="00CC686B" w:rsidRPr="00531093">
        <w:rPr>
          <w:spacing w:val="-1"/>
          <w:sz w:val="28"/>
          <w:szCs w:val="28"/>
          <w:lang w:val="ru-RU"/>
        </w:rPr>
        <w:t xml:space="preserve"> </w:t>
      </w:r>
      <w:r w:rsidR="00531093" w:rsidRPr="00531093">
        <w:rPr>
          <w:spacing w:val="-1"/>
          <w:sz w:val="28"/>
          <w:szCs w:val="28"/>
          <w:lang w:val="ru-RU"/>
        </w:rPr>
        <w:t>ул. 1</w:t>
      </w:r>
      <w:r w:rsidR="00A92335" w:rsidRPr="00531093">
        <w:rPr>
          <w:spacing w:val="-1"/>
          <w:sz w:val="28"/>
          <w:szCs w:val="28"/>
          <w:lang w:val="ru-RU"/>
        </w:rPr>
        <w:t xml:space="preserve"> Мая, </w:t>
      </w:r>
      <w:r w:rsidR="00531093" w:rsidRPr="00531093">
        <w:rPr>
          <w:spacing w:val="-1"/>
          <w:sz w:val="28"/>
          <w:szCs w:val="28"/>
          <w:lang w:val="ru-RU"/>
        </w:rPr>
        <w:t xml:space="preserve">                  </w:t>
      </w:r>
      <w:r w:rsidR="00A92335" w:rsidRPr="00531093">
        <w:rPr>
          <w:spacing w:val="-1"/>
          <w:sz w:val="28"/>
          <w:szCs w:val="28"/>
          <w:lang w:val="ru-RU"/>
        </w:rPr>
        <w:t>дом 91</w:t>
      </w:r>
      <w:r w:rsidR="006B4123" w:rsidRPr="00531093">
        <w:rPr>
          <w:spacing w:val="-1"/>
          <w:sz w:val="28"/>
          <w:szCs w:val="28"/>
          <w:lang w:val="ru-RU"/>
        </w:rPr>
        <w:t>.</w:t>
      </w:r>
    </w:p>
    <w:p w:rsidR="001278D2" w:rsidRPr="00531093" w:rsidRDefault="001278D2" w:rsidP="001278D2">
      <w:pPr>
        <w:jc w:val="both"/>
        <w:rPr>
          <w:spacing w:val="-1"/>
          <w:sz w:val="28"/>
          <w:szCs w:val="28"/>
        </w:rPr>
      </w:pPr>
      <w:r w:rsidRPr="00531093">
        <w:rPr>
          <w:color w:val="000000"/>
          <w:sz w:val="28"/>
          <w:szCs w:val="28"/>
        </w:rPr>
        <w:t xml:space="preserve">        2. Контроль за исполнением настоящего постановления возложить на главного архитектора муниципального образования </w:t>
      </w:r>
      <w:r w:rsidRPr="00531093">
        <w:rPr>
          <w:spacing w:val="-1"/>
          <w:sz w:val="28"/>
          <w:szCs w:val="28"/>
        </w:rPr>
        <w:t>Сорочинский городской округ - Александра Федотовича Крестьянова.</w:t>
      </w:r>
    </w:p>
    <w:p w:rsidR="00906E78" w:rsidRPr="00531093" w:rsidRDefault="001278D2" w:rsidP="001278D2">
      <w:pPr>
        <w:jc w:val="both"/>
        <w:rPr>
          <w:color w:val="000000"/>
          <w:sz w:val="28"/>
          <w:szCs w:val="28"/>
        </w:rPr>
      </w:pPr>
      <w:r w:rsidRPr="00531093">
        <w:rPr>
          <w:color w:val="000000"/>
          <w:sz w:val="28"/>
          <w:szCs w:val="28"/>
        </w:rPr>
        <w:t xml:space="preserve">        3. Настоящее постановление вступает в силу со дня подписания и подлежит размещению на Портале МО Сорочинский городской округ.</w:t>
      </w:r>
    </w:p>
    <w:p w:rsidR="00EB758F" w:rsidRPr="00531093" w:rsidRDefault="00EB758F" w:rsidP="001278D2">
      <w:pPr>
        <w:jc w:val="both"/>
        <w:rPr>
          <w:color w:val="000000"/>
          <w:sz w:val="28"/>
          <w:szCs w:val="28"/>
        </w:rPr>
      </w:pPr>
    </w:p>
    <w:p w:rsidR="00EB758F" w:rsidRPr="00531093" w:rsidRDefault="00EB758F" w:rsidP="001278D2">
      <w:pPr>
        <w:jc w:val="both"/>
        <w:rPr>
          <w:color w:val="000000"/>
          <w:sz w:val="28"/>
          <w:szCs w:val="28"/>
        </w:rPr>
      </w:pPr>
    </w:p>
    <w:p w:rsidR="00906E78" w:rsidRPr="00531093" w:rsidRDefault="00906E78" w:rsidP="00906E78">
      <w:pPr>
        <w:rPr>
          <w:sz w:val="28"/>
          <w:szCs w:val="28"/>
        </w:rPr>
      </w:pPr>
    </w:p>
    <w:p w:rsidR="006B4123" w:rsidRPr="00531093" w:rsidRDefault="006B4123" w:rsidP="006B4123">
      <w:pPr>
        <w:pStyle w:val="21"/>
        <w:rPr>
          <w:sz w:val="28"/>
          <w:szCs w:val="28"/>
          <w:lang w:val="ru-RU"/>
        </w:rPr>
      </w:pPr>
      <w:r w:rsidRPr="00531093">
        <w:rPr>
          <w:sz w:val="28"/>
          <w:szCs w:val="28"/>
          <w:lang w:val="ru-RU"/>
        </w:rPr>
        <w:t>И.о. главы муниципального образования</w:t>
      </w:r>
    </w:p>
    <w:p w:rsidR="006B4123" w:rsidRPr="00531093" w:rsidRDefault="006B4123" w:rsidP="006B4123">
      <w:pPr>
        <w:pStyle w:val="21"/>
        <w:rPr>
          <w:sz w:val="28"/>
          <w:szCs w:val="28"/>
          <w:lang w:val="ru-RU"/>
        </w:rPr>
      </w:pPr>
      <w:r w:rsidRPr="00531093">
        <w:rPr>
          <w:sz w:val="28"/>
          <w:szCs w:val="28"/>
          <w:lang w:val="ru-RU"/>
        </w:rPr>
        <w:t xml:space="preserve">Сорочинский городской округ – первый </w:t>
      </w:r>
    </w:p>
    <w:p w:rsidR="006B4123" w:rsidRPr="00531093" w:rsidRDefault="006B4123" w:rsidP="006B4123">
      <w:pPr>
        <w:pStyle w:val="21"/>
        <w:rPr>
          <w:sz w:val="28"/>
          <w:szCs w:val="28"/>
          <w:lang w:val="ru-RU"/>
        </w:rPr>
      </w:pPr>
      <w:r w:rsidRPr="00531093">
        <w:rPr>
          <w:sz w:val="28"/>
          <w:szCs w:val="28"/>
          <w:lang w:val="ru-RU"/>
        </w:rPr>
        <w:t>заместитель главы администрации городского</w:t>
      </w:r>
    </w:p>
    <w:p w:rsidR="006B4123" w:rsidRPr="00531093" w:rsidRDefault="006B4123" w:rsidP="006B4123">
      <w:pPr>
        <w:pStyle w:val="21"/>
        <w:rPr>
          <w:sz w:val="28"/>
          <w:szCs w:val="28"/>
          <w:lang w:val="ru-RU"/>
        </w:rPr>
      </w:pPr>
      <w:r w:rsidRPr="00531093">
        <w:rPr>
          <w:sz w:val="28"/>
          <w:szCs w:val="28"/>
          <w:lang w:val="ru-RU"/>
        </w:rPr>
        <w:t>округа по оперативному управлению</w:t>
      </w:r>
    </w:p>
    <w:p w:rsidR="006B4123" w:rsidRPr="00531093" w:rsidRDefault="006B4123" w:rsidP="006B4123">
      <w:pPr>
        <w:pStyle w:val="21"/>
        <w:rPr>
          <w:sz w:val="28"/>
          <w:szCs w:val="28"/>
          <w:lang w:val="ru-RU"/>
        </w:rPr>
      </w:pPr>
      <w:r w:rsidRPr="00531093">
        <w:rPr>
          <w:sz w:val="28"/>
          <w:szCs w:val="28"/>
          <w:lang w:val="ru-RU"/>
        </w:rPr>
        <w:t>муниципальным хозяйством                                               А.А. Богданов</w:t>
      </w:r>
    </w:p>
    <w:p w:rsidR="006B4123" w:rsidRPr="00531093" w:rsidRDefault="006B4123" w:rsidP="006B4123">
      <w:pPr>
        <w:pStyle w:val="21"/>
        <w:rPr>
          <w:sz w:val="28"/>
          <w:szCs w:val="28"/>
          <w:lang w:val="ru-RU"/>
        </w:rPr>
      </w:pPr>
    </w:p>
    <w:p w:rsidR="006B4123" w:rsidRPr="00531093" w:rsidRDefault="006B4123" w:rsidP="006B4123">
      <w:pPr>
        <w:pStyle w:val="21"/>
        <w:rPr>
          <w:sz w:val="28"/>
          <w:szCs w:val="28"/>
          <w:lang w:val="ru-RU"/>
        </w:rPr>
      </w:pPr>
      <w:r w:rsidRPr="00531093">
        <w:rPr>
          <w:sz w:val="28"/>
          <w:szCs w:val="28"/>
          <w:lang w:val="ru-RU"/>
        </w:rPr>
        <w:t>Разослано: в дело, Управление архитектуры, прокуратуре, заявителю.</w:t>
      </w:r>
    </w:p>
    <w:p w:rsidR="006B4123" w:rsidRPr="006B4123" w:rsidRDefault="006B4123" w:rsidP="006B4123">
      <w:pPr>
        <w:rPr>
          <w:sz w:val="28"/>
          <w:szCs w:val="28"/>
        </w:rPr>
      </w:pPr>
    </w:p>
    <w:p w:rsidR="00734401" w:rsidRDefault="00734401" w:rsidP="006B4123"/>
    <w:sectPr w:rsidR="00734401" w:rsidSect="00CE419B">
      <w:pgSz w:w="11906" w:h="16838" w:code="9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A95" w:rsidRDefault="009E3A95" w:rsidP="003D61B3">
      <w:r>
        <w:separator/>
      </w:r>
    </w:p>
  </w:endnote>
  <w:endnote w:type="continuationSeparator" w:id="0">
    <w:p w:rsidR="009E3A95" w:rsidRDefault="009E3A95" w:rsidP="003D6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A95" w:rsidRDefault="009E3A95" w:rsidP="003D61B3">
      <w:r>
        <w:separator/>
      </w:r>
    </w:p>
  </w:footnote>
  <w:footnote w:type="continuationSeparator" w:id="0">
    <w:p w:rsidR="009E3A95" w:rsidRDefault="009E3A95" w:rsidP="003D61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A7685"/>
    <w:multiLevelType w:val="hybridMultilevel"/>
    <w:tmpl w:val="F5DA4BEA"/>
    <w:lvl w:ilvl="0" w:tplc="3CFE339A">
      <w:start w:val="3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F2E4F68"/>
    <w:multiLevelType w:val="hybridMultilevel"/>
    <w:tmpl w:val="38325B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493031"/>
    <w:multiLevelType w:val="hybridMultilevel"/>
    <w:tmpl w:val="B2307F74"/>
    <w:lvl w:ilvl="0" w:tplc="3D44C07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911367"/>
    <w:multiLevelType w:val="multilevel"/>
    <w:tmpl w:val="44D65502"/>
    <w:lvl w:ilvl="0">
      <w:start w:val="6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4" w15:restartNumberingAfterBreak="0">
    <w:nsid w:val="58981727"/>
    <w:multiLevelType w:val="hybridMultilevel"/>
    <w:tmpl w:val="D25CB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0C42D9"/>
    <w:multiLevelType w:val="hybridMultilevel"/>
    <w:tmpl w:val="5C3A8AB6"/>
    <w:lvl w:ilvl="0" w:tplc="75A250B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C5C70CC"/>
    <w:multiLevelType w:val="hybridMultilevel"/>
    <w:tmpl w:val="5EA2C8A6"/>
    <w:lvl w:ilvl="0" w:tplc="54BC45C8">
      <w:start w:val="1"/>
      <w:numFmt w:val="decimal"/>
      <w:lvlText w:val="%1."/>
      <w:lvlJc w:val="left"/>
      <w:pPr>
        <w:tabs>
          <w:tab w:val="num" w:pos="570"/>
        </w:tabs>
        <w:ind w:left="570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A32BAE"/>
    <w:multiLevelType w:val="hybridMultilevel"/>
    <w:tmpl w:val="EDFA4554"/>
    <w:lvl w:ilvl="0" w:tplc="6B76001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5E292852"/>
    <w:multiLevelType w:val="hybridMultilevel"/>
    <w:tmpl w:val="377E3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EB1BE4"/>
    <w:multiLevelType w:val="hybridMultilevel"/>
    <w:tmpl w:val="0302D3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1AE2CBA"/>
    <w:multiLevelType w:val="hybridMultilevel"/>
    <w:tmpl w:val="6E843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CF66258"/>
    <w:multiLevelType w:val="hybridMultilevel"/>
    <w:tmpl w:val="C13801D8"/>
    <w:lvl w:ilvl="0" w:tplc="36B89CCC">
      <w:start w:val="1"/>
      <w:numFmt w:val="decimal"/>
      <w:lvlText w:val="%1."/>
      <w:lvlJc w:val="left"/>
      <w:pPr>
        <w:ind w:left="88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761E3157"/>
    <w:multiLevelType w:val="hybridMultilevel"/>
    <w:tmpl w:val="29087452"/>
    <w:lvl w:ilvl="0" w:tplc="4F7C9A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13" w15:restartNumberingAfterBreak="0">
    <w:nsid w:val="781800CA"/>
    <w:multiLevelType w:val="hybridMultilevel"/>
    <w:tmpl w:val="0BCE4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C66271F"/>
    <w:multiLevelType w:val="hybridMultilevel"/>
    <w:tmpl w:val="EDFA4554"/>
    <w:lvl w:ilvl="0" w:tplc="6B76001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7E083D85"/>
    <w:multiLevelType w:val="hybridMultilevel"/>
    <w:tmpl w:val="CAEC7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EDA3AA1"/>
    <w:multiLevelType w:val="hybridMultilevel"/>
    <w:tmpl w:val="D9981E26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5"/>
  </w:num>
  <w:num w:numId="4">
    <w:abstractNumId w:val="1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  <w:num w:numId="9">
    <w:abstractNumId w:val="8"/>
  </w:num>
  <w:num w:numId="10">
    <w:abstractNumId w:val="2"/>
  </w:num>
  <w:num w:numId="11">
    <w:abstractNumId w:val="4"/>
  </w:num>
  <w:num w:numId="12">
    <w:abstractNumId w:val="11"/>
  </w:num>
  <w:num w:numId="13">
    <w:abstractNumId w:val="16"/>
  </w:num>
  <w:num w:numId="14">
    <w:abstractNumId w:val="7"/>
  </w:num>
  <w:num w:numId="15">
    <w:abstractNumId w:val="14"/>
  </w:num>
  <w:num w:numId="16">
    <w:abstractNumId w:val="5"/>
  </w:num>
  <w:num w:numId="17">
    <w:abstractNumId w:val="0"/>
  </w:num>
  <w:num w:numId="18">
    <w:abstractNumId w:val="9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BA0"/>
    <w:rsid w:val="00000FFD"/>
    <w:rsid w:val="0000579E"/>
    <w:rsid w:val="0001079E"/>
    <w:rsid w:val="00022D44"/>
    <w:rsid w:val="00026BBD"/>
    <w:rsid w:val="00035DC8"/>
    <w:rsid w:val="0004306A"/>
    <w:rsid w:val="00044C06"/>
    <w:rsid w:val="0005475F"/>
    <w:rsid w:val="000558C0"/>
    <w:rsid w:val="00060120"/>
    <w:rsid w:val="00060DED"/>
    <w:rsid w:val="000654AD"/>
    <w:rsid w:val="00065801"/>
    <w:rsid w:val="00074B03"/>
    <w:rsid w:val="00080C07"/>
    <w:rsid w:val="00083C2A"/>
    <w:rsid w:val="00084222"/>
    <w:rsid w:val="00090567"/>
    <w:rsid w:val="00090898"/>
    <w:rsid w:val="000948FC"/>
    <w:rsid w:val="000964F4"/>
    <w:rsid w:val="000B5CC9"/>
    <w:rsid w:val="000B61AD"/>
    <w:rsid w:val="000C153F"/>
    <w:rsid w:val="000C3D7F"/>
    <w:rsid w:val="000C4F32"/>
    <w:rsid w:val="000D1750"/>
    <w:rsid w:val="000E7824"/>
    <w:rsid w:val="000F3A39"/>
    <w:rsid w:val="000F5FD5"/>
    <w:rsid w:val="00101B14"/>
    <w:rsid w:val="00101E3D"/>
    <w:rsid w:val="00103E2F"/>
    <w:rsid w:val="0010672D"/>
    <w:rsid w:val="00107221"/>
    <w:rsid w:val="00116C3C"/>
    <w:rsid w:val="00117D4C"/>
    <w:rsid w:val="001210A0"/>
    <w:rsid w:val="0012369B"/>
    <w:rsid w:val="001278D2"/>
    <w:rsid w:val="00131C24"/>
    <w:rsid w:val="00134614"/>
    <w:rsid w:val="00145725"/>
    <w:rsid w:val="001463CD"/>
    <w:rsid w:val="00146795"/>
    <w:rsid w:val="00150927"/>
    <w:rsid w:val="00154169"/>
    <w:rsid w:val="00160B31"/>
    <w:rsid w:val="00161107"/>
    <w:rsid w:val="001648A8"/>
    <w:rsid w:val="00174C14"/>
    <w:rsid w:val="00185DCA"/>
    <w:rsid w:val="00187E08"/>
    <w:rsid w:val="00192B38"/>
    <w:rsid w:val="00193419"/>
    <w:rsid w:val="00197C8D"/>
    <w:rsid w:val="001A182F"/>
    <w:rsid w:val="001A1FF8"/>
    <w:rsid w:val="001B1023"/>
    <w:rsid w:val="001B4346"/>
    <w:rsid w:val="001C16CA"/>
    <w:rsid w:val="001D29EA"/>
    <w:rsid w:val="001D5D3D"/>
    <w:rsid w:val="001D686E"/>
    <w:rsid w:val="001D6D00"/>
    <w:rsid w:val="001E37AE"/>
    <w:rsid w:val="001E7A7F"/>
    <w:rsid w:val="001F0CA5"/>
    <w:rsid w:val="001F4040"/>
    <w:rsid w:val="00211B73"/>
    <w:rsid w:val="00212A98"/>
    <w:rsid w:val="00216318"/>
    <w:rsid w:val="00221860"/>
    <w:rsid w:val="00227301"/>
    <w:rsid w:val="00230AE4"/>
    <w:rsid w:val="002313D8"/>
    <w:rsid w:val="00232C99"/>
    <w:rsid w:val="002339CD"/>
    <w:rsid w:val="00244767"/>
    <w:rsid w:val="002447FE"/>
    <w:rsid w:val="00251B78"/>
    <w:rsid w:val="00255B32"/>
    <w:rsid w:val="00257A39"/>
    <w:rsid w:val="00261847"/>
    <w:rsid w:val="002642EC"/>
    <w:rsid w:val="0026556D"/>
    <w:rsid w:val="00273720"/>
    <w:rsid w:val="00274A2E"/>
    <w:rsid w:val="002765DC"/>
    <w:rsid w:val="00277274"/>
    <w:rsid w:val="00280783"/>
    <w:rsid w:val="00282856"/>
    <w:rsid w:val="00283CB0"/>
    <w:rsid w:val="00292670"/>
    <w:rsid w:val="002A0EBB"/>
    <w:rsid w:val="002A39EA"/>
    <w:rsid w:val="002A5771"/>
    <w:rsid w:val="002B0BC6"/>
    <w:rsid w:val="002B5509"/>
    <w:rsid w:val="002B7CFF"/>
    <w:rsid w:val="002C437E"/>
    <w:rsid w:val="002C4C58"/>
    <w:rsid w:val="002C623E"/>
    <w:rsid w:val="002D1FBA"/>
    <w:rsid w:val="002E0E9A"/>
    <w:rsid w:val="002F0986"/>
    <w:rsid w:val="002F40DF"/>
    <w:rsid w:val="002F588D"/>
    <w:rsid w:val="00302ACD"/>
    <w:rsid w:val="003041D2"/>
    <w:rsid w:val="00311A6A"/>
    <w:rsid w:val="00312D54"/>
    <w:rsid w:val="0031663E"/>
    <w:rsid w:val="003175CD"/>
    <w:rsid w:val="00321989"/>
    <w:rsid w:val="00322684"/>
    <w:rsid w:val="00323042"/>
    <w:rsid w:val="003326EF"/>
    <w:rsid w:val="00332848"/>
    <w:rsid w:val="00335839"/>
    <w:rsid w:val="00344C95"/>
    <w:rsid w:val="00352269"/>
    <w:rsid w:val="00352926"/>
    <w:rsid w:val="00354DDB"/>
    <w:rsid w:val="00355AAA"/>
    <w:rsid w:val="0036627A"/>
    <w:rsid w:val="00371394"/>
    <w:rsid w:val="003A2982"/>
    <w:rsid w:val="003A473C"/>
    <w:rsid w:val="003A4B1C"/>
    <w:rsid w:val="003A6ABF"/>
    <w:rsid w:val="003B25D8"/>
    <w:rsid w:val="003B4C9E"/>
    <w:rsid w:val="003C405E"/>
    <w:rsid w:val="003C50C0"/>
    <w:rsid w:val="003C66FE"/>
    <w:rsid w:val="003D4533"/>
    <w:rsid w:val="003D4EE8"/>
    <w:rsid w:val="003D524B"/>
    <w:rsid w:val="003D61B3"/>
    <w:rsid w:val="003E0ACE"/>
    <w:rsid w:val="003E18E1"/>
    <w:rsid w:val="003E1BE4"/>
    <w:rsid w:val="003E22A1"/>
    <w:rsid w:val="003E64D5"/>
    <w:rsid w:val="003E6B33"/>
    <w:rsid w:val="003E7886"/>
    <w:rsid w:val="003F1B03"/>
    <w:rsid w:val="003F2098"/>
    <w:rsid w:val="003F2D1C"/>
    <w:rsid w:val="003F2F63"/>
    <w:rsid w:val="003F669E"/>
    <w:rsid w:val="00400A3E"/>
    <w:rsid w:val="00402009"/>
    <w:rsid w:val="00402C8A"/>
    <w:rsid w:val="00405716"/>
    <w:rsid w:val="004128C6"/>
    <w:rsid w:val="004130D7"/>
    <w:rsid w:val="00413177"/>
    <w:rsid w:val="00416F19"/>
    <w:rsid w:val="0042376E"/>
    <w:rsid w:val="00434F61"/>
    <w:rsid w:val="00450651"/>
    <w:rsid w:val="004538AA"/>
    <w:rsid w:val="00457ECF"/>
    <w:rsid w:val="00460730"/>
    <w:rsid w:val="00460D90"/>
    <w:rsid w:val="00463B2B"/>
    <w:rsid w:val="00470C43"/>
    <w:rsid w:val="00470D65"/>
    <w:rsid w:val="0047251B"/>
    <w:rsid w:val="00473245"/>
    <w:rsid w:val="004737A2"/>
    <w:rsid w:val="0047642E"/>
    <w:rsid w:val="00484430"/>
    <w:rsid w:val="00484ABE"/>
    <w:rsid w:val="00493158"/>
    <w:rsid w:val="004949BF"/>
    <w:rsid w:val="004969FE"/>
    <w:rsid w:val="00496E08"/>
    <w:rsid w:val="004A24E8"/>
    <w:rsid w:val="004A7B54"/>
    <w:rsid w:val="004B146D"/>
    <w:rsid w:val="004B4A78"/>
    <w:rsid w:val="004C2571"/>
    <w:rsid w:val="004C7618"/>
    <w:rsid w:val="004D4F1A"/>
    <w:rsid w:val="004D73C4"/>
    <w:rsid w:val="004E0447"/>
    <w:rsid w:val="004E1246"/>
    <w:rsid w:val="004E1A9F"/>
    <w:rsid w:val="004F32CE"/>
    <w:rsid w:val="004F50E0"/>
    <w:rsid w:val="00503D45"/>
    <w:rsid w:val="00510634"/>
    <w:rsid w:val="00510B4B"/>
    <w:rsid w:val="0051293A"/>
    <w:rsid w:val="00530A9B"/>
    <w:rsid w:val="00531093"/>
    <w:rsid w:val="00531DC9"/>
    <w:rsid w:val="0053785E"/>
    <w:rsid w:val="00537CC4"/>
    <w:rsid w:val="005421CA"/>
    <w:rsid w:val="005478CF"/>
    <w:rsid w:val="005618FC"/>
    <w:rsid w:val="00565532"/>
    <w:rsid w:val="00565B4A"/>
    <w:rsid w:val="0056798C"/>
    <w:rsid w:val="005701B3"/>
    <w:rsid w:val="00570A37"/>
    <w:rsid w:val="005727D3"/>
    <w:rsid w:val="005738F8"/>
    <w:rsid w:val="00576287"/>
    <w:rsid w:val="00586999"/>
    <w:rsid w:val="00590982"/>
    <w:rsid w:val="005909EC"/>
    <w:rsid w:val="00591345"/>
    <w:rsid w:val="00593870"/>
    <w:rsid w:val="005A1195"/>
    <w:rsid w:val="005A16B3"/>
    <w:rsid w:val="005A2476"/>
    <w:rsid w:val="005A3EA9"/>
    <w:rsid w:val="005A426B"/>
    <w:rsid w:val="005A5514"/>
    <w:rsid w:val="005A6E0A"/>
    <w:rsid w:val="005A7E25"/>
    <w:rsid w:val="005B0AC9"/>
    <w:rsid w:val="005B2277"/>
    <w:rsid w:val="005B6129"/>
    <w:rsid w:val="005B7C8E"/>
    <w:rsid w:val="005C37D1"/>
    <w:rsid w:val="005D2291"/>
    <w:rsid w:val="005D5564"/>
    <w:rsid w:val="005E425B"/>
    <w:rsid w:val="005E6CCB"/>
    <w:rsid w:val="005F1CF5"/>
    <w:rsid w:val="005F2666"/>
    <w:rsid w:val="005F318F"/>
    <w:rsid w:val="005F4AAE"/>
    <w:rsid w:val="005F5241"/>
    <w:rsid w:val="005F78A1"/>
    <w:rsid w:val="00603DA2"/>
    <w:rsid w:val="0060426A"/>
    <w:rsid w:val="00612B1F"/>
    <w:rsid w:val="006145D8"/>
    <w:rsid w:val="00616FA4"/>
    <w:rsid w:val="00624025"/>
    <w:rsid w:val="006256C0"/>
    <w:rsid w:val="00626405"/>
    <w:rsid w:val="006271D6"/>
    <w:rsid w:val="0063036C"/>
    <w:rsid w:val="00630D0A"/>
    <w:rsid w:val="0063209B"/>
    <w:rsid w:val="006448CA"/>
    <w:rsid w:val="00645CF5"/>
    <w:rsid w:val="00646768"/>
    <w:rsid w:val="00651E25"/>
    <w:rsid w:val="00652119"/>
    <w:rsid w:val="00661646"/>
    <w:rsid w:val="00670AC0"/>
    <w:rsid w:val="00672D6F"/>
    <w:rsid w:val="00680F1E"/>
    <w:rsid w:val="00683D15"/>
    <w:rsid w:val="00687B50"/>
    <w:rsid w:val="00692486"/>
    <w:rsid w:val="0069343E"/>
    <w:rsid w:val="00694494"/>
    <w:rsid w:val="0069630C"/>
    <w:rsid w:val="00697156"/>
    <w:rsid w:val="006A1E38"/>
    <w:rsid w:val="006A326C"/>
    <w:rsid w:val="006A63D4"/>
    <w:rsid w:val="006B1D42"/>
    <w:rsid w:val="006B1D89"/>
    <w:rsid w:val="006B3F32"/>
    <w:rsid w:val="006B40BC"/>
    <w:rsid w:val="006B4123"/>
    <w:rsid w:val="006C281D"/>
    <w:rsid w:val="006D1874"/>
    <w:rsid w:val="006E0004"/>
    <w:rsid w:val="006E6729"/>
    <w:rsid w:val="006F35AE"/>
    <w:rsid w:val="00705307"/>
    <w:rsid w:val="00705BFC"/>
    <w:rsid w:val="00706A1E"/>
    <w:rsid w:val="007131A6"/>
    <w:rsid w:val="0071671C"/>
    <w:rsid w:val="00722ACA"/>
    <w:rsid w:val="00732C58"/>
    <w:rsid w:val="00734401"/>
    <w:rsid w:val="00735BA5"/>
    <w:rsid w:val="00741A46"/>
    <w:rsid w:val="00741B3D"/>
    <w:rsid w:val="00744294"/>
    <w:rsid w:val="00751FFF"/>
    <w:rsid w:val="0076124C"/>
    <w:rsid w:val="0076448B"/>
    <w:rsid w:val="00766039"/>
    <w:rsid w:val="00767147"/>
    <w:rsid w:val="00770A00"/>
    <w:rsid w:val="007718A4"/>
    <w:rsid w:val="00780FD0"/>
    <w:rsid w:val="00781E1E"/>
    <w:rsid w:val="007850E2"/>
    <w:rsid w:val="00786E3B"/>
    <w:rsid w:val="00787D9F"/>
    <w:rsid w:val="007A61CA"/>
    <w:rsid w:val="007A7135"/>
    <w:rsid w:val="007A7320"/>
    <w:rsid w:val="007A781E"/>
    <w:rsid w:val="007A7CF7"/>
    <w:rsid w:val="007B0E29"/>
    <w:rsid w:val="007C2A4A"/>
    <w:rsid w:val="007C5FBC"/>
    <w:rsid w:val="007D0ED2"/>
    <w:rsid w:val="007D1CBD"/>
    <w:rsid w:val="007E7A96"/>
    <w:rsid w:val="007F18EE"/>
    <w:rsid w:val="007F34B4"/>
    <w:rsid w:val="0080525B"/>
    <w:rsid w:val="00811E2A"/>
    <w:rsid w:val="00813DAC"/>
    <w:rsid w:val="00816A96"/>
    <w:rsid w:val="00830356"/>
    <w:rsid w:val="008335C0"/>
    <w:rsid w:val="00833F38"/>
    <w:rsid w:val="00835FBE"/>
    <w:rsid w:val="00840E14"/>
    <w:rsid w:val="008443F7"/>
    <w:rsid w:val="00844DB9"/>
    <w:rsid w:val="00850DD9"/>
    <w:rsid w:val="00861349"/>
    <w:rsid w:val="00863C7D"/>
    <w:rsid w:val="00866AB2"/>
    <w:rsid w:val="008700F4"/>
    <w:rsid w:val="008716B3"/>
    <w:rsid w:val="008718AD"/>
    <w:rsid w:val="00877F64"/>
    <w:rsid w:val="00890E4B"/>
    <w:rsid w:val="0089123A"/>
    <w:rsid w:val="008927D0"/>
    <w:rsid w:val="008952F2"/>
    <w:rsid w:val="008966C2"/>
    <w:rsid w:val="0089700B"/>
    <w:rsid w:val="008A186F"/>
    <w:rsid w:val="008A1F9A"/>
    <w:rsid w:val="008A2B00"/>
    <w:rsid w:val="008A2C9C"/>
    <w:rsid w:val="008A3A6C"/>
    <w:rsid w:val="008A4157"/>
    <w:rsid w:val="008A4F25"/>
    <w:rsid w:val="008A5BC2"/>
    <w:rsid w:val="008A7143"/>
    <w:rsid w:val="008B0DDB"/>
    <w:rsid w:val="008C1CFF"/>
    <w:rsid w:val="008C3305"/>
    <w:rsid w:val="008C348A"/>
    <w:rsid w:val="008C3E97"/>
    <w:rsid w:val="008D10B4"/>
    <w:rsid w:val="008D3070"/>
    <w:rsid w:val="008D4BB9"/>
    <w:rsid w:val="008F10C5"/>
    <w:rsid w:val="009013B1"/>
    <w:rsid w:val="009042D2"/>
    <w:rsid w:val="00906E78"/>
    <w:rsid w:val="00906F74"/>
    <w:rsid w:val="00910458"/>
    <w:rsid w:val="00911556"/>
    <w:rsid w:val="00912399"/>
    <w:rsid w:val="0091767E"/>
    <w:rsid w:val="00927A60"/>
    <w:rsid w:val="009319D4"/>
    <w:rsid w:val="00931EA5"/>
    <w:rsid w:val="00943EB8"/>
    <w:rsid w:val="009450D5"/>
    <w:rsid w:val="0094547E"/>
    <w:rsid w:val="00951B59"/>
    <w:rsid w:val="00952089"/>
    <w:rsid w:val="009521F6"/>
    <w:rsid w:val="009525B8"/>
    <w:rsid w:val="00952FBE"/>
    <w:rsid w:val="00953A6B"/>
    <w:rsid w:val="00953D99"/>
    <w:rsid w:val="00954BF1"/>
    <w:rsid w:val="00955E92"/>
    <w:rsid w:val="00961528"/>
    <w:rsid w:val="00963DE0"/>
    <w:rsid w:val="00973564"/>
    <w:rsid w:val="00981FCD"/>
    <w:rsid w:val="00991912"/>
    <w:rsid w:val="009962F7"/>
    <w:rsid w:val="009963BD"/>
    <w:rsid w:val="009967F4"/>
    <w:rsid w:val="00996AAB"/>
    <w:rsid w:val="009A242B"/>
    <w:rsid w:val="009A707B"/>
    <w:rsid w:val="009B20A1"/>
    <w:rsid w:val="009C5ED9"/>
    <w:rsid w:val="009D0359"/>
    <w:rsid w:val="009D1891"/>
    <w:rsid w:val="009D22E9"/>
    <w:rsid w:val="009D24B0"/>
    <w:rsid w:val="009D43E3"/>
    <w:rsid w:val="009D4D23"/>
    <w:rsid w:val="009E07E6"/>
    <w:rsid w:val="009E0DB0"/>
    <w:rsid w:val="009E2F64"/>
    <w:rsid w:val="009E3A95"/>
    <w:rsid w:val="00A00672"/>
    <w:rsid w:val="00A01092"/>
    <w:rsid w:val="00A046DA"/>
    <w:rsid w:val="00A0533A"/>
    <w:rsid w:val="00A05A79"/>
    <w:rsid w:val="00A06068"/>
    <w:rsid w:val="00A06F59"/>
    <w:rsid w:val="00A12879"/>
    <w:rsid w:val="00A20103"/>
    <w:rsid w:val="00A215D0"/>
    <w:rsid w:val="00A2192B"/>
    <w:rsid w:val="00A22A89"/>
    <w:rsid w:val="00A30A6D"/>
    <w:rsid w:val="00A31FFA"/>
    <w:rsid w:val="00A36234"/>
    <w:rsid w:val="00A45429"/>
    <w:rsid w:val="00A4744F"/>
    <w:rsid w:val="00A50079"/>
    <w:rsid w:val="00A50802"/>
    <w:rsid w:val="00A523AE"/>
    <w:rsid w:val="00A532FA"/>
    <w:rsid w:val="00A53620"/>
    <w:rsid w:val="00A546F6"/>
    <w:rsid w:val="00A55D77"/>
    <w:rsid w:val="00A5728D"/>
    <w:rsid w:val="00A618DA"/>
    <w:rsid w:val="00A7131C"/>
    <w:rsid w:val="00A71FF7"/>
    <w:rsid w:val="00A73B65"/>
    <w:rsid w:val="00A805CC"/>
    <w:rsid w:val="00A81E78"/>
    <w:rsid w:val="00A82D3A"/>
    <w:rsid w:val="00A92335"/>
    <w:rsid w:val="00A94123"/>
    <w:rsid w:val="00AA54A9"/>
    <w:rsid w:val="00AB5EFD"/>
    <w:rsid w:val="00AB7255"/>
    <w:rsid w:val="00AC2FE9"/>
    <w:rsid w:val="00AC43A2"/>
    <w:rsid w:val="00AC5014"/>
    <w:rsid w:val="00AC7CFC"/>
    <w:rsid w:val="00AD5E7B"/>
    <w:rsid w:val="00AD6D7A"/>
    <w:rsid w:val="00AE18A1"/>
    <w:rsid w:val="00AE2502"/>
    <w:rsid w:val="00AE3F59"/>
    <w:rsid w:val="00AE4044"/>
    <w:rsid w:val="00AE4F45"/>
    <w:rsid w:val="00AE5654"/>
    <w:rsid w:val="00AE61F8"/>
    <w:rsid w:val="00AE71BF"/>
    <w:rsid w:val="00AE77AA"/>
    <w:rsid w:val="00B04AF5"/>
    <w:rsid w:val="00B11CA5"/>
    <w:rsid w:val="00B13EF5"/>
    <w:rsid w:val="00B14023"/>
    <w:rsid w:val="00B1433F"/>
    <w:rsid w:val="00B26C4B"/>
    <w:rsid w:val="00B32A12"/>
    <w:rsid w:val="00B336DB"/>
    <w:rsid w:val="00B35377"/>
    <w:rsid w:val="00B42940"/>
    <w:rsid w:val="00B453FF"/>
    <w:rsid w:val="00B557C0"/>
    <w:rsid w:val="00B65D4A"/>
    <w:rsid w:val="00B7194B"/>
    <w:rsid w:val="00B72497"/>
    <w:rsid w:val="00B741D0"/>
    <w:rsid w:val="00B80FE6"/>
    <w:rsid w:val="00B83889"/>
    <w:rsid w:val="00B86911"/>
    <w:rsid w:val="00B90644"/>
    <w:rsid w:val="00B926B4"/>
    <w:rsid w:val="00BA19A8"/>
    <w:rsid w:val="00BA204E"/>
    <w:rsid w:val="00BA343A"/>
    <w:rsid w:val="00BA3B7F"/>
    <w:rsid w:val="00BA5ECF"/>
    <w:rsid w:val="00BA6211"/>
    <w:rsid w:val="00BA7807"/>
    <w:rsid w:val="00BB5549"/>
    <w:rsid w:val="00BB63B1"/>
    <w:rsid w:val="00BC0E21"/>
    <w:rsid w:val="00BC621E"/>
    <w:rsid w:val="00BD0E56"/>
    <w:rsid w:val="00BD5951"/>
    <w:rsid w:val="00BE100E"/>
    <w:rsid w:val="00BE1712"/>
    <w:rsid w:val="00BF35F5"/>
    <w:rsid w:val="00C0029F"/>
    <w:rsid w:val="00C03757"/>
    <w:rsid w:val="00C062AF"/>
    <w:rsid w:val="00C11424"/>
    <w:rsid w:val="00C11A40"/>
    <w:rsid w:val="00C11E4C"/>
    <w:rsid w:val="00C17EAE"/>
    <w:rsid w:val="00C24244"/>
    <w:rsid w:val="00C25E65"/>
    <w:rsid w:val="00C302C8"/>
    <w:rsid w:val="00C341B0"/>
    <w:rsid w:val="00C36267"/>
    <w:rsid w:val="00C37300"/>
    <w:rsid w:val="00C40043"/>
    <w:rsid w:val="00C43B31"/>
    <w:rsid w:val="00C47AE5"/>
    <w:rsid w:val="00C56830"/>
    <w:rsid w:val="00C57B75"/>
    <w:rsid w:val="00C64A34"/>
    <w:rsid w:val="00C66037"/>
    <w:rsid w:val="00C660B3"/>
    <w:rsid w:val="00C66E67"/>
    <w:rsid w:val="00C71ED7"/>
    <w:rsid w:val="00C73F4C"/>
    <w:rsid w:val="00C75C87"/>
    <w:rsid w:val="00C80EAA"/>
    <w:rsid w:val="00C8132A"/>
    <w:rsid w:val="00C86B05"/>
    <w:rsid w:val="00C8779D"/>
    <w:rsid w:val="00C90FEB"/>
    <w:rsid w:val="00C9707B"/>
    <w:rsid w:val="00CA032A"/>
    <w:rsid w:val="00CA7604"/>
    <w:rsid w:val="00CB13F8"/>
    <w:rsid w:val="00CB4BD1"/>
    <w:rsid w:val="00CB55D8"/>
    <w:rsid w:val="00CB6087"/>
    <w:rsid w:val="00CC1746"/>
    <w:rsid w:val="00CC686B"/>
    <w:rsid w:val="00CC7E43"/>
    <w:rsid w:val="00CD0A74"/>
    <w:rsid w:val="00CD5A40"/>
    <w:rsid w:val="00CD6CA2"/>
    <w:rsid w:val="00CD71EA"/>
    <w:rsid w:val="00CE419B"/>
    <w:rsid w:val="00CE513A"/>
    <w:rsid w:val="00CE7E9E"/>
    <w:rsid w:val="00CF0068"/>
    <w:rsid w:val="00CF4261"/>
    <w:rsid w:val="00D015ED"/>
    <w:rsid w:val="00D0185B"/>
    <w:rsid w:val="00D0452E"/>
    <w:rsid w:val="00D07864"/>
    <w:rsid w:val="00D15965"/>
    <w:rsid w:val="00D207F9"/>
    <w:rsid w:val="00D36100"/>
    <w:rsid w:val="00D43086"/>
    <w:rsid w:val="00D43B71"/>
    <w:rsid w:val="00D43E45"/>
    <w:rsid w:val="00D45FF5"/>
    <w:rsid w:val="00D50D64"/>
    <w:rsid w:val="00D55978"/>
    <w:rsid w:val="00D63B96"/>
    <w:rsid w:val="00D678E8"/>
    <w:rsid w:val="00D731B3"/>
    <w:rsid w:val="00D7570C"/>
    <w:rsid w:val="00D75920"/>
    <w:rsid w:val="00D8098B"/>
    <w:rsid w:val="00D92EC4"/>
    <w:rsid w:val="00DA3C81"/>
    <w:rsid w:val="00DB5012"/>
    <w:rsid w:val="00DC1AEA"/>
    <w:rsid w:val="00DC3CEE"/>
    <w:rsid w:val="00DD05E1"/>
    <w:rsid w:val="00DD2C70"/>
    <w:rsid w:val="00DD49A0"/>
    <w:rsid w:val="00DD7AAA"/>
    <w:rsid w:val="00DE3BC2"/>
    <w:rsid w:val="00DE4EC4"/>
    <w:rsid w:val="00DE6E00"/>
    <w:rsid w:val="00DE7041"/>
    <w:rsid w:val="00DE7E26"/>
    <w:rsid w:val="00DF243E"/>
    <w:rsid w:val="00DF3093"/>
    <w:rsid w:val="00DF7202"/>
    <w:rsid w:val="00DF7DB2"/>
    <w:rsid w:val="00E0092B"/>
    <w:rsid w:val="00E02654"/>
    <w:rsid w:val="00E03E99"/>
    <w:rsid w:val="00E100A6"/>
    <w:rsid w:val="00E106BB"/>
    <w:rsid w:val="00E11178"/>
    <w:rsid w:val="00E13182"/>
    <w:rsid w:val="00E147F6"/>
    <w:rsid w:val="00E152A7"/>
    <w:rsid w:val="00E20092"/>
    <w:rsid w:val="00E31C33"/>
    <w:rsid w:val="00E35B28"/>
    <w:rsid w:val="00E368C3"/>
    <w:rsid w:val="00E4462C"/>
    <w:rsid w:val="00E55511"/>
    <w:rsid w:val="00E57743"/>
    <w:rsid w:val="00E62150"/>
    <w:rsid w:val="00E6694F"/>
    <w:rsid w:val="00E67D27"/>
    <w:rsid w:val="00E67D4D"/>
    <w:rsid w:val="00E7108D"/>
    <w:rsid w:val="00E814D0"/>
    <w:rsid w:val="00E92122"/>
    <w:rsid w:val="00E931C9"/>
    <w:rsid w:val="00EA3B2A"/>
    <w:rsid w:val="00EA5062"/>
    <w:rsid w:val="00EB0FBD"/>
    <w:rsid w:val="00EB5C9D"/>
    <w:rsid w:val="00EB758F"/>
    <w:rsid w:val="00EC0115"/>
    <w:rsid w:val="00EC0C44"/>
    <w:rsid w:val="00EC5335"/>
    <w:rsid w:val="00ED526F"/>
    <w:rsid w:val="00EE677C"/>
    <w:rsid w:val="00EF5338"/>
    <w:rsid w:val="00EF61F7"/>
    <w:rsid w:val="00EF7034"/>
    <w:rsid w:val="00F015D3"/>
    <w:rsid w:val="00F24388"/>
    <w:rsid w:val="00F2442D"/>
    <w:rsid w:val="00F25E37"/>
    <w:rsid w:val="00F35216"/>
    <w:rsid w:val="00F41437"/>
    <w:rsid w:val="00F44815"/>
    <w:rsid w:val="00F47F5A"/>
    <w:rsid w:val="00F5048A"/>
    <w:rsid w:val="00F50B2B"/>
    <w:rsid w:val="00F536CE"/>
    <w:rsid w:val="00F60E75"/>
    <w:rsid w:val="00F6328C"/>
    <w:rsid w:val="00F63E84"/>
    <w:rsid w:val="00F660C2"/>
    <w:rsid w:val="00F81DD7"/>
    <w:rsid w:val="00F83716"/>
    <w:rsid w:val="00F84D56"/>
    <w:rsid w:val="00F9136A"/>
    <w:rsid w:val="00F91472"/>
    <w:rsid w:val="00F938F8"/>
    <w:rsid w:val="00F965F4"/>
    <w:rsid w:val="00FB537D"/>
    <w:rsid w:val="00FD453F"/>
    <w:rsid w:val="00FD6BCF"/>
    <w:rsid w:val="00FD6CB0"/>
    <w:rsid w:val="00FE3BA0"/>
    <w:rsid w:val="00FE4894"/>
    <w:rsid w:val="00FE6BE4"/>
    <w:rsid w:val="00FF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1BDDBBF-30A5-428B-8D22-457CB4DC9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E100A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28078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1">
    <w:name w:val="Body Text 2"/>
    <w:basedOn w:val="a"/>
    <w:link w:val="22"/>
    <w:rPr>
      <w:sz w:val="16"/>
      <w:szCs w:val="20"/>
      <w:lang w:val="en-US" w:eastAsia="x-none"/>
    </w:rPr>
  </w:style>
  <w:style w:type="character" w:customStyle="1" w:styleId="22">
    <w:name w:val="Основной текст 2 Знак"/>
    <w:link w:val="21"/>
    <w:rsid w:val="00735BA5"/>
    <w:rPr>
      <w:sz w:val="16"/>
      <w:lang w:val="en-US"/>
    </w:rPr>
  </w:style>
  <w:style w:type="paragraph" w:styleId="a3">
    <w:name w:val="Balloon Text"/>
    <w:basedOn w:val="a"/>
    <w:link w:val="a4"/>
    <w:rsid w:val="001648A8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1648A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E100A6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5">
    <w:name w:val="List Paragraph"/>
    <w:basedOn w:val="a"/>
    <w:uiPriority w:val="34"/>
    <w:qFormat/>
    <w:rsid w:val="00D731B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Emphasis"/>
    <w:qFormat/>
    <w:rsid w:val="00A00672"/>
    <w:rPr>
      <w:i/>
      <w:iCs/>
    </w:rPr>
  </w:style>
  <w:style w:type="paragraph" w:customStyle="1" w:styleId="10">
    <w:name w:val="Стиль1"/>
    <w:basedOn w:val="3"/>
    <w:rsid w:val="00280783"/>
    <w:pPr>
      <w:keepLines/>
      <w:spacing w:before="60" w:after="120"/>
      <w:jc w:val="both"/>
    </w:pPr>
    <w:rPr>
      <w:rFonts w:ascii="Arial" w:hAnsi="Arial" w:cs="Arial"/>
      <w:sz w:val="22"/>
      <w:szCs w:val="22"/>
    </w:rPr>
  </w:style>
  <w:style w:type="character" w:customStyle="1" w:styleId="30">
    <w:name w:val="Заголовок 3 Знак"/>
    <w:link w:val="3"/>
    <w:semiHidden/>
    <w:rsid w:val="00280783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7">
    <w:name w:val="header"/>
    <w:basedOn w:val="a"/>
    <w:link w:val="a8"/>
    <w:rsid w:val="003D61B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3D61B3"/>
    <w:rPr>
      <w:sz w:val="24"/>
      <w:szCs w:val="24"/>
    </w:rPr>
  </w:style>
  <w:style w:type="paragraph" w:styleId="a9">
    <w:name w:val="footer"/>
    <w:basedOn w:val="a"/>
    <w:link w:val="aa"/>
    <w:rsid w:val="003D61B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3D61B3"/>
    <w:rPr>
      <w:sz w:val="24"/>
      <w:szCs w:val="24"/>
    </w:rPr>
  </w:style>
  <w:style w:type="paragraph" w:styleId="ab">
    <w:name w:val="Normal (Web)"/>
    <w:basedOn w:val="a"/>
    <w:uiPriority w:val="99"/>
    <w:unhideWhenUsed/>
    <w:rsid w:val="00E368C3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212A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212A98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omanovasekretar\&#1056;&#1072;&#1073;&#1086;&#1095;&#1080;&#1081;%20&#1089;&#1090;&#1086;&#1083;\&#1073;&#1083;&#1072;&#1085;&#1082;%20&#1088;&#1072;&#1089;&#1087;&#1086;&#1088;&#1103;&#1078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26AEE5-51C1-4A98-828A-726594F34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распоряжения.dot</Template>
  <TotalTime>0</TotalTime>
  <Pages>2</Pages>
  <Words>186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romanovasekretar</dc:creator>
  <cp:keywords/>
  <dc:description/>
  <cp:lastModifiedBy>ГОиЧС</cp:lastModifiedBy>
  <cp:revision>2</cp:revision>
  <cp:lastPrinted>2016-07-21T11:50:00Z</cp:lastPrinted>
  <dcterms:created xsi:type="dcterms:W3CDTF">2016-07-26T13:21:00Z</dcterms:created>
  <dcterms:modified xsi:type="dcterms:W3CDTF">2016-07-26T13:21:00Z</dcterms:modified>
</cp:coreProperties>
</file>