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842395">
              <w:rPr>
                <w:sz w:val="24"/>
              </w:rPr>
              <w:t>Сорочинского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9C1ED7">
        <w:rPr>
          <w:sz w:val="22"/>
          <w:lang w:val="ru-RU"/>
        </w:rPr>
        <w:t>20.07.2016 № 1239-п</w:t>
      </w:r>
      <w:r w:rsidR="00B4518A">
        <w:rPr>
          <w:sz w:val="22"/>
          <w:lang w:val="ru-RU"/>
        </w:rPr>
        <w:t xml:space="preserve"> </w:t>
      </w:r>
    </w:p>
    <w:p w:rsidR="00B4518A" w:rsidRDefault="00B4518A">
      <w:pPr>
        <w:pStyle w:val="2"/>
        <w:ind w:right="-2"/>
        <w:rPr>
          <w:sz w:val="22"/>
          <w:lang w:val="ru-RU"/>
        </w:rPr>
      </w:pPr>
    </w:p>
    <w:p w:rsidR="009C1ED7" w:rsidRDefault="009C1ED7" w:rsidP="009C1ED7">
      <w:pPr>
        <w:ind w:right="4535"/>
        <w:jc w:val="both"/>
      </w:pPr>
      <w:bookmarkStart w:id="0" w:name="_GoBack"/>
      <w:r w:rsidRPr="002B619F">
        <w:t>О</w:t>
      </w:r>
      <w:r>
        <w:t xml:space="preserve"> </w:t>
      </w:r>
      <w:r w:rsidRPr="002B619F">
        <w:t>внесении изменений в постановление администрации города Сорочинска Оренбургской области от 10.10.2013 № 304-п «Об утверждении муниципальной программы «Профилактика алкоголизма и наркомании, противодействие незаконному обороту наркотиков в г. Сорочинске на 2014-2016 годы» (в редакции постановлений от 20.12.2013 № 444-п, от 10.10.2014 № 366-п, от 19.10.2015 № 476-п, от 02.11.2015 № 499-п, от 04.03.2016 № 248-п, от 25.05.2016 № 755-п)</w:t>
      </w:r>
      <w:bookmarkEnd w:id="0"/>
    </w:p>
    <w:p w:rsidR="009C1ED7" w:rsidRDefault="009C1ED7" w:rsidP="009C1ED7">
      <w:pPr>
        <w:ind w:right="4535"/>
        <w:jc w:val="both"/>
      </w:pPr>
    </w:p>
    <w:p w:rsidR="009C1ED7" w:rsidRPr="002B619F" w:rsidRDefault="009C1ED7" w:rsidP="009C1ED7">
      <w:pPr>
        <w:ind w:right="4535"/>
        <w:jc w:val="both"/>
      </w:pPr>
    </w:p>
    <w:p w:rsidR="009C1ED7" w:rsidRPr="002B619F" w:rsidRDefault="009C1ED7" w:rsidP="009C1ED7">
      <w:pPr>
        <w:ind w:firstLine="709"/>
        <w:jc w:val="both"/>
      </w:pPr>
      <w:r w:rsidRPr="002B619F">
        <w:t>В соответствии с Бюджетным кодексом Российской Федерации, Федеральным законом от 06.10.2003 № 131-ФЭ «Об общих принципах организации местного самоуправления в Российской Федерации», руководствуясь статьями 32, 35, 40 Устава муниципального образования Сорочинский городской округ Оренбургской области, администрация Сорочинского городского округа Оренбургской области постановляет:</w:t>
      </w:r>
    </w:p>
    <w:p w:rsidR="009C1ED7" w:rsidRPr="002B619F" w:rsidRDefault="009C1ED7" w:rsidP="009C1ED7">
      <w:pPr>
        <w:ind w:firstLine="709"/>
        <w:jc w:val="both"/>
      </w:pPr>
      <w:r>
        <w:t xml:space="preserve">1. </w:t>
      </w:r>
      <w:r w:rsidRPr="002B619F">
        <w:t>Внести в постановление администрации города Сорочинска Оренбургской области от 10.10.2013 № 304-п «Об утверждении муниципальной программы «Профилактика алкоголизма и наркомании, противодействие незаконному обороту наркотиков в г. Сорочинске на 2014-2016 годы», в редакции постановлений от 20.12.2013 № 444-п, от 10.10.2014 № 366-п, от 19.10.2015 № 476-п, от 02.11.2015 № 499-п, от 04.03.2016 № 248-п, от 25.05.2016 № 755-п следующие изменения:</w:t>
      </w:r>
    </w:p>
    <w:p w:rsidR="009C1ED7" w:rsidRDefault="009C1ED7" w:rsidP="009C1ED7">
      <w:pPr>
        <w:ind w:firstLine="709"/>
        <w:jc w:val="both"/>
      </w:pPr>
      <w:r w:rsidRPr="002B619F">
        <w:t>1.1. Строку «Объемы и источники финансирования муниципальной программы (тыс. руб.) с разбивкой по годам и подпрограммам» паспорта муниципальной программы «Профилактика алкоголизма и наркомании, противодействие незаконному обороту наркотиков в Сорочинском городском округе на 2014-2018 годы» изложить в следующей редакции:</w:t>
      </w:r>
    </w:p>
    <w:p w:rsidR="009C1ED7" w:rsidRDefault="009C1ED7" w:rsidP="009C1ED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2"/>
        <w:gridCol w:w="5103"/>
      </w:tblGrid>
      <w:tr w:rsidR="009C1ED7" w:rsidTr="00DC41E5">
        <w:tc>
          <w:tcPr>
            <w:tcW w:w="5820" w:type="dxa"/>
          </w:tcPr>
          <w:p w:rsidR="009C1ED7" w:rsidRPr="00252D85" w:rsidRDefault="009C1ED7" w:rsidP="00DC41E5">
            <w:r w:rsidRPr="00252D85">
              <w:t>Объемы и источники финансирования муниципальной программы (тыс.руб.) разбивкой по годам и подпрограммам</w:t>
            </w:r>
          </w:p>
          <w:p w:rsidR="009C1ED7" w:rsidRDefault="009C1ED7" w:rsidP="00DC41E5"/>
        </w:tc>
        <w:tc>
          <w:tcPr>
            <w:tcW w:w="5821" w:type="dxa"/>
          </w:tcPr>
          <w:p w:rsidR="009C1ED7" w:rsidRPr="00252D85" w:rsidRDefault="009C1ED7" w:rsidP="00DC41E5">
            <w:r w:rsidRPr="00252D85">
              <w:t>Объем финансового обеспечения Программы за счет средств бюджета Сорочинского городского округа составит</w:t>
            </w:r>
          </w:p>
          <w:p w:rsidR="009C1ED7" w:rsidRPr="00252D85" w:rsidRDefault="009C1ED7" w:rsidP="00DC41E5">
            <w:r>
              <w:t>1</w:t>
            </w:r>
            <w:r w:rsidRPr="00252D85">
              <w:t>390,0 тыс. руб., в том числе:</w:t>
            </w:r>
          </w:p>
          <w:p w:rsidR="009C1ED7" w:rsidRPr="00252D85" w:rsidRDefault="009C1ED7" w:rsidP="00DC41E5">
            <w:r>
              <w:t xml:space="preserve">2014 </w:t>
            </w:r>
            <w:r w:rsidRPr="00252D85">
              <w:t>год - 290,0 тыс.руб.</w:t>
            </w:r>
          </w:p>
          <w:p w:rsidR="009C1ED7" w:rsidRPr="00252D85" w:rsidRDefault="009C1ED7" w:rsidP="00DC41E5">
            <w:r>
              <w:t xml:space="preserve">2015 </w:t>
            </w:r>
            <w:r w:rsidRPr="00252D85">
              <w:t>год- 290,0 тыс.руб.</w:t>
            </w:r>
          </w:p>
          <w:p w:rsidR="009C1ED7" w:rsidRPr="00252D85" w:rsidRDefault="009C1ED7" w:rsidP="00DC41E5">
            <w:r>
              <w:t xml:space="preserve">2016 </w:t>
            </w:r>
            <w:r w:rsidRPr="00252D85">
              <w:t>год - 230,0 тыс.руб.</w:t>
            </w:r>
          </w:p>
          <w:p w:rsidR="009C1ED7" w:rsidRPr="00252D85" w:rsidRDefault="009C1ED7" w:rsidP="00DC41E5">
            <w:r>
              <w:t xml:space="preserve">2017 </w:t>
            </w:r>
            <w:r w:rsidRPr="00252D85">
              <w:t>год- 290,0 тыс.руб.</w:t>
            </w:r>
          </w:p>
          <w:p w:rsidR="009C1ED7" w:rsidRPr="00252D85" w:rsidRDefault="009C1ED7" w:rsidP="00DC41E5">
            <w:r>
              <w:t xml:space="preserve">2018 </w:t>
            </w:r>
            <w:r w:rsidRPr="00252D85">
              <w:t>год - 290,0 тыс.руб.</w:t>
            </w:r>
          </w:p>
          <w:p w:rsidR="009C1ED7" w:rsidRPr="00252D85" w:rsidRDefault="009C1ED7" w:rsidP="00DC41E5">
            <w:r w:rsidRPr="00252D85">
              <w:t>По подпрограмме «Комплексные меры противодействия злоупотреблений наркотиками и их незаконному обороту в Сорочинском городском округе Оренбургской области на 2014-2018 годы» - 500,0 тыс.руб.:</w:t>
            </w:r>
          </w:p>
          <w:p w:rsidR="009C1ED7" w:rsidRPr="00252D85" w:rsidRDefault="009C1ED7" w:rsidP="00DC41E5">
            <w:r>
              <w:t xml:space="preserve">2014 </w:t>
            </w:r>
            <w:r w:rsidRPr="00252D85">
              <w:t>год-100,0 тыс.руб.</w:t>
            </w:r>
          </w:p>
          <w:p w:rsidR="009C1ED7" w:rsidRPr="00252D85" w:rsidRDefault="009C1ED7" w:rsidP="00DC41E5">
            <w:r>
              <w:t xml:space="preserve">2015 </w:t>
            </w:r>
            <w:r w:rsidRPr="00252D85">
              <w:t>год - 100,0 тыс.руб.</w:t>
            </w:r>
          </w:p>
          <w:p w:rsidR="009C1ED7" w:rsidRPr="00252D85" w:rsidRDefault="009C1ED7" w:rsidP="00DC41E5">
            <w:r>
              <w:t xml:space="preserve">2016 </w:t>
            </w:r>
            <w:r w:rsidRPr="00252D85">
              <w:t>год - 100,0 тыс.руб.</w:t>
            </w:r>
          </w:p>
          <w:p w:rsidR="009C1ED7" w:rsidRPr="00252D85" w:rsidRDefault="009C1ED7" w:rsidP="00DC41E5">
            <w:r>
              <w:t xml:space="preserve">2017 </w:t>
            </w:r>
            <w:r w:rsidRPr="00252D85">
              <w:t>год - 100,0 тыс.руб.</w:t>
            </w:r>
          </w:p>
          <w:p w:rsidR="009C1ED7" w:rsidRPr="00252D85" w:rsidRDefault="009C1ED7" w:rsidP="00DC41E5">
            <w:r>
              <w:t xml:space="preserve">2018 </w:t>
            </w:r>
            <w:r w:rsidRPr="00252D85">
              <w:t>год - 100,0 тыс.руб.</w:t>
            </w:r>
          </w:p>
          <w:p w:rsidR="009C1ED7" w:rsidRPr="00252D85" w:rsidRDefault="009C1ED7" w:rsidP="00DC41E5">
            <w:r w:rsidRPr="00252D85">
              <w:lastRenderedPageBreak/>
              <w:t>По подпрограмме «Профилактика алкоголизма</w:t>
            </w:r>
            <w:r>
              <w:t xml:space="preserve"> </w:t>
            </w:r>
            <w:r w:rsidRPr="00252D85">
              <w:t>наркомании, ВИЧ-инфекции в Сорочинском городком округе Оренбургской области на 2014</w:t>
            </w:r>
            <w:r w:rsidRPr="00252D85">
              <w:softHyphen/>
            </w:r>
            <w:r>
              <w:t>-</w:t>
            </w:r>
            <w:r w:rsidRPr="00252D85">
              <w:t>2018 годы» - 890,0 тыс.руб.:</w:t>
            </w:r>
          </w:p>
          <w:p w:rsidR="009C1ED7" w:rsidRPr="00252D85" w:rsidRDefault="009C1ED7" w:rsidP="00DC41E5">
            <w:r w:rsidRPr="00252D85">
              <w:t>2014год- 190,0 тыс.руб.</w:t>
            </w:r>
          </w:p>
          <w:p w:rsidR="009C1ED7" w:rsidRPr="00252D85" w:rsidRDefault="009C1ED7" w:rsidP="00DC41E5">
            <w:r>
              <w:t xml:space="preserve">2015 </w:t>
            </w:r>
            <w:r w:rsidRPr="00252D85">
              <w:t>год - 190,0 тыс.руб.</w:t>
            </w:r>
          </w:p>
          <w:p w:rsidR="009C1ED7" w:rsidRPr="00252D85" w:rsidRDefault="009C1ED7" w:rsidP="00DC41E5">
            <w:r>
              <w:t xml:space="preserve">2016 </w:t>
            </w:r>
            <w:r w:rsidRPr="00252D85">
              <w:t>год - 130,0 тыс.руб.</w:t>
            </w:r>
          </w:p>
          <w:p w:rsidR="009C1ED7" w:rsidRPr="00252D85" w:rsidRDefault="009C1ED7" w:rsidP="00DC41E5">
            <w:r>
              <w:t xml:space="preserve">2017 </w:t>
            </w:r>
            <w:r w:rsidRPr="00252D85">
              <w:t>год - 190,0 тыс.руб.</w:t>
            </w:r>
          </w:p>
          <w:p w:rsidR="009C1ED7" w:rsidRDefault="009C1ED7" w:rsidP="00DC41E5">
            <w:r>
              <w:t xml:space="preserve">2018 </w:t>
            </w:r>
            <w:r w:rsidRPr="00252D85">
              <w:t>год - 190,0 тыс.руб.</w:t>
            </w:r>
          </w:p>
        </w:tc>
      </w:tr>
    </w:tbl>
    <w:p w:rsidR="009C1ED7" w:rsidRPr="002B619F" w:rsidRDefault="009C1ED7" w:rsidP="009C1ED7"/>
    <w:p w:rsidR="009C1ED7" w:rsidRPr="002B619F" w:rsidRDefault="009C1ED7" w:rsidP="009C1ED7">
      <w:pPr>
        <w:ind w:firstLine="709"/>
        <w:jc w:val="both"/>
      </w:pPr>
      <w:r>
        <w:t xml:space="preserve">1.2. </w:t>
      </w:r>
      <w:r w:rsidRPr="002B619F">
        <w:t>Приложение № 3 «Ресурсное обеспечение реализации муниципальной программы» к муниципальной программе «Профилактика алкоголизма и наркомании, противодействие незаконному обороту наркотиков в Сорочинском городском округе на 2014-2018 годы» изложить в новой редакции согласно приложению № 1 к настоящему постановлению.</w:t>
      </w:r>
    </w:p>
    <w:p w:rsidR="009C1ED7" w:rsidRPr="002B619F" w:rsidRDefault="009C1ED7" w:rsidP="009C1ED7">
      <w:pPr>
        <w:ind w:firstLine="709"/>
        <w:jc w:val="both"/>
      </w:pPr>
      <w:r>
        <w:t xml:space="preserve">1.3. </w:t>
      </w:r>
      <w:r w:rsidRPr="002B619F">
        <w:t>Строку «Объемы и источники финансирования подпрограммы (тыс. руб.) с разбивкой по годам» паспорта подпрограммы «Профилактика алкоголизма, наркомании, ВИЧ - инфекции в Сорочинском городском округе на 2014-2018 годы» муниципальной программы «Профилактика алкоголизма и наркомании, противодействие незаконному обороту наркотиков в Сорочинском городском округе на 2014-2018 годы» изложить в следующей редакции:</w:t>
      </w:r>
    </w:p>
    <w:p w:rsidR="009C1ED7" w:rsidRDefault="009C1ED7" w:rsidP="009C1ED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0"/>
        <w:gridCol w:w="5085"/>
      </w:tblGrid>
      <w:tr w:rsidR="009C1ED7" w:rsidTr="009C1ED7">
        <w:tc>
          <w:tcPr>
            <w:tcW w:w="5221" w:type="dxa"/>
          </w:tcPr>
          <w:p w:rsidR="009C1ED7" w:rsidRPr="002B619F" w:rsidRDefault="009C1ED7" w:rsidP="00DC41E5">
            <w:r w:rsidRPr="002B619F">
              <w:t>Объемы и источники финансирования подпрограммы (тыс.руб.) с разбивкой по годам</w:t>
            </w:r>
          </w:p>
        </w:tc>
        <w:tc>
          <w:tcPr>
            <w:tcW w:w="5200" w:type="dxa"/>
          </w:tcPr>
          <w:p w:rsidR="009C1ED7" w:rsidRPr="002B619F" w:rsidRDefault="009C1ED7" w:rsidP="00DC41E5">
            <w:r w:rsidRPr="002B619F">
              <w:t>Объем финансового обеспечения Подпрограммы за счет средств бюджета Сорочинского городского округа составит 890,0 тыс. руб., в том числе:</w:t>
            </w:r>
          </w:p>
          <w:p w:rsidR="009C1ED7" w:rsidRPr="002B619F" w:rsidRDefault="009C1ED7" w:rsidP="00DC41E5">
            <w:r>
              <w:t xml:space="preserve">2014 </w:t>
            </w:r>
            <w:r w:rsidRPr="002B619F">
              <w:t>год - 190,0 тыс.руб.</w:t>
            </w:r>
          </w:p>
          <w:p w:rsidR="009C1ED7" w:rsidRPr="002B619F" w:rsidRDefault="009C1ED7" w:rsidP="00DC41E5">
            <w:r>
              <w:t xml:space="preserve">2015 </w:t>
            </w:r>
            <w:r w:rsidRPr="002B619F">
              <w:t>год - 190,0 тыс.руб.</w:t>
            </w:r>
          </w:p>
          <w:p w:rsidR="009C1ED7" w:rsidRPr="002B619F" w:rsidRDefault="009C1ED7" w:rsidP="00DC41E5">
            <w:r>
              <w:t xml:space="preserve">2016 </w:t>
            </w:r>
            <w:r w:rsidRPr="002B619F">
              <w:t>год - 130,0 тыс.руб.</w:t>
            </w:r>
          </w:p>
          <w:p w:rsidR="009C1ED7" w:rsidRPr="002B619F" w:rsidRDefault="009C1ED7" w:rsidP="00DC41E5">
            <w:r>
              <w:t xml:space="preserve">2017 </w:t>
            </w:r>
            <w:r w:rsidRPr="002B619F">
              <w:t>год - 190,0 тыс.руб.</w:t>
            </w:r>
          </w:p>
          <w:p w:rsidR="009C1ED7" w:rsidRPr="002B619F" w:rsidRDefault="009C1ED7" w:rsidP="00DC41E5">
            <w:r>
              <w:t xml:space="preserve">2018 </w:t>
            </w:r>
            <w:r w:rsidRPr="002B619F">
              <w:t>год - 190,0 тыс.руб.</w:t>
            </w:r>
          </w:p>
        </w:tc>
      </w:tr>
    </w:tbl>
    <w:p w:rsidR="009C1ED7" w:rsidRDefault="009C1ED7" w:rsidP="009C1ED7"/>
    <w:p w:rsidR="009C1ED7" w:rsidRPr="002B619F" w:rsidRDefault="009C1ED7" w:rsidP="009C1ED7">
      <w:pPr>
        <w:ind w:firstLine="567"/>
        <w:jc w:val="both"/>
      </w:pPr>
      <w:r>
        <w:t xml:space="preserve">2. </w:t>
      </w:r>
      <w:r w:rsidRPr="002B619F">
        <w:t>Контроль за исполнением настоящего постановления возложить на заместителя главы</w:t>
      </w:r>
      <w:r w:rsidRPr="002B619F">
        <w:br/>
        <w:t>администрации городского округа по экономике и управлению имуществом Павлову Е.А.</w:t>
      </w:r>
    </w:p>
    <w:p w:rsidR="009C1ED7" w:rsidRPr="002B619F" w:rsidRDefault="009C1ED7" w:rsidP="009C1ED7">
      <w:pPr>
        <w:ind w:firstLine="567"/>
        <w:jc w:val="both"/>
      </w:pPr>
      <w:r>
        <w:t xml:space="preserve">3. </w:t>
      </w:r>
      <w:r w:rsidRPr="002B619F">
        <w:t>Настоящее постановление вступает в силу после официального опубликования.</w:t>
      </w:r>
    </w:p>
    <w:p w:rsidR="009C1ED7" w:rsidRDefault="009C1ED7" w:rsidP="009C1ED7"/>
    <w:p w:rsidR="009C1ED7" w:rsidRDefault="009C1ED7" w:rsidP="009C1ED7"/>
    <w:p w:rsidR="009C1ED7" w:rsidRDefault="009C1ED7" w:rsidP="009C1ED7"/>
    <w:p w:rsidR="009C1ED7" w:rsidRDefault="009C1ED7" w:rsidP="009C1ED7">
      <w:r w:rsidRPr="002B619F">
        <w:t>И.о. главы муниципального образования</w:t>
      </w:r>
      <w:r w:rsidRPr="002B619F">
        <w:br/>
        <w:t>Сорочинский городской округ - первый</w:t>
      </w:r>
      <w:r w:rsidRPr="002B619F">
        <w:br/>
        <w:t>заместитель главы администрации городского</w:t>
      </w:r>
      <w:r w:rsidRPr="002B619F">
        <w:br/>
        <w:t>округа по оперативному управлению</w:t>
      </w:r>
      <w:r w:rsidRPr="002B619F">
        <w:br/>
        <w:t>муниципальным хозяйством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А.А.Богданов</w:t>
      </w:r>
    </w:p>
    <w:p w:rsidR="009C1ED7" w:rsidRDefault="009C1ED7" w:rsidP="009C1ED7"/>
    <w:p w:rsidR="009C1ED7" w:rsidRDefault="009C1ED7" w:rsidP="009C1ED7"/>
    <w:p w:rsidR="009C1ED7" w:rsidRDefault="009C1ED7" w:rsidP="009C1ED7"/>
    <w:p w:rsidR="009C1ED7" w:rsidRDefault="009C1ED7" w:rsidP="009C1ED7"/>
    <w:p w:rsidR="009C1ED7" w:rsidRDefault="009C1ED7" w:rsidP="009C1ED7"/>
    <w:p w:rsidR="009C1ED7" w:rsidRDefault="009C1ED7" w:rsidP="009C1ED7"/>
    <w:p w:rsidR="009C1ED7" w:rsidRDefault="009C1ED7" w:rsidP="009C1ED7"/>
    <w:p w:rsidR="009C1ED7" w:rsidRDefault="009C1ED7" w:rsidP="009C1ED7"/>
    <w:p w:rsidR="009C1ED7" w:rsidRDefault="009C1ED7" w:rsidP="009C1ED7"/>
    <w:p w:rsidR="009C1ED7" w:rsidRDefault="009C1ED7" w:rsidP="009C1ED7"/>
    <w:p w:rsidR="009C1ED7" w:rsidRPr="002B619F" w:rsidRDefault="009C1ED7" w:rsidP="009C1ED7">
      <w:pPr>
        <w:ind w:left="1134" w:hanging="1134"/>
        <w:jc w:val="both"/>
      </w:pPr>
      <w:r w:rsidRPr="002B619F">
        <w:t>Разослано: в дело, прокуратуре, исполнителям программы, Управлению финансов, Отделу по экономике, Информационный бюллетень, Кузнецову В.Г.</w:t>
      </w:r>
    </w:p>
    <w:p w:rsidR="009C1ED7" w:rsidRDefault="009C1ED7" w:rsidP="009C1ED7"/>
    <w:p w:rsidR="009C1ED7" w:rsidRDefault="009C1ED7" w:rsidP="009C1ED7">
      <w:pPr>
        <w:sectPr w:rsidR="009C1ED7" w:rsidSect="00E7552F">
          <w:pgSz w:w="11906" w:h="16838" w:code="9"/>
          <w:pgMar w:top="363" w:right="567" w:bottom="1134" w:left="1134" w:header="720" w:footer="720" w:gutter="0"/>
          <w:cols w:space="720"/>
        </w:sectPr>
      </w:pPr>
    </w:p>
    <w:p w:rsidR="009C1ED7" w:rsidRPr="002B619F" w:rsidRDefault="009C1ED7" w:rsidP="009C1ED7">
      <w:pPr>
        <w:ind w:left="9204"/>
        <w:jc w:val="both"/>
      </w:pPr>
      <w:r w:rsidRPr="002B619F">
        <w:lastRenderedPageBreak/>
        <w:t>Приложение № 1 к постановлению администрации Сорочинского городского округа Оренбургской области</w:t>
      </w:r>
    </w:p>
    <w:p w:rsidR="009C1ED7" w:rsidRDefault="009C1ED7" w:rsidP="009C1ED7">
      <w:pPr>
        <w:ind w:left="9204"/>
        <w:jc w:val="both"/>
      </w:pPr>
      <w:bookmarkStart w:id="1" w:name="bookmark3"/>
      <w:r>
        <w:t>о</w:t>
      </w:r>
      <w:r w:rsidRPr="002B619F">
        <w:t>т</w:t>
      </w:r>
      <w:r>
        <w:t xml:space="preserve"> 20.07.2016 № 1239-п</w:t>
      </w:r>
      <w:r w:rsidRPr="002B619F">
        <w:tab/>
      </w:r>
    </w:p>
    <w:p w:rsidR="009C1ED7" w:rsidRPr="002B619F" w:rsidRDefault="009C1ED7" w:rsidP="009C1ED7">
      <w:pPr>
        <w:ind w:left="9204"/>
        <w:jc w:val="both"/>
      </w:pPr>
      <w:r w:rsidRPr="002B619F">
        <w:rPr>
          <w:rFonts w:eastAsia="Segoe UI"/>
        </w:rPr>
        <w:tab/>
      </w:r>
      <w:bookmarkEnd w:id="1"/>
    </w:p>
    <w:p w:rsidR="009C1ED7" w:rsidRDefault="009C1ED7" w:rsidP="009C1ED7">
      <w:pPr>
        <w:ind w:left="9204"/>
        <w:jc w:val="both"/>
      </w:pPr>
      <w:r w:rsidRPr="002B619F">
        <w:t>«Приложение № 3 к муниципальной программе «Профилактика алкоголизма и наркомании, противодействие незаконному обороту наркотиков в Сорочинском городском округе Оренбургской области на 2014-2018 годы»</w:t>
      </w:r>
    </w:p>
    <w:p w:rsidR="009C1ED7" w:rsidRDefault="009C1ED7" w:rsidP="009C1ED7">
      <w:pPr>
        <w:ind w:left="9204"/>
        <w:jc w:val="both"/>
      </w:pPr>
    </w:p>
    <w:p w:rsidR="009C1ED7" w:rsidRPr="002B619F" w:rsidRDefault="009C1ED7" w:rsidP="009C1ED7">
      <w:pPr>
        <w:ind w:left="9204"/>
        <w:jc w:val="both"/>
      </w:pPr>
    </w:p>
    <w:p w:rsidR="009C1ED7" w:rsidRDefault="009C1ED7" w:rsidP="009C1ED7"/>
    <w:p w:rsidR="009C1ED7" w:rsidRDefault="009C1ED7" w:rsidP="009C1ED7">
      <w:pPr>
        <w:jc w:val="center"/>
      </w:pPr>
      <w:r w:rsidRPr="002B619F">
        <w:t xml:space="preserve">Ресурсное обеспечение </w:t>
      </w:r>
    </w:p>
    <w:p w:rsidR="009C1ED7" w:rsidRPr="002B619F" w:rsidRDefault="009C1ED7" w:rsidP="009C1ED7">
      <w:pPr>
        <w:jc w:val="center"/>
      </w:pPr>
      <w:r w:rsidRPr="002B619F">
        <w:t>реализации муниципальной программы</w:t>
      </w:r>
    </w:p>
    <w:p w:rsidR="009C1ED7" w:rsidRDefault="009C1ED7" w:rsidP="009C1ED7">
      <w:pPr>
        <w:jc w:val="right"/>
      </w:pPr>
      <w:r w:rsidRPr="002B619F">
        <w:t>(тыс. рублей)</w:t>
      </w:r>
    </w:p>
    <w:p w:rsidR="009C1ED7" w:rsidRDefault="009C1ED7" w:rsidP="009C1ED7">
      <w:pPr>
        <w:jc w:val="right"/>
      </w:pPr>
    </w:p>
    <w:p w:rsidR="009C1ED7" w:rsidRPr="002B619F" w:rsidRDefault="009C1ED7" w:rsidP="009C1ED7">
      <w:pPr>
        <w:jc w:val="righ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1690"/>
        <w:gridCol w:w="1982"/>
        <w:gridCol w:w="2261"/>
        <w:gridCol w:w="859"/>
        <w:gridCol w:w="826"/>
        <w:gridCol w:w="1474"/>
        <w:gridCol w:w="1224"/>
        <w:gridCol w:w="1157"/>
        <w:gridCol w:w="970"/>
        <w:gridCol w:w="1171"/>
        <w:gridCol w:w="1090"/>
      </w:tblGrid>
      <w:tr w:rsidR="009C1ED7" w:rsidRPr="002B619F" w:rsidTr="00DC41E5">
        <w:trPr>
          <w:trHeight w:hRule="exact" w:val="672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№</w:t>
            </w:r>
          </w:p>
          <w:p w:rsidR="009C1ED7" w:rsidRPr="002B619F" w:rsidRDefault="009C1ED7" w:rsidP="00DC41E5">
            <w:r w:rsidRPr="002B619F">
              <w:t>п/п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Статус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Наименование</w:t>
            </w:r>
          </w:p>
          <w:p w:rsidR="009C1ED7" w:rsidRPr="002B619F" w:rsidRDefault="009C1ED7" w:rsidP="00DC41E5">
            <w:r w:rsidRPr="002B619F">
              <w:t>муниципальной</w:t>
            </w:r>
          </w:p>
          <w:p w:rsidR="009C1ED7" w:rsidRPr="002B619F" w:rsidRDefault="009C1ED7" w:rsidP="00DC41E5">
            <w:r w:rsidRPr="002B619F">
              <w:t>программы,</w:t>
            </w:r>
          </w:p>
          <w:p w:rsidR="009C1ED7" w:rsidRPr="002B619F" w:rsidRDefault="009C1ED7" w:rsidP="00DC41E5">
            <w:r w:rsidRPr="002B619F">
              <w:t>подпрограммы,</w:t>
            </w:r>
          </w:p>
          <w:p w:rsidR="009C1ED7" w:rsidRPr="002B619F" w:rsidRDefault="009C1ED7" w:rsidP="00DC41E5">
            <w:r w:rsidRPr="002B619F">
              <w:t>основного</w:t>
            </w:r>
          </w:p>
          <w:p w:rsidR="009C1ED7" w:rsidRPr="002B619F" w:rsidRDefault="009C1ED7" w:rsidP="00DC41E5">
            <w:r w:rsidRPr="002B619F">
              <w:t>мероприятия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Главный</w:t>
            </w:r>
          </w:p>
          <w:p w:rsidR="009C1ED7" w:rsidRPr="002B619F" w:rsidRDefault="009C1ED7" w:rsidP="00DC41E5">
            <w:r w:rsidRPr="002B619F">
              <w:t>распорядитель</w:t>
            </w:r>
          </w:p>
          <w:p w:rsidR="009C1ED7" w:rsidRPr="002B619F" w:rsidRDefault="009C1ED7" w:rsidP="00DC41E5">
            <w:r w:rsidRPr="002B619F">
              <w:t>бюджетных</w:t>
            </w:r>
          </w:p>
          <w:p w:rsidR="009C1ED7" w:rsidRPr="002B619F" w:rsidRDefault="009C1ED7" w:rsidP="00DC41E5">
            <w:r w:rsidRPr="002B619F">
              <w:t>средств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Код бюджетной классификации</w:t>
            </w:r>
          </w:p>
        </w:tc>
        <w:tc>
          <w:tcPr>
            <w:tcW w:w="56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Объемы бюджетных ассигнований</w:t>
            </w:r>
          </w:p>
        </w:tc>
      </w:tr>
      <w:tr w:rsidR="009C1ED7" w:rsidRPr="002B619F" w:rsidTr="00DC41E5">
        <w:trPr>
          <w:trHeight w:hRule="exact" w:val="1272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/>
        </w:tc>
        <w:tc>
          <w:tcPr>
            <w:tcW w:w="16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/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/>
        </w:tc>
        <w:tc>
          <w:tcPr>
            <w:tcW w:w="22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ГРБС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proofErr w:type="spellStart"/>
            <w:r w:rsidRPr="002B619F">
              <w:t>РзПр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ЦСР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2014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2015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2016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2017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2018</w:t>
            </w:r>
          </w:p>
        </w:tc>
      </w:tr>
      <w:tr w:rsidR="009C1ED7" w:rsidRPr="002B619F" w:rsidTr="00DC41E5">
        <w:trPr>
          <w:trHeight w:hRule="exact" w:val="33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12</w:t>
            </w:r>
          </w:p>
        </w:tc>
      </w:tr>
      <w:tr w:rsidR="009C1ED7" w:rsidRPr="002B619F" w:rsidTr="00DC41E5">
        <w:trPr>
          <w:trHeight w:hRule="exact" w:val="331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1.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proofErr w:type="spellStart"/>
            <w:r w:rsidRPr="002B619F">
              <w:t>Муниципальн</w:t>
            </w:r>
            <w:proofErr w:type="spellEnd"/>
            <w:r w:rsidRPr="002B619F">
              <w:t xml:space="preserve"> </w:t>
            </w:r>
            <w:proofErr w:type="spellStart"/>
            <w:r w:rsidRPr="002B619F">
              <w:t>ая</w:t>
            </w:r>
            <w:proofErr w:type="spellEnd"/>
            <w:r w:rsidRPr="002B619F">
              <w:t xml:space="preserve"> программа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«Профилактика алкоголизма и наркомании, противодействие незаконному обороту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всего, в том числе: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X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290,0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290,0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230,0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290,0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290,0</w:t>
            </w:r>
          </w:p>
        </w:tc>
      </w:tr>
      <w:tr w:rsidR="009C1ED7" w:rsidRPr="002B619F" w:rsidTr="00DC41E5">
        <w:trPr>
          <w:trHeight w:hRule="exact" w:val="1598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7" w:rsidRPr="002B619F" w:rsidRDefault="009C1ED7" w:rsidP="00DC41E5"/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7" w:rsidRPr="002B619F" w:rsidRDefault="009C1ED7" w:rsidP="00DC41E5"/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7" w:rsidRPr="002B619F" w:rsidRDefault="009C1ED7" w:rsidP="00DC41E5"/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Администрация Сорочинского городского округа Оренбургской области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711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X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184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184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124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184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184</w:t>
            </w:r>
          </w:p>
        </w:tc>
      </w:tr>
    </w:tbl>
    <w:p w:rsidR="009C1ED7" w:rsidRDefault="009C1ED7" w:rsidP="009C1ED7"/>
    <w:p w:rsidR="009C1ED7" w:rsidRDefault="009C1ED7" w:rsidP="009C1ED7"/>
    <w:p w:rsidR="009C1ED7" w:rsidRPr="002B619F" w:rsidRDefault="009C1ED7" w:rsidP="009C1ED7"/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1699"/>
        <w:gridCol w:w="1973"/>
        <w:gridCol w:w="2261"/>
        <w:gridCol w:w="864"/>
        <w:gridCol w:w="821"/>
        <w:gridCol w:w="1474"/>
        <w:gridCol w:w="1219"/>
        <w:gridCol w:w="1162"/>
        <w:gridCol w:w="970"/>
        <w:gridCol w:w="1162"/>
        <w:gridCol w:w="1104"/>
      </w:tblGrid>
      <w:tr w:rsidR="009C1ED7" w:rsidRPr="002B619F" w:rsidTr="00DC41E5">
        <w:trPr>
          <w:trHeight w:hRule="exact" w:val="336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/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/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наркотиков в Сорочинском городском округе Оренбургской области на 2014</w:t>
            </w:r>
            <w:r w:rsidRPr="002B619F">
              <w:softHyphen/>
              <w:t>2018 годы»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/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/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/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/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7" w:rsidRPr="002B619F" w:rsidRDefault="009C1ED7" w:rsidP="00DC41E5"/>
        </w:tc>
      </w:tr>
      <w:tr w:rsidR="009C1ED7" w:rsidRPr="002B619F" w:rsidTr="00DC41E5">
        <w:trPr>
          <w:trHeight w:hRule="exact" w:val="2880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/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/>
        </w:tc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/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Отдел по культуре и искусству администрации Сорочинского городского округа Оренбургской области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714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10</w:t>
            </w:r>
          </w:p>
        </w:tc>
      </w:tr>
      <w:tr w:rsidR="009C1ED7" w:rsidRPr="002B619F" w:rsidTr="00DC41E5">
        <w:trPr>
          <w:trHeight w:hRule="exact" w:val="22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/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Управление образования администрации Сорочинского городского округа Оренбургской области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771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96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96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96</w:t>
            </w:r>
          </w:p>
        </w:tc>
      </w:tr>
      <w:tr w:rsidR="009C1ED7" w:rsidRPr="002B619F" w:rsidTr="00DC41E5">
        <w:trPr>
          <w:trHeight w:hRule="exact" w:val="331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1.1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Подпрограмм а 1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«Комплексные меры противодействия злоупотреблений наркотикам и их незаконному обороту в Сорочинском городском округе на 2014-2018 годы»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всего, в том числе: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100,0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100,0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100,0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100,0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100,0</w:t>
            </w:r>
          </w:p>
        </w:tc>
      </w:tr>
      <w:tr w:rsidR="009C1ED7" w:rsidRPr="002B619F" w:rsidTr="00DC41E5">
        <w:trPr>
          <w:trHeight w:hRule="exact" w:val="1920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/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/>
        </w:tc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/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Администрация Сорочинского городского округа Оренбургской области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711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25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25</w:t>
            </w:r>
          </w:p>
        </w:tc>
      </w:tr>
      <w:tr w:rsidR="009C1ED7" w:rsidRPr="002B619F" w:rsidTr="00DC41E5">
        <w:trPr>
          <w:trHeight w:hRule="exact" w:val="1598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7" w:rsidRPr="002B619F" w:rsidRDefault="009C1ED7" w:rsidP="00DC41E5"/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7" w:rsidRPr="002B619F" w:rsidRDefault="009C1ED7" w:rsidP="00DC41E5"/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7" w:rsidRPr="002B619F" w:rsidRDefault="009C1ED7" w:rsidP="00DC41E5"/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Отдел по культуре и искусству администрации Сорочинского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714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10</w:t>
            </w:r>
          </w:p>
        </w:tc>
      </w:tr>
    </w:tbl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1690"/>
        <w:gridCol w:w="1982"/>
        <w:gridCol w:w="2246"/>
        <w:gridCol w:w="874"/>
        <w:gridCol w:w="821"/>
        <w:gridCol w:w="1459"/>
        <w:gridCol w:w="1234"/>
        <w:gridCol w:w="1157"/>
        <w:gridCol w:w="965"/>
        <w:gridCol w:w="1166"/>
        <w:gridCol w:w="1099"/>
      </w:tblGrid>
      <w:tr w:rsidR="009C1ED7" w:rsidRPr="002B619F" w:rsidTr="00DC41E5">
        <w:trPr>
          <w:trHeight w:hRule="exact" w:val="129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/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/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городского округа</w:t>
            </w:r>
          </w:p>
          <w:p w:rsidR="009C1ED7" w:rsidRPr="002B619F" w:rsidRDefault="009C1ED7" w:rsidP="00DC41E5">
            <w:r w:rsidRPr="002B619F">
              <w:t>Оренбургской</w:t>
            </w:r>
          </w:p>
          <w:p w:rsidR="009C1ED7" w:rsidRPr="002B619F" w:rsidRDefault="009C1ED7" w:rsidP="00DC41E5">
            <w:r w:rsidRPr="002B619F">
              <w:t>области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/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/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/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7" w:rsidRPr="002B619F" w:rsidRDefault="009C1ED7" w:rsidP="00DC41E5"/>
        </w:tc>
      </w:tr>
      <w:tr w:rsidR="009C1ED7" w:rsidRPr="002B619F" w:rsidTr="00DC41E5">
        <w:trPr>
          <w:trHeight w:hRule="exact" w:val="2242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/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/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/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Управление образования администрации Сорочинского городского округа Оренбургской области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771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X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X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65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65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65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65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65</w:t>
            </w:r>
          </w:p>
        </w:tc>
      </w:tr>
      <w:tr w:rsidR="009C1ED7" w:rsidRPr="002B619F" w:rsidTr="00DC41E5">
        <w:trPr>
          <w:trHeight w:hRule="exact" w:val="3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1.1.1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Основное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Проведение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всего, в том числе: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X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X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100,0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100,0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100,0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100,0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100,0</w:t>
            </w:r>
          </w:p>
        </w:tc>
      </w:tr>
      <w:tr w:rsidR="009C1ED7" w:rsidRPr="002B619F" w:rsidTr="00DC41E5">
        <w:trPr>
          <w:trHeight w:hRule="exact" w:val="1915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/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мероприятие</w:t>
            </w:r>
          </w:p>
          <w:p w:rsidR="009C1ED7" w:rsidRPr="002B619F" w:rsidRDefault="009C1ED7" w:rsidP="00DC41E5">
            <w:r w:rsidRPr="002B619F">
              <w:t>1.1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 xml:space="preserve">мероприятий по </w:t>
            </w:r>
            <w:proofErr w:type="spellStart"/>
            <w:r w:rsidRPr="002B619F">
              <w:t>противодействи</w:t>
            </w:r>
            <w:proofErr w:type="spellEnd"/>
            <w:r w:rsidRPr="002B619F">
              <w:t xml:space="preserve"> ю</w:t>
            </w:r>
          </w:p>
          <w:p w:rsidR="009C1ED7" w:rsidRPr="002B619F" w:rsidRDefault="009C1ED7" w:rsidP="00DC41E5">
            <w:r w:rsidRPr="002B619F">
              <w:t>злоупотребления наркотикам и их незаконному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Администрация Сорочинского городского округа Оренбургской области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711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X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X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25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25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25</w:t>
            </w:r>
          </w:p>
        </w:tc>
      </w:tr>
      <w:tr w:rsidR="009C1ED7" w:rsidRPr="002B619F" w:rsidTr="00DC41E5">
        <w:trPr>
          <w:trHeight w:hRule="exact" w:val="2866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/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/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обороту на территории городского округа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Отдел по культуре и искусству администрации Сорочинского городского округа Оренбургской области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714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X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X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10</w:t>
            </w:r>
          </w:p>
        </w:tc>
      </w:tr>
      <w:tr w:rsidR="009C1ED7" w:rsidRPr="002B619F" w:rsidTr="00DC41E5">
        <w:trPr>
          <w:trHeight w:hRule="exact" w:val="653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7" w:rsidRPr="002B619F" w:rsidRDefault="009C1ED7" w:rsidP="00DC41E5"/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7" w:rsidRPr="002B619F" w:rsidRDefault="009C1ED7" w:rsidP="00DC41E5"/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7" w:rsidRPr="002B619F" w:rsidRDefault="009C1ED7" w:rsidP="00DC41E5"/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Управление</w:t>
            </w:r>
          </w:p>
          <w:p w:rsidR="009C1ED7" w:rsidRPr="002B619F" w:rsidRDefault="009C1ED7" w:rsidP="00DC41E5">
            <w:r w:rsidRPr="002B619F">
              <w:t>образования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771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X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X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65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65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65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65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65</w:t>
            </w:r>
          </w:p>
        </w:tc>
      </w:tr>
    </w:tbl>
    <w:p w:rsidR="009C1ED7" w:rsidRDefault="009C1ED7">
      <w:pPr>
        <w:pStyle w:val="2"/>
        <w:ind w:right="-2"/>
        <w:rPr>
          <w:sz w:val="28"/>
          <w:szCs w:val="28"/>
          <w:lang w:val="ru-RU"/>
        </w:rPr>
      </w:pPr>
    </w:p>
    <w:p w:rsidR="009C1ED7" w:rsidRDefault="009C1ED7">
      <w:pPr>
        <w:pStyle w:val="2"/>
        <w:ind w:right="-2"/>
        <w:rPr>
          <w:sz w:val="28"/>
          <w:szCs w:val="28"/>
          <w:lang w:val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1694"/>
        <w:gridCol w:w="1978"/>
        <w:gridCol w:w="2251"/>
        <w:gridCol w:w="864"/>
        <w:gridCol w:w="821"/>
        <w:gridCol w:w="1459"/>
        <w:gridCol w:w="1243"/>
        <w:gridCol w:w="1142"/>
        <w:gridCol w:w="965"/>
        <w:gridCol w:w="1166"/>
        <w:gridCol w:w="1118"/>
      </w:tblGrid>
      <w:tr w:rsidR="009C1ED7" w:rsidRPr="002B619F" w:rsidTr="00DC41E5">
        <w:trPr>
          <w:trHeight w:hRule="exact" w:val="160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/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администрации Сорочинского городского округа Оренбургской области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/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/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/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7" w:rsidRPr="002B619F" w:rsidRDefault="009C1ED7" w:rsidP="00DC41E5"/>
        </w:tc>
      </w:tr>
      <w:tr w:rsidR="009C1ED7" w:rsidRPr="002B619F" w:rsidTr="00DC41E5">
        <w:trPr>
          <w:trHeight w:hRule="exact" w:val="350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1.1.1</w:t>
            </w:r>
          </w:p>
          <w:p w:rsidR="009C1ED7" w:rsidRPr="002B619F" w:rsidRDefault="009C1ED7" w:rsidP="00DC41E5">
            <w:r w:rsidRPr="002B619F">
              <w:t>.1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Мероприятие</w:t>
            </w:r>
          </w:p>
          <w:p w:rsidR="009C1ED7" w:rsidRPr="002B619F" w:rsidRDefault="009C1ED7" w:rsidP="00DC41E5">
            <w:r w:rsidRPr="002B619F">
              <w:t>1.1.1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Организация</w:t>
            </w:r>
          </w:p>
          <w:p w:rsidR="009C1ED7" w:rsidRPr="002B619F" w:rsidRDefault="009C1ED7" w:rsidP="00DC41E5">
            <w:r w:rsidRPr="002B619F">
              <w:t>добровольного</w:t>
            </w:r>
          </w:p>
          <w:p w:rsidR="009C1ED7" w:rsidRPr="002B619F" w:rsidRDefault="009C1ED7" w:rsidP="00DC41E5">
            <w:r w:rsidRPr="002B619F">
              <w:t>экспресс -</w:t>
            </w:r>
          </w:p>
          <w:p w:rsidR="009C1ED7" w:rsidRPr="002B619F" w:rsidRDefault="009C1ED7" w:rsidP="00DC41E5">
            <w:r w:rsidRPr="002B619F">
              <w:t>тестирования</w:t>
            </w:r>
          </w:p>
          <w:p w:rsidR="009C1ED7" w:rsidRPr="002B619F" w:rsidRDefault="009C1ED7" w:rsidP="00DC41E5">
            <w:r w:rsidRPr="002B619F">
              <w:t>обучающихся</w:t>
            </w:r>
          </w:p>
          <w:p w:rsidR="009C1ED7" w:rsidRPr="002B619F" w:rsidRDefault="009C1ED7" w:rsidP="00DC41E5">
            <w:r w:rsidRPr="002B619F">
              <w:t>(воспитанников)</w:t>
            </w:r>
          </w:p>
          <w:p w:rsidR="009C1ED7" w:rsidRPr="002B619F" w:rsidRDefault="009C1ED7" w:rsidP="00DC41E5">
            <w:r w:rsidRPr="002B619F">
              <w:t>образовательных</w:t>
            </w:r>
          </w:p>
          <w:p w:rsidR="009C1ED7" w:rsidRPr="002B619F" w:rsidRDefault="009C1ED7" w:rsidP="00DC41E5">
            <w:r w:rsidRPr="002B619F">
              <w:t>учреждений</w:t>
            </w:r>
          </w:p>
          <w:p w:rsidR="009C1ED7" w:rsidRPr="002B619F" w:rsidRDefault="009C1ED7" w:rsidP="00DC41E5">
            <w:r w:rsidRPr="002B619F">
              <w:t>Сорочинского</w:t>
            </w:r>
          </w:p>
          <w:p w:rsidR="009C1ED7" w:rsidRPr="002B619F" w:rsidRDefault="009C1ED7" w:rsidP="00DC41E5">
            <w:r w:rsidRPr="002B619F">
              <w:t>городского</w:t>
            </w:r>
          </w:p>
          <w:p w:rsidR="009C1ED7" w:rsidRPr="002B619F" w:rsidRDefault="009C1ED7" w:rsidP="00DC41E5">
            <w:r w:rsidRPr="002B619F">
              <w:t>округа.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Управление</w:t>
            </w:r>
          </w:p>
          <w:p w:rsidR="009C1ED7" w:rsidRPr="002B619F" w:rsidRDefault="009C1ED7" w:rsidP="00DC41E5">
            <w:r w:rsidRPr="002B619F">
              <w:t>образования</w:t>
            </w:r>
          </w:p>
          <w:p w:rsidR="009C1ED7" w:rsidRPr="002B619F" w:rsidRDefault="009C1ED7" w:rsidP="00DC41E5">
            <w:r w:rsidRPr="002B619F">
              <w:t>администрации</w:t>
            </w:r>
          </w:p>
          <w:p w:rsidR="009C1ED7" w:rsidRPr="002B619F" w:rsidRDefault="009C1ED7" w:rsidP="00DC41E5">
            <w:r w:rsidRPr="002B619F">
              <w:t>Сорочинского</w:t>
            </w:r>
          </w:p>
          <w:p w:rsidR="009C1ED7" w:rsidRPr="002B619F" w:rsidRDefault="009C1ED7" w:rsidP="00DC41E5">
            <w:r w:rsidRPr="002B619F">
              <w:t>городского округа</w:t>
            </w:r>
          </w:p>
          <w:p w:rsidR="009C1ED7" w:rsidRPr="002B619F" w:rsidRDefault="009C1ED7" w:rsidP="00DC41E5">
            <w:r w:rsidRPr="002B619F">
              <w:t>Оренбургской</w:t>
            </w:r>
          </w:p>
          <w:p w:rsidR="009C1ED7" w:rsidRPr="002B619F" w:rsidRDefault="009C1ED7" w:rsidP="00DC41E5">
            <w:r w:rsidRPr="002B619F">
              <w:t>области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771</w:t>
            </w:r>
          </w:p>
          <w:p w:rsidR="009C1ED7" w:rsidRPr="002B619F" w:rsidRDefault="009C1ED7" w:rsidP="00DC41E5">
            <w:r w:rsidRPr="002B619F">
              <w:t>771</w:t>
            </w:r>
          </w:p>
          <w:p w:rsidR="009C1ED7" w:rsidRPr="002B619F" w:rsidRDefault="009C1ED7" w:rsidP="00DC41E5">
            <w:r w:rsidRPr="002B619F">
              <w:t>771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0702</w:t>
            </w:r>
          </w:p>
          <w:p w:rsidR="009C1ED7" w:rsidRPr="002B619F" w:rsidRDefault="009C1ED7" w:rsidP="00DC41E5">
            <w:r w:rsidRPr="002B619F">
              <w:t>0702</w:t>
            </w:r>
          </w:p>
          <w:p w:rsidR="009C1ED7" w:rsidRPr="002B619F" w:rsidRDefault="009C1ED7" w:rsidP="00DC41E5">
            <w:r w:rsidRPr="002B619F">
              <w:t>0702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0927004</w:t>
            </w:r>
          </w:p>
          <w:p w:rsidR="009C1ED7" w:rsidRPr="002B619F" w:rsidRDefault="009C1ED7" w:rsidP="00DC41E5">
            <w:r w:rsidRPr="002B619F">
              <w:t>0927008</w:t>
            </w:r>
          </w:p>
          <w:p w:rsidR="009C1ED7" w:rsidRPr="002B619F" w:rsidRDefault="009C1ED7" w:rsidP="00DC41E5">
            <w:r w:rsidRPr="002B619F">
              <w:t>0910170080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15</w:t>
            </w:r>
          </w:p>
        </w:tc>
      </w:tr>
      <w:tr w:rsidR="009C1ED7" w:rsidRPr="002B619F" w:rsidTr="00DC41E5">
        <w:trPr>
          <w:trHeight w:hRule="exact" w:val="41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1.1.1</w:t>
            </w:r>
          </w:p>
          <w:p w:rsidR="009C1ED7" w:rsidRPr="002B619F" w:rsidRDefault="009C1ED7" w:rsidP="00DC41E5">
            <w:r w:rsidRPr="002B619F">
              <w:t>.2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Мероприятие</w:t>
            </w:r>
          </w:p>
          <w:p w:rsidR="009C1ED7" w:rsidRPr="002B619F" w:rsidRDefault="009C1ED7" w:rsidP="00DC41E5">
            <w:r w:rsidRPr="002B619F">
              <w:t>1.1.2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Обучение</w:t>
            </w:r>
          </w:p>
          <w:p w:rsidR="009C1ED7" w:rsidRPr="002B619F" w:rsidRDefault="009C1ED7" w:rsidP="00DC41E5">
            <w:r w:rsidRPr="002B619F">
              <w:t>добровольных</w:t>
            </w:r>
          </w:p>
          <w:p w:rsidR="009C1ED7" w:rsidRPr="002B619F" w:rsidRDefault="009C1ED7" w:rsidP="00DC41E5">
            <w:r w:rsidRPr="002B619F">
              <w:t>агитационных</w:t>
            </w:r>
          </w:p>
          <w:p w:rsidR="009C1ED7" w:rsidRPr="002B619F" w:rsidRDefault="009C1ED7" w:rsidP="00DC41E5">
            <w:r w:rsidRPr="002B619F">
              <w:t>групп</w:t>
            </w:r>
          </w:p>
          <w:p w:rsidR="009C1ED7" w:rsidRPr="002B619F" w:rsidRDefault="009C1ED7" w:rsidP="00DC41E5">
            <w:r w:rsidRPr="002B619F">
              <w:t>(волонтеров) из числа</w:t>
            </w:r>
          </w:p>
          <w:p w:rsidR="009C1ED7" w:rsidRPr="002B619F" w:rsidRDefault="009C1ED7" w:rsidP="00DC41E5">
            <w:r w:rsidRPr="002B619F">
              <w:t>подростков и молодежи профилактике наркомании и пропаганде здорового образа жизни среди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Управление</w:t>
            </w:r>
          </w:p>
          <w:p w:rsidR="009C1ED7" w:rsidRPr="002B619F" w:rsidRDefault="009C1ED7" w:rsidP="00DC41E5">
            <w:r w:rsidRPr="002B619F">
              <w:t>образования</w:t>
            </w:r>
          </w:p>
          <w:p w:rsidR="009C1ED7" w:rsidRPr="002B619F" w:rsidRDefault="009C1ED7" w:rsidP="00DC41E5">
            <w:r w:rsidRPr="002B619F">
              <w:t>администрации</w:t>
            </w:r>
          </w:p>
          <w:p w:rsidR="009C1ED7" w:rsidRPr="002B619F" w:rsidRDefault="009C1ED7" w:rsidP="00DC41E5">
            <w:r w:rsidRPr="002B619F">
              <w:t>Сорочинского</w:t>
            </w:r>
          </w:p>
          <w:p w:rsidR="009C1ED7" w:rsidRPr="002B619F" w:rsidRDefault="009C1ED7" w:rsidP="00DC41E5">
            <w:r w:rsidRPr="002B619F">
              <w:t>городского округа</w:t>
            </w:r>
          </w:p>
          <w:p w:rsidR="009C1ED7" w:rsidRPr="002B619F" w:rsidRDefault="009C1ED7" w:rsidP="00DC41E5">
            <w:r w:rsidRPr="002B619F">
              <w:t>Оренбургской</w:t>
            </w:r>
          </w:p>
          <w:p w:rsidR="009C1ED7" w:rsidRPr="002B619F" w:rsidRDefault="009C1ED7" w:rsidP="00DC41E5">
            <w:r w:rsidRPr="002B619F">
              <w:t>области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771</w:t>
            </w:r>
          </w:p>
          <w:p w:rsidR="009C1ED7" w:rsidRPr="002B619F" w:rsidRDefault="009C1ED7" w:rsidP="00DC41E5">
            <w:r w:rsidRPr="002B619F">
              <w:t>771</w:t>
            </w:r>
          </w:p>
          <w:p w:rsidR="009C1ED7" w:rsidRPr="002B619F" w:rsidRDefault="009C1ED7" w:rsidP="00DC41E5">
            <w:r w:rsidRPr="002B619F">
              <w:t>771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0702</w:t>
            </w:r>
          </w:p>
          <w:p w:rsidR="009C1ED7" w:rsidRPr="002B619F" w:rsidRDefault="009C1ED7" w:rsidP="00DC41E5">
            <w:r w:rsidRPr="002B619F">
              <w:t>0702</w:t>
            </w:r>
          </w:p>
          <w:p w:rsidR="009C1ED7" w:rsidRPr="002B619F" w:rsidRDefault="009C1ED7" w:rsidP="00DC41E5">
            <w:r w:rsidRPr="002B619F">
              <w:t>0702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0927004</w:t>
            </w:r>
          </w:p>
          <w:p w:rsidR="009C1ED7" w:rsidRPr="002B619F" w:rsidRDefault="009C1ED7" w:rsidP="00DC41E5">
            <w:r w:rsidRPr="002B619F">
              <w:t>0927008</w:t>
            </w:r>
          </w:p>
          <w:p w:rsidR="009C1ED7" w:rsidRPr="002B619F" w:rsidRDefault="009C1ED7" w:rsidP="00DC41E5">
            <w:r w:rsidRPr="002B619F">
              <w:t>0910170080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D7" w:rsidRPr="002B619F" w:rsidRDefault="009C1ED7" w:rsidP="00DC41E5">
            <w:r w:rsidRPr="002B619F">
              <w:t>8</w:t>
            </w:r>
          </w:p>
        </w:tc>
      </w:tr>
    </w:tbl>
    <w:p w:rsidR="009C1ED7" w:rsidRDefault="009C1ED7">
      <w:pPr>
        <w:pStyle w:val="2"/>
        <w:ind w:right="-2"/>
        <w:rPr>
          <w:sz w:val="28"/>
          <w:szCs w:val="28"/>
          <w:lang w:val="ru-RU"/>
        </w:rPr>
      </w:pPr>
    </w:p>
    <w:p w:rsidR="004F1C6E" w:rsidRDefault="004F1C6E">
      <w:pPr>
        <w:pStyle w:val="2"/>
        <w:ind w:right="-2"/>
        <w:rPr>
          <w:sz w:val="28"/>
          <w:szCs w:val="28"/>
          <w:lang w:val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1694"/>
        <w:gridCol w:w="1973"/>
        <w:gridCol w:w="2251"/>
        <w:gridCol w:w="864"/>
        <w:gridCol w:w="816"/>
        <w:gridCol w:w="1474"/>
        <w:gridCol w:w="1229"/>
        <w:gridCol w:w="1147"/>
        <w:gridCol w:w="970"/>
        <w:gridCol w:w="1171"/>
        <w:gridCol w:w="1114"/>
      </w:tblGrid>
      <w:tr w:rsidR="004F1C6E" w:rsidRPr="002B619F" w:rsidTr="00DC41E5">
        <w:trPr>
          <w:trHeight w:hRule="exact" w:val="12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>
            <w:r w:rsidRPr="002B619F">
              <w:t>сверстников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</w:tr>
      <w:tr w:rsidR="004F1C6E" w:rsidRPr="002B619F" w:rsidTr="00DC41E5">
        <w:trPr>
          <w:trHeight w:hRule="exact" w:val="35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>
            <w:r w:rsidRPr="002B619F">
              <w:t>1.1.1</w:t>
            </w:r>
          </w:p>
          <w:p w:rsidR="004F1C6E" w:rsidRPr="002B619F" w:rsidRDefault="004F1C6E" w:rsidP="00DC41E5">
            <w:r w:rsidRPr="002B619F">
              <w:t>.3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>
            <w:r w:rsidRPr="002B619F">
              <w:t>Мероприятие</w:t>
            </w:r>
          </w:p>
          <w:p w:rsidR="004F1C6E" w:rsidRPr="002B619F" w:rsidRDefault="004F1C6E" w:rsidP="00DC41E5">
            <w:r w:rsidRPr="002B619F">
              <w:t>1.1.3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>
            <w:r w:rsidRPr="002B619F">
              <w:t>Пров</w:t>
            </w:r>
            <w:r>
              <w:t>едение ежегодных оздоровительны</w:t>
            </w:r>
            <w:r w:rsidRPr="002B619F">
              <w:t>х мероприятий (пробег по улицам города, турнир по мини</w:t>
            </w:r>
            <w:r>
              <w:t>-</w:t>
            </w:r>
            <w:r w:rsidRPr="002B619F">
              <w:t>футболу) среди детей, подростков и молодежи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>
            <w:r w:rsidRPr="002B619F">
              <w:t>Администрация Сорочинского городского округа Оренбургской области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6E" w:rsidRDefault="004F1C6E" w:rsidP="00DC41E5">
            <w:r w:rsidRPr="002B619F">
              <w:t>711</w:t>
            </w:r>
          </w:p>
          <w:p w:rsidR="004F1C6E" w:rsidRPr="002B619F" w:rsidRDefault="004F1C6E" w:rsidP="00DC41E5"/>
          <w:p w:rsidR="004F1C6E" w:rsidRPr="002B619F" w:rsidRDefault="004F1C6E" w:rsidP="00DC41E5">
            <w:r w:rsidRPr="002B619F">
              <w:t>711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6E" w:rsidRDefault="004F1C6E" w:rsidP="00DC41E5">
            <w:r w:rsidRPr="002B619F">
              <w:t>0707</w:t>
            </w:r>
          </w:p>
          <w:p w:rsidR="004F1C6E" w:rsidRPr="002B619F" w:rsidRDefault="004F1C6E" w:rsidP="00DC41E5"/>
          <w:p w:rsidR="004F1C6E" w:rsidRPr="002B619F" w:rsidRDefault="004F1C6E" w:rsidP="00DC41E5">
            <w:r w:rsidRPr="002B619F">
              <w:t>0707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6E" w:rsidRDefault="004F1C6E" w:rsidP="00DC41E5">
            <w:r w:rsidRPr="002B619F">
              <w:t>0927008</w:t>
            </w:r>
          </w:p>
          <w:p w:rsidR="004F1C6E" w:rsidRPr="002B619F" w:rsidRDefault="004F1C6E" w:rsidP="00DC41E5"/>
          <w:p w:rsidR="004F1C6E" w:rsidRPr="002B619F" w:rsidRDefault="004F1C6E" w:rsidP="00DC41E5">
            <w:r w:rsidRPr="002B619F">
              <w:t>0910170080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>
            <w:r w:rsidRPr="002B619F"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>
            <w:r w:rsidRPr="002B619F"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6E" w:rsidRDefault="004F1C6E" w:rsidP="00DC41E5"/>
          <w:p w:rsidR="004F1C6E" w:rsidRDefault="004F1C6E" w:rsidP="00DC41E5"/>
          <w:p w:rsidR="004F1C6E" w:rsidRPr="002B619F" w:rsidRDefault="004F1C6E" w:rsidP="00DC41E5">
            <w:r w:rsidRPr="002B619F">
              <w:t>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6E" w:rsidRDefault="004F1C6E" w:rsidP="00DC41E5"/>
          <w:p w:rsidR="004F1C6E" w:rsidRDefault="004F1C6E" w:rsidP="00DC41E5"/>
          <w:p w:rsidR="004F1C6E" w:rsidRPr="002B619F" w:rsidRDefault="004F1C6E" w:rsidP="00DC41E5">
            <w:r w:rsidRPr="002B619F"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C6E" w:rsidRDefault="004F1C6E" w:rsidP="00DC41E5"/>
          <w:p w:rsidR="004F1C6E" w:rsidRDefault="004F1C6E" w:rsidP="00DC41E5"/>
          <w:p w:rsidR="004F1C6E" w:rsidRPr="002B619F" w:rsidRDefault="004F1C6E" w:rsidP="00DC41E5">
            <w:r w:rsidRPr="002B619F">
              <w:t>10</w:t>
            </w:r>
          </w:p>
        </w:tc>
      </w:tr>
      <w:tr w:rsidR="004F1C6E" w:rsidRPr="002B619F" w:rsidTr="00DC41E5">
        <w:trPr>
          <w:trHeight w:hRule="exact" w:val="35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>
            <w:r w:rsidRPr="002B619F">
              <w:t>1.1.1</w:t>
            </w:r>
          </w:p>
          <w:p w:rsidR="004F1C6E" w:rsidRPr="002B619F" w:rsidRDefault="004F1C6E" w:rsidP="00DC41E5">
            <w:r w:rsidRPr="002B619F">
              <w:t>.4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>
            <w:r w:rsidRPr="002B619F">
              <w:t>Мероприятие</w:t>
            </w:r>
          </w:p>
          <w:p w:rsidR="004F1C6E" w:rsidRPr="002B619F" w:rsidRDefault="004F1C6E" w:rsidP="00DC41E5">
            <w:r w:rsidRPr="002B619F">
              <w:t>1.1.4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4F1C6E">
            <w:r w:rsidRPr="002B619F">
              <w:t>Проведение ежегодного конкурса сочинений «Я выбираю жизнь» среди учащихся учреждений начального и среднего профессионального образования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>
            <w:r w:rsidRPr="002B619F">
              <w:t>Управление</w:t>
            </w:r>
          </w:p>
          <w:p w:rsidR="004F1C6E" w:rsidRPr="002B619F" w:rsidRDefault="004F1C6E" w:rsidP="00DC41E5">
            <w:r w:rsidRPr="002B619F">
              <w:t>образования</w:t>
            </w:r>
          </w:p>
          <w:p w:rsidR="004F1C6E" w:rsidRPr="002B619F" w:rsidRDefault="004F1C6E" w:rsidP="00DC41E5">
            <w:r w:rsidRPr="002B619F">
              <w:t>администрации</w:t>
            </w:r>
          </w:p>
          <w:p w:rsidR="004F1C6E" w:rsidRPr="002B619F" w:rsidRDefault="004F1C6E" w:rsidP="00DC41E5">
            <w:r w:rsidRPr="002B619F">
              <w:t>Сорочинского</w:t>
            </w:r>
          </w:p>
          <w:p w:rsidR="004F1C6E" w:rsidRPr="002B619F" w:rsidRDefault="004F1C6E" w:rsidP="00DC41E5">
            <w:r w:rsidRPr="002B619F">
              <w:t>городского округа</w:t>
            </w:r>
          </w:p>
          <w:p w:rsidR="004F1C6E" w:rsidRPr="002B619F" w:rsidRDefault="004F1C6E" w:rsidP="00DC41E5">
            <w:r w:rsidRPr="002B619F">
              <w:t>Оренбургской</w:t>
            </w:r>
          </w:p>
          <w:p w:rsidR="004F1C6E" w:rsidRPr="002B619F" w:rsidRDefault="004F1C6E" w:rsidP="00DC41E5">
            <w:r w:rsidRPr="002B619F">
              <w:t>области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6E" w:rsidRDefault="004F1C6E" w:rsidP="00DC41E5">
            <w:r w:rsidRPr="002B619F">
              <w:t>771</w:t>
            </w:r>
          </w:p>
          <w:p w:rsidR="004F1C6E" w:rsidRPr="002B619F" w:rsidRDefault="004F1C6E" w:rsidP="00DC41E5"/>
          <w:p w:rsidR="004F1C6E" w:rsidRDefault="004F1C6E" w:rsidP="00DC41E5">
            <w:r w:rsidRPr="002B619F">
              <w:t>771</w:t>
            </w:r>
          </w:p>
          <w:p w:rsidR="004F1C6E" w:rsidRPr="002B619F" w:rsidRDefault="004F1C6E" w:rsidP="00DC41E5"/>
          <w:p w:rsidR="004F1C6E" w:rsidRPr="002B619F" w:rsidRDefault="004F1C6E" w:rsidP="00DC41E5">
            <w:r w:rsidRPr="002B619F">
              <w:t>771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6E" w:rsidRDefault="004F1C6E" w:rsidP="00DC41E5">
            <w:r w:rsidRPr="002B619F">
              <w:t>0709</w:t>
            </w:r>
          </w:p>
          <w:p w:rsidR="004F1C6E" w:rsidRPr="002B619F" w:rsidRDefault="004F1C6E" w:rsidP="00DC41E5"/>
          <w:p w:rsidR="004F1C6E" w:rsidRDefault="004F1C6E" w:rsidP="00DC41E5">
            <w:r w:rsidRPr="002B619F">
              <w:t>0709</w:t>
            </w:r>
          </w:p>
          <w:p w:rsidR="004F1C6E" w:rsidRPr="002B619F" w:rsidRDefault="004F1C6E" w:rsidP="00DC41E5"/>
          <w:p w:rsidR="004F1C6E" w:rsidRPr="002B619F" w:rsidRDefault="004F1C6E" w:rsidP="00DC41E5">
            <w:r w:rsidRPr="002B619F">
              <w:t>0709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6E" w:rsidRDefault="004F1C6E" w:rsidP="00DC41E5">
            <w:r w:rsidRPr="002B619F">
              <w:t>0927004</w:t>
            </w:r>
          </w:p>
          <w:p w:rsidR="004F1C6E" w:rsidRPr="002B619F" w:rsidRDefault="004F1C6E" w:rsidP="00DC41E5"/>
          <w:p w:rsidR="004F1C6E" w:rsidRDefault="004F1C6E" w:rsidP="00DC41E5">
            <w:r w:rsidRPr="002B619F">
              <w:t>0927008</w:t>
            </w:r>
          </w:p>
          <w:p w:rsidR="004F1C6E" w:rsidRPr="002B619F" w:rsidRDefault="004F1C6E" w:rsidP="00DC41E5"/>
          <w:p w:rsidR="004F1C6E" w:rsidRPr="002B619F" w:rsidRDefault="004F1C6E" w:rsidP="00DC41E5">
            <w:r w:rsidRPr="002B619F">
              <w:t>0910170080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>
            <w:r w:rsidRPr="002B619F"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6E" w:rsidRDefault="004F1C6E" w:rsidP="00DC41E5"/>
          <w:p w:rsidR="004F1C6E" w:rsidRDefault="004F1C6E" w:rsidP="00DC41E5"/>
          <w:p w:rsidR="004F1C6E" w:rsidRPr="002B619F" w:rsidRDefault="004F1C6E" w:rsidP="00DC41E5">
            <w:r w:rsidRPr="002B619F"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6E" w:rsidRDefault="004F1C6E" w:rsidP="00DC41E5"/>
          <w:p w:rsidR="004F1C6E" w:rsidRDefault="004F1C6E" w:rsidP="00DC41E5"/>
          <w:p w:rsidR="004F1C6E" w:rsidRDefault="004F1C6E" w:rsidP="00DC41E5"/>
          <w:p w:rsidR="004F1C6E" w:rsidRDefault="004F1C6E" w:rsidP="00DC41E5"/>
          <w:p w:rsidR="004F1C6E" w:rsidRPr="002B619F" w:rsidRDefault="004F1C6E" w:rsidP="00DC41E5">
            <w:r w:rsidRPr="002B619F"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6E" w:rsidRDefault="004F1C6E" w:rsidP="00DC41E5"/>
          <w:p w:rsidR="004F1C6E" w:rsidRDefault="004F1C6E" w:rsidP="00DC41E5"/>
          <w:p w:rsidR="004F1C6E" w:rsidRDefault="004F1C6E" w:rsidP="00DC41E5"/>
          <w:p w:rsidR="004F1C6E" w:rsidRDefault="004F1C6E" w:rsidP="00DC41E5"/>
          <w:p w:rsidR="004F1C6E" w:rsidRPr="002B619F" w:rsidRDefault="004F1C6E" w:rsidP="00DC41E5">
            <w:r w:rsidRPr="002B619F"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C6E" w:rsidRDefault="004F1C6E" w:rsidP="00DC41E5"/>
          <w:p w:rsidR="004F1C6E" w:rsidRDefault="004F1C6E" w:rsidP="00DC41E5"/>
          <w:p w:rsidR="004F1C6E" w:rsidRDefault="004F1C6E" w:rsidP="00DC41E5"/>
          <w:p w:rsidR="004F1C6E" w:rsidRDefault="004F1C6E" w:rsidP="00DC41E5"/>
          <w:p w:rsidR="004F1C6E" w:rsidRPr="002B619F" w:rsidRDefault="004F1C6E" w:rsidP="00DC41E5">
            <w:r w:rsidRPr="002B619F">
              <w:t>2</w:t>
            </w:r>
          </w:p>
        </w:tc>
      </w:tr>
      <w:tr w:rsidR="004F1C6E" w:rsidRPr="002B619F" w:rsidTr="00DC41E5">
        <w:trPr>
          <w:trHeight w:hRule="exact" w:val="9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C6E" w:rsidRPr="002B619F" w:rsidRDefault="004F1C6E" w:rsidP="00DC41E5">
            <w:r w:rsidRPr="002B619F">
              <w:t>1.1.1</w:t>
            </w:r>
          </w:p>
          <w:p w:rsidR="004F1C6E" w:rsidRPr="002B619F" w:rsidRDefault="004F1C6E" w:rsidP="00DC41E5">
            <w:r w:rsidRPr="002B619F">
              <w:t>.5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C6E" w:rsidRPr="002B619F" w:rsidRDefault="004F1C6E" w:rsidP="00DC41E5">
            <w:r w:rsidRPr="002B619F">
              <w:t>Мероприятие</w:t>
            </w:r>
          </w:p>
          <w:p w:rsidR="004F1C6E" w:rsidRPr="002B619F" w:rsidRDefault="004F1C6E" w:rsidP="00DC41E5">
            <w:r w:rsidRPr="002B619F">
              <w:t>1.1.5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C6E" w:rsidRPr="002B619F" w:rsidRDefault="004F1C6E" w:rsidP="00DC41E5">
            <w:r w:rsidRPr="002B619F">
              <w:t>Разработка, выпуск и обеспечение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C6E" w:rsidRPr="002B619F" w:rsidRDefault="004F1C6E" w:rsidP="00DC41E5">
            <w:r w:rsidRPr="002B619F">
              <w:t>Управление</w:t>
            </w:r>
          </w:p>
          <w:p w:rsidR="004F1C6E" w:rsidRPr="002B619F" w:rsidRDefault="004F1C6E" w:rsidP="00DC41E5">
            <w:r w:rsidRPr="002B619F">
              <w:t>образования</w:t>
            </w:r>
          </w:p>
          <w:p w:rsidR="004F1C6E" w:rsidRPr="002B619F" w:rsidRDefault="004F1C6E" w:rsidP="00DC41E5">
            <w:r w:rsidRPr="002B619F">
              <w:t>администрации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C6E" w:rsidRDefault="004F1C6E" w:rsidP="00DC41E5">
            <w:r w:rsidRPr="002B619F">
              <w:t>771</w:t>
            </w:r>
          </w:p>
          <w:p w:rsidR="004F1C6E" w:rsidRPr="002B619F" w:rsidRDefault="004F1C6E" w:rsidP="00DC41E5"/>
          <w:p w:rsidR="004F1C6E" w:rsidRPr="002B619F" w:rsidRDefault="004F1C6E" w:rsidP="00DC41E5">
            <w:r w:rsidRPr="002B619F">
              <w:t>771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C6E" w:rsidRDefault="004F1C6E" w:rsidP="00DC41E5">
            <w:r w:rsidRPr="002B619F">
              <w:t>0709</w:t>
            </w:r>
          </w:p>
          <w:p w:rsidR="004F1C6E" w:rsidRPr="002B619F" w:rsidRDefault="004F1C6E" w:rsidP="00DC41E5"/>
          <w:p w:rsidR="004F1C6E" w:rsidRPr="002B619F" w:rsidRDefault="004F1C6E" w:rsidP="00DC41E5">
            <w:r w:rsidRPr="002B619F">
              <w:t>0709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C6E" w:rsidRDefault="004F1C6E" w:rsidP="00DC41E5">
            <w:r w:rsidRPr="002B619F">
              <w:t>0927004</w:t>
            </w:r>
          </w:p>
          <w:p w:rsidR="004F1C6E" w:rsidRPr="002B619F" w:rsidRDefault="004F1C6E" w:rsidP="00DC41E5"/>
          <w:p w:rsidR="004F1C6E" w:rsidRPr="002B619F" w:rsidRDefault="004F1C6E" w:rsidP="00DC41E5">
            <w:r w:rsidRPr="002B619F">
              <w:t>0927008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C6E" w:rsidRPr="002B619F" w:rsidRDefault="004F1C6E" w:rsidP="00DC41E5">
            <w:r w:rsidRPr="002B619F"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C6E" w:rsidRDefault="004F1C6E" w:rsidP="00DC41E5"/>
          <w:p w:rsidR="004F1C6E" w:rsidRDefault="004F1C6E" w:rsidP="00DC41E5"/>
          <w:p w:rsidR="004F1C6E" w:rsidRPr="002B619F" w:rsidRDefault="004F1C6E" w:rsidP="00DC41E5">
            <w:r w:rsidRPr="002B619F">
              <w:t>22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</w:tr>
    </w:tbl>
    <w:p w:rsidR="004F1C6E" w:rsidRDefault="004F1C6E">
      <w:pPr>
        <w:pStyle w:val="2"/>
        <w:ind w:right="-2"/>
        <w:rPr>
          <w:sz w:val="28"/>
          <w:szCs w:val="28"/>
          <w:lang w:val="ru-RU"/>
        </w:rPr>
      </w:pPr>
    </w:p>
    <w:p w:rsidR="004F1C6E" w:rsidRDefault="004F1C6E">
      <w:pPr>
        <w:pStyle w:val="2"/>
        <w:ind w:right="-2"/>
        <w:rPr>
          <w:sz w:val="28"/>
          <w:szCs w:val="28"/>
          <w:lang w:val="ru-RU"/>
        </w:rPr>
      </w:pPr>
    </w:p>
    <w:tbl>
      <w:tblPr>
        <w:tblOverlap w:val="never"/>
        <w:tblW w:w="153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1690"/>
        <w:gridCol w:w="1982"/>
        <w:gridCol w:w="2251"/>
        <w:gridCol w:w="864"/>
        <w:gridCol w:w="816"/>
        <w:gridCol w:w="1474"/>
        <w:gridCol w:w="1224"/>
        <w:gridCol w:w="1152"/>
        <w:gridCol w:w="974"/>
        <w:gridCol w:w="1166"/>
        <w:gridCol w:w="1090"/>
      </w:tblGrid>
      <w:tr w:rsidR="004F1C6E" w:rsidRPr="002B619F" w:rsidTr="004F1C6E">
        <w:trPr>
          <w:trHeight w:hRule="exact" w:val="36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>
            <w:r w:rsidRPr="002B619F">
              <w:t>образовательных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>
            <w:r w:rsidRPr="002B619F">
              <w:t>Сорочинского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</w:tr>
      <w:tr w:rsidR="004F1C6E" w:rsidRPr="002B619F" w:rsidTr="004F1C6E">
        <w:trPr>
          <w:trHeight w:hRule="exact" w:val="293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>
            <w:r w:rsidRPr="002B619F">
              <w:t>учреждений</w:t>
            </w: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>
            <w:r w:rsidRPr="002B619F">
              <w:t>городского округа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</w:tr>
      <w:tr w:rsidR="004F1C6E" w:rsidRPr="002B619F" w:rsidTr="004F1C6E">
        <w:trPr>
          <w:trHeight w:hRule="exact" w:val="317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>
            <w:r w:rsidRPr="002B619F">
              <w:t>периодическими</w:t>
            </w: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>
            <w:r w:rsidRPr="002B619F">
              <w:t>Оренбургской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>
            <w:r w:rsidRPr="002B619F">
              <w:t>771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>
            <w:r w:rsidRPr="002B619F">
              <w:t>0709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>
            <w:r w:rsidRPr="002B619F">
              <w:t>0910170080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>
            <w:r w:rsidRPr="002B619F">
              <w:t>22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>
            <w:r w:rsidRPr="002B619F">
              <w:t>22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C6E" w:rsidRPr="002B619F" w:rsidRDefault="004F1C6E" w:rsidP="00DC41E5">
            <w:r w:rsidRPr="002B619F">
              <w:t>22</w:t>
            </w:r>
          </w:p>
        </w:tc>
      </w:tr>
      <w:tr w:rsidR="004F1C6E" w:rsidRPr="002B619F" w:rsidTr="004F1C6E">
        <w:trPr>
          <w:trHeight w:hRule="exact" w:val="326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>
            <w:r w:rsidRPr="002B619F">
              <w:t>изданиями а так</w:t>
            </w: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>
            <w:r w:rsidRPr="002B619F">
              <w:t>области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</w:tr>
      <w:tr w:rsidR="004F1C6E" w:rsidRPr="002B619F" w:rsidTr="004F1C6E">
        <w:trPr>
          <w:trHeight w:hRule="exact" w:val="302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>
            <w:r w:rsidRPr="002B619F">
              <w:t>же методической</w:t>
            </w: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</w:tr>
      <w:tr w:rsidR="004F1C6E" w:rsidRPr="002B619F" w:rsidTr="004F1C6E">
        <w:trPr>
          <w:trHeight w:hRule="exact" w:val="336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>
            <w:r w:rsidRPr="002B619F">
              <w:t>литературой</w:t>
            </w: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>
            <w:r w:rsidRPr="002B619F">
              <w:t>Администрация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>
            <w:r w:rsidRPr="002B619F">
              <w:t>711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>
            <w:r w:rsidRPr="002B619F">
              <w:t>0707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>
            <w:r w:rsidRPr="002B619F">
              <w:t>0917008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>
            <w:r w:rsidRPr="002B619F">
              <w:t>10</w:t>
            </w:r>
          </w:p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</w:tr>
      <w:tr w:rsidR="004F1C6E" w:rsidRPr="002B619F" w:rsidTr="004F1C6E">
        <w:trPr>
          <w:trHeight w:hRule="exact" w:val="341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>
            <w:proofErr w:type="spellStart"/>
            <w:r w:rsidRPr="002B619F">
              <w:t>антинаркотическ</w:t>
            </w:r>
            <w:proofErr w:type="spellEnd"/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>
            <w:r w:rsidRPr="002B619F">
              <w:t>Сорочинского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</w:tr>
      <w:tr w:rsidR="004F1C6E" w:rsidRPr="002B619F" w:rsidTr="004F1C6E">
        <w:trPr>
          <w:trHeight w:hRule="exact" w:val="298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>
            <w:r w:rsidRPr="002B619F">
              <w:t>ого содержания</w:t>
            </w: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>
            <w:r w:rsidRPr="002B619F">
              <w:t>городского округа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</w:tr>
      <w:tr w:rsidR="004F1C6E" w:rsidRPr="002B619F" w:rsidTr="004F1C6E">
        <w:trPr>
          <w:trHeight w:hRule="exact" w:val="307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>
            <w:r w:rsidRPr="002B619F">
              <w:t>(журналы,</w:t>
            </w: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>
            <w:r w:rsidRPr="002B619F">
              <w:t>Оренбургской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>
            <w:r w:rsidRPr="002B619F">
              <w:t>711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>
            <w:r w:rsidRPr="002B619F">
              <w:t>0707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>
            <w:r w:rsidRPr="002B619F">
              <w:t>0910170080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>
            <w:r w:rsidRPr="002B619F">
              <w:t>10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>
            <w:r w:rsidRPr="002B619F">
              <w:t>10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C6E" w:rsidRPr="002B619F" w:rsidRDefault="004F1C6E" w:rsidP="00DC41E5">
            <w:r w:rsidRPr="002B619F">
              <w:t>10</w:t>
            </w:r>
          </w:p>
        </w:tc>
      </w:tr>
      <w:tr w:rsidR="004F1C6E" w:rsidRPr="002B619F" w:rsidTr="004F1C6E">
        <w:trPr>
          <w:trHeight w:hRule="exact" w:val="322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>
            <w:r w:rsidRPr="002B619F">
              <w:t>пособия,</w:t>
            </w: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>
            <w:r w:rsidRPr="002B619F">
              <w:t>области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</w:tr>
      <w:tr w:rsidR="004F1C6E" w:rsidRPr="002B619F" w:rsidTr="004F1C6E">
        <w:trPr>
          <w:trHeight w:hRule="exact" w:val="293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>
            <w:r w:rsidRPr="002B619F">
              <w:t>листовки,</w:t>
            </w: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</w:tr>
      <w:tr w:rsidR="004F1C6E" w:rsidRPr="002B619F" w:rsidTr="004F1C6E">
        <w:trPr>
          <w:trHeight w:hRule="exact" w:val="341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>
            <w:r w:rsidRPr="002B619F">
              <w:t>буклеты,</w:t>
            </w: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</w:tr>
      <w:tr w:rsidR="004F1C6E" w:rsidRPr="002B619F" w:rsidTr="004F1C6E">
        <w:trPr>
          <w:trHeight w:hRule="exact" w:val="322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>
            <w:r w:rsidRPr="002B619F">
              <w:t>плакаты)</w:t>
            </w: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</w:tr>
      <w:tr w:rsidR="004F1C6E" w:rsidRPr="002B619F" w:rsidTr="004F1C6E">
        <w:trPr>
          <w:trHeight w:hRule="exact" w:val="31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>
            <w:r w:rsidRPr="002B619F">
              <w:t>1.1.1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>
            <w:r w:rsidRPr="002B619F">
              <w:t>Мероприятие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>
            <w:r w:rsidRPr="002B619F">
              <w:t>Изготовление 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>
            <w:r w:rsidRPr="002B619F">
              <w:t>Управление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6E" w:rsidRDefault="004F1C6E" w:rsidP="00DC41E5">
            <w:r w:rsidRPr="002B619F">
              <w:t>771</w:t>
            </w:r>
          </w:p>
          <w:p w:rsidR="004F1C6E" w:rsidRDefault="004F1C6E" w:rsidP="00DC41E5"/>
          <w:p w:rsidR="004F1C6E" w:rsidRDefault="004F1C6E" w:rsidP="00DC41E5"/>
          <w:p w:rsidR="004F1C6E" w:rsidRDefault="004F1C6E" w:rsidP="00DC41E5"/>
          <w:p w:rsidR="004F1C6E" w:rsidRDefault="004F1C6E" w:rsidP="00DC41E5"/>
          <w:p w:rsidR="004F1C6E" w:rsidRDefault="004F1C6E" w:rsidP="00DC41E5"/>
          <w:p w:rsidR="004F1C6E" w:rsidRDefault="004F1C6E" w:rsidP="00DC41E5"/>
          <w:p w:rsidR="004F1C6E" w:rsidRDefault="004F1C6E" w:rsidP="00DC41E5"/>
          <w:p w:rsidR="004F1C6E" w:rsidRDefault="004F1C6E" w:rsidP="00DC41E5"/>
          <w:p w:rsidR="004F1C6E" w:rsidRDefault="004F1C6E" w:rsidP="00DC41E5"/>
          <w:p w:rsidR="004F1C6E" w:rsidRPr="002B619F" w:rsidRDefault="004F1C6E" w:rsidP="00DC41E5"/>
          <w:p w:rsidR="004F1C6E" w:rsidRDefault="004F1C6E" w:rsidP="00DC41E5">
            <w:r w:rsidRPr="002B619F">
              <w:t>711</w:t>
            </w:r>
          </w:p>
          <w:p w:rsidR="004F1C6E" w:rsidRPr="002B619F" w:rsidRDefault="004F1C6E" w:rsidP="00DC41E5"/>
          <w:p w:rsidR="004F1C6E" w:rsidRPr="002B619F" w:rsidRDefault="004F1C6E" w:rsidP="00DC41E5">
            <w:r w:rsidRPr="002B619F">
              <w:t>711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>
            <w:r w:rsidRPr="002B619F">
              <w:t>0709</w:t>
            </w:r>
          </w:p>
          <w:p w:rsidR="004F1C6E" w:rsidRDefault="004F1C6E" w:rsidP="00DC41E5"/>
          <w:p w:rsidR="004F1C6E" w:rsidRDefault="004F1C6E" w:rsidP="00DC41E5"/>
          <w:p w:rsidR="004F1C6E" w:rsidRDefault="004F1C6E" w:rsidP="00DC41E5"/>
          <w:p w:rsidR="004F1C6E" w:rsidRDefault="004F1C6E" w:rsidP="00DC41E5"/>
          <w:p w:rsidR="004F1C6E" w:rsidRDefault="004F1C6E" w:rsidP="00DC41E5"/>
          <w:p w:rsidR="004F1C6E" w:rsidRDefault="004F1C6E" w:rsidP="00DC41E5"/>
          <w:p w:rsidR="004F1C6E" w:rsidRDefault="004F1C6E" w:rsidP="00DC41E5"/>
          <w:p w:rsidR="004F1C6E" w:rsidRDefault="004F1C6E" w:rsidP="00DC41E5"/>
          <w:p w:rsidR="004F1C6E" w:rsidRDefault="004F1C6E" w:rsidP="00DC41E5"/>
          <w:p w:rsidR="004F1C6E" w:rsidRDefault="004F1C6E" w:rsidP="00DC41E5"/>
          <w:p w:rsidR="004F1C6E" w:rsidRDefault="004F1C6E" w:rsidP="00DC41E5">
            <w:r w:rsidRPr="002B619F">
              <w:t>0707</w:t>
            </w:r>
          </w:p>
          <w:p w:rsidR="004F1C6E" w:rsidRPr="002B619F" w:rsidRDefault="004F1C6E" w:rsidP="00DC41E5"/>
          <w:p w:rsidR="004F1C6E" w:rsidRPr="002B619F" w:rsidRDefault="004F1C6E" w:rsidP="00DC41E5">
            <w:r w:rsidRPr="002B619F">
              <w:t>0707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6E" w:rsidRDefault="004F1C6E" w:rsidP="00DC41E5">
            <w:r w:rsidRPr="002B619F">
              <w:t>0927004</w:t>
            </w:r>
          </w:p>
          <w:p w:rsidR="004F1C6E" w:rsidRDefault="004F1C6E" w:rsidP="00DC41E5"/>
          <w:p w:rsidR="004F1C6E" w:rsidRDefault="004F1C6E" w:rsidP="00DC41E5"/>
          <w:p w:rsidR="004F1C6E" w:rsidRDefault="004F1C6E" w:rsidP="00DC41E5"/>
          <w:p w:rsidR="004F1C6E" w:rsidRDefault="004F1C6E" w:rsidP="00DC41E5"/>
          <w:p w:rsidR="004F1C6E" w:rsidRDefault="004F1C6E" w:rsidP="00DC41E5"/>
          <w:p w:rsidR="004F1C6E" w:rsidRDefault="004F1C6E" w:rsidP="00DC41E5"/>
          <w:p w:rsidR="004F1C6E" w:rsidRDefault="004F1C6E" w:rsidP="00DC41E5"/>
          <w:p w:rsidR="004F1C6E" w:rsidRDefault="004F1C6E" w:rsidP="00DC41E5"/>
          <w:p w:rsidR="004F1C6E" w:rsidRDefault="004F1C6E" w:rsidP="00DC41E5"/>
          <w:p w:rsidR="004F1C6E" w:rsidRPr="002B619F" w:rsidRDefault="004F1C6E" w:rsidP="00DC41E5"/>
          <w:p w:rsidR="004F1C6E" w:rsidRDefault="004F1C6E" w:rsidP="00DC41E5">
            <w:r w:rsidRPr="002B619F">
              <w:t>0927008</w:t>
            </w:r>
          </w:p>
          <w:p w:rsidR="004F1C6E" w:rsidRPr="002B619F" w:rsidRDefault="004F1C6E" w:rsidP="00DC41E5"/>
          <w:p w:rsidR="004F1C6E" w:rsidRPr="002B619F" w:rsidRDefault="004F1C6E" w:rsidP="00DC41E5">
            <w:r w:rsidRPr="002B619F">
              <w:t>0910170080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>
            <w:r w:rsidRPr="002B619F"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</w:tr>
      <w:tr w:rsidR="004F1C6E" w:rsidRPr="002B619F" w:rsidTr="004F1C6E">
        <w:trPr>
          <w:trHeight w:hRule="exact" w:val="2661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>
            <w:r w:rsidRPr="002B619F">
              <w:t>.6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>
            <w:r w:rsidRPr="002B619F">
              <w:t>1.1.6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>
            <w:r w:rsidRPr="002B619F">
              <w:t xml:space="preserve">размещение социальной рекламы </w:t>
            </w:r>
            <w:proofErr w:type="spellStart"/>
            <w:r w:rsidRPr="002B619F">
              <w:t>антинаркотическ</w:t>
            </w:r>
            <w:proofErr w:type="spellEnd"/>
            <w:r w:rsidRPr="002B619F">
              <w:t xml:space="preserve"> ого содержания на уличных рекламных щитах, радио, ТВ, в сети Интернет</w:t>
            </w: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>
            <w:r w:rsidRPr="002B619F">
              <w:t>образования</w:t>
            </w:r>
          </w:p>
          <w:p w:rsidR="004F1C6E" w:rsidRPr="002B619F" w:rsidRDefault="004F1C6E" w:rsidP="00DC41E5">
            <w:r w:rsidRPr="002B619F">
              <w:t>администрации</w:t>
            </w:r>
          </w:p>
          <w:p w:rsidR="004F1C6E" w:rsidRPr="002B619F" w:rsidRDefault="004F1C6E" w:rsidP="00DC41E5">
            <w:r w:rsidRPr="002B619F">
              <w:t>Сорочинского</w:t>
            </w:r>
          </w:p>
          <w:p w:rsidR="004F1C6E" w:rsidRPr="002B619F" w:rsidRDefault="004F1C6E" w:rsidP="00DC41E5">
            <w:r w:rsidRPr="002B619F">
              <w:t>городского округа</w:t>
            </w:r>
          </w:p>
          <w:p w:rsidR="004F1C6E" w:rsidRPr="002B619F" w:rsidRDefault="004F1C6E" w:rsidP="00DC41E5">
            <w:r w:rsidRPr="002B619F">
              <w:t>Оренбургской</w:t>
            </w:r>
          </w:p>
          <w:p w:rsidR="004F1C6E" w:rsidRPr="002B619F" w:rsidRDefault="004F1C6E" w:rsidP="00DC41E5">
            <w:r w:rsidRPr="002B619F">
              <w:t>области</w:t>
            </w:r>
          </w:p>
          <w:p w:rsidR="004F1C6E" w:rsidRPr="002B619F" w:rsidRDefault="004F1C6E" w:rsidP="00DC41E5"/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</w:tr>
      <w:tr w:rsidR="004F1C6E" w:rsidRPr="002B619F" w:rsidTr="004F1C6E">
        <w:trPr>
          <w:trHeight w:hRule="exact" w:val="302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225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4F1C6E">
            <w:r w:rsidRPr="002B619F">
              <w:t>Администрация</w:t>
            </w:r>
          </w:p>
          <w:p w:rsidR="004F1C6E" w:rsidRPr="002B619F" w:rsidRDefault="004F1C6E" w:rsidP="004F1C6E">
            <w:r w:rsidRPr="002B619F">
              <w:t>Сорочинского городского округа</w:t>
            </w:r>
          </w:p>
          <w:p w:rsidR="004F1C6E" w:rsidRPr="002B619F" w:rsidRDefault="004F1C6E" w:rsidP="00DC41E5">
            <w:r w:rsidRPr="002B619F">
              <w:t>Оренбургской</w:t>
            </w:r>
          </w:p>
          <w:p w:rsidR="004F1C6E" w:rsidRPr="002B619F" w:rsidRDefault="004F1C6E" w:rsidP="00DC41E5">
            <w:r w:rsidRPr="002B619F">
              <w:t>области</w:t>
            </w:r>
          </w:p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>
            <w:r>
              <w:t>5</w:t>
            </w:r>
          </w:p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</w:tr>
      <w:tr w:rsidR="004F1C6E" w:rsidRPr="002B619F" w:rsidTr="004F1C6E">
        <w:trPr>
          <w:trHeight w:hRule="exact" w:val="322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</w:tr>
      <w:tr w:rsidR="004F1C6E" w:rsidRPr="002B619F" w:rsidTr="004F1C6E">
        <w:trPr>
          <w:trHeight w:hRule="exact" w:val="1220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22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C6E" w:rsidRPr="002B619F" w:rsidRDefault="004F1C6E" w:rsidP="00DC41E5"/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C6E" w:rsidRPr="002B619F" w:rsidRDefault="004F1C6E" w:rsidP="00DC41E5">
            <w:r>
              <w:t>5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C6E" w:rsidRPr="002B619F" w:rsidRDefault="004F1C6E" w:rsidP="00DC41E5">
            <w:r>
              <w:t>5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C6E" w:rsidRPr="002B619F" w:rsidRDefault="004F1C6E" w:rsidP="00DC41E5">
            <w:r>
              <w:t>5</w:t>
            </w:r>
          </w:p>
        </w:tc>
      </w:tr>
    </w:tbl>
    <w:p w:rsidR="004F1C6E" w:rsidRDefault="004F1C6E">
      <w:pPr>
        <w:pStyle w:val="2"/>
        <w:ind w:right="-2"/>
        <w:rPr>
          <w:sz w:val="28"/>
          <w:szCs w:val="28"/>
          <w:lang w:val="ru-RU"/>
        </w:rPr>
      </w:pPr>
    </w:p>
    <w:p w:rsidR="004F1C6E" w:rsidRDefault="004F1C6E">
      <w:pPr>
        <w:pStyle w:val="2"/>
        <w:ind w:right="-2"/>
        <w:rPr>
          <w:sz w:val="28"/>
          <w:szCs w:val="28"/>
          <w:lang w:val="ru-RU"/>
        </w:rPr>
      </w:pPr>
    </w:p>
    <w:p w:rsidR="004F1C6E" w:rsidRDefault="004F1C6E">
      <w:pPr>
        <w:pStyle w:val="2"/>
        <w:ind w:right="-2"/>
        <w:rPr>
          <w:sz w:val="28"/>
          <w:szCs w:val="28"/>
          <w:lang w:val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1699"/>
        <w:gridCol w:w="1978"/>
        <w:gridCol w:w="2246"/>
        <w:gridCol w:w="864"/>
        <w:gridCol w:w="830"/>
        <w:gridCol w:w="1464"/>
        <w:gridCol w:w="1224"/>
        <w:gridCol w:w="1157"/>
        <w:gridCol w:w="970"/>
        <w:gridCol w:w="1157"/>
        <w:gridCol w:w="1104"/>
      </w:tblGrid>
      <w:tr w:rsidR="004F1C6E" w:rsidRPr="002B619F" w:rsidTr="00DC41E5">
        <w:trPr>
          <w:trHeight w:hRule="exact" w:val="47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>
            <w:r w:rsidRPr="002B619F">
              <w:t>1.1.1</w:t>
            </w:r>
          </w:p>
          <w:p w:rsidR="004F1C6E" w:rsidRPr="002B619F" w:rsidRDefault="004F1C6E" w:rsidP="00DC41E5">
            <w:r w:rsidRPr="002B619F">
              <w:t>.7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>
            <w:r w:rsidRPr="002B619F">
              <w:t>Мероприятие</w:t>
            </w:r>
          </w:p>
          <w:p w:rsidR="004F1C6E" w:rsidRPr="002B619F" w:rsidRDefault="004F1C6E" w:rsidP="00DC41E5">
            <w:r w:rsidRPr="002B619F">
              <w:t>1.1.7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>
            <w:r w:rsidRPr="002B619F">
              <w:t>Проведение лекториев и цикла</w:t>
            </w:r>
          </w:p>
          <w:p w:rsidR="004F1C6E" w:rsidRPr="002B619F" w:rsidRDefault="004F1C6E" w:rsidP="00DC41E5">
            <w:r w:rsidRPr="002B619F">
              <w:t>тематических</w:t>
            </w:r>
          </w:p>
          <w:p w:rsidR="004F1C6E" w:rsidRPr="002B619F" w:rsidRDefault="004F1C6E" w:rsidP="00DC41E5">
            <w:r w:rsidRPr="002B619F">
              <w:t>мероприятий</w:t>
            </w:r>
          </w:p>
          <w:p w:rsidR="004F1C6E" w:rsidRPr="002B619F" w:rsidRDefault="004F1C6E" w:rsidP="00DC41E5">
            <w:proofErr w:type="spellStart"/>
            <w:r w:rsidRPr="002B619F">
              <w:t>антинаркотическ</w:t>
            </w:r>
            <w:proofErr w:type="spellEnd"/>
          </w:p>
          <w:p w:rsidR="004F1C6E" w:rsidRPr="002B619F" w:rsidRDefault="004F1C6E" w:rsidP="00DC41E5">
            <w:r w:rsidRPr="002B619F">
              <w:t>ой</w:t>
            </w:r>
          </w:p>
          <w:p w:rsidR="004F1C6E" w:rsidRPr="002B619F" w:rsidRDefault="004F1C6E" w:rsidP="00DC41E5">
            <w:r w:rsidRPr="002B619F">
              <w:t>направленности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6E" w:rsidRPr="002B619F" w:rsidRDefault="004F1C6E" w:rsidP="00DC41E5">
            <w:r w:rsidRPr="002B619F">
              <w:t>Отдел по культуре</w:t>
            </w:r>
          </w:p>
          <w:p w:rsidR="004F1C6E" w:rsidRPr="002B619F" w:rsidRDefault="004F1C6E" w:rsidP="00DC41E5">
            <w:r w:rsidRPr="002B619F">
              <w:t>и искусству</w:t>
            </w:r>
          </w:p>
          <w:p w:rsidR="004F1C6E" w:rsidRPr="002B619F" w:rsidRDefault="004F1C6E" w:rsidP="00DC41E5">
            <w:r w:rsidRPr="002B619F">
              <w:t>администрации</w:t>
            </w:r>
          </w:p>
          <w:p w:rsidR="004F1C6E" w:rsidRPr="002B619F" w:rsidRDefault="004F1C6E" w:rsidP="00DC41E5">
            <w:r w:rsidRPr="002B619F">
              <w:t>Сорочинского</w:t>
            </w:r>
          </w:p>
          <w:p w:rsidR="004F1C6E" w:rsidRPr="002B619F" w:rsidRDefault="004F1C6E" w:rsidP="00DC41E5">
            <w:r w:rsidRPr="002B619F">
              <w:t>городского округа</w:t>
            </w:r>
          </w:p>
          <w:p w:rsidR="004F1C6E" w:rsidRPr="002B619F" w:rsidRDefault="004F1C6E" w:rsidP="00DC41E5">
            <w:r w:rsidRPr="002B619F">
              <w:t>Оренбургской</w:t>
            </w:r>
          </w:p>
          <w:p w:rsidR="004F1C6E" w:rsidRPr="002B619F" w:rsidRDefault="004F1C6E" w:rsidP="00DC41E5">
            <w:r w:rsidRPr="002B619F">
              <w:t>области</w:t>
            </w:r>
          </w:p>
          <w:p w:rsidR="004F1C6E" w:rsidRPr="002B619F" w:rsidRDefault="004F1C6E" w:rsidP="00DC41E5">
            <w:r w:rsidRPr="002B619F">
              <w:t>Управление</w:t>
            </w:r>
          </w:p>
          <w:p w:rsidR="004F1C6E" w:rsidRPr="002B619F" w:rsidRDefault="004F1C6E" w:rsidP="00DC41E5">
            <w:r w:rsidRPr="002B619F">
              <w:t>образования</w:t>
            </w:r>
          </w:p>
          <w:p w:rsidR="004F1C6E" w:rsidRPr="002B619F" w:rsidRDefault="004F1C6E" w:rsidP="00DC41E5">
            <w:r w:rsidRPr="002B619F">
              <w:t>администрации</w:t>
            </w:r>
          </w:p>
          <w:p w:rsidR="004F1C6E" w:rsidRPr="002B619F" w:rsidRDefault="004F1C6E" w:rsidP="00DC41E5">
            <w:r w:rsidRPr="002B619F">
              <w:t>Сорочинского</w:t>
            </w:r>
          </w:p>
          <w:p w:rsidR="004F1C6E" w:rsidRPr="002B619F" w:rsidRDefault="004F1C6E" w:rsidP="00DC41E5">
            <w:r w:rsidRPr="002B619F">
              <w:t>городского округа</w:t>
            </w:r>
          </w:p>
          <w:p w:rsidR="004F1C6E" w:rsidRPr="002B619F" w:rsidRDefault="004F1C6E" w:rsidP="00DC41E5">
            <w:r w:rsidRPr="002B619F">
              <w:t>Оренбургской</w:t>
            </w:r>
          </w:p>
          <w:p w:rsidR="004F1C6E" w:rsidRPr="002B619F" w:rsidRDefault="004F1C6E" w:rsidP="00DC41E5">
            <w:r w:rsidRPr="002B619F">
              <w:t>области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6E" w:rsidRDefault="004F1C6E" w:rsidP="00DC41E5">
            <w:r w:rsidRPr="002B619F">
              <w:t>714</w:t>
            </w:r>
          </w:p>
          <w:p w:rsidR="004F1C6E" w:rsidRDefault="004F1C6E" w:rsidP="00DC41E5"/>
          <w:p w:rsidR="004F1C6E" w:rsidRDefault="004F1C6E" w:rsidP="00DC41E5"/>
          <w:p w:rsidR="004F1C6E" w:rsidRPr="002B619F" w:rsidRDefault="004F1C6E" w:rsidP="00DC41E5"/>
          <w:p w:rsidR="004F1C6E" w:rsidRDefault="004F1C6E" w:rsidP="00DC41E5">
            <w:r w:rsidRPr="002B619F">
              <w:t>714</w:t>
            </w:r>
          </w:p>
          <w:p w:rsidR="004F1C6E" w:rsidRPr="002B619F" w:rsidRDefault="004F1C6E" w:rsidP="00DC41E5"/>
          <w:p w:rsidR="004F1C6E" w:rsidRDefault="004F1C6E" w:rsidP="00DC41E5">
            <w:r w:rsidRPr="002B619F">
              <w:t>771</w:t>
            </w:r>
          </w:p>
          <w:p w:rsidR="004F1C6E" w:rsidRPr="002B619F" w:rsidRDefault="004F1C6E" w:rsidP="00DC41E5"/>
          <w:p w:rsidR="004F1C6E" w:rsidRPr="002B619F" w:rsidRDefault="004F1C6E" w:rsidP="00DC41E5">
            <w:r w:rsidRPr="002B619F">
              <w:t>771</w:t>
            </w:r>
          </w:p>
          <w:p w:rsidR="004F1C6E" w:rsidRPr="002B619F" w:rsidRDefault="004F1C6E" w:rsidP="00DC41E5">
            <w:r w:rsidRPr="002B619F">
              <w:t>771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6E" w:rsidRDefault="004F1C6E" w:rsidP="00DC41E5">
            <w:r w:rsidRPr="002B619F">
              <w:t>0801</w:t>
            </w:r>
          </w:p>
          <w:p w:rsidR="004F1C6E" w:rsidRDefault="004F1C6E" w:rsidP="00DC41E5"/>
          <w:p w:rsidR="004F1C6E" w:rsidRDefault="004F1C6E" w:rsidP="00DC41E5"/>
          <w:p w:rsidR="004F1C6E" w:rsidRPr="002B619F" w:rsidRDefault="004F1C6E" w:rsidP="00DC41E5"/>
          <w:p w:rsidR="004F1C6E" w:rsidRDefault="004F1C6E" w:rsidP="00DC41E5">
            <w:r w:rsidRPr="002B619F">
              <w:t>0801</w:t>
            </w:r>
          </w:p>
          <w:p w:rsidR="004F1C6E" w:rsidRPr="002B619F" w:rsidRDefault="004F1C6E" w:rsidP="00DC41E5"/>
          <w:p w:rsidR="004F1C6E" w:rsidRDefault="004F1C6E" w:rsidP="00DC41E5">
            <w:r w:rsidRPr="002B619F">
              <w:t>0709</w:t>
            </w:r>
          </w:p>
          <w:p w:rsidR="004F1C6E" w:rsidRDefault="004F1C6E" w:rsidP="00DC41E5"/>
          <w:p w:rsidR="004F1C6E" w:rsidRPr="002B619F" w:rsidRDefault="004F1C6E" w:rsidP="00DC41E5">
            <w:r w:rsidRPr="002B619F">
              <w:t>0709</w:t>
            </w:r>
          </w:p>
          <w:p w:rsidR="004F1C6E" w:rsidRPr="002B619F" w:rsidRDefault="004F1C6E" w:rsidP="00DC41E5">
            <w:r w:rsidRPr="002B619F">
              <w:t>0709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6E" w:rsidRDefault="004F1C6E" w:rsidP="00DC41E5">
            <w:r w:rsidRPr="002B619F">
              <w:t>0927008</w:t>
            </w:r>
          </w:p>
          <w:p w:rsidR="004F1C6E" w:rsidRDefault="004F1C6E" w:rsidP="00DC41E5"/>
          <w:p w:rsidR="004F1C6E" w:rsidRDefault="004F1C6E" w:rsidP="00DC41E5"/>
          <w:p w:rsidR="004F1C6E" w:rsidRPr="002B619F" w:rsidRDefault="004F1C6E" w:rsidP="00DC41E5"/>
          <w:p w:rsidR="004F1C6E" w:rsidRDefault="004F1C6E" w:rsidP="00DC41E5">
            <w:r w:rsidRPr="002B619F">
              <w:t>0910170080</w:t>
            </w:r>
          </w:p>
          <w:p w:rsidR="004F1C6E" w:rsidRPr="002B619F" w:rsidRDefault="004F1C6E" w:rsidP="00DC41E5"/>
          <w:p w:rsidR="004F1C6E" w:rsidRDefault="004F1C6E" w:rsidP="00DC41E5">
            <w:r w:rsidRPr="002B619F">
              <w:t>0927004</w:t>
            </w:r>
          </w:p>
          <w:p w:rsidR="004F1C6E" w:rsidRPr="002B619F" w:rsidRDefault="004F1C6E" w:rsidP="00DC41E5"/>
          <w:p w:rsidR="004F1C6E" w:rsidRPr="002B619F" w:rsidRDefault="004F1C6E" w:rsidP="00DC41E5">
            <w:r w:rsidRPr="002B619F">
              <w:t>0927008</w:t>
            </w:r>
          </w:p>
          <w:p w:rsidR="004F1C6E" w:rsidRPr="002B619F" w:rsidRDefault="004F1C6E" w:rsidP="00DC41E5">
            <w:r w:rsidRPr="002B619F">
              <w:t>0910170080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6E" w:rsidRDefault="004F1C6E" w:rsidP="00DC41E5">
            <w:r w:rsidRPr="002B619F">
              <w:t>10</w:t>
            </w:r>
          </w:p>
          <w:p w:rsidR="004F1C6E" w:rsidRDefault="004F1C6E" w:rsidP="00DC41E5"/>
          <w:p w:rsidR="004F1C6E" w:rsidRDefault="004F1C6E" w:rsidP="00DC41E5"/>
          <w:p w:rsidR="004F1C6E" w:rsidRDefault="004F1C6E" w:rsidP="00DC41E5"/>
          <w:p w:rsidR="004F1C6E" w:rsidRDefault="004F1C6E" w:rsidP="00DC41E5"/>
          <w:p w:rsidR="004F1C6E" w:rsidRPr="002B619F" w:rsidRDefault="004F1C6E" w:rsidP="00DC41E5"/>
          <w:p w:rsidR="004F1C6E" w:rsidRPr="002B619F" w:rsidRDefault="004F1C6E" w:rsidP="00DC41E5">
            <w:r w:rsidRPr="002B619F"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6E" w:rsidRDefault="004F1C6E" w:rsidP="00DC41E5">
            <w:r w:rsidRPr="002B619F">
              <w:t>10</w:t>
            </w:r>
          </w:p>
          <w:p w:rsidR="004F1C6E" w:rsidRDefault="004F1C6E" w:rsidP="00DC41E5"/>
          <w:p w:rsidR="004F1C6E" w:rsidRDefault="004F1C6E" w:rsidP="00DC41E5"/>
          <w:p w:rsidR="004F1C6E" w:rsidRDefault="004F1C6E" w:rsidP="00DC41E5"/>
          <w:p w:rsidR="004F1C6E" w:rsidRDefault="004F1C6E" w:rsidP="00DC41E5"/>
          <w:p w:rsidR="004F1C6E" w:rsidRDefault="004F1C6E" w:rsidP="00DC41E5"/>
          <w:p w:rsidR="004F1C6E" w:rsidRDefault="004F1C6E" w:rsidP="00DC41E5"/>
          <w:p w:rsidR="004F1C6E" w:rsidRPr="002B619F" w:rsidRDefault="004F1C6E" w:rsidP="00DC41E5"/>
          <w:p w:rsidR="004F1C6E" w:rsidRPr="002B619F" w:rsidRDefault="004F1C6E" w:rsidP="00DC41E5">
            <w:r w:rsidRPr="002B619F"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6E" w:rsidRDefault="004F1C6E" w:rsidP="00DC41E5">
            <w:r w:rsidRPr="002B619F">
              <w:t>10</w:t>
            </w:r>
          </w:p>
          <w:p w:rsidR="004F1C6E" w:rsidRDefault="004F1C6E" w:rsidP="00DC41E5"/>
          <w:p w:rsidR="004F1C6E" w:rsidRDefault="004F1C6E" w:rsidP="00DC41E5"/>
          <w:p w:rsidR="004F1C6E" w:rsidRDefault="004F1C6E" w:rsidP="00DC41E5"/>
          <w:p w:rsidR="004F1C6E" w:rsidRDefault="004F1C6E" w:rsidP="00DC41E5"/>
          <w:p w:rsidR="004F1C6E" w:rsidRDefault="004F1C6E" w:rsidP="00DC41E5"/>
          <w:p w:rsidR="004F1C6E" w:rsidRDefault="004F1C6E" w:rsidP="00DC41E5"/>
          <w:p w:rsidR="004F1C6E" w:rsidRDefault="004F1C6E" w:rsidP="00DC41E5"/>
          <w:p w:rsidR="004F1C6E" w:rsidRPr="002B619F" w:rsidRDefault="004F1C6E" w:rsidP="00DC41E5"/>
          <w:p w:rsidR="004F1C6E" w:rsidRPr="002B619F" w:rsidRDefault="004F1C6E" w:rsidP="00DC41E5">
            <w:r w:rsidRPr="002B619F"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6E" w:rsidRDefault="004F1C6E" w:rsidP="00DC41E5">
            <w:r w:rsidRPr="002B619F">
              <w:t>10</w:t>
            </w:r>
          </w:p>
          <w:p w:rsidR="004F1C6E" w:rsidRDefault="004F1C6E" w:rsidP="00DC41E5"/>
          <w:p w:rsidR="004F1C6E" w:rsidRDefault="004F1C6E" w:rsidP="00DC41E5"/>
          <w:p w:rsidR="004F1C6E" w:rsidRDefault="004F1C6E" w:rsidP="00DC41E5"/>
          <w:p w:rsidR="004F1C6E" w:rsidRDefault="004F1C6E" w:rsidP="00DC41E5"/>
          <w:p w:rsidR="004F1C6E" w:rsidRDefault="004F1C6E" w:rsidP="00DC41E5"/>
          <w:p w:rsidR="004F1C6E" w:rsidRDefault="004F1C6E" w:rsidP="00DC41E5"/>
          <w:p w:rsidR="004F1C6E" w:rsidRDefault="004F1C6E" w:rsidP="00DC41E5"/>
          <w:p w:rsidR="004F1C6E" w:rsidRPr="002B619F" w:rsidRDefault="004F1C6E" w:rsidP="00DC41E5"/>
          <w:p w:rsidR="004F1C6E" w:rsidRPr="002B619F" w:rsidRDefault="004F1C6E" w:rsidP="00DC41E5">
            <w:r w:rsidRPr="002B619F"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C6E" w:rsidRDefault="004F1C6E" w:rsidP="00DC41E5">
            <w:r w:rsidRPr="002B619F">
              <w:t>10</w:t>
            </w:r>
          </w:p>
          <w:p w:rsidR="004F1C6E" w:rsidRDefault="004F1C6E" w:rsidP="00DC41E5"/>
          <w:p w:rsidR="004F1C6E" w:rsidRDefault="004F1C6E" w:rsidP="00DC41E5"/>
          <w:p w:rsidR="004F1C6E" w:rsidRDefault="004F1C6E" w:rsidP="00DC41E5"/>
          <w:p w:rsidR="004F1C6E" w:rsidRDefault="004F1C6E" w:rsidP="00DC41E5"/>
          <w:p w:rsidR="004F1C6E" w:rsidRDefault="004F1C6E" w:rsidP="00DC41E5"/>
          <w:p w:rsidR="004F1C6E" w:rsidRDefault="004F1C6E" w:rsidP="00DC41E5"/>
          <w:p w:rsidR="004F1C6E" w:rsidRDefault="004F1C6E" w:rsidP="00DC41E5"/>
          <w:p w:rsidR="004F1C6E" w:rsidRPr="002B619F" w:rsidRDefault="004F1C6E" w:rsidP="00DC41E5"/>
          <w:p w:rsidR="004F1C6E" w:rsidRPr="002B619F" w:rsidRDefault="004F1C6E" w:rsidP="00DC41E5">
            <w:r w:rsidRPr="002B619F">
              <w:t>5</w:t>
            </w:r>
          </w:p>
        </w:tc>
      </w:tr>
      <w:tr w:rsidR="004F1C6E" w:rsidRPr="002B619F" w:rsidTr="00DC41E5">
        <w:trPr>
          <w:trHeight w:hRule="exact" w:val="415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C6E" w:rsidRPr="002B619F" w:rsidRDefault="004F1C6E" w:rsidP="00DC41E5">
            <w:r w:rsidRPr="002B619F">
              <w:t>1.1.1</w:t>
            </w:r>
          </w:p>
          <w:p w:rsidR="004F1C6E" w:rsidRPr="002B619F" w:rsidRDefault="004F1C6E" w:rsidP="00DC41E5">
            <w:r w:rsidRPr="002B619F">
              <w:t>.8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C6E" w:rsidRPr="002B619F" w:rsidRDefault="004F1C6E" w:rsidP="00DC41E5">
            <w:r w:rsidRPr="002B619F">
              <w:t>Мероприятие</w:t>
            </w:r>
          </w:p>
          <w:p w:rsidR="004F1C6E" w:rsidRPr="002B619F" w:rsidRDefault="004F1C6E" w:rsidP="00DC41E5">
            <w:r w:rsidRPr="002B619F">
              <w:t>1.1.8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C6E" w:rsidRPr="002B619F" w:rsidRDefault="004F1C6E" w:rsidP="00DC41E5">
            <w:r w:rsidRPr="002B619F">
              <w:t>Проведение</w:t>
            </w:r>
          </w:p>
          <w:p w:rsidR="004F1C6E" w:rsidRPr="002B619F" w:rsidRDefault="004F1C6E" w:rsidP="00DC41E5">
            <w:proofErr w:type="spellStart"/>
            <w:r w:rsidRPr="002B619F">
              <w:t>межведомственн</w:t>
            </w:r>
            <w:proofErr w:type="spellEnd"/>
          </w:p>
          <w:p w:rsidR="004F1C6E" w:rsidRPr="002B619F" w:rsidRDefault="004F1C6E" w:rsidP="00DC41E5">
            <w:proofErr w:type="spellStart"/>
            <w:r w:rsidRPr="002B619F">
              <w:t>ых</w:t>
            </w:r>
            <w:proofErr w:type="spellEnd"/>
            <w:r w:rsidRPr="002B619F">
              <w:t xml:space="preserve"> мероприятий</w:t>
            </w:r>
          </w:p>
          <w:p w:rsidR="004F1C6E" w:rsidRPr="002B619F" w:rsidRDefault="004F1C6E" w:rsidP="00DC41E5">
            <w:r w:rsidRPr="002B619F">
              <w:t>(встречи,</w:t>
            </w:r>
          </w:p>
          <w:p w:rsidR="004F1C6E" w:rsidRPr="002B619F" w:rsidRDefault="004F1C6E" w:rsidP="00DC41E5">
            <w:r w:rsidRPr="002B619F">
              <w:t>«круглые</w:t>
            </w:r>
          </w:p>
          <w:p w:rsidR="004F1C6E" w:rsidRPr="002B619F" w:rsidRDefault="004F1C6E" w:rsidP="00DC41E5">
            <w:r w:rsidRPr="002B619F">
              <w:t>столы»,</w:t>
            </w:r>
          </w:p>
          <w:p w:rsidR="004F1C6E" w:rsidRPr="002B619F" w:rsidRDefault="004F1C6E" w:rsidP="00DC41E5">
            <w:r w:rsidRPr="002B619F">
              <w:t>семинары,</w:t>
            </w:r>
          </w:p>
          <w:p w:rsidR="004F1C6E" w:rsidRPr="002B619F" w:rsidRDefault="004F1C6E" w:rsidP="00DC41E5">
            <w:r w:rsidRPr="002B619F">
              <w:t>тренинги и иные</w:t>
            </w:r>
          </w:p>
          <w:p w:rsidR="004F1C6E" w:rsidRPr="002B619F" w:rsidRDefault="004F1C6E" w:rsidP="00DC41E5">
            <w:r w:rsidRPr="002B619F">
              <w:t>форумы) среди</w:t>
            </w:r>
          </w:p>
          <w:p w:rsidR="004F1C6E" w:rsidRPr="002B619F" w:rsidRDefault="004F1C6E" w:rsidP="00DC41E5">
            <w:r w:rsidRPr="002B619F">
              <w:t>учащейся</w:t>
            </w:r>
          </w:p>
          <w:p w:rsidR="004F1C6E" w:rsidRPr="002B619F" w:rsidRDefault="004F1C6E" w:rsidP="00DC41E5">
            <w:r w:rsidRPr="002B619F">
              <w:t>молодёжи по</w:t>
            </w:r>
          </w:p>
          <w:p w:rsidR="004F1C6E" w:rsidRPr="002B619F" w:rsidRDefault="004F1C6E" w:rsidP="00DC41E5">
            <w:r w:rsidRPr="002B619F">
              <w:t>вопросам</w:t>
            </w:r>
          </w:p>
          <w:p w:rsidR="004F1C6E" w:rsidRPr="002B619F" w:rsidRDefault="004F1C6E" w:rsidP="00DC41E5">
            <w:r w:rsidRPr="002B619F">
              <w:t>профилактики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C6E" w:rsidRPr="002B619F" w:rsidRDefault="004F1C6E" w:rsidP="00DC41E5">
            <w:r w:rsidRPr="002B619F">
              <w:t>Управление</w:t>
            </w:r>
          </w:p>
          <w:p w:rsidR="004F1C6E" w:rsidRPr="002B619F" w:rsidRDefault="004F1C6E" w:rsidP="00DC41E5">
            <w:r w:rsidRPr="002B619F">
              <w:t>образования</w:t>
            </w:r>
          </w:p>
          <w:p w:rsidR="004F1C6E" w:rsidRPr="002B619F" w:rsidRDefault="004F1C6E" w:rsidP="00DC41E5">
            <w:r w:rsidRPr="002B619F">
              <w:t>администрации</w:t>
            </w:r>
          </w:p>
          <w:p w:rsidR="004F1C6E" w:rsidRPr="002B619F" w:rsidRDefault="004F1C6E" w:rsidP="00DC41E5">
            <w:r w:rsidRPr="002B619F">
              <w:t>Сорочинского</w:t>
            </w:r>
          </w:p>
          <w:p w:rsidR="004F1C6E" w:rsidRPr="002B619F" w:rsidRDefault="004F1C6E" w:rsidP="00DC41E5">
            <w:r w:rsidRPr="002B619F">
              <w:t>городского округа</w:t>
            </w:r>
          </w:p>
          <w:p w:rsidR="004F1C6E" w:rsidRPr="002B619F" w:rsidRDefault="004F1C6E" w:rsidP="00DC41E5">
            <w:r w:rsidRPr="002B619F">
              <w:t>Оренбургской</w:t>
            </w:r>
          </w:p>
          <w:p w:rsidR="004F1C6E" w:rsidRPr="002B619F" w:rsidRDefault="004F1C6E" w:rsidP="00DC41E5">
            <w:r w:rsidRPr="002B619F">
              <w:t>области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C6E" w:rsidRDefault="004F1C6E" w:rsidP="00DC41E5">
            <w:r w:rsidRPr="002B619F">
              <w:t>771</w:t>
            </w:r>
          </w:p>
          <w:p w:rsidR="00AB7053" w:rsidRPr="002B619F" w:rsidRDefault="00AB7053" w:rsidP="00DC41E5"/>
          <w:p w:rsidR="004F1C6E" w:rsidRDefault="004F1C6E" w:rsidP="00DC41E5">
            <w:r w:rsidRPr="002B619F">
              <w:t>771</w:t>
            </w:r>
          </w:p>
          <w:p w:rsidR="00AB7053" w:rsidRPr="002B619F" w:rsidRDefault="00AB7053" w:rsidP="00DC41E5"/>
          <w:p w:rsidR="004F1C6E" w:rsidRPr="002B619F" w:rsidRDefault="004F1C6E" w:rsidP="00DC41E5">
            <w:r w:rsidRPr="002B619F">
              <w:t>771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C6E" w:rsidRDefault="004F1C6E" w:rsidP="00DC41E5">
            <w:r w:rsidRPr="002B619F">
              <w:t>0709</w:t>
            </w:r>
          </w:p>
          <w:p w:rsidR="00AB7053" w:rsidRPr="002B619F" w:rsidRDefault="00AB7053" w:rsidP="00DC41E5"/>
          <w:p w:rsidR="004F1C6E" w:rsidRDefault="004F1C6E" w:rsidP="00DC41E5">
            <w:r w:rsidRPr="002B619F">
              <w:t>0709</w:t>
            </w:r>
          </w:p>
          <w:p w:rsidR="00AB7053" w:rsidRPr="002B619F" w:rsidRDefault="00AB7053" w:rsidP="00DC41E5"/>
          <w:p w:rsidR="004F1C6E" w:rsidRPr="002B619F" w:rsidRDefault="004F1C6E" w:rsidP="00DC41E5">
            <w:r w:rsidRPr="002B619F">
              <w:t>0709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C6E" w:rsidRDefault="004F1C6E" w:rsidP="00DC41E5">
            <w:r w:rsidRPr="002B619F">
              <w:t>0927004</w:t>
            </w:r>
          </w:p>
          <w:p w:rsidR="00AB7053" w:rsidRPr="002B619F" w:rsidRDefault="00AB7053" w:rsidP="00DC41E5"/>
          <w:p w:rsidR="004F1C6E" w:rsidRDefault="004F1C6E" w:rsidP="00DC41E5">
            <w:r w:rsidRPr="002B619F">
              <w:t>0927008</w:t>
            </w:r>
          </w:p>
          <w:p w:rsidR="00AB7053" w:rsidRPr="002B619F" w:rsidRDefault="00AB7053" w:rsidP="00DC41E5"/>
          <w:p w:rsidR="004F1C6E" w:rsidRPr="002B619F" w:rsidRDefault="004F1C6E" w:rsidP="00DC41E5">
            <w:r w:rsidRPr="002B619F">
              <w:t>0910170080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C6E" w:rsidRPr="002B619F" w:rsidRDefault="004F1C6E" w:rsidP="00DC41E5">
            <w:r w:rsidRPr="002B619F"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053" w:rsidRDefault="00AB7053" w:rsidP="00DC41E5"/>
          <w:p w:rsidR="00AB7053" w:rsidRDefault="00AB7053" w:rsidP="00DC41E5"/>
          <w:p w:rsidR="004F1C6E" w:rsidRPr="002B619F" w:rsidRDefault="004F1C6E" w:rsidP="00DC41E5">
            <w:r w:rsidRPr="002B619F"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053" w:rsidRDefault="00AB7053" w:rsidP="00DC41E5"/>
          <w:p w:rsidR="00AB7053" w:rsidRDefault="00AB7053" w:rsidP="00DC41E5"/>
          <w:p w:rsidR="00AB7053" w:rsidRDefault="00AB7053" w:rsidP="00DC41E5"/>
          <w:p w:rsidR="00AB7053" w:rsidRDefault="00AB7053" w:rsidP="00DC41E5"/>
          <w:p w:rsidR="004F1C6E" w:rsidRPr="002B619F" w:rsidRDefault="004F1C6E" w:rsidP="00DC41E5">
            <w:r w:rsidRPr="002B619F"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053" w:rsidRDefault="00AB7053" w:rsidP="00DC41E5"/>
          <w:p w:rsidR="00AB7053" w:rsidRDefault="00AB7053" w:rsidP="00DC41E5"/>
          <w:p w:rsidR="00AB7053" w:rsidRDefault="00AB7053" w:rsidP="00DC41E5"/>
          <w:p w:rsidR="00AB7053" w:rsidRDefault="00AB7053" w:rsidP="00DC41E5"/>
          <w:p w:rsidR="004F1C6E" w:rsidRPr="002B619F" w:rsidRDefault="004F1C6E" w:rsidP="00DC41E5">
            <w:r w:rsidRPr="002B619F"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53" w:rsidRDefault="00AB7053" w:rsidP="00DC41E5"/>
          <w:p w:rsidR="00AB7053" w:rsidRDefault="00AB7053" w:rsidP="00DC41E5"/>
          <w:p w:rsidR="00AB7053" w:rsidRDefault="00AB7053" w:rsidP="00DC41E5"/>
          <w:p w:rsidR="00AB7053" w:rsidRDefault="00AB7053" w:rsidP="00DC41E5"/>
          <w:p w:rsidR="004F1C6E" w:rsidRPr="002B619F" w:rsidRDefault="004F1C6E" w:rsidP="00DC41E5">
            <w:r w:rsidRPr="002B619F">
              <w:t>5</w:t>
            </w:r>
          </w:p>
        </w:tc>
      </w:tr>
    </w:tbl>
    <w:p w:rsidR="004F1C6E" w:rsidRDefault="004F1C6E">
      <w:pPr>
        <w:pStyle w:val="2"/>
        <w:ind w:right="-2"/>
        <w:rPr>
          <w:sz w:val="28"/>
          <w:szCs w:val="28"/>
          <w:lang w:val="ru-RU"/>
        </w:rPr>
      </w:pPr>
    </w:p>
    <w:p w:rsidR="00AB7053" w:rsidRDefault="00AB7053">
      <w:pPr>
        <w:pStyle w:val="2"/>
        <w:ind w:right="-2"/>
        <w:rPr>
          <w:sz w:val="28"/>
          <w:szCs w:val="28"/>
          <w:lang w:val="ru-RU"/>
        </w:rPr>
      </w:pPr>
    </w:p>
    <w:p w:rsidR="00AB7053" w:rsidRDefault="00AB7053">
      <w:pPr>
        <w:pStyle w:val="2"/>
        <w:ind w:right="-2"/>
        <w:rPr>
          <w:sz w:val="28"/>
          <w:szCs w:val="28"/>
          <w:lang w:val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1694"/>
        <w:gridCol w:w="1978"/>
        <w:gridCol w:w="2246"/>
        <w:gridCol w:w="874"/>
        <w:gridCol w:w="816"/>
        <w:gridCol w:w="1459"/>
        <w:gridCol w:w="1229"/>
        <w:gridCol w:w="1162"/>
        <w:gridCol w:w="955"/>
        <w:gridCol w:w="1171"/>
        <w:gridCol w:w="1109"/>
      </w:tblGrid>
      <w:tr w:rsidR="00AB7053" w:rsidRPr="002B619F" w:rsidTr="00DC41E5">
        <w:trPr>
          <w:trHeight w:hRule="exact" w:val="22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наркомании, приуроченные ко Дню борьбы с наркоманией, Всемирному Дню борьбы со СПИДом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/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/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053" w:rsidRPr="002B619F" w:rsidRDefault="00AB7053" w:rsidP="00DC41E5"/>
        </w:tc>
      </w:tr>
      <w:tr w:rsidR="00AB7053" w:rsidRPr="002B619F" w:rsidTr="00DC41E5">
        <w:trPr>
          <w:trHeight w:hRule="exact" w:val="28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1.1.1</w:t>
            </w:r>
          </w:p>
          <w:p w:rsidR="00AB7053" w:rsidRPr="002B619F" w:rsidRDefault="00AB7053" w:rsidP="00DC41E5">
            <w:r w:rsidRPr="002B619F">
              <w:t>.9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Мероприятие</w:t>
            </w:r>
          </w:p>
          <w:p w:rsidR="00AB7053" w:rsidRPr="002B619F" w:rsidRDefault="00AB7053" w:rsidP="00DC41E5">
            <w:r w:rsidRPr="002B619F">
              <w:t>1.1.9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Спартакиада кадетских и казачьих классов школ</w:t>
            </w:r>
          </w:p>
          <w:p w:rsidR="00AB7053" w:rsidRPr="002B619F" w:rsidRDefault="00AB7053" w:rsidP="00DC41E5">
            <w:r w:rsidRPr="002B619F">
              <w:t>Сорочинского городского округа «Займись спортом - стань здоровым!»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Управление</w:t>
            </w:r>
          </w:p>
          <w:p w:rsidR="00AB7053" w:rsidRPr="002B619F" w:rsidRDefault="00AB7053" w:rsidP="00DC41E5">
            <w:r w:rsidRPr="002B619F">
              <w:t>образования</w:t>
            </w:r>
          </w:p>
          <w:p w:rsidR="00AB7053" w:rsidRPr="002B619F" w:rsidRDefault="00AB7053" w:rsidP="00DC41E5">
            <w:r w:rsidRPr="002B619F">
              <w:t>администрации</w:t>
            </w:r>
          </w:p>
          <w:p w:rsidR="00AB7053" w:rsidRPr="002B619F" w:rsidRDefault="00AB7053" w:rsidP="00DC41E5">
            <w:r w:rsidRPr="002B619F">
              <w:t>Сорочинского</w:t>
            </w:r>
          </w:p>
          <w:p w:rsidR="00AB7053" w:rsidRPr="002B619F" w:rsidRDefault="00AB7053" w:rsidP="00DC41E5">
            <w:r w:rsidRPr="002B619F">
              <w:t>городского округа</w:t>
            </w:r>
          </w:p>
          <w:p w:rsidR="00AB7053" w:rsidRPr="002B619F" w:rsidRDefault="00AB7053" w:rsidP="00DC41E5">
            <w:r w:rsidRPr="002B619F">
              <w:t>Оренбургской</w:t>
            </w:r>
          </w:p>
          <w:p w:rsidR="00AB7053" w:rsidRPr="002B619F" w:rsidRDefault="00AB7053" w:rsidP="00DC41E5">
            <w:r w:rsidRPr="002B619F">
              <w:t>области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Default="00AB7053" w:rsidP="00DC41E5">
            <w:r w:rsidRPr="002B619F">
              <w:t>771</w:t>
            </w:r>
          </w:p>
          <w:p w:rsidR="00AB7053" w:rsidRPr="002B619F" w:rsidRDefault="00AB7053" w:rsidP="00DC41E5"/>
          <w:p w:rsidR="00AB7053" w:rsidRPr="002B619F" w:rsidRDefault="00AB7053" w:rsidP="00DC41E5">
            <w:r w:rsidRPr="002B619F">
              <w:t>771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Default="00AB7053" w:rsidP="00DC41E5">
            <w:r w:rsidRPr="002B619F">
              <w:t>0709</w:t>
            </w:r>
          </w:p>
          <w:p w:rsidR="00AB7053" w:rsidRPr="002B619F" w:rsidRDefault="00AB7053" w:rsidP="00DC41E5"/>
          <w:p w:rsidR="00AB7053" w:rsidRPr="002B619F" w:rsidRDefault="00AB7053" w:rsidP="00DC41E5">
            <w:r w:rsidRPr="002B619F">
              <w:t>0709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Default="00AB7053" w:rsidP="00DC41E5">
            <w:r w:rsidRPr="002B619F">
              <w:t>0927008</w:t>
            </w:r>
          </w:p>
          <w:p w:rsidR="00AB7053" w:rsidRPr="002B619F" w:rsidRDefault="00AB7053" w:rsidP="00DC41E5"/>
          <w:p w:rsidR="00AB7053" w:rsidRPr="002B619F" w:rsidRDefault="00AB7053" w:rsidP="00DC41E5">
            <w:r w:rsidRPr="002B619F">
              <w:t>0910170080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/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Default="00AB7053" w:rsidP="00DC41E5"/>
          <w:p w:rsidR="00AB7053" w:rsidRDefault="00AB7053" w:rsidP="00DC41E5"/>
          <w:p w:rsidR="00AB7053" w:rsidRPr="002B619F" w:rsidRDefault="00AB7053" w:rsidP="00DC41E5">
            <w:r w:rsidRPr="002B619F">
              <w:t>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Default="00AB7053" w:rsidP="00DC41E5"/>
          <w:p w:rsidR="00AB7053" w:rsidRDefault="00AB7053" w:rsidP="00DC41E5"/>
          <w:p w:rsidR="00AB7053" w:rsidRPr="002B619F" w:rsidRDefault="00AB7053" w:rsidP="00DC41E5">
            <w:r w:rsidRPr="002B619F"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053" w:rsidRDefault="00AB7053" w:rsidP="00DC41E5"/>
          <w:p w:rsidR="00AB7053" w:rsidRDefault="00AB7053" w:rsidP="00DC41E5"/>
          <w:p w:rsidR="00AB7053" w:rsidRPr="002B619F" w:rsidRDefault="00AB7053" w:rsidP="00DC41E5">
            <w:r w:rsidRPr="002B619F">
              <w:t>8</w:t>
            </w:r>
          </w:p>
        </w:tc>
      </w:tr>
      <w:tr w:rsidR="00AB7053" w:rsidRPr="002B619F" w:rsidTr="00DC41E5">
        <w:trPr>
          <w:trHeight w:hRule="exact" w:val="33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1.2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Подпрограмм а 2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«Профилактика алкоголизма, наркомании, ВИЧ - инфекции в Сорочинском городском округе на 2014-2018 годы»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всего, в том числе: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X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190,0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190,0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130,0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190,0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190,0</w:t>
            </w:r>
          </w:p>
        </w:tc>
      </w:tr>
      <w:tr w:rsidR="00AB7053" w:rsidRPr="002B619F" w:rsidTr="00DC41E5">
        <w:trPr>
          <w:trHeight w:hRule="exact" w:val="1925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/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/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/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Администрация Сорочинского городского округа Оренбургской области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711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X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159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159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99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159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159</w:t>
            </w:r>
          </w:p>
        </w:tc>
      </w:tr>
      <w:tr w:rsidR="00AB7053" w:rsidRPr="002B619F" w:rsidTr="00DC41E5">
        <w:trPr>
          <w:trHeight w:hRule="exact" w:val="19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053" w:rsidRPr="002B619F" w:rsidRDefault="00AB7053" w:rsidP="00DC41E5"/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053" w:rsidRPr="002B619F" w:rsidRDefault="00AB7053" w:rsidP="00DC41E5"/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053" w:rsidRPr="002B619F" w:rsidRDefault="00AB7053" w:rsidP="00DC41E5"/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Управление</w:t>
            </w:r>
          </w:p>
          <w:p w:rsidR="00AB7053" w:rsidRPr="002B619F" w:rsidRDefault="00AB7053" w:rsidP="00DC41E5">
            <w:r w:rsidRPr="002B619F">
              <w:t>образования</w:t>
            </w:r>
          </w:p>
          <w:p w:rsidR="00AB7053" w:rsidRPr="002B619F" w:rsidRDefault="00AB7053" w:rsidP="00DC41E5">
            <w:r w:rsidRPr="002B619F">
              <w:t>администрации</w:t>
            </w:r>
          </w:p>
          <w:p w:rsidR="00AB7053" w:rsidRPr="002B619F" w:rsidRDefault="00AB7053" w:rsidP="00DC41E5">
            <w:r w:rsidRPr="002B619F">
              <w:t>Сорочинского</w:t>
            </w:r>
          </w:p>
          <w:p w:rsidR="00AB7053" w:rsidRPr="002B619F" w:rsidRDefault="00AB7053" w:rsidP="00DC41E5">
            <w:r w:rsidRPr="002B619F">
              <w:t>городского округа</w:t>
            </w:r>
          </w:p>
          <w:p w:rsidR="00AB7053" w:rsidRPr="002B619F" w:rsidRDefault="00AB7053" w:rsidP="00DC41E5">
            <w:r w:rsidRPr="002B619F">
              <w:t>Оренбургской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771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X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31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31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31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31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31</w:t>
            </w:r>
          </w:p>
        </w:tc>
      </w:tr>
    </w:tbl>
    <w:p w:rsidR="00AB7053" w:rsidRDefault="00AB7053">
      <w:pPr>
        <w:pStyle w:val="2"/>
        <w:ind w:right="-2"/>
        <w:rPr>
          <w:sz w:val="28"/>
          <w:szCs w:val="28"/>
          <w:lang w:val="ru-RU"/>
        </w:rPr>
      </w:pPr>
    </w:p>
    <w:p w:rsidR="00AB7053" w:rsidRDefault="00AB7053">
      <w:pPr>
        <w:pStyle w:val="2"/>
        <w:ind w:right="-2"/>
        <w:rPr>
          <w:sz w:val="28"/>
          <w:szCs w:val="28"/>
          <w:lang w:val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1690"/>
        <w:gridCol w:w="1978"/>
        <w:gridCol w:w="2246"/>
        <w:gridCol w:w="864"/>
        <w:gridCol w:w="816"/>
        <w:gridCol w:w="1459"/>
        <w:gridCol w:w="1238"/>
        <w:gridCol w:w="1147"/>
        <w:gridCol w:w="960"/>
        <w:gridCol w:w="1176"/>
        <w:gridCol w:w="1109"/>
      </w:tblGrid>
      <w:tr w:rsidR="00AB7053" w:rsidRPr="002B619F" w:rsidTr="00DC41E5">
        <w:trPr>
          <w:trHeight w:hRule="exact" w:val="65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/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/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области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/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/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/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053" w:rsidRPr="002B619F" w:rsidRDefault="00AB7053" w:rsidP="00DC41E5"/>
        </w:tc>
      </w:tr>
      <w:tr w:rsidR="00AB7053" w:rsidRPr="002B619F" w:rsidTr="00DC41E5">
        <w:trPr>
          <w:trHeight w:hRule="exact" w:val="33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1.2.1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Основное</w:t>
            </w:r>
          </w:p>
          <w:p w:rsidR="00AB7053" w:rsidRPr="002B619F" w:rsidRDefault="00AB7053" w:rsidP="00DC41E5">
            <w:r w:rsidRPr="002B619F">
              <w:t>мероприятие</w:t>
            </w:r>
          </w:p>
          <w:p w:rsidR="00AB7053" w:rsidRPr="002B619F" w:rsidRDefault="00AB7053" w:rsidP="00DC41E5">
            <w:r w:rsidRPr="002B619F">
              <w:t>2.1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«</w:t>
            </w:r>
            <w:proofErr w:type="spellStart"/>
            <w:r w:rsidRPr="002B619F">
              <w:t>Профилактичес</w:t>
            </w:r>
            <w:proofErr w:type="spellEnd"/>
            <w:r w:rsidRPr="002B619F">
              <w:t xml:space="preserve"> кая работа по предупреждению распространения алкоголизма, наркомании и ВИЧ- инфекции»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всего, в том числе: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X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190,0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190,0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130,0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190,0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190,0</w:t>
            </w:r>
          </w:p>
        </w:tc>
      </w:tr>
      <w:tr w:rsidR="00AB7053" w:rsidRPr="002B619F" w:rsidTr="00DC41E5">
        <w:trPr>
          <w:trHeight w:hRule="exact" w:val="1930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/>
        </w:tc>
        <w:tc>
          <w:tcPr>
            <w:tcW w:w="16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/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/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Администрация Сорочинского городского округа Оренбургской области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711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X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159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159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99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159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159</w:t>
            </w:r>
          </w:p>
        </w:tc>
      </w:tr>
      <w:tr w:rsidR="00AB7053" w:rsidRPr="002B619F" w:rsidTr="00DC41E5">
        <w:trPr>
          <w:trHeight w:hRule="exact" w:val="2539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/>
        </w:tc>
        <w:tc>
          <w:tcPr>
            <w:tcW w:w="16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/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/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Управление</w:t>
            </w:r>
          </w:p>
          <w:p w:rsidR="00AB7053" w:rsidRPr="002B619F" w:rsidRDefault="00AB7053" w:rsidP="00DC41E5">
            <w:r w:rsidRPr="002B619F">
              <w:t>образования</w:t>
            </w:r>
          </w:p>
          <w:p w:rsidR="00AB7053" w:rsidRPr="002B619F" w:rsidRDefault="00AB7053" w:rsidP="00DC41E5">
            <w:r w:rsidRPr="002B619F">
              <w:t>администрации</w:t>
            </w:r>
          </w:p>
          <w:p w:rsidR="00AB7053" w:rsidRPr="002B619F" w:rsidRDefault="00AB7053" w:rsidP="00DC41E5">
            <w:r w:rsidRPr="002B619F">
              <w:t>Сорочинского</w:t>
            </w:r>
          </w:p>
          <w:p w:rsidR="00AB7053" w:rsidRPr="002B619F" w:rsidRDefault="00AB7053" w:rsidP="00DC41E5">
            <w:r w:rsidRPr="002B619F">
              <w:t>городского округа</w:t>
            </w:r>
          </w:p>
          <w:p w:rsidR="00AB7053" w:rsidRPr="002B619F" w:rsidRDefault="00AB7053" w:rsidP="00DC41E5">
            <w:r w:rsidRPr="002B619F">
              <w:t>Оренбургской</w:t>
            </w:r>
          </w:p>
          <w:p w:rsidR="00AB7053" w:rsidRPr="002B619F" w:rsidRDefault="00AB7053" w:rsidP="00DC41E5">
            <w:r w:rsidRPr="002B619F">
              <w:t>области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771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X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31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31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31</w:t>
            </w:r>
          </w:p>
        </w:tc>
      </w:tr>
      <w:tr w:rsidR="00AB7053" w:rsidRPr="002B619F" w:rsidTr="00DC41E5">
        <w:trPr>
          <w:trHeight w:hRule="exact" w:val="3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1.2.1</w:t>
            </w:r>
          </w:p>
          <w:p w:rsidR="00AB7053" w:rsidRPr="002B619F" w:rsidRDefault="00AB7053" w:rsidP="00DC41E5">
            <w:r w:rsidRPr="002B619F">
              <w:t>.1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Мероприятие</w:t>
            </w:r>
          </w:p>
          <w:p w:rsidR="00AB7053" w:rsidRPr="002B619F" w:rsidRDefault="00AB7053" w:rsidP="00DC41E5">
            <w:r w:rsidRPr="002B619F">
              <w:t>2.1.1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Поддержка и</w:t>
            </w:r>
          </w:p>
          <w:p w:rsidR="00AB7053" w:rsidRPr="002B619F" w:rsidRDefault="00AB7053" w:rsidP="00DC41E5">
            <w:r w:rsidRPr="002B619F">
              <w:t>развитие</w:t>
            </w:r>
          </w:p>
          <w:p w:rsidR="00AB7053" w:rsidRPr="002B619F" w:rsidRDefault="00AB7053" w:rsidP="00DC41E5">
            <w:r w:rsidRPr="002B619F">
              <w:t>добровольческих</w:t>
            </w:r>
          </w:p>
          <w:p w:rsidR="00AB7053" w:rsidRPr="002B619F" w:rsidRDefault="00AB7053" w:rsidP="00DC41E5">
            <w:r w:rsidRPr="002B619F">
              <w:t>общественных</w:t>
            </w:r>
          </w:p>
          <w:p w:rsidR="00AB7053" w:rsidRPr="002B619F" w:rsidRDefault="00AB7053" w:rsidP="00DC41E5">
            <w:r w:rsidRPr="002B619F">
              <w:t>организаций</w:t>
            </w:r>
          </w:p>
          <w:p w:rsidR="00AB7053" w:rsidRPr="002B619F" w:rsidRDefault="00AB7053" w:rsidP="00DC41E5">
            <w:r w:rsidRPr="002B619F">
              <w:t>Сорочинского</w:t>
            </w:r>
          </w:p>
          <w:p w:rsidR="00AB7053" w:rsidRPr="002B619F" w:rsidRDefault="00AB7053" w:rsidP="00DC41E5">
            <w:r w:rsidRPr="002B619F">
              <w:t>городского</w:t>
            </w:r>
          </w:p>
          <w:p w:rsidR="00AB7053" w:rsidRPr="002B619F" w:rsidRDefault="00AB7053" w:rsidP="00DC41E5">
            <w:r w:rsidRPr="002B619F">
              <w:t>округа,</w:t>
            </w:r>
          </w:p>
          <w:p w:rsidR="00AB7053" w:rsidRPr="002B619F" w:rsidRDefault="00AB7053" w:rsidP="00DC41E5">
            <w:r>
              <w:t>осуществляющи</w:t>
            </w:r>
            <w:r w:rsidRPr="002B619F">
              <w:t>х свою деятельность в сфере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Управление</w:t>
            </w:r>
          </w:p>
          <w:p w:rsidR="00AB7053" w:rsidRPr="002B619F" w:rsidRDefault="00AB7053" w:rsidP="00DC41E5">
            <w:r w:rsidRPr="002B619F">
              <w:t>образования</w:t>
            </w:r>
          </w:p>
          <w:p w:rsidR="00AB7053" w:rsidRPr="002B619F" w:rsidRDefault="00AB7053" w:rsidP="00DC41E5">
            <w:r w:rsidRPr="002B619F">
              <w:t>администрации</w:t>
            </w:r>
          </w:p>
          <w:p w:rsidR="00AB7053" w:rsidRPr="002B619F" w:rsidRDefault="00AB7053" w:rsidP="00DC41E5">
            <w:r w:rsidRPr="002B619F">
              <w:t>Сорочинского</w:t>
            </w:r>
          </w:p>
          <w:p w:rsidR="00AB7053" w:rsidRPr="002B619F" w:rsidRDefault="00AB7053" w:rsidP="00DC41E5">
            <w:r w:rsidRPr="002B619F">
              <w:t>городского округа</w:t>
            </w:r>
          </w:p>
          <w:p w:rsidR="00AB7053" w:rsidRPr="002B619F" w:rsidRDefault="00AB7053" w:rsidP="00DC41E5">
            <w:r w:rsidRPr="002B619F">
              <w:t>Оренбургской</w:t>
            </w:r>
          </w:p>
          <w:p w:rsidR="00AB7053" w:rsidRPr="002B619F" w:rsidRDefault="00AB7053" w:rsidP="00DC41E5">
            <w:r w:rsidRPr="002B619F">
              <w:t>области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053" w:rsidRDefault="00AB7053" w:rsidP="00DC41E5">
            <w:r w:rsidRPr="002B619F">
              <w:t>771</w:t>
            </w:r>
          </w:p>
          <w:p w:rsidR="00AB7053" w:rsidRPr="002B619F" w:rsidRDefault="00AB7053" w:rsidP="00DC41E5"/>
          <w:p w:rsidR="00AB7053" w:rsidRPr="002B619F" w:rsidRDefault="00AB7053" w:rsidP="00DC41E5">
            <w:r w:rsidRPr="002B619F">
              <w:t>771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053" w:rsidRDefault="00AB7053" w:rsidP="00DC41E5">
            <w:r w:rsidRPr="002B619F">
              <w:t>0709</w:t>
            </w:r>
          </w:p>
          <w:p w:rsidR="00AB7053" w:rsidRPr="002B619F" w:rsidRDefault="00AB7053" w:rsidP="00DC41E5"/>
          <w:p w:rsidR="00AB7053" w:rsidRPr="002B619F" w:rsidRDefault="00AB7053" w:rsidP="00DC41E5">
            <w:r w:rsidRPr="002B619F">
              <w:t>0702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053" w:rsidRDefault="00AB7053" w:rsidP="00DC41E5">
            <w:r w:rsidRPr="002B619F">
              <w:t>0917007</w:t>
            </w:r>
          </w:p>
          <w:p w:rsidR="00AB7053" w:rsidRPr="002B619F" w:rsidRDefault="00AB7053" w:rsidP="00DC41E5"/>
          <w:p w:rsidR="00AB7053" w:rsidRPr="002B619F" w:rsidRDefault="00AB7053" w:rsidP="00DC41E5">
            <w:r w:rsidRPr="002B619F">
              <w:t>092017070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053" w:rsidRPr="002B619F" w:rsidRDefault="00AB7053" w:rsidP="00DC41E5"/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053" w:rsidRDefault="00AB7053" w:rsidP="00DC41E5"/>
          <w:p w:rsidR="00AB7053" w:rsidRDefault="00AB7053" w:rsidP="00DC41E5"/>
          <w:p w:rsidR="00AB7053" w:rsidRPr="002B619F" w:rsidRDefault="00AB7053" w:rsidP="00DC41E5">
            <w:r w:rsidRPr="002B619F"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053" w:rsidRDefault="00AB7053" w:rsidP="00DC41E5"/>
          <w:p w:rsidR="00AB7053" w:rsidRDefault="00AB7053" w:rsidP="00DC41E5"/>
          <w:p w:rsidR="00AB7053" w:rsidRPr="002B619F" w:rsidRDefault="00AB7053" w:rsidP="00DC41E5">
            <w:r w:rsidRPr="002B619F"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53" w:rsidRDefault="00AB7053" w:rsidP="00DC41E5"/>
          <w:p w:rsidR="00AB7053" w:rsidRDefault="00AB7053" w:rsidP="00DC41E5"/>
          <w:p w:rsidR="00AB7053" w:rsidRPr="002B619F" w:rsidRDefault="00AB7053" w:rsidP="00DC41E5">
            <w:r w:rsidRPr="002B619F">
              <w:t>1</w:t>
            </w:r>
          </w:p>
        </w:tc>
      </w:tr>
    </w:tbl>
    <w:p w:rsidR="00AB7053" w:rsidRDefault="00AB7053">
      <w:pPr>
        <w:pStyle w:val="2"/>
        <w:ind w:right="-2"/>
        <w:rPr>
          <w:sz w:val="28"/>
          <w:szCs w:val="28"/>
          <w:lang w:val="ru-RU"/>
        </w:rPr>
      </w:pPr>
    </w:p>
    <w:p w:rsidR="00AB7053" w:rsidRDefault="00AB7053">
      <w:pPr>
        <w:pStyle w:val="2"/>
        <w:ind w:right="-2"/>
        <w:rPr>
          <w:sz w:val="28"/>
          <w:szCs w:val="28"/>
          <w:lang w:val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1704"/>
        <w:gridCol w:w="1968"/>
        <w:gridCol w:w="2246"/>
        <w:gridCol w:w="859"/>
        <w:gridCol w:w="816"/>
        <w:gridCol w:w="1464"/>
        <w:gridCol w:w="1238"/>
        <w:gridCol w:w="1138"/>
        <w:gridCol w:w="965"/>
        <w:gridCol w:w="1171"/>
        <w:gridCol w:w="1094"/>
      </w:tblGrid>
      <w:tr w:rsidR="00AB7053" w:rsidRPr="002B619F" w:rsidTr="00DC41E5">
        <w:trPr>
          <w:trHeight w:hRule="exact" w:val="19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/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профилактики</w:t>
            </w:r>
          </w:p>
          <w:p w:rsidR="00AB7053" w:rsidRPr="002B619F" w:rsidRDefault="00AB7053" w:rsidP="00DC41E5">
            <w:proofErr w:type="spellStart"/>
            <w:r w:rsidRPr="002B619F">
              <w:t>табакокурения</w:t>
            </w:r>
            <w:proofErr w:type="spellEnd"/>
            <w:r w:rsidRPr="002B619F">
              <w:t>,</w:t>
            </w:r>
          </w:p>
          <w:p w:rsidR="00AB7053" w:rsidRPr="002B619F" w:rsidRDefault="00AB7053" w:rsidP="00DC41E5">
            <w:r w:rsidRPr="002B619F">
              <w:t>алкоголизма,</w:t>
            </w:r>
          </w:p>
          <w:p w:rsidR="00AB7053" w:rsidRPr="002B619F" w:rsidRDefault="00AB7053" w:rsidP="00DC41E5">
            <w:r w:rsidRPr="002B619F">
              <w:t>наркомании,</w:t>
            </w:r>
          </w:p>
          <w:p w:rsidR="00AB7053" w:rsidRPr="002B619F" w:rsidRDefault="00AB7053" w:rsidP="00DC41E5">
            <w:r w:rsidRPr="002B619F">
              <w:t>ВИЧ-инфекции</w:t>
            </w:r>
          </w:p>
          <w:p w:rsidR="00AB7053" w:rsidRPr="002B619F" w:rsidRDefault="00AB7053" w:rsidP="00DC41E5">
            <w:r w:rsidRPr="002B619F">
              <w:t>среди молодежи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/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/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053" w:rsidRPr="002B619F" w:rsidRDefault="00AB7053" w:rsidP="00DC41E5"/>
        </w:tc>
      </w:tr>
      <w:tr w:rsidR="00AB7053" w:rsidRPr="002B619F" w:rsidTr="00DC41E5">
        <w:trPr>
          <w:trHeight w:hRule="exact" w:val="446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1.2.1</w:t>
            </w:r>
          </w:p>
          <w:p w:rsidR="00AB7053" w:rsidRPr="002B619F" w:rsidRDefault="00AB7053" w:rsidP="00DC41E5">
            <w:r w:rsidRPr="002B619F">
              <w:t>.2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Мероприятие</w:t>
            </w:r>
          </w:p>
          <w:p w:rsidR="00AB7053" w:rsidRPr="002B619F" w:rsidRDefault="00AB7053" w:rsidP="00DC41E5">
            <w:r w:rsidRPr="002B619F">
              <w:t>2.1.2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 xml:space="preserve">Проведение городских акций, операций, круглых столов, семинаров, тренингов, конференций, </w:t>
            </w:r>
            <w:proofErr w:type="spellStart"/>
            <w:r w:rsidRPr="002B619F">
              <w:t>информационны</w:t>
            </w:r>
            <w:proofErr w:type="spellEnd"/>
            <w:r w:rsidRPr="002B619F">
              <w:t xml:space="preserve"> х компаний по пропаганде здорового образа жизни среди подростков и молодёжи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Управление</w:t>
            </w:r>
          </w:p>
          <w:p w:rsidR="00AB7053" w:rsidRPr="002B619F" w:rsidRDefault="00AB7053" w:rsidP="00DC41E5">
            <w:r w:rsidRPr="002B619F">
              <w:t>образования</w:t>
            </w:r>
          </w:p>
          <w:p w:rsidR="00AB7053" w:rsidRPr="002B619F" w:rsidRDefault="00AB7053" w:rsidP="00DC41E5">
            <w:r w:rsidRPr="002B619F">
              <w:t>администрации</w:t>
            </w:r>
          </w:p>
          <w:p w:rsidR="00AB7053" w:rsidRPr="002B619F" w:rsidRDefault="00AB7053" w:rsidP="00DC41E5">
            <w:r w:rsidRPr="002B619F">
              <w:t>Сорочинского</w:t>
            </w:r>
          </w:p>
          <w:p w:rsidR="00AB7053" w:rsidRPr="002B619F" w:rsidRDefault="00AB7053" w:rsidP="00DC41E5">
            <w:r w:rsidRPr="002B619F">
              <w:t>городского округа</w:t>
            </w:r>
          </w:p>
          <w:p w:rsidR="00AB7053" w:rsidRPr="002B619F" w:rsidRDefault="00AB7053" w:rsidP="00DC41E5">
            <w:r w:rsidRPr="002B619F">
              <w:t>Оренбургской</w:t>
            </w:r>
          </w:p>
          <w:p w:rsidR="00AB7053" w:rsidRPr="002B619F" w:rsidRDefault="00AB7053" w:rsidP="00DC41E5">
            <w:r w:rsidRPr="002B619F">
              <w:t>области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Default="00AB7053" w:rsidP="00DC41E5">
            <w:r w:rsidRPr="002B619F">
              <w:t>771</w:t>
            </w:r>
          </w:p>
          <w:p w:rsidR="00AB7053" w:rsidRPr="002B619F" w:rsidRDefault="00AB7053" w:rsidP="00DC41E5"/>
          <w:p w:rsidR="00AB7053" w:rsidRDefault="00AB7053" w:rsidP="00DC41E5">
            <w:r w:rsidRPr="002B619F">
              <w:t>771</w:t>
            </w:r>
          </w:p>
          <w:p w:rsidR="00AB7053" w:rsidRPr="002B619F" w:rsidRDefault="00AB7053" w:rsidP="00DC41E5"/>
          <w:p w:rsidR="00AB7053" w:rsidRDefault="00AB7053" w:rsidP="00DC41E5">
            <w:r w:rsidRPr="002B619F">
              <w:t>771</w:t>
            </w:r>
          </w:p>
          <w:p w:rsidR="00AB7053" w:rsidRPr="002B619F" w:rsidRDefault="00AB7053" w:rsidP="00DC41E5"/>
          <w:p w:rsidR="00AB7053" w:rsidRDefault="00AB7053" w:rsidP="00DC41E5">
            <w:r w:rsidRPr="002B619F">
              <w:t>771</w:t>
            </w:r>
          </w:p>
          <w:p w:rsidR="00AB7053" w:rsidRPr="002B619F" w:rsidRDefault="00AB7053" w:rsidP="00DC41E5"/>
          <w:p w:rsidR="00AB7053" w:rsidRPr="002B619F" w:rsidRDefault="00AB7053" w:rsidP="00DC41E5">
            <w:r w:rsidRPr="002B619F">
              <w:t>711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Default="00AB7053" w:rsidP="00DC41E5">
            <w:r w:rsidRPr="002B619F">
              <w:t>0702</w:t>
            </w:r>
          </w:p>
          <w:p w:rsidR="00AB7053" w:rsidRPr="002B619F" w:rsidRDefault="00AB7053" w:rsidP="00DC41E5"/>
          <w:p w:rsidR="00AB7053" w:rsidRDefault="00AB7053" w:rsidP="00DC41E5">
            <w:r w:rsidRPr="002B619F">
              <w:t>0702</w:t>
            </w:r>
          </w:p>
          <w:p w:rsidR="00AB7053" w:rsidRPr="002B619F" w:rsidRDefault="00AB7053" w:rsidP="00DC41E5"/>
          <w:p w:rsidR="00AB7053" w:rsidRDefault="00AB7053" w:rsidP="00DC41E5">
            <w:r w:rsidRPr="002B619F">
              <w:t>0702</w:t>
            </w:r>
          </w:p>
          <w:p w:rsidR="00AB7053" w:rsidRPr="002B619F" w:rsidRDefault="00AB7053" w:rsidP="00DC41E5"/>
          <w:p w:rsidR="00AB7053" w:rsidRDefault="00AB7053" w:rsidP="00DC41E5">
            <w:r w:rsidRPr="002B619F">
              <w:t>0709</w:t>
            </w:r>
          </w:p>
          <w:p w:rsidR="00AB7053" w:rsidRPr="002B619F" w:rsidRDefault="00AB7053" w:rsidP="00DC41E5"/>
          <w:p w:rsidR="00AB7053" w:rsidRPr="002B619F" w:rsidRDefault="00AB7053" w:rsidP="00DC41E5">
            <w:r w:rsidRPr="002B619F">
              <w:t>0707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Default="00AB7053" w:rsidP="00DC41E5">
            <w:r w:rsidRPr="002B619F">
              <w:t>0917003</w:t>
            </w:r>
          </w:p>
          <w:p w:rsidR="00AB7053" w:rsidRPr="002B619F" w:rsidRDefault="00AB7053" w:rsidP="00DC41E5"/>
          <w:p w:rsidR="00AB7053" w:rsidRDefault="00AB7053" w:rsidP="00DC41E5">
            <w:r w:rsidRPr="002B619F">
              <w:t>0917007</w:t>
            </w:r>
          </w:p>
          <w:p w:rsidR="00AB7053" w:rsidRPr="002B619F" w:rsidRDefault="00AB7053" w:rsidP="00DC41E5"/>
          <w:p w:rsidR="00AB7053" w:rsidRDefault="00AB7053" w:rsidP="00DC41E5">
            <w:r w:rsidRPr="002B619F">
              <w:t>0920170070</w:t>
            </w:r>
          </w:p>
          <w:p w:rsidR="00AB7053" w:rsidRPr="002B619F" w:rsidRDefault="00AB7053" w:rsidP="00DC41E5"/>
          <w:p w:rsidR="00AB7053" w:rsidRDefault="00AB7053" w:rsidP="00DC41E5">
            <w:r w:rsidRPr="002B619F">
              <w:t>0917007</w:t>
            </w:r>
          </w:p>
          <w:p w:rsidR="00AB7053" w:rsidRPr="002B619F" w:rsidRDefault="00AB7053" w:rsidP="00DC41E5"/>
          <w:p w:rsidR="00AB7053" w:rsidRPr="002B619F" w:rsidRDefault="00AB7053" w:rsidP="00DC41E5">
            <w:r w:rsidRPr="002B619F">
              <w:t>0917007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Default="00AB7053" w:rsidP="00DC41E5">
            <w:r w:rsidRPr="002B619F">
              <w:t>31</w:t>
            </w:r>
          </w:p>
          <w:p w:rsidR="00AB7053" w:rsidRDefault="00AB7053" w:rsidP="00DC41E5"/>
          <w:p w:rsidR="00AB7053" w:rsidRDefault="00AB7053" w:rsidP="00DC41E5"/>
          <w:p w:rsidR="00AB7053" w:rsidRDefault="00AB7053" w:rsidP="00DC41E5"/>
          <w:p w:rsidR="00AB7053" w:rsidRDefault="00AB7053" w:rsidP="00DC41E5"/>
          <w:p w:rsidR="00AB7053" w:rsidRDefault="00AB7053" w:rsidP="00DC41E5"/>
          <w:p w:rsidR="00AB7053" w:rsidRDefault="00AB7053" w:rsidP="00DC41E5"/>
          <w:p w:rsidR="00AB7053" w:rsidRPr="002B619F" w:rsidRDefault="00AB7053" w:rsidP="00DC41E5"/>
          <w:p w:rsidR="00AB7053" w:rsidRPr="002B619F" w:rsidRDefault="00AB7053" w:rsidP="00DC41E5">
            <w:r w:rsidRPr="002B619F">
              <w:t>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Default="00AB7053" w:rsidP="00DC41E5"/>
          <w:p w:rsidR="00AB7053" w:rsidRDefault="00AB7053" w:rsidP="00DC41E5"/>
          <w:p w:rsidR="00AB7053" w:rsidRDefault="00AB7053" w:rsidP="00DC41E5">
            <w:r w:rsidRPr="002B619F">
              <w:t>10</w:t>
            </w:r>
          </w:p>
          <w:p w:rsidR="00AB7053" w:rsidRDefault="00AB7053" w:rsidP="00DC41E5"/>
          <w:p w:rsidR="00AB7053" w:rsidRDefault="00AB7053" w:rsidP="00DC41E5"/>
          <w:p w:rsidR="00AB7053" w:rsidRPr="002B619F" w:rsidRDefault="00AB7053" w:rsidP="00DC41E5"/>
          <w:p w:rsidR="00AB7053" w:rsidRPr="002B619F" w:rsidRDefault="00AB7053" w:rsidP="00DC41E5">
            <w:r w:rsidRPr="002B619F">
              <w:t>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Default="00AB7053" w:rsidP="00DC41E5"/>
          <w:p w:rsidR="00AB7053" w:rsidRDefault="00AB7053" w:rsidP="00DC41E5"/>
          <w:p w:rsidR="00AB7053" w:rsidRDefault="00AB7053" w:rsidP="00DC41E5"/>
          <w:p w:rsidR="00AB7053" w:rsidRDefault="00AB7053" w:rsidP="00DC41E5"/>
          <w:p w:rsidR="00AB7053" w:rsidRPr="002B619F" w:rsidRDefault="00AB7053" w:rsidP="00DC41E5">
            <w:r w:rsidRPr="002B619F">
              <w:t>30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Default="00AB7053" w:rsidP="00DC41E5"/>
          <w:p w:rsidR="00AB7053" w:rsidRDefault="00AB7053" w:rsidP="00DC41E5"/>
          <w:p w:rsidR="00AB7053" w:rsidRDefault="00AB7053" w:rsidP="00DC41E5"/>
          <w:p w:rsidR="00AB7053" w:rsidRDefault="00AB7053" w:rsidP="00DC41E5"/>
          <w:p w:rsidR="00AB7053" w:rsidRPr="002B619F" w:rsidRDefault="00AB7053" w:rsidP="00DC41E5">
            <w:r w:rsidRPr="002B619F">
              <w:t>30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053" w:rsidRDefault="00AB7053" w:rsidP="00DC41E5"/>
          <w:p w:rsidR="00AB7053" w:rsidRDefault="00AB7053" w:rsidP="00DC41E5"/>
          <w:p w:rsidR="00AB7053" w:rsidRDefault="00AB7053" w:rsidP="00DC41E5"/>
          <w:p w:rsidR="00AB7053" w:rsidRDefault="00AB7053" w:rsidP="00DC41E5"/>
          <w:p w:rsidR="00AB7053" w:rsidRPr="002B619F" w:rsidRDefault="00AB7053" w:rsidP="00DC41E5">
            <w:r w:rsidRPr="002B619F">
              <w:t>30</w:t>
            </w:r>
          </w:p>
        </w:tc>
      </w:tr>
      <w:tr w:rsidR="00AB7053" w:rsidRPr="002B619F" w:rsidTr="00DC41E5">
        <w:trPr>
          <w:trHeight w:hRule="exact" w:val="28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1.2.1</w:t>
            </w:r>
          </w:p>
          <w:p w:rsidR="00AB7053" w:rsidRPr="002B619F" w:rsidRDefault="00AB7053" w:rsidP="00DC41E5">
            <w:r w:rsidRPr="002B619F">
              <w:t>.3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Мероприятие</w:t>
            </w:r>
          </w:p>
          <w:p w:rsidR="00AB7053" w:rsidRPr="002B619F" w:rsidRDefault="00AB7053" w:rsidP="00DC41E5">
            <w:r w:rsidRPr="002B619F">
              <w:t>2.1.3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Проведение соревнований, спартакиад, турниров среди дворовых команд по различным видам спорта, в том числе 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Администрация Сорочинского городского округа Оренбургской области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053" w:rsidRDefault="00AB7053" w:rsidP="00DC41E5">
            <w:r w:rsidRPr="002B619F">
              <w:t>711</w:t>
            </w:r>
          </w:p>
          <w:p w:rsidR="00AB7053" w:rsidRPr="002B619F" w:rsidRDefault="00AB7053" w:rsidP="00DC41E5"/>
          <w:p w:rsidR="00AB7053" w:rsidRDefault="00AB7053" w:rsidP="00DC41E5">
            <w:r w:rsidRPr="002B619F">
              <w:t>711</w:t>
            </w:r>
          </w:p>
          <w:p w:rsidR="00AB7053" w:rsidRPr="002B619F" w:rsidRDefault="00AB7053" w:rsidP="00DC41E5"/>
          <w:p w:rsidR="00AB7053" w:rsidRPr="002B619F" w:rsidRDefault="00AB7053" w:rsidP="00DC41E5">
            <w:r w:rsidRPr="002B619F">
              <w:t>711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053" w:rsidRDefault="00AB7053" w:rsidP="00DC41E5">
            <w:r w:rsidRPr="002B619F">
              <w:t>0707</w:t>
            </w:r>
          </w:p>
          <w:p w:rsidR="00AB7053" w:rsidRPr="002B619F" w:rsidRDefault="00AB7053" w:rsidP="00DC41E5"/>
          <w:p w:rsidR="00AB7053" w:rsidRDefault="00AB7053" w:rsidP="00DC41E5">
            <w:r w:rsidRPr="002B619F">
              <w:t>0707</w:t>
            </w:r>
          </w:p>
          <w:p w:rsidR="00AB7053" w:rsidRPr="002B619F" w:rsidRDefault="00AB7053" w:rsidP="00DC41E5"/>
          <w:p w:rsidR="00AB7053" w:rsidRPr="002B619F" w:rsidRDefault="00AB7053" w:rsidP="00DC41E5">
            <w:r w:rsidRPr="002B619F">
              <w:t>0707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053" w:rsidRDefault="00AB7053" w:rsidP="00DC41E5">
            <w:r w:rsidRPr="002B619F">
              <w:t>0917007</w:t>
            </w:r>
          </w:p>
          <w:p w:rsidR="00AB7053" w:rsidRPr="002B619F" w:rsidRDefault="00AB7053" w:rsidP="00DC41E5"/>
          <w:p w:rsidR="00AB7053" w:rsidRDefault="00AB7053" w:rsidP="00DC41E5">
            <w:r w:rsidRPr="002B619F">
              <w:t>0917007</w:t>
            </w:r>
          </w:p>
          <w:p w:rsidR="00AB7053" w:rsidRPr="002B619F" w:rsidRDefault="00AB7053" w:rsidP="00DC41E5"/>
          <w:p w:rsidR="00AB7053" w:rsidRPr="002B619F" w:rsidRDefault="00AB7053" w:rsidP="00DC41E5">
            <w:r w:rsidRPr="002B619F">
              <w:t>0920170070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94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053" w:rsidRDefault="00AB7053" w:rsidP="00DC41E5"/>
          <w:p w:rsidR="00AB7053" w:rsidRDefault="00AB7053" w:rsidP="00DC41E5"/>
          <w:p w:rsidR="00AB7053" w:rsidRPr="002B619F" w:rsidRDefault="00AB7053" w:rsidP="00DC41E5">
            <w:r w:rsidRPr="002B619F">
              <w:t>109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053" w:rsidRDefault="00AB7053" w:rsidP="00DC41E5"/>
          <w:p w:rsidR="00AB7053" w:rsidRDefault="00AB7053" w:rsidP="00DC41E5"/>
          <w:p w:rsidR="00AB7053" w:rsidRDefault="00AB7053" w:rsidP="00DC41E5"/>
          <w:p w:rsidR="00AB7053" w:rsidRDefault="00AB7053" w:rsidP="00DC41E5"/>
          <w:p w:rsidR="00AB7053" w:rsidRPr="002B619F" w:rsidRDefault="00AB7053" w:rsidP="00DC41E5">
            <w:r w:rsidRPr="002B619F">
              <w:t>49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053" w:rsidRDefault="00AB7053" w:rsidP="00DC41E5"/>
          <w:p w:rsidR="00AB7053" w:rsidRDefault="00AB7053" w:rsidP="00DC41E5"/>
          <w:p w:rsidR="00AB7053" w:rsidRDefault="00AB7053" w:rsidP="00DC41E5"/>
          <w:p w:rsidR="00AB7053" w:rsidRDefault="00AB7053" w:rsidP="00DC41E5"/>
          <w:p w:rsidR="00AB7053" w:rsidRPr="002B619F" w:rsidRDefault="00AB7053" w:rsidP="00DC41E5">
            <w:r w:rsidRPr="002B619F">
              <w:t>109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53" w:rsidRDefault="00AB7053" w:rsidP="00DC41E5"/>
          <w:p w:rsidR="00AB7053" w:rsidRDefault="00AB7053" w:rsidP="00DC41E5"/>
          <w:p w:rsidR="00AB7053" w:rsidRDefault="00AB7053" w:rsidP="00DC41E5"/>
          <w:p w:rsidR="00AB7053" w:rsidRDefault="00AB7053" w:rsidP="00DC41E5"/>
          <w:p w:rsidR="00AB7053" w:rsidRPr="002B619F" w:rsidRDefault="00AB7053" w:rsidP="00DC41E5">
            <w:r w:rsidRPr="002B619F">
              <w:t>109</w:t>
            </w:r>
          </w:p>
        </w:tc>
      </w:tr>
    </w:tbl>
    <w:p w:rsidR="00AB7053" w:rsidRDefault="00AB7053">
      <w:pPr>
        <w:pStyle w:val="2"/>
        <w:ind w:right="-2"/>
        <w:rPr>
          <w:sz w:val="28"/>
          <w:szCs w:val="28"/>
          <w:lang w:val="ru-RU"/>
        </w:rPr>
      </w:pPr>
    </w:p>
    <w:p w:rsidR="00AB7053" w:rsidRDefault="00AB7053">
      <w:pPr>
        <w:pStyle w:val="2"/>
        <w:ind w:right="-2"/>
        <w:rPr>
          <w:sz w:val="28"/>
          <w:szCs w:val="28"/>
          <w:lang w:val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1704"/>
        <w:gridCol w:w="1973"/>
        <w:gridCol w:w="2256"/>
        <w:gridCol w:w="854"/>
        <w:gridCol w:w="821"/>
        <w:gridCol w:w="1474"/>
        <w:gridCol w:w="1219"/>
        <w:gridCol w:w="1147"/>
        <w:gridCol w:w="974"/>
        <w:gridCol w:w="1166"/>
        <w:gridCol w:w="1109"/>
      </w:tblGrid>
      <w:tr w:rsidR="00AB7053" w:rsidRPr="002B619F" w:rsidTr="00DC41E5">
        <w:trPr>
          <w:trHeight w:hRule="exact" w:val="289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игровых площадках в летний</w:t>
            </w:r>
          </w:p>
          <w:p w:rsidR="00AB7053" w:rsidRPr="002B619F" w:rsidRDefault="00AB7053" w:rsidP="00DC41E5">
            <w:r w:rsidRPr="002B619F">
              <w:t>каникулярный период и участие команд в областных соревнованиях.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/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/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/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053" w:rsidRPr="002B619F" w:rsidRDefault="00AB7053" w:rsidP="00DC41E5"/>
        </w:tc>
      </w:tr>
      <w:tr w:rsidR="00AB7053" w:rsidRPr="002B619F" w:rsidTr="00DC41E5">
        <w:trPr>
          <w:trHeight w:hRule="exact" w:val="350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1.2.1</w:t>
            </w:r>
          </w:p>
          <w:p w:rsidR="00AB7053" w:rsidRPr="002B619F" w:rsidRDefault="00AB7053" w:rsidP="00DC41E5">
            <w:r w:rsidRPr="002B619F">
              <w:t>.4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Мероприятие</w:t>
            </w:r>
          </w:p>
          <w:p w:rsidR="00AB7053" w:rsidRPr="002B619F" w:rsidRDefault="00AB7053" w:rsidP="00DC41E5">
            <w:r w:rsidRPr="002B619F">
              <w:t>2.1.4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 xml:space="preserve">Создание и </w:t>
            </w:r>
            <w:proofErr w:type="spellStart"/>
            <w:r w:rsidRPr="002B619F">
              <w:t>распро</w:t>
            </w:r>
            <w:proofErr w:type="spellEnd"/>
            <w:r w:rsidRPr="002B619F">
              <w:t xml:space="preserve"> </w:t>
            </w:r>
            <w:proofErr w:type="spellStart"/>
            <w:r w:rsidRPr="002B619F">
              <w:t>странение</w:t>
            </w:r>
            <w:proofErr w:type="spellEnd"/>
            <w:r w:rsidRPr="002B619F">
              <w:t xml:space="preserve"> социальной рекламы, размещение в СМИ</w:t>
            </w:r>
          </w:p>
          <w:p w:rsidR="00AB7053" w:rsidRPr="002B619F" w:rsidRDefault="00AB7053" w:rsidP="00DC41E5">
            <w:r w:rsidRPr="002B619F">
              <w:t>информации п</w:t>
            </w:r>
          </w:p>
          <w:p w:rsidR="00AB7053" w:rsidRPr="002B619F" w:rsidRDefault="00AB7053" w:rsidP="00DC41E5">
            <w:r w:rsidRPr="002B619F">
              <w:t>профилактике</w:t>
            </w:r>
          </w:p>
          <w:p w:rsidR="00AB7053" w:rsidRPr="002B619F" w:rsidRDefault="00AB7053" w:rsidP="00DC41E5">
            <w:r w:rsidRPr="002B619F">
              <w:t>алкоголизма,</w:t>
            </w:r>
          </w:p>
          <w:p w:rsidR="00AB7053" w:rsidRPr="002B619F" w:rsidRDefault="00AB7053" w:rsidP="00DC41E5">
            <w:r w:rsidRPr="002B619F">
              <w:t>наркомании,</w:t>
            </w:r>
          </w:p>
          <w:p w:rsidR="00AB7053" w:rsidRPr="002B619F" w:rsidRDefault="00AB7053" w:rsidP="00DC41E5">
            <w:r w:rsidRPr="002B619F">
              <w:t>ВИЧ-инфекции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Администрация Сорочинского городского округа Оренбургской области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Default="00AB7053" w:rsidP="00DC41E5">
            <w:r w:rsidRPr="002B619F">
              <w:t>711</w:t>
            </w:r>
          </w:p>
          <w:p w:rsidR="00AB7053" w:rsidRPr="002B619F" w:rsidRDefault="00AB7053" w:rsidP="00DC41E5"/>
          <w:p w:rsidR="00AB7053" w:rsidRDefault="00AB7053" w:rsidP="00DC41E5">
            <w:r w:rsidRPr="002B619F">
              <w:t>711</w:t>
            </w:r>
          </w:p>
          <w:p w:rsidR="00AB7053" w:rsidRPr="002B619F" w:rsidRDefault="00AB7053" w:rsidP="00DC41E5"/>
          <w:p w:rsidR="00AB7053" w:rsidRPr="002B619F" w:rsidRDefault="00AB7053" w:rsidP="00DC41E5">
            <w:r w:rsidRPr="002B619F">
              <w:t>711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Default="00AB7053" w:rsidP="00DC41E5">
            <w:r w:rsidRPr="002B619F">
              <w:t>0707</w:t>
            </w:r>
          </w:p>
          <w:p w:rsidR="00AB7053" w:rsidRPr="002B619F" w:rsidRDefault="00AB7053" w:rsidP="00DC41E5"/>
          <w:p w:rsidR="00AB7053" w:rsidRDefault="00AB7053" w:rsidP="00DC41E5">
            <w:r w:rsidRPr="002B619F">
              <w:t>0707</w:t>
            </w:r>
          </w:p>
          <w:p w:rsidR="00AB7053" w:rsidRPr="002B619F" w:rsidRDefault="00AB7053" w:rsidP="00DC41E5"/>
          <w:p w:rsidR="00AB7053" w:rsidRPr="002B619F" w:rsidRDefault="00AB7053" w:rsidP="00DC41E5">
            <w:r w:rsidRPr="002B619F">
              <w:t>0707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Default="00AB7053" w:rsidP="00DC41E5">
            <w:r w:rsidRPr="002B619F">
              <w:t>0917007</w:t>
            </w:r>
          </w:p>
          <w:p w:rsidR="00AB7053" w:rsidRPr="002B619F" w:rsidRDefault="00AB7053" w:rsidP="00DC41E5"/>
          <w:p w:rsidR="00AB7053" w:rsidRDefault="00AB7053" w:rsidP="00DC41E5">
            <w:r w:rsidRPr="002B619F">
              <w:t>0917007</w:t>
            </w:r>
          </w:p>
          <w:p w:rsidR="00AB7053" w:rsidRPr="002B619F" w:rsidRDefault="00AB7053" w:rsidP="00DC41E5"/>
          <w:p w:rsidR="00AB7053" w:rsidRPr="002B619F" w:rsidRDefault="00AB7053" w:rsidP="00DC41E5">
            <w:r w:rsidRPr="002B619F">
              <w:t>0920170070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Default="00AB7053" w:rsidP="00DC41E5"/>
          <w:p w:rsidR="00AB7053" w:rsidRDefault="00AB7053" w:rsidP="00DC41E5"/>
          <w:p w:rsidR="00AB7053" w:rsidRPr="002B619F" w:rsidRDefault="00AB7053" w:rsidP="00DC41E5">
            <w:r w:rsidRPr="002B619F">
              <w:t>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Default="00AB7053" w:rsidP="00DC41E5"/>
          <w:p w:rsidR="00AB7053" w:rsidRDefault="00AB7053" w:rsidP="00DC41E5"/>
          <w:p w:rsidR="00AB7053" w:rsidRDefault="00AB7053" w:rsidP="00DC41E5"/>
          <w:p w:rsidR="00AB7053" w:rsidRDefault="00AB7053" w:rsidP="00DC41E5"/>
          <w:p w:rsidR="00AB7053" w:rsidRPr="002B619F" w:rsidRDefault="00AB7053" w:rsidP="00DC41E5">
            <w:r w:rsidRPr="002B619F">
              <w:t>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Default="00AB7053" w:rsidP="00DC41E5"/>
          <w:p w:rsidR="00AB7053" w:rsidRDefault="00AB7053" w:rsidP="00DC41E5"/>
          <w:p w:rsidR="00AB7053" w:rsidRDefault="00AB7053" w:rsidP="00DC41E5"/>
          <w:p w:rsidR="00AB7053" w:rsidRDefault="00AB7053" w:rsidP="00DC41E5"/>
          <w:p w:rsidR="00AB7053" w:rsidRPr="002B619F" w:rsidRDefault="00AB7053" w:rsidP="00DC41E5">
            <w:r w:rsidRPr="002B619F">
              <w:t>50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053" w:rsidRDefault="00AB7053" w:rsidP="00DC41E5"/>
          <w:p w:rsidR="00AB7053" w:rsidRDefault="00AB7053" w:rsidP="00DC41E5"/>
          <w:p w:rsidR="00AB7053" w:rsidRDefault="00AB7053" w:rsidP="00DC41E5"/>
          <w:p w:rsidR="00AB7053" w:rsidRDefault="00AB7053" w:rsidP="00DC41E5"/>
          <w:p w:rsidR="00AB7053" w:rsidRPr="002B619F" w:rsidRDefault="00AB7053" w:rsidP="00DC41E5">
            <w:r w:rsidRPr="002B619F">
              <w:t>50</w:t>
            </w:r>
          </w:p>
        </w:tc>
      </w:tr>
      <w:tr w:rsidR="00AB7053" w:rsidRPr="002B619F" w:rsidTr="00DC41E5">
        <w:trPr>
          <w:trHeight w:hRule="exact" w:val="28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1.2.1</w:t>
            </w:r>
          </w:p>
          <w:p w:rsidR="00AB7053" w:rsidRPr="002B619F" w:rsidRDefault="00AB7053" w:rsidP="00DC41E5">
            <w:r w:rsidRPr="002B619F">
              <w:t>.5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Мероприятие</w:t>
            </w:r>
          </w:p>
          <w:p w:rsidR="00AB7053" w:rsidRPr="002B619F" w:rsidRDefault="00AB7053" w:rsidP="00DC41E5">
            <w:r w:rsidRPr="002B619F">
              <w:t>2.1.5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 xml:space="preserve">Проведение индивидуальной работы с </w:t>
            </w:r>
            <w:proofErr w:type="spellStart"/>
            <w:r w:rsidRPr="002B619F">
              <w:t>несовершенноле</w:t>
            </w:r>
            <w:proofErr w:type="spellEnd"/>
            <w:r w:rsidRPr="002B619F">
              <w:t xml:space="preserve"> </w:t>
            </w:r>
            <w:proofErr w:type="spellStart"/>
            <w:r w:rsidRPr="002B619F">
              <w:t>тними</w:t>
            </w:r>
            <w:proofErr w:type="spellEnd"/>
            <w:r w:rsidRPr="002B619F">
              <w:t>,</w:t>
            </w:r>
          </w:p>
          <w:p w:rsidR="00AB7053" w:rsidRPr="002B619F" w:rsidRDefault="00AB7053" w:rsidP="00DC41E5">
            <w:r w:rsidRPr="002B619F">
              <w:t>состоящими на учете за употребление спиртных напитков,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Администрация Сорочинского городского округа Оренбургской области, МО МВД РФ «Сорочинский» (по согласованию), Управление образования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053" w:rsidRPr="002B619F" w:rsidRDefault="00AB7053" w:rsidP="00DC41E5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053" w:rsidRPr="002B619F" w:rsidRDefault="00AB7053" w:rsidP="00DC41E5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053" w:rsidRPr="002B619F" w:rsidRDefault="00AB7053" w:rsidP="00DC41E5"/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0</w:t>
            </w:r>
          </w:p>
        </w:tc>
      </w:tr>
    </w:tbl>
    <w:p w:rsidR="00AB7053" w:rsidRDefault="00AB7053">
      <w:pPr>
        <w:pStyle w:val="2"/>
        <w:ind w:right="-2"/>
        <w:rPr>
          <w:sz w:val="28"/>
          <w:szCs w:val="28"/>
          <w:lang w:val="ru-RU"/>
        </w:rPr>
      </w:pPr>
    </w:p>
    <w:p w:rsidR="00AB7053" w:rsidRDefault="00AB7053">
      <w:pPr>
        <w:pStyle w:val="2"/>
        <w:ind w:right="-2"/>
        <w:rPr>
          <w:sz w:val="28"/>
          <w:szCs w:val="28"/>
          <w:lang w:val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1690"/>
        <w:gridCol w:w="1982"/>
        <w:gridCol w:w="2242"/>
        <w:gridCol w:w="864"/>
        <w:gridCol w:w="821"/>
        <w:gridCol w:w="1464"/>
        <w:gridCol w:w="1214"/>
        <w:gridCol w:w="1166"/>
        <w:gridCol w:w="960"/>
        <w:gridCol w:w="1157"/>
        <w:gridCol w:w="1114"/>
      </w:tblGrid>
      <w:tr w:rsidR="00AB7053" w:rsidRPr="002B619F" w:rsidTr="00DC41E5">
        <w:trPr>
          <w:trHeight w:hRule="exact" w:val="336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/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наркотических и</w:t>
            </w:r>
          </w:p>
          <w:p w:rsidR="00AB7053" w:rsidRPr="002B619F" w:rsidRDefault="00AB7053" w:rsidP="00DC41E5">
            <w:r w:rsidRPr="002B619F">
              <w:t>токсических</w:t>
            </w:r>
          </w:p>
          <w:p w:rsidR="00AB7053" w:rsidRPr="002B619F" w:rsidRDefault="00AB7053" w:rsidP="00DC41E5">
            <w:r w:rsidRPr="002B619F">
              <w:t>веществ, с</w:t>
            </w:r>
          </w:p>
          <w:p w:rsidR="00AB7053" w:rsidRPr="002B619F" w:rsidRDefault="00AB7053" w:rsidP="00DC41E5">
            <w:r w:rsidRPr="002B619F">
              <w:t>приглашением</w:t>
            </w:r>
          </w:p>
          <w:p w:rsidR="00AB7053" w:rsidRPr="002B619F" w:rsidRDefault="00AB7053" w:rsidP="00DC41E5">
            <w:r w:rsidRPr="002B619F">
              <w:t>наркологов,</w:t>
            </w:r>
          </w:p>
          <w:p w:rsidR="00AB7053" w:rsidRPr="002B619F" w:rsidRDefault="00AB7053" w:rsidP="00DC41E5">
            <w:r w:rsidRPr="002B619F">
              <w:t>венерологов,</w:t>
            </w:r>
          </w:p>
          <w:p w:rsidR="00AB7053" w:rsidRPr="002B619F" w:rsidRDefault="00AB7053" w:rsidP="00DC41E5">
            <w:r w:rsidRPr="002B619F">
              <w:t>показом</w:t>
            </w:r>
          </w:p>
          <w:p w:rsidR="00AB7053" w:rsidRPr="002B619F" w:rsidRDefault="00AB7053" w:rsidP="00DC41E5">
            <w:r w:rsidRPr="002B619F">
              <w:t>видеофильмов и</w:t>
            </w:r>
          </w:p>
          <w:p w:rsidR="00AB7053" w:rsidRPr="002B619F" w:rsidRDefault="00AB7053" w:rsidP="00DC41E5">
            <w:r w:rsidRPr="002B619F">
              <w:t>применением</w:t>
            </w:r>
          </w:p>
          <w:p w:rsidR="00AB7053" w:rsidRPr="002B619F" w:rsidRDefault="00AB7053" w:rsidP="00DC41E5">
            <w:r w:rsidRPr="002B619F">
              <w:t>нетрадиционных</w:t>
            </w:r>
          </w:p>
          <w:p w:rsidR="00AB7053" w:rsidRPr="002B619F" w:rsidRDefault="00AB7053" w:rsidP="00DC41E5">
            <w:r w:rsidRPr="002B619F">
              <w:t>методов</w:t>
            </w:r>
          </w:p>
          <w:p w:rsidR="00AB7053" w:rsidRPr="002B619F" w:rsidRDefault="00AB7053" w:rsidP="00DC41E5">
            <w:r w:rsidRPr="002B619F">
              <w:t>профилактики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администрации Сорочинского городского округа Оренбургской области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/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53" w:rsidRPr="002B619F" w:rsidRDefault="00AB7053" w:rsidP="00DC41E5"/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053" w:rsidRPr="002B619F" w:rsidRDefault="00AB7053" w:rsidP="00DC41E5"/>
        </w:tc>
      </w:tr>
      <w:tr w:rsidR="00AB7053" w:rsidRPr="002B619F" w:rsidTr="00DC41E5">
        <w:trPr>
          <w:trHeight w:hRule="exact" w:val="334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1.2.1</w:t>
            </w:r>
          </w:p>
          <w:p w:rsidR="00AB7053" w:rsidRPr="002B619F" w:rsidRDefault="00AB7053" w:rsidP="00DC41E5">
            <w:r w:rsidRPr="002B619F">
              <w:t>.6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Мероприятие</w:t>
            </w:r>
          </w:p>
          <w:p w:rsidR="00AB7053" w:rsidRPr="002B619F" w:rsidRDefault="00AB7053" w:rsidP="00DC41E5">
            <w:r w:rsidRPr="002B619F">
              <w:t>2.1.6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053" w:rsidRPr="002B619F" w:rsidRDefault="00AB7053" w:rsidP="00AB7053">
            <w:r w:rsidRPr="002B619F">
              <w:t>Организация медицинского и социального сопровождения (адаптации) лиц, освободившихся из мест лишения свободы, включая ВИЧ- инфицированны</w:t>
            </w:r>
            <w:r>
              <w:t>х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Администрация Сорочинского городского округа Оренбургской области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053" w:rsidRPr="002B619F" w:rsidRDefault="00AB7053" w:rsidP="00DC41E5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053" w:rsidRPr="002B619F" w:rsidRDefault="00AB7053" w:rsidP="00DC41E5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053" w:rsidRPr="002B619F" w:rsidRDefault="00AB7053" w:rsidP="00DC41E5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53" w:rsidRPr="002B619F" w:rsidRDefault="00AB7053" w:rsidP="00DC41E5">
            <w:r w:rsidRPr="002B619F">
              <w:t>0</w:t>
            </w:r>
          </w:p>
        </w:tc>
      </w:tr>
    </w:tbl>
    <w:p w:rsidR="00AB7053" w:rsidRDefault="00AB7053">
      <w:pPr>
        <w:pStyle w:val="2"/>
        <w:ind w:right="-2"/>
        <w:rPr>
          <w:sz w:val="28"/>
          <w:szCs w:val="28"/>
          <w:lang w:val="ru-RU"/>
        </w:rPr>
        <w:sectPr w:rsidR="00AB7053" w:rsidSect="009C1ED7">
          <w:pgSz w:w="16838" w:h="11906" w:orient="landscape" w:code="9"/>
          <w:pgMar w:top="1134" w:right="363" w:bottom="567" w:left="1134" w:header="720" w:footer="720" w:gutter="0"/>
          <w:cols w:space="720"/>
        </w:sect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sectPr w:rsidR="00B4518A" w:rsidRPr="00B4518A" w:rsidSect="00E7552F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ED7"/>
    <w:rsid w:val="00154169"/>
    <w:rsid w:val="001846CB"/>
    <w:rsid w:val="001E216C"/>
    <w:rsid w:val="00236B60"/>
    <w:rsid w:val="002C19AB"/>
    <w:rsid w:val="002E488C"/>
    <w:rsid w:val="0031399C"/>
    <w:rsid w:val="00314DEA"/>
    <w:rsid w:val="00344C34"/>
    <w:rsid w:val="00360D9F"/>
    <w:rsid w:val="00385E02"/>
    <w:rsid w:val="003E3F0C"/>
    <w:rsid w:val="00477EC5"/>
    <w:rsid w:val="0048767D"/>
    <w:rsid w:val="004F1C6E"/>
    <w:rsid w:val="005527E5"/>
    <w:rsid w:val="005B6258"/>
    <w:rsid w:val="006A2ED7"/>
    <w:rsid w:val="007A28B2"/>
    <w:rsid w:val="007F7F88"/>
    <w:rsid w:val="0083026C"/>
    <w:rsid w:val="00842395"/>
    <w:rsid w:val="008B4AAA"/>
    <w:rsid w:val="00912A0A"/>
    <w:rsid w:val="00960F88"/>
    <w:rsid w:val="009649E6"/>
    <w:rsid w:val="009C1ED7"/>
    <w:rsid w:val="009D2EBB"/>
    <w:rsid w:val="00A52880"/>
    <w:rsid w:val="00AA7628"/>
    <w:rsid w:val="00AB7053"/>
    <w:rsid w:val="00AC3349"/>
    <w:rsid w:val="00B26CC6"/>
    <w:rsid w:val="00B3011B"/>
    <w:rsid w:val="00B4518A"/>
    <w:rsid w:val="00B80819"/>
    <w:rsid w:val="00C0295C"/>
    <w:rsid w:val="00C161D1"/>
    <w:rsid w:val="00CB6B47"/>
    <w:rsid w:val="00CF0321"/>
    <w:rsid w:val="00D55E41"/>
    <w:rsid w:val="00D93932"/>
    <w:rsid w:val="00E62436"/>
    <w:rsid w:val="00E7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21DF86-F024-4F10-9724-518CBF6F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E7552F"/>
    <w:rPr>
      <w:sz w:val="16"/>
      <w:szCs w:val="20"/>
      <w:lang w:val="en-US"/>
    </w:rPr>
  </w:style>
  <w:style w:type="table" w:styleId="a3">
    <w:name w:val="Table Grid"/>
    <w:basedOn w:val="a1"/>
    <w:uiPriority w:val="59"/>
    <w:rsid w:val="002C19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0">
    <w:name w:val="Body Text Indent 2"/>
    <w:basedOn w:val="a"/>
    <w:link w:val="21"/>
    <w:rsid w:val="008B4AA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%20&#1085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новый.dotx</Template>
  <TotalTime>24</TotalTime>
  <Pages>15</Pages>
  <Words>2011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ГОиЧС</cp:lastModifiedBy>
  <cp:revision>2</cp:revision>
  <cp:lastPrinted>2013-11-21T09:15:00Z</cp:lastPrinted>
  <dcterms:created xsi:type="dcterms:W3CDTF">2016-08-16T07:29:00Z</dcterms:created>
  <dcterms:modified xsi:type="dcterms:W3CDTF">2016-08-19T04:48:00Z</dcterms:modified>
</cp:coreProperties>
</file>