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F7" w:rsidRPr="004256F7" w:rsidRDefault="001648E4" w:rsidP="00BB1F4C">
      <w:pPr>
        <w:pStyle w:val="5"/>
        <w:jc w:val="center"/>
      </w:pPr>
      <w:r w:rsidRPr="004256F7">
        <w:rPr>
          <w:noProof/>
        </w:rPr>
        <w:drawing>
          <wp:inline distT="0" distB="0" distL="0" distR="0">
            <wp:extent cx="446405" cy="563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4256F7" w:rsidRPr="004256F7" w:rsidTr="004256F7">
        <w:trPr>
          <w:trHeight w:hRule="exact" w:val="1021"/>
        </w:trPr>
        <w:tc>
          <w:tcPr>
            <w:tcW w:w="102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256F7" w:rsidRPr="004256F7" w:rsidRDefault="004256F7" w:rsidP="004256F7">
            <w:pPr>
              <w:keepNext/>
              <w:ind w:right="-2"/>
              <w:jc w:val="center"/>
              <w:outlineLvl w:val="4"/>
              <w:rPr>
                <w:b/>
                <w:sz w:val="28"/>
                <w:szCs w:val="28"/>
              </w:rPr>
            </w:pPr>
            <w:r w:rsidRPr="004256F7">
              <w:rPr>
                <w:b/>
                <w:sz w:val="28"/>
                <w:szCs w:val="28"/>
              </w:rPr>
              <w:t>Администрация Сорочинского городского округа Оренбургской области</w:t>
            </w:r>
          </w:p>
          <w:p w:rsidR="004256F7" w:rsidRPr="004256F7" w:rsidRDefault="004256F7" w:rsidP="004256F7">
            <w:pPr>
              <w:keepNext/>
              <w:ind w:right="-2"/>
              <w:outlineLvl w:val="7"/>
              <w:rPr>
                <w:b/>
                <w:sz w:val="26"/>
                <w:szCs w:val="20"/>
              </w:rPr>
            </w:pPr>
          </w:p>
          <w:p w:rsidR="004256F7" w:rsidRPr="004256F7" w:rsidRDefault="005E0137" w:rsidP="004256F7">
            <w:pPr>
              <w:keepNext/>
              <w:ind w:right="-2"/>
              <w:jc w:val="center"/>
              <w:outlineLvl w:val="7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П О С Т А Н О В Л Е Н И Е</w:t>
            </w:r>
          </w:p>
          <w:p w:rsidR="004256F7" w:rsidRPr="004256F7" w:rsidRDefault="004256F7" w:rsidP="004256F7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4474B3" w:rsidRDefault="004474B3">
      <w:pPr>
        <w:pStyle w:val="2"/>
        <w:ind w:right="-2"/>
        <w:rPr>
          <w:sz w:val="22"/>
          <w:lang w:val="ru-RU"/>
        </w:rPr>
      </w:pPr>
    </w:p>
    <w:p w:rsidR="00154169" w:rsidRPr="00BB1F4C" w:rsidRDefault="00154169">
      <w:pPr>
        <w:pStyle w:val="2"/>
        <w:ind w:right="-2"/>
        <w:rPr>
          <w:sz w:val="26"/>
          <w:szCs w:val="26"/>
          <w:lang w:val="ru-RU"/>
        </w:rPr>
      </w:pPr>
      <w:r w:rsidRPr="00BB1F4C">
        <w:rPr>
          <w:sz w:val="26"/>
          <w:szCs w:val="26"/>
          <w:lang w:val="ru-RU"/>
        </w:rPr>
        <w:t xml:space="preserve">от </w:t>
      </w:r>
      <w:r w:rsidR="002944D8">
        <w:rPr>
          <w:sz w:val="26"/>
          <w:szCs w:val="26"/>
          <w:lang w:val="ru-RU"/>
        </w:rPr>
        <w:t>20.07.2016 № 1237-п</w:t>
      </w:r>
    </w:p>
    <w:p w:rsidR="00154169" w:rsidRDefault="00154169" w:rsidP="00CC1A45">
      <w:pPr>
        <w:jc w:val="both"/>
        <w:rPr>
          <w:sz w:val="26"/>
          <w:szCs w:val="26"/>
        </w:rPr>
      </w:pPr>
    </w:p>
    <w:p w:rsidR="004474B3" w:rsidRDefault="00E002E1" w:rsidP="001648E4">
      <w:pPr>
        <w:ind w:right="4676"/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О внесении изменений в постановление</w:t>
      </w:r>
      <w:r w:rsidR="007443F6">
        <w:rPr>
          <w:sz w:val="26"/>
          <w:szCs w:val="26"/>
        </w:rPr>
        <w:t xml:space="preserve"> администрации</w:t>
      </w:r>
      <w:r w:rsidR="001648E4" w:rsidRPr="001648E4">
        <w:rPr>
          <w:sz w:val="26"/>
          <w:szCs w:val="26"/>
        </w:rPr>
        <w:t xml:space="preserve"> </w:t>
      </w:r>
      <w:r w:rsidR="007443F6">
        <w:rPr>
          <w:sz w:val="26"/>
          <w:szCs w:val="26"/>
        </w:rPr>
        <w:t>Сорочинского городского округа</w:t>
      </w:r>
      <w:r>
        <w:rPr>
          <w:sz w:val="26"/>
          <w:szCs w:val="26"/>
        </w:rPr>
        <w:t xml:space="preserve"> от 18.05.2016г. №719-п </w:t>
      </w:r>
      <w:r w:rsidR="004474B3" w:rsidRPr="00BB1F4C">
        <w:rPr>
          <w:sz w:val="26"/>
          <w:szCs w:val="26"/>
        </w:rPr>
        <w:t>«О подготовк</w:t>
      </w:r>
      <w:r w:rsidR="00A22AC3" w:rsidRPr="00BB1F4C">
        <w:rPr>
          <w:sz w:val="26"/>
          <w:szCs w:val="26"/>
        </w:rPr>
        <w:t>е</w:t>
      </w:r>
      <w:r w:rsidR="00FE2B6D" w:rsidRPr="00BB1F4C">
        <w:rPr>
          <w:sz w:val="26"/>
          <w:szCs w:val="26"/>
        </w:rPr>
        <w:t xml:space="preserve"> </w:t>
      </w:r>
      <w:r w:rsidR="004474B3" w:rsidRPr="00BB1F4C">
        <w:rPr>
          <w:sz w:val="26"/>
          <w:szCs w:val="26"/>
        </w:rPr>
        <w:t>ж</w:t>
      </w:r>
      <w:r w:rsidR="00610C9D" w:rsidRPr="00BB1F4C">
        <w:rPr>
          <w:sz w:val="26"/>
          <w:szCs w:val="26"/>
        </w:rPr>
        <w:t>и</w:t>
      </w:r>
      <w:r w:rsidR="004474B3" w:rsidRPr="00BB1F4C">
        <w:rPr>
          <w:sz w:val="26"/>
          <w:szCs w:val="26"/>
        </w:rPr>
        <w:t>лищно-коммунального</w:t>
      </w:r>
      <w:r w:rsidR="00CC1A45" w:rsidRPr="00BB1F4C">
        <w:rPr>
          <w:sz w:val="26"/>
          <w:szCs w:val="26"/>
        </w:rPr>
        <w:t xml:space="preserve"> </w:t>
      </w:r>
      <w:r w:rsidR="004474B3" w:rsidRPr="00BB1F4C">
        <w:rPr>
          <w:sz w:val="26"/>
          <w:szCs w:val="26"/>
        </w:rPr>
        <w:t xml:space="preserve">хозяйства и </w:t>
      </w:r>
      <w:r w:rsidR="005E0137">
        <w:rPr>
          <w:sz w:val="26"/>
          <w:szCs w:val="26"/>
        </w:rPr>
        <w:t xml:space="preserve">объектов </w:t>
      </w:r>
      <w:r w:rsidR="004474B3" w:rsidRPr="00BB1F4C">
        <w:rPr>
          <w:sz w:val="26"/>
          <w:szCs w:val="26"/>
        </w:rPr>
        <w:t>социальной сферы Сорочинск</w:t>
      </w:r>
      <w:r w:rsidR="00CC1A45" w:rsidRPr="00BB1F4C">
        <w:rPr>
          <w:sz w:val="26"/>
          <w:szCs w:val="26"/>
        </w:rPr>
        <w:t xml:space="preserve">ого городского округа </w:t>
      </w:r>
      <w:r w:rsidR="004474B3" w:rsidRPr="00BB1F4C">
        <w:rPr>
          <w:sz w:val="26"/>
          <w:szCs w:val="26"/>
        </w:rPr>
        <w:t>к ра</w:t>
      </w:r>
      <w:r w:rsidR="008006FA" w:rsidRPr="00BB1F4C">
        <w:rPr>
          <w:sz w:val="26"/>
          <w:szCs w:val="26"/>
        </w:rPr>
        <w:t>боте</w:t>
      </w:r>
      <w:r w:rsidR="005E0E5B" w:rsidRPr="00BB1F4C">
        <w:rPr>
          <w:sz w:val="26"/>
          <w:szCs w:val="26"/>
        </w:rPr>
        <w:t xml:space="preserve"> в осенне-зимний период 201</w:t>
      </w:r>
      <w:r w:rsidR="00CC1A45" w:rsidRPr="00BB1F4C">
        <w:rPr>
          <w:sz w:val="26"/>
          <w:szCs w:val="26"/>
        </w:rPr>
        <w:t>6</w:t>
      </w:r>
      <w:r w:rsidR="00E9234F" w:rsidRPr="00BB1F4C">
        <w:rPr>
          <w:sz w:val="26"/>
          <w:szCs w:val="26"/>
        </w:rPr>
        <w:t>-20</w:t>
      </w:r>
      <w:r w:rsidR="005E0E5B" w:rsidRPr="00BB1F4C">
        <w:rPr>
          <w:sz w:val="26"/>
          <w:szCs w:val="26"/>
        </w:rPr>
        <w:t>1</w:t>
      </w:r>
      <w:r w:rsidR="00CC1A45" w:rsidRPr="00BB1F4C">
        <w:rPr>
          <w:sz w:val="26"/>
          <w:szCs w:val="26"/>
        </w:rPr>
        <w:t>7</w:t>
      </w:r>
      <w:r w:rsidR="004474B3" w:rsidRPr="00BB1F4C">
        <w:rPr>
          <w:sz w:val="26"/>
          <w:szCs w:val="26"/>
        </w:rPr>
        <w:t xml:space="preserve"> г</w:t>
      </w:r>
      <w:r w:rsidR="001B120E" w:rsidRPr="00BB1F4C">
        <w:rPr>
          <w:sz w:val="26"/>
          <w:szCs w:val="26"/>
        </w:rPr>
        <w:t>.</w:t>
      </w:r>
      <w:r w:rsidR="00A36CE2" w:rsidRPr="00BB1F4C">
        <w:rPr>
          <w:sz w:val="26"/>
          <w:szCs w:val="26"/>
        </w:rPr>
        <w:t>г.</w:t>
      </w:r>
      <w:bookmarkEnd w:id="0"/>
      <w:r w:rsidR="004474B3" w:rsidRPr="00BB1F4C">
        <w:rPr>
          <w:sz w:val="26"/>
          <w:szCs w:val="26"/>
        </w:rPr>
        <w:t>»</w:t>
      </w:r>
    </w:p>
    <w:p w:rsidR="00BB1F4C" w:rsidRDefault="00BB1F4C" w:rsidP="00CC1A45">
      <w:pPr>
        <w:ind w:right="4251"/>
        <w:jc w:val="both"/>
        <w:rPr>
          <w:sz w:val="26"/>
          <w:szCs w:val="26"/>
        </w:rPr>
      </w:pPr>
    </w:p>
    <w:p w:rsidR="00BB1F4C" w:rsidRPr="00BB1F4C" w:rsidRDefault="00BB1F4C" w:rsidP="00CC1A45">
      <w:pPr>
        <w:ind w:right="4251"/>
        <w:jc w:val="both"/>
        <w:rPr>
          <w:sz w:val="26"/>
          <w:szCs w:val="26"/>
        </w:rPr>
      </w:pPr>
    </w:p>
    <w:p w:rsidR="004474B3" w:rsidRPr="00BB1F4C" w:rsidRDefault="004474B3" w:rsidP="004474B3">
      <w:pPr>
        <w:rPr>
          <w:sz w:val="26"/>
          <w:szCs w:val="26"/>
        </w:rPr>
      </w:pPr>
    </w:p>
    <w:p w:rsidR="004474B3" w:rsidRPr="00BB1F4C" w:rsidRDefault="004474B3" w:rsidP="00B47F01">
      <w:pPr>
        <w:ind w:firstLine="708"/>
        <w:jc w:val="both"/>
        <w:rPr>
          <w:sz w:val="26"/>
          <w:szCs w:val="26"/>
        </w:rPr>
      </w:pPr>
      <w:r w:rsidRPr="00BB1F4C">
        <w:rPr>
          <w:sz w:val="26"/>
          <w:szCs w:val="26"/>
        </w:rPr>
        <w:t xml:space="preserve">В соответствии с Федеральным законом от 6 октября 2003 </w:t>
      </w:r>
      <w:r w:rsidR="00C52CFE" w:rsidRPr="00BB1F4C">
        <w:rPr>
          <w:sz w:val="26"/>
          <w:szCs w:val="26"/>
        </w:rPr>
        <w:t xml:space="preserve">года </w:t>
      </w:r>
      <w:r w:rsidRPr="00BB1F4C">
        <w:rPr>
          <w:sz w:val="26"/>
          <w:szCs w:val="26"/>
        </w:rPr>
        <w:t xml:space="preserve"> №131-Ф3 «Об общих принципах организации местного самоуправления Российской Федерации», в целях обеспечения своевременной и качественной подготовки жилищно-коммунального хозяйства, объектов социальной сферы Сорочинск</w:t>
      </w:r>
      <w:r w:rsidR="00CC1A45" w:rsidRPr="00BB1F4C">
        <w:rPr>
          <w:sz w:val="26"/>
          <w:szCs w:val="26"/>
        </w:rPr>
        <w:t>ого городского округа</w:t>
      </w:r>
      <w:r w:rsidRPr="00BB1F4C">
        <w:rPr>
          <w:sz w:val="26"/>
          <w:szCs w:val="26"/>
        </w:rPr>
        <w:t xml:space="preserve"> к устойчивой ра</w:t>
      </w:r>
      <w:r w:rsidR="008006FA" w:rsidRPr="00BB1F4C">
        <w:rPr>
          <w:sz w:val="26"/>
          <w:szCs w:val="26"/>
        </w:rPr>
        <w:t>боте в осенне-зимний период 201</w:t>
      </w:r>
      <w:r w:rsidR="00CC1A45" w:rsidRPr="00BB1F4C">
        <w:rPr>
          <w:sz w:val="26"/>
          <w:szCs w:val="26"/>
        </w:rPr>
        <w:t>6</w:t>
      </w:r>
      <w:r w:rsidR="008006FA" w:rsidRPr="00BB1F4C">
        <w:rPr>
          <w:sz w:val="26"/>
          <w:szCs w:val="26"/>
        </w:rPr>
        <w:t>-201</w:t>
      </w:r>
      <w:r w:rsidR="00CC1A45" w:rsidRPr="00BB1F4C">
        <w:rPr>
          <w:sz w:val="26"/>
          <w:szCs w:val="26"/>
        </w:rPr>
        <w:t>7</w:t>
      </w:r>
      <w:r w:rsidRPr="00BB1F4C">
        <w:rPr>
          <w:sz w:val="26"/>
          <w:szCs w:val="26"/>
        </w:rPr>
        <w:t xml:space="preserve"> годов, руководствуясь </w:t>
      </w:r>
      <w:r w:rsidR="00C52CFE" w:rsidRPr="00BB1F4C">
        <w:rPr>
          <w:sz w:val="26"/>
          <w:szCs w:val="26"/>
        </w:rPr>
        <w:t>статьями</w:t>
      </w:r>
      <w:r w:rsidRPr="00BB1F4C">
        <w:rPr>
          <w:sz w:val="26"/>
          <w:szCs w:val="26"/>
        </w:rPr>
        <w:t xml:space="preserve"> 3</w:t>
      </w:r>
      <w:r w:rsidR="005E0137">
        <w:rPr>
          <w:sz w:val="26"/>
          <w:szCs w:val="26"/>
        </w:rPr>
        <w:t>2, 35, 40</w:t>
      </w:r>
      <w:r w:rsidRPr="00BB1F4C">
        <w:rPr>
          <w:sz w:val="26"/>
          <w:szCs w:val="26"/>
        </w:rPr>
        <w:t xml:space="preserve"> Устава </w:t>
      </w:r>
      <w:r w:rsidR="009A0B8E" w:rsidRPr="00BB1F4C">
        <w:rPr>
          <w:sz w:val="26"/>
          <w:szCs w:val="26"/>
        </w:rPr>
        <w:t xml:space="preserve">муниципального образования </w:t>
      </w:r>
      <w:r w:rsidR="005E0137">
        <w:rPr>
          <w:sz w:val="26"/>
          <w:szCs w:val="26"/>
        </w:rPr>
        <w:t>Сорочинский городской округ</w:t>
      </w:r>
      <w:r w:rsidR="009A0B8E" w:rsidRPr="00BB1F4C">
        <w:rPr>
          <w:sz w:val="26"/>
          <w:szCs w:val="26"/>
        </w:rPr>
        <w:t xml:space="preserve"> Оренбургской области</w:t>
      </w:r>
      <w:r w:rsidR="00FE2B6D" w:rsidRPr="00BB1F4C">
        <w:rPr>
          <w:sz w:val="26"/>
          <w:szCs w:val="26"/>
        </w:rPr>
        <w:t>,</w:t>
      </w:r>
      <w:r w:rsidRPr="00BB1F4C">
        <w:rPr>
          <w:sz w:val="26"/>
          <w:szCs w:val="26"/>
        </w:rPr>
        <w:t xml:space="preserve"> </w:t>
      </w:r>
      <w:r w:rsidR="00F557F7" w:rsidRPr="00BB1F4C">
        <w:rPr>
          <w:sz w:val="26"/>
          <w:szCs w:val="26"/>
        </w:rPr>
        <w:t>администрация Сорочинск</w:t>
      </w:r>
      <w:r w:rsidR="00CC1A45" w:rsidRPr="00BB1F4C">
        <w:rPr>
          <w:sz w:val="26"/>
          <w:szCs w:val="26"/>
        </w:rPr>
        <w:t xml:space="preserve">ого городского округа </w:t>
      </w:r>
      <w:r w:rsidR="00F557F7" w:rsidRPr="00BB1F4C">
        <w:rPr>
          <w:sz w:val="26"/>
          <w:szCs w:val="26"/>
        </w:rPr>
        <w:t xml:space="preserve"> Оренбургской области </w:t>
      </w:r>
      <w:r w:rsidRPr="00BB1F4C">
        <w:rPr>
          <w:sz w:val="26"/>
          <w:szCs w:val="26"/>
        </w:rPr>
        <w:t>постанов</w:t>
      </w:r>
      <w:r w:rsidR="009A0B8E" w:rsidRPr="00BB1F4C">
        <w:rPr>
          <w:sz w:val="26"/>
          <w:szCs w:val="26"/>
        </w:rPr>
        <w:t>ляет</w:t>
      </w:r>
      <w:r w:rsidRPr="00BB1F4C">
        <w:rPr>
          <w:sz w:val="26"/>
          <w:szCs w:val="26"/>
        </w:rPr>
        <w:t>:</w:t>
      </w:r>
    </w:p>
    <w:p w:rsidR="00C125D9" w:rsidRDefault="00C125D9" w:rsidP="007443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F3413">
        <w:rPr>
          <w:sz w:val="26"/>
          <w:szCs w:val="26"/>
        </w:rPr>
        <w:t xml:space="preserve">1. </w:t>
      </w:r>
      <w:r w:rsidR="007443F6">
        <w:rPr>
          <w:sz w:val="26"/>
          <w:szCs w:val="26"/>
        </w:rPr>
        <w:t>Внести изменения в постановление администрации Сорочинского городского округа от 18.05.2016г. №719-п</w:t>
      </w:r>
      <w:r>
        <w:rPr>
          <w:sz w:val="26"/>
          <w:szCs w:val="26"/>
        </w:rPr>
        <w:t>:</w:t>
      </w:r>
    </w:p>
    <w:p w:rsidR="004474B3" w:rsidRPr="00BB1F4C" w:rsidRDefault="00C125D9" w:rsidP="007443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1.1.</w:t>
      </w:r>
      <w:r w:rsidR="007443F6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7443F6">
        <w:rPr>
          <w:sz w:val="26"/>
          <w:szCs w:val="26"/>
        </w:rPr>
        <w:t xml:space="preserve">зложить </w:t>
      </w:r>
      <w:r w:rsidR="004F3413">
        <w:rPr>
          <w:sz w:val="26"/>
          <w:szCs w:val="26"/>
        </w:rPr>
        <w:t>приложени</w:t>
      </w:r>
      <w:r w:rsidR="007443F6">
        <w:rPr>
          <w:sz w:val="26"/>
          <w:szCs w:val="26"/>
        </w:rPr>
        <w:t>е</w:t>
      </w:r>
      <w:r w:rsidR="004F3413">
        <w:rPr>
          <w:sz w:val="26"/>
          <w:szCs w:val="26"/>
        </w:rPr>
        <w:t xml:space="preserve"> №1 к постановлению администрации Сорочинского городского округа от 18.05.2016 №719-п</w:t>
      </w:r>
      <w:r w:rsidR="007443F6">
        <w:rPr>
          <w:sz w:val="26"/>
          <w:szCs w:val="26"/>
        </w:rPr>
        <w:t xml:space="preserve"> в новой редакции, согласно приложения №1 к настоящему постановлению</w:t>
      </w:r>
      <w:r w:rsidR="004F3413">
        <w:rPr>
          <w:sz w:val="26"/>
          <w:szCs w:val="26"/>
        </w:rPr>
        <w:t>.</w:t>
      </w:r>
    </w:p>
    <w:p w:rsidR="00433FE0" w:rsidRPr="00BB1F4C" w:rsidRDefault="004F3413" w:rsidP="00433FE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E6BD4" w:rsidRPr="00BB1F4C">
        <w:rPr>
          <w:sz w:val="26"/>
          <w:szCs w:val="26"/>
        </w:rPr>
        <w:t xml:space="preserve">. </w:t>
      </w:r>
      <w:r w:rsidR="004474B3" w:rsidRPr="00BB1F4C">
        <w:rPr>
          <w:sz w:val="26"/>
          <w:szCs w:val="26"/>
        </w:rPr>
        <w:t>Контроль за исполнением данного постановления возложить на</w:t>
      </w:r>
      <w:r w:rsidR="00FF3EE1" w:rsidRPr="00BB1F4C">
        <w:rPr>
          <w:sz w:val="26"/>
          <w:szCs w:val="26"/>
        </w:rPr>
        <w:t xml:space="preserve"> </w:t>
      </w:r>
      <w:r w:rsidR="00433FE0" w:rsidRPr="00BB1F4C">
        <w:rPr>
          <w:iCs/>
          <w:sz w:val="26"/>
          <w:szCs w:val="26"/>
        </w:rPr>
        <w:t xml:space="preserve">первого заместителя главы администрации городского округа по оперативному управлению муниципальным хозяйством Богданова А.А. </w:t>
      </w:r>
    </w:p>
    <w:p w:rsidR="004474B3" w:rsidRPr="00BB1F4C" w:rsidRDefault="004F3413" w:rsidP="00E07B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E6BD4" w:rsidRPr="00BB1F4C">
        <w:rPr>
          <w:sz w:val="26"/>
          <w:szCs w:val="26"/>
        </w:rPr>
        <w:t xml:space="preserve">. </w:t>
      </w:r>
      <w:r w:rsidR="004474B3" w:rsidRPr="00BB1F4C">
        <w:rPr>
          <w:sz w:val="26"/>
          <w:szCs w:val="26"/>
        </w:rPr>
        <w:t>Постановление вступает в силу с</w:t>
      </w:r>
      <w:r w:rsidR="005E0137">
        <w:rPr>
          <w:sz w:val="26"/>
          <w:szCs w:val="26"/>
        </w:rPr>
        <w:t>о дня</w:t>
      </w:r>
      <w:r w:rsidR="004474B3" w:rsidRPr="00BB1F4C">
        <w:rPr>
          <w:sz w:val="26"/>
          <w:szCs w:val="26"/>
        </w:rPr>
        <w:t xml:space="preserve"> подписания</w:t>
      </w:r>
      <w:r w:rsidR="007443F6">
        <w:rPr>
          <w:sz w:val="26"/>
          <w:szCs w:val="26"/>
        </w:rPr>
        <w:t xml:space="preserve"> и подлежит размещению на портале муниципального образования Сорочинский городской округ Оренбургской области</w:t>
      </w:r>
      <w:r w:rsidR="004474B3" w:rsidRPr="00BB1F4C">
        <w:rPr>
          <w:sz w:val="26"/>
          <w:szCs w:val="26"/>
        </w:rPr>
        <w:t>.</w:t>
      </w:r>
    </w:p>
    <w:p w:rsidR="004474B3" w:rsidRDefault="004474B3" w:rsidP="004474B3">
      <w:pPr>
        <w:rPr>
          <w:sz w:val="26"/>
          <w:szCs w:val="26"/>
        </w:rPr>
      </w:pPr>
    </w:p>
    <w:p w:rsidR="00BB1F4C" w:rsidRDefault="00BB1F4C" w:rsidP="004474B3">
      <w:pPr>
        <w:rPr>
          <w:sz w:val="26"/>
          <w:szCs w:val="26"/>
        </w:rPr>
      </w:pPr>
    </w:p>
    <w:p w:rsidR="00BB1F4C" w:rsidRPr="00BB1F4C" w:rsidRDefault="00BB1F4C" w:rsidP="004474B3">
      <w:pPr>
        <w:rPr>
          <w:sz w:val="26"/>
          <w:szCs w:val="26"/>
        </w:rPr>
      </w:pPr>
    </w:p>
    <w:p w:rsidR="00C125D9" w:rsidRDefault="007443F6" w:rsidP="007443F6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="00C125D9">
        <w:rPr>
          <w:sz w:val="28"/>
          <w:szCs w:val="28"/>
        </w:rPr>
        <w:t>муниципального образования</w:t>
      </w:r>
    </w:p>
    <w:p w:rsidR="00C125D9" w:rsidRDefault="007443F6" w:rsidP="007443F6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>Сорочинский</w:t>
      </w:r>
      <w:r w:rsidR="00C125D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округ –</w:t>
      </w:r>
      <w:r w:rsidR="00C125D9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ервый </w:t>
      </w:r>
    </w:p>
    <w:p w:rsidR="00C125D9" w:rsidRDefault="001648E4" w:rsidP="00C125D9">
      <w:pPr>
        <w:tabs>
          <w:tab w:val="left" w:pos="334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210185</wp:posOffset>
            </wp:positionV>
            <wp:extent cx="1266825" cy="781050"/>
            <wp:effectExtent l="0" t="0" r="0" b="0"/>
            <wp:wrapNone/>
            <wp:docPr id="3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3F6">
        <w:rPr>
          <w:sz w:val="28"/>
          <w:szCs w:val="28"/>
        </w:rPr>
        <w:t>заместитель главы администрации</w:t>
      </w:r>
      <w:r w:rsidR="00C125D9">
        <w:rPr>
          <w:sz w:val="28"/>
          <w:szCs w:val="28"/>
        </w:rPr>
        <w:t xml:space="preserve"> </w:t>
      </w:r>
      <w:r w:rsidR="007443F6">
        <w:rPr>
          <w:sz w:val="28"/>
          <w:szCs w:val="28"/>
        </w:rPr>
        <w:t xml:space="preserve">городского округа                                                             </w:t>
      </w:r>
      <w:r w:rsidR="00C125D9">
        <w:rPr>
          <w:sz w:val="28"/>
          <w:szCs w:val="28"/>
        </w:rPr>
        <w:t>по оперативному управлению муниципальным</w:t>
      </w:r>
    </w:p>
    <w:p w:rsidR="004474B3" w:rsidRPr="00C125D9" w:rsidRDefault="00C125D9" w:rsidP="00C125D9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 xml:space="preserve">хозяйством                                                                                                     </w:t>
      </w:r>
      <w:r w:rsidR="007443F6">
        <w:rPr>
          <w:sz w:val="28"/>
          <w:szCs w:val="28"/>
        </w:rPr>
        <w:t>А.А.Богданов</w:t>
      </w:r>
    </w:p>
    <w:p w:rsidR="00B20337" w:rsidRDefault="00B20337" w:rsidP="00B20337">
      <w:pPr>
        <w:rPr>
          <w:sz w:val="26"/>
          <w:szCs w:val="26"/>
        </w:rPr>
      </w:pPr>
    </w:p>
    <w:p w:rsidR="00BB1F4C" w:rsidRDefault="00BB1F4C" w:rsidP="00B20337">
      <w:pPr>
        <w:rPr>
          <w:sz w:val="26"/>
          <w:szCs w:val="26"/>
        </w:rPr>
      </w:pPr>
    </w:p>
    <w:p w:rsidR="00BB1F4C" w:rsidRDefault="00BB1F4C" w:rsidP="00B20337">
      <w:pPr>
        <w:rPr>
          <w:sz w:val="26"/>
          <w:szCs w:val="26"/>
        </w:rPr>
      </w:pPr>
    </w:p>
    <w:p w:rsidR="00BB1F4C" w:rsidRPr="00BB1F4C" w:rsidRDefault="00BB1F4C" w:rsidP="00B20337">
      <w:pPr>
        <w:rPr>
          <w:sz w:val="26"/>
          <w:szCs w:val="26"/>
        </w:rPr>
      </w:pPr>
    </w:p>
    <w:p w:rsidR="001648E4" w:rsidRDefault="004474B3" w:rsidP="00B47F0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в дело, МУП «Жилкомсервис», </w:t>
      </w:r>
      <w:r w:rsidR="00B47F01" w:rsidRPr="00B47F01">
        <w:rPr>
          <w:sz w:val="20"/>
          <w:szCs w:val="20"/>
        </w:rPr>
        <w:t>МПО ГАОУ СПО «Аграрный техникум»</w:t>
      </w:r>
      <w:r w:rsidRPr="00B47F01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B47F01" w:rsidRPr="00B47F01">
        <w:rPr>
          <w:sz w:val="20"/>
          <w:szCs w:val="20"/>
        </w:rPr>
        <w:t>Филиала ГУП «Оренбургкоммунэлектросеть»</w:t>
      </w:r>
      <w:r w:rsidR="00FE2B6D">
        <w:rPr>
          <w:sz w:val="20"/>
          <w:szCs w:val="20"/>
        </w:rPr>
        <w:t xml:space="preserve"> «</w:t>
      </w:r>
      <w:r w:rsidR="00B47F01" w:rsidRPr="00B47F01">
        <w:rPr>
          <w:sz w:val="20"/>
          <w:szCs w:val="20"/>
        </w:rPr>
        <w:t xml:space="preserve">Сорочинские </w:t>
      </w:r>
      <w:r w:rsidR="00FE2B6D">
        <w:rPr>
          <w:sz w:val="20"/>
          <w:szCs w:val="20"/>
        </w:rPr>
        <w:t>коммунальные сети»</w:t>
      </w:r>
      <w:r w:rsidRPr="00B47F01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FE2B6D">
        <w:rPr>
          <w:sz w:val="20"/>
          <w:szCs w:val="20"/>
        </w:rPr>
        <w:t>Г</w:t>
      </w:r>
      <w:r w:rsidR="00D16BA4">
        <w:rPr>
          <w:sz w:val="20"/>
          <w:szCs w:val="20"/>
        </w:rPr>
        <w:t>Б</w:t>
      </w:r>
      <w:r>
        <w:rPr>
          <w:sz w:val="20"/>
          <w:szCs w:val="20"/>
        </w:rPr>
        <w:t xml:space="preserve">УЗ «Сорочинская РБ», ГОО, </w:t>
      </w:r>
      <w:r w:rsidR="00FE2B6D">
        <w:rPr>
          <w:sz w:val="20"/>
          <w:szCs w:val="20"/>
        </w:rPr>
        <w:t xml:space="preserve">ООО </w:t>
      </w:r>
      <w:r w:rsidR="00300B05">
        <w:rPr>
          <w:sz w:val="20"/>
          <w:szCs w:val="20"/>
        </w:rPr>
        <w:t>УК</w:t>
      </w:r>
      <w:r>
        <w:rPr>
          <w:sz w:val="20"/>
          <w:szCs w:val="20"/>
        </w:rPr>
        <w:t xml:space="preserve"> «Виктория», </w:t>
      </w:r>
      <w:r w:rsidR="00FE2B6D">
        <w:rPr>
          <w:sz w:val="20"/>
          <w:szCs w:val="20"/>
        </w:rPr>
        <w:t xml:space="preserve">ООО </w:t>
      </w:r>
      <w:r>
        <w:rPr>
          <w:sz w:val="20"/>
          <w:szCs w:val="20"/>
        </w:rPr>
        <w:t>«</w:t>
      </w:r>
      <w:r w:rsidR="00FE2B6D">
        <w:rPr>
          <w:sz w:val="20"/>
          <w:szCs w:val="20"/>
        </w:rPr>
        <w:t xml:space="preserve">Сорочинская </w:t>
      </w:r>
      <w:r>
        <w:rPr>
          <w:sz w:val="20"/>
          <w:szCs w:val="20"/>
        </w:rPr>
        <w:t>Альтернатива»</w:t>
      </w:r>
      <w:r w:rsidR="002E6BD4">
        <w:rPr>
          <w:sz w:val="20"/>
          <w:szCs w:val="20"/>
        </w:rPr>
        <w:t>,</w:t>
      </w:r>
      <w:r w:rsidR="00780221">
        <w:rPr>
          <w:sz w:val="20"/>
          <w:szCs w:val="20"/>
        </w:rPr>
        <w:t xml:space="preserve"> </w:t>
      </w:r>
      <w:r w:rsidR="002E6BD4">
        <w:rPr>
          <w:sz w:val="20"/>
          <w:szCs w:val="20"/>
        </w:rPr>
        <w:t>ГКСКОУ «СКОШ»</w:t>
      </w:r>
      <w:r>
        <w:rPr>
          <w:sz w:val="20"/>
          <w:szCs w:val="20"/>
        </w:rPr>
        <w:t>.</w:t>
      </w:r>
    </w:p>
    <w:p w:rsidR="001648E4" w:rsidRDefault="001648E4" w:rsidP="001648E4">
      <w:r>
        <w:br w:type="page"/>
      </w:r>
    </w:p>
    <w:p w:rsidR="004474B3" w:rsidRDefault="004474B3" w:rsidP="00B47F01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Ind w:w="5328" w:type="dxa"/>
        <w:tblLook w:val="01E0" w:firstRow="1" w:lastRow="1" w:firstColumn="1" w:lastColumn="1" w:noHBand="0" w:noVBand="0"/>
      </w:tblPr>
      <w:tblGrid>
        <w:gridCol w:w="4877"/>
      </w:tblGrid>
      <w:tr w:rsidR="009A0B8E" w:rsidRPr="00A01623" w:rsidTr="00A01623">
        <w:tc>
          <w:tcPr>
            <w:tcW w:w="5093" w:type="dxa"/>
          </w:tcPr>
          <w:p w:rsidR="009A0B8E" w:rsidRPr="00A01623" w:rsidRDefault="009A0B8E" w:rsidP="009A0B8E">
            <w:pPr>
              <w:rPr>
                <w:rFonts w:eastAsia="Calibri"/>
                <w:sz w:val="28"/>
                <w:szCs w:val="28"/>
              </w:rPr>
            </w:pPr>
            <w:r w:rsidRPr="00A01623">
              <w:rPr>
                <w:rFonts w:eastAsia="Calibri"/>
                <w:sz w:val="28"/>
                <w:szCs w:val="28"/>
              </w:rPr>
              <w:t>Приложение №1</w:t>
            </w:r>
          </w:p>
          <w:p w:rsidR="009A0B8E" w:rsidRPr="00A01623" w:rsidRDefault="00F557F7" w:rsidP="009A0B8E">
            <w:pPr>
              <w:rPr>
                <w:rFonts w:eastAsia="Calibri"/>
                <w:sz w:val="28"/>
                <w:szCs w:val="28"/>
              </w:rPr>
            </w:pPr>
            <w:r w:rsidRPr="00A01623">
              <w:rPr>
                <w:rFonts w:eastAsia="Calibri"/>
                <w:sz w:val="28"/>
                <w:szCs w:val="28"/>
              </w:rPr>
              <w:t>к п</w:t>
            </w:r>
            <w:r w:rsidR="009A0B8E" w:rsidRPr="00A01623">
              <w:rPr>
                <w:rFonts w:eastAsia="Calibri"/>
                <w:sz w:val="28"/>
                <w:szCs w:val="28"/>
              </w:rPr>
              <w:t>остановлени</w:t>
            </w:r>
            <w:r w:rsidRPr="00A01623">
              <w:rPr>
                <w:rFonts w:eastAsia="Calibri"/>
                <w:sz w:val="28"/>
                <w:szCs w:val="28"/>
              </w:rPr>
              <w:t>ю</w:t>
            </w:r>
            <w:r w:rsidR="009A0B8E" w:rsidRPr="00A01623">
              <w:rPr>
                <w:rFonts w:eastAsia="Calibri"/>
                <w:sz w:val="28"/>
                <w:szCs w:val="28"/>
              </w:rPr>
              <w:t xml:space="preserve"> администрации</w:t>
            </w:r>
          </w:p>
          <w:p w:rsidR="009A0B8E" w:rsidRPr="00A01623" w:rsidRDefault="009A0B8E" w:rsidP="009A0B8E">
            <w:pPr>
              <w:rPr>
                <w:rFonts w:eastAsia="Calibri"/>
                <w:sz w:val="28"/>
                <w:szCs w:val="28"/>
              </w:rPr>
            </w:pPr>
            <w:r w:rsidRPr="00A01623">
              <w:rPr>
                <w:rFonts w:eastAsia="Calibri"/>
                <w:sz w:val="28"/>
                <w:szCs w:val="28"/>
              </w:rPr>
              <w:t>Сорочинск</w:t>
            </w:r>
            <w:r w:rsidR="00433FE0">
              <w:rPr>
                <w:rFonts w:eastAsia="Calibri"/>
                <w:sz w:val="28"/>
                <w:szCs w:val="28"/>
              </w:rPr>
              <w:t>ого городского округа</w:t>
            </w:r>
          </w:p>
          <w:p w:rsidR="009A0B8E" w:rsidRPr="00A01623" w:rsidRDefault="009A0B8E" w:rsidP="009A0B8E">
            <w:pPr>
              <w:rPr>
                <w:rFonts w:eastAsia="Calibri"/>
                <w:sz w:val="28"/>
                <w:szCs w:val="28"/>
              </w:rPr>
            </w:pPr>
            <w:r w:rsidRPr="00A01623">
              <w:rPr>
                <w:rFonts w:eastAsia="Calibri"/>
                <w:sz w:val="28"/>
                <w:szCs w:val="28"/>
              </w:rPr>
              <w:t xml:space="preserve">от </w:t>
            </w:r>
            <w:r w:rsidR="002944D8">
              <w:rPr>
                <w:rFonts w:eastAsia="Calibri"/>
                <w:sz w:val="28"/>
                <w:szCs w:val="28"/>
              </w:rPr>
              <w:t>20.07.2016 № 1237-</w:t>
            </w:r>
            <w:r w:rsidR="006D7E9F">
              <w:rPr>
                <w:rFonts w:eastAsia="Calibri"/>
                <w:sz w:val="28"/>
                <w:szCs w:val="28"/>
              </w:rPr>
              <w:t>п</w:t>
            </w:r>
          </w:p>
          <w:p w:rsidR="009A0B8E" w:rsidRPr="00A01623" w:rsidRDefault="009A0B8E" w:rsidP="00D16BA4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CE37F8" w:rsidRDefault="00CE37F8" w:rsidP="00D16BA4">
      <w:pPr>
        <w:ind w:left="5670"/>
        <w:rPr>
          <w:sz w:val="28"/>
          <w:szCs w:val="28"/>
        </w:rPr>
      </w:pPr>
    </w:p>
    <w:p w:rsidR="00D16BA4" w:rsidRPr="00730C8E" w:rsidRDefault="00D16BA4" w:rsidP="00D16BA4">
      <w:pPr>
        <w:jc w:val="center"/>
        <w:rPr>
          <w:sz w:val="28"/>
          <w:szCs w:val="28"/>
        </w:rPr>
      </w:pPr>
      <w:r w:rsidRPr="00730C8E">
        <w:rPr>
          <w:sz w:val="28"/>
          <w:szCs w:val="28"/>
        </w:rPr>
        <w:t>Состав</w:t>
      </w:r>
      <w:r w:rsidR="00A87357">
        <w:rPr>
          <w:sz w:val="28"/>
          <w:szCs w:val="28"/>
        </w:rPr>
        <w:t xml:space="preserve"> межведомственной</w:t>
      </w:r>
      <w:r w:rsidRPr="00730C8E">
        <w:rPr>
          <w:sz w:val="28"/>
          <w:szCs w:val="28"/>
        </w:rPr>
        <w:t xml:space="preserve"> комиссии</w:t>
      </w:r>
    </w:p>
    <w:p w:rsidR="00D16BA4" w:rsidRPr="00730C8E" w:rsidRDefault="00D16BA4" w:rsidP="00D16BA4">
      <w:pPr>
        <w:jc w:val="center"/>
        <w:rPr>
          <w:sz w:val="28"/>
          <w:szCs w:val="28"/>
        </w:rPr>
      </w:pPr>
      <w:r w:rsidRPr="00730C8E">
        <w:rPr>
          <w:sz w:val="28"/>
          <w:szCs w:val="28"/>
        </w:rPr>
        <w:t>по координации хода подготовки жилищно-коммунального хозяйства и объектов социальной сферы Сорочинск</w:t>
      </w:r>
      <w:r w:rsidR="00433FE0">
        <w:rPr>
          <w:sz w:val="28"/>
          <w:szCs w:val="28"/>
        </w:rPr>
        <w:t>ого городского округа</w:t>
      </w:r>
      <w:r w:rsidRPr="00730C8E">
        <w:rPr>
          <w:sz w:val="28"/>
          <w:szCs w:val="28"/>
        </w:rPr>
        <w:t xml:space="preserve"> к работе в осенне-зимний период 201</w:t>
      </w:r>
      <w:r w:rsidR="00F279DE">
        <w:rPr>
          <w:sz w:val="28"/>
          <w:szCs w:val="28"/>
        </w:rPr>
        <w:t>6</w:t>
      </w:r>
      <w:r w:rsidRPr="00730C8E">
        <w:rPr>
          <w:sz w:val="28"/>
          <w:szCs w:val="28"/>
        </w:rPr>
        <w:t>-201</w:t>
      </w:r>
      <w:r w:rsidR="00F279DE">
        <w:rPr>
          <w:sz w:val="28"/>
          <w:szCs w:val="28"/>
        </w:rPr>
        <w:t>7</w:t>
      </w:r>
      <w:r w:rsidRPr="00730C8E">
        <w:rPr>
          <w:sz w:val="28"/>
          <w:szCs w:val="28"/>
        </w:rPr>
        <w:t xml:space="preserve"> годов</w:t>
      </w:r>
    </w:p>
    <w:p w:rsidR="00D16BA4" w:rsidRPr="00730C8E" w:rsidRDefault="00D16BA4" w:rsidP="00D16BA4">
      <w:pPr>
        <w:jc w:val="center"/>
        <w:rPr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085"/>
        <w:gridCol w:w="7371"/>
      </w:tblGrid>
      <w:tr w:rsidR="00D16BA4" w:rsidRPr="00CE37F8" w:rsidTr="002944D8">
        <w:trPr>
          <w:trHeight w:val="1066"/>
        </w:trPr>
        <w:tc>
          <w:tcPr>
            <w:tcW w:w="3085" w:type="dxa"/>
          </w:tcPr>
          <w:p w:rsidR="00031B37" w:rsidRDefault="00D16BA4" w:rsidP="002121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B5A1C">
              <w:rPr>
                <w:rFonts w:eastAsia="Calibri"/>
                <w:sz w:val="28"/>
                <w:szCs w:val="28"/>
                <w:lang w:eastAsia="en-US"/>
              </w:rPr>
              <w:t>Богданов А.А.</w:t>
            </w:r>
          </w:p>
          <w:p w:rsidR="00031B37" w:rsidRPr="00031B37" w:rsidRDefault="00031B37" w:rsidP="00031B3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31B37" w:rsidRPr="00031B37" w:rsidRDefault="00031B37" w:rsidP="00031B3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31B37" w:rsidRDefault="00031B37" w:rsidP="00031B3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16BA4" w:rsidRPr="00031B37" w:rsidRDefault="00D16BA4" w:rsidP="00031B3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</w:tcPr>
          <w:p w:rsidR="0021213F" w:rsidRDefault="00D16BA4" w:rsidP="002121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B5A1C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031B37">
              <w:rPr>
                <w:rFonts w:eastAsia="Calibri"/>
                <w:sz w:val="28"/>
                <w:szCs w:val="28"/>
                <w:lang w:eastAsia="en-US"/>
              </w:rPr>
              <w:t xml:space="preserve">председатель комиссии, </w:t>
            </w:r>
            <w:r w:rsidR="00433FE0">
              <w:rPr>
                <w:rFonts w:eastAsia="Calibri"/>
                <w:sz w:val="28"/>
                <w:szCs w:val="28"/>
                <w:lang w:eastAsia="en-US"/>
              </w:rPr>
              <w:t xml:space="preserve">первый </w:t>
            </w:r>
            <w:r w:rsidRPr="005B5A1C">
              <w:rPr>
                <w:rFonts w:eastAsia="Calibri"/>
                <w:sz w:val="28"/>
                <w:szCs w:val="28"/>
                <w:lang w:eastAsia="en-US"/>
              </w:rPr>
              <w:t>заместитель главы администрации город</w:t>
            </w:r>
            <w:r w:rsidR="00433FE0">
              <w:rPr>
                <w:rFonts w:eastAsia="Calibri"/>
                <w:sz w:val="28"/>
                <w:szCs w:val="28"/>
                <w:lang w:eastAsia="en-US"/>
              </w:rPr>
              <w:t>ского округа</w:t>
            </w:r>
            <w:r w:rsidRPr="005B5A1C">
              <w:rPr>
                <w:rFonts w:eastAsia="Calibri"/>
                <w:sz w:val="28"/>
                <w:szCs w:val="28"/>
                <w:lang w:eastAsia="en-US"/>
              </w:rPr>
              <w:t xml:space="preserve"> по оперативному управлению муниципальн</w:t>
            </w:r>
            <w:r w:rsidR="00433FE0">
              <w:rPr>
                <w:rFonts w:eastAsia="Calibri"/>
                <w:sz w:val="28"/>
                <w:szCs w:val="28"/>
                <w:lang w:eastAsia="en-US"/>
              </w:rPr>
              <w:t>ым</w:t>
            </w:r>
            <w:r w:rsidRPr="005B5A1C">
              <w:rPr>
                <w:rFonts w:eastAsia="Calibri"/>
                <w:sz w:val="28"/>
                <w:szCs w:val="28"/>
                <w:lang w:eastAsia="en-US"/>
              </w:rPr>
              <w:t xml:space="preserve"> хозяйств</w:t>
            </w:r>
            <w:r w:rsidR="00433FE0">
              <w:rPr>
                <w:rFonts w:eastAsia="Calibri"/>
                <w:sz w:val="28"/>
                <w:szCs w:val="28"/>
                <w:lang w:eastAsia="en-US"/>
              </w:rPr>
              <w:t>ом</w:t>
            </w:r>
          </w:p>
          <w:p w:rsidR="0021213F" w:rsidRPr="005B5A1C" w:rsidRDefault="0021213F" w:rsidP="002121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1B37" w:rsidRPr="00CE37F8" w:rsidTr="002944D8">
        <w:trPr>
          <w:trHeight w:val="557"/>
        </w:trPr>
        <w:tc>
          <w:tcPr>
            <w:tcW w:w="3085" w:type="dxa"/>
          </w:tcPr>
          <w:p w:rsidR="00031B37" w:rsidRPr="005B5A1C" w:rsidRDefault="00E002E1" w:rsidP="00433FE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Михалкин Е.В.</w:t>
            </w:r>
          </w:p>
        </w:tc>
        <w:tc>
          <w:tcPr>
            <w:tcW w:w="7371" w:type="dxa"/>
          </w:tcPr>
          <w:p w:rsidR="00031B37" w:rsidRDefault="00031B37" w:rsidP="0048254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зам</w:t>
            </w:r>
            <w:r w:rsidR="00E002E1">
              <w:rPr>
                <w:rFonts w:eastAsia="Calibri"/>
                <w:sz w:val="28"/>
                <w:szCs w:val="28"/>
                <w:lang w:eastAsia="en-US"/>
              </w:rPr>
              <w:t>еститель председателя комиссии, н</w:t>
            </w:r>
            <w:r>
              <w:rPr>
                <w:rFonts w:eastAsia="Calibri"/>
                <w:sz w:val="28"/>
                <w:szCs w:val="28"/>
                <w:lang w:eastAsia="en-US"/>
              </w:rPr>
              <w:t>ачальник</w:t>
            </w:r>
            <w:r w:rsidR="00433FE0">
              <w:rPr>
                <w:rFonts w:eastAsia="Calibri"/>
                <w:sz w:val="28"/>
                <w:szCs w:val="28"/>
                <w:lang w:eastAsia="en-US"/>
              </w:rPr>
              <w:t xml:space="preserve"> Управления </w:t>
            </w:r>
            <w:r w:rsidRPr="005B5A1C">
              <w:rPr>
                <w:rFonts w:eastAsia="Calibri"/>
                <w:sz w:val="28"/>
                <w:szCs w:val="28"/>
                <w:lang w:eastAsia="en-US"/>
              </w:rPr>
              <w:t>ЖКХ</w:t>
            </w:r>
            <w:r w:rsidR="005E0137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Сорочинского городского округа</w:t>
            </w:r>
          </w:p>
          <w:p w:rsidR="00031B37" w:rsidRPr="005B5A1C" w:rsidRDefault="00031B37" w:rsidP="004825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16BA4" w:rsidRPr="00CE37F8" w:rsidTr="002944D8">
        <w:trPr>
          <w:trHeight w:val="1009"/>
        </w:trPr>
        <w:tc>
          <w:tcPr>
            <w:tcW w:w="3085" w:type="dxa"/>
          </w:tcPr>
          <w:p w:rsidR="00031B37" w:rsidRDefault="00FD01D0" w:rsidP="00031B3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Павлов</w:t>
            </w:r>
            <w:r w:rsidR="0096562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3FE0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965627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96562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031B37" w:rsidRPr="00031B37" w:rsidRDefault="00031B37" w:rsidP="00031B3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16BA4" w:rsidRPr="00031B37" w:rsidRDefault="00D16BA4" w:rsidP="00031B3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</w:tcPr>
          <w:p w:rsidR="00031B37" w:rsidRPr="005B5A1C" w:rsidRDefault="000935B9" w:rsidP="008C7AD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433FE0">
              <w:rPr>
                <w:rFonts w:eastAsia="Calibri"/>
                <w:sz w:val="28"/>
                <w:szCs w:val="28"/>
                <w:lang w:eastAsia="en-US"/>
              </w:rPr>
              <w:t>секретарь</w:t>
            </w:r>
            <w:r w:rsidR="00031B37">
              <w:rPr>
                <w:rFonts w:eastAsia="Calibri"/>
                <w:sz w:val="28"/>
                <w:szCs w:val="28"/>
                <w:lang w:eastAsia="en-US"/>
              </w:rPr>
              <w:t xml:space="preserve"> комиссии, </w:t>
            </w:r>
            <w:r w:rsidR="00433FE0">
              <w:rPr>
                <w:rFonts w:eastAsia="Calibri"/>
                <w:sz w:val="28"/>
                <w:szCs w:val="28"/>
                <w:lang w:eastAsia="en-US"/>
              </w:rPr>
              <w:t>ведущий</w:t>
            </w:r>
            <w:r w:rsidR="00031B37">
              <w:rPr>
                <w:rFonts w:eastAsia="Calibri"/>
                <w:sz w:val="28"/>
                <w:szCs w:val="28"/>
                <w:lang w:eastAsia="en-US"/>
              </w:rPr>
              <w:t xml:space="preserve"> специалист </w:t>
            </w:r>
            <w:r w:rsidR="00433FE0">
              <w:rPr>
                <w:rFonts w:eastAsia="Calibri"/>
                <w:sz w:val="28"/>
                <w:szCs w:val="28"/>
                <w:lang w:eastAsia="en-US"/>
              </w:rPr>
              <w:t>Управления ЖКХ</w:t>
            </w:r>
            <w:r w:rsidR="005E0137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Сорочинского городского округа</w:t>
            </w:r>
          </w:p>
        </w:tc>
      </w:tr>
      <w:tr w:rsidR="00D16BA4" w:rsidRPr="00CE37F8" w:rsidTr="002944D8">
        <w:trPr>
          <w:trHeight w:val="215"/>
        </w:trPr>
        <w:tc>
          <w:tcPr>
            <w:tcW w:w="10456" w:type="dxa"/>
            <w:gridSpan w:val="2"/>
          </w:tcPr>
          <w:p w:rsidR="00D16BA4" w:rsidRDefault="00D16BA4" w:rsidP="005B5A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5A1C">
              <w:rPr>
                <w:rFonts w:eastAsia="Calibri"/>
                <w:sz w:val="28"/>
                <w:szCs w:val="28"/>
                <w:lang w:eastAsia="en-US"/>
              </w:rPr>
              <w:t>Члены комиссии</w:t>
            </w:r>
          </w:p>
          <w:p w:rsidR="00B20337" w:rsidRPr="005B5A1C" w:rsidRDefault="00B20337" w:rsidP="005B5A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16BA4" w:rsidRPr="00CE37F8" w:rsidTr="002944D8">
        <w:trPr>
          <w:trHeight w:val="541"/>
        </w:trPr>
        <w:tc>
          <w:tcPr>
            <w:tcW w:w="3085" w:type="dxa"/>
          </w:tcPr>
          <w:p w:rsidR="00D16BA4" w:rsidRPr="005B5A1C" w:rsidRDefault="00433FE0" w:rsidP="00433FE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Савченко</w:t>
            </w:r>
            <w:r w:rsidR="00D16BA4" w:rsidRPr="005B5A1C">
              <w:rPr>
                <w:rFonts w:eastAsia="Calibri"/>
                <w:sz w:val="28"/>
                <w:szCs w:val="28"/>
                <w:lang w:eastAsia="en-US"/>
              </w:rPr>
              <w:t xml:space="preserve"> А.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="00D16BA4" w:rsidRPr="005B5A1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71" w:type="dxa"/>
          </w:tcPr>
          <w:p w:rsidR="00D16BA4" w:rsidRPr="005B5A1C" w:rsidRDefault="00D16BA4" w:rsidP="00433FE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B5A1C">
              <w:rPr>
                <w:rFonts w:eastAsia="Calibri"/>
                <w:sz w:val="28"/>
                <w:szCs w:val="28"/>
                <w:lang w:eastAsia="en-US"/>
              </w:rPr>
              <w:t>- главный специалист по делам ГО</w:t>
            </w:r>
            <w:r w:rsidR="009A0B8E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r w:rsidRPr="005B5A1C">
              <w:rPr>
                <w:rFonts w:eastAsia="Calibri"/>
                <w:sz w:val="28"/>
                <w:szCs w:val="28"/>
                <w:lang w:eastAsia="en-US"/>
              </w:rPr>
              <w:t xml:space="preserve">ЧС </w:t>
            </w:r>
            <w:r w:rsidR="009A0B8E">
              <w:rPr>
                <w:rFonts w:eastAsia="Calibri"/>
                <w:sz w:val="28"/>
                <w:szCs w:val="28"/>
                <w:lang w:eastAsia="en-US"/>
              </w:rPr>
              <w:t>администрации Сорочинск</w:t>
            </w:r>
            <w:r w:rsidR="00433FE0">
              <w:rPr>
                <w:rFonts w:eastAsia="Calibri"/>
                <w:sz w:val="28"/>
                <w:szCs w:val="28"/>
                <w:lang w:eastAsia="en-US"/>
              </w:rPr>
              <w:t>ого городского округа</w:t>
            </w:r>
            <w:r w:rsidR="009A0B8E">
              <w:rPr>
                <w:rFonts w:eastAsia="Calibri"/>
                <w:sz w:val="28"/>
                <w:szCs w:val="28"/>
                <w:lang w:eastAsia="en-US"/>
              </w:rPr>
              <w:t xml:space="preserve"> Оренбургской области</w:t>
            </w:r>
          </w:p>
        </w:tc>
      </w:tr>
      <w:tr w:rsidR="00D16BA4" w:rsidRPr="00CE37F8" w:rsidTr="002944D8">
        <w:trPr>
          <w:trHeight w:val="571"/>
        </w:trPr>
        <w:tc>
          <w:tcPr>
            <w:tcW w:w="3085" w:type="dxa"/>
          </w:tcPr>
          <w:p w:rsidR="00D16BA4" w:rsidRPr="005B5A1C" w:rsidRDefault="00B20337" w:rsidP="00880B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Болкунов К.В.</w:t>
            </w:r>
          </w:p>
        </w:tc>
        <w:tc>
          <w:tcPr>
            <w:tcW w:w="7371" w:type="dxa"/>
          </w:tcPr>
          <w:p w:rsidR="00D16BA4" w:rsidRPr="005B5A1C" w:rsidRDefault="00D16BA4" w:rsidP="00880B7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B5A1C">
              <w:rPr>
                <w:rFonts w:eastAsia="Calibri"/>
                <w:sz w:val="28"/>
                <w:szCs w:val="28"/>
                <w:lang w:eastAsia="en-US"/>
              </w:rPr>
              <w:t>- главный инженер МУП «Жилкомсервис»</w:t>
            </w:r>
            <w:r w:rsidR="009A0B8E"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03599C" w:rsidRPr="00CE37F8" w:rsidTr="002944D8">
        <w:trPr>
          <w:trHeight w:val="571"/>
        </w:trPr>
        <w:tc>
          <w:tcPr>
            <w:tcW w:w="3085" w:type="dxa"/>
          </w:tcPr>
          <w:p w:rsidR="0003599C" w:rsidRPr="005B5A1C" w:rsidRDefault="0003599C" w:rsidP="0025620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Классен Ю.И.</w:t>
            </w:r>
          </w:p>
        </w:tc>
        <w:tc>
          <w:tcPr>
            <w:tcW w:w="7371" w:type="dxa"/>
          </w:tcPr>
          <w:p w:rsidR="0003599C" w:rsidRPr="005B5A1C" w:rsidRDefault="0003599C" w:rsidP="000359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B5A1C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>директор филиала ОАО «Газпром газораспределение Оренбург» в г. Сорочинске (по согласованию)</w:t>
            </w:r>
          </w:p>
        </w:tc>
      </w:tr>
      <w:tr w:rsidR="0003599C" w:rsidRPr="005B5A1C" w:rsidTr="002944D8">
        <w:trPr>
          <w:trHeight w:val="847"/>
        </w:trPr>
        <w:tc>
          <w:tcPr>
            <w:tcW w:w="3085" w:type="dxa"/>
          </w:tcPr>
          <w:p w:rsidR="0003599C" w:rsidRPr="005B5A1C" w:rsidRDefault="0003599C" w:rsidP="0025620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Марченко Е.В.</w:t>
            </w:r>
          </w:p>
        </w:tc>
        <w:tc>
          <w:tcPr>
            <w:tcW w:w="7371" w:type="dxa"/>
          </w:tcPr>
          <w:p w:rsidR="0003599C" w:rsidRPr="005B5A1C" w:rsidRDefault="0003599C" w:rsidP="000359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5A1C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главный инженер </w:t>
            </w:r>
            <w:r w:rsidRPr="00F978CE">
              <w:rPr>
                <w:rFonts w:eastAsia="Calibri"/>
                <w:sz w:val="28"/>
                <w:szCs w:val="28"/>
                <w:lang w:eastAsia="en-US"/>
              </w:rPr>
              <w:t xml:space="preserve">Сорочинские </w:t>
            </w:r>
            <w:r>
              <w:rPr>
                <w:rFonts w:eastAsia="Calibri"/>
                <w:sz w:val="28"/>
                <w:szCs w:val="28"/>
                <w:lang w:eastAsia="en-US"/>
              </w:rPr>
              <w:t>КЭС</w:t>
            </w:r>
            <w:r w:rsidRPr="00F978CE">
              <w:rPr>
                <w:rFonts w:eastAsia="Calibri"/>
                <w:sz w:val="28"/>
                <w:szCs w:val="28"/>
                <w:lang w:eastAsia="en-US"/>
              </w:rPr>
              <w:t xml:space="preserve"> - филиал ГУП "ОКЭС"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03599C" w:rsidRPr="005B5A1C" w:rsidTr="002944D8">
        <w:trPr>
          <w:trHeight w:val="847"/>
        </w:trPr>
        <w:tc>
          <w:tcPr>
            <w:tcW w:w="3085" w:type="dxa"/>
          </w:tcPr>
          <w:p w:rsidR="0003599C" w:rsidRPr="005B5A1C" w:rsidRDefault="0003599C" w:rsidP="0025620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Клименков С</w:t>
            </w:r>
            <w:r w:rsidRPr="005B5A1C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5B5A1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71" w:type="dxa"/>
          </w:tcPr>
          <w:p w:rsidR="0003599C" w:rsidRPr="005B5A1C" w:rsidRDefault="0003599C" w:rsidP="0025620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5A1C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>начальник Сорочинского РЭС Западного ПО филиала ОАО</w:t>
            </w:r>
            <w:r w:rsidRPr="00347AE6">
              <w:rPr>
                <w:rFonts w:eastAsia="Calibri"/>
                <w:sz w:val="28"/>
                <w:szCs w:val="28"/>
                <w:lang w:eastAsia="en-US"/>
              </w:rPr>
              <w:t xml:space="preserve"> «МРСК-ВОЛГИ»-«ОРЕНБУРГЭНЕРГО»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D16BA4" w:rsidRPr="00CE37F8" w:rsidTr="002944D8">
        <w:trPr>
          <w:trHeight w:val="847"/>
        </w:trPr>
        <w:tc>
          <w:tcPr>
            <w:tcW w:w="3085" w:type="dxa"/>
          </w:tcPr>
          <w:p w:rsidR="00D16BA4" w:rsidRDefault="00D16BA4" w:rsidP="00880B7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B5A1C">
              <w:rPr>
                <w:rFonts w:eastAsia="Calibri"/>
                <w:sz w:val="28"/>
                <w:szCs w:val="28"/>
                <w:lang w:eastAsia="en-US"/>
              </w:rPr>
              <w:t>Торопчин В.А.</w:t>
            </w:r>
          </w:p>
          <w:p w:rsidR="00FD01D0" w:rsidRDefault="00FD01D0" w:rsidP="00880B7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125D9" w:rsidRDefault="00C125D9" w:rsidP="00880B7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D01D0" w:rsidRDefault="00FD01D0" w:rsidP="00880B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Худяков С.Д.                       </w:t>
            </w:r>
          </w:p>
          <w:p w:rsidR="00FD01D0" w:rsidRPr="005B5A1C" w:rsidRDefault="00FD01D0" w:rsidP="00880B7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</w:tcPr>
          <w:p w:rsidR="00D16BA4" w:rsidRDefault="00D16BA4" w:rsidP="00880B7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B5A1C">
              <w:rPr>
                <w:rFonts w:eastAsia="Calibri"/>
                <w:sz w:val="28"/>
                <w:szCs w:val="28"/>
                <w:lang w:eastAsia="en-US"/>
              </w:rPr>
              <w:t xml:space="preserve">- начальник отдела ГПН по </w:t>
            </w:r>
            <w:r w:rsidR="00C125D9">
              <w:rPr>
                <w:rFonts w:eastAsia="Calibri"/>
                <w:sz w:val="28"/>
                <w:szCs w:val="28"/>
                <w:lang w:eastAsia="en-US"/>
              </w:rPr>
              <w:t>Сорочинскому городскому округу, Тоцкому и Красногвардейскому району</w:t>
            </w:r>
            <w:r w:rsidR="00965627"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</w:t>
            </w:r>
            <w:r w:rsidRPr="005B5A1C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FD01D0" w:rsidRDefault="00FD01D0" w:rsidP="00880B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796B1C">
              <w:rPr>
                <w:rFonts w:eastAsia="Calibri"/>
                <w:sz w:val="28"/>
                <w:szCs w:val="28"/>
                <w:lang w:eastAsia="en-US"/>
              </w:rPr>
              <w:t xml:space="preserve"> специалист по охране труда</w:t>
            </w:r>
            <w:r w:rsidR="00C125D9">
              <w:rPr>
                <w:rFonts w:eastAsia="Calibri"/>
                <w:sz w:val="28"/>
                <w:szCs w:val="28"/>
                <w:lang w:eastAsia="en-US"/>
              </w:rPr>
              <w:t xml:space="preserve"> и технике безопасности</w:t>
            </w:r>
            <w:r w:rsidR="00796B1C">
              <w:rPr>
                <w:rFonts w:eastAsia="Calibri"/>
                <w:sz w:val="28"/>
                <w:szCs w:val="28"/>
                <w:lang w:eastAsia="en-US"/>
              </w:rPr>
              <w:t xml:space="preserve"> МКУ «ГМЦ</w:t>
            </w:r>
            <w:r w:rsidR="0029760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125D9">
              <w:rPr>
                <w:rFonts w:eastAsia="Calibri"/>
                <w:sz w:val="28"/>
                <w:szCs w:val="28"/>
                <w:lang w:eastAsia="en-US"/>
              </w:rPr>
              <w:t xml:space="preserve"> г.Сорочинска Оренбургской области</w:t>
            </w:r>
            <w:r w:rsidR="0029760A">
              <w:rPr>
                <w:rFonts w:eastAsia="Calibri"/>
                <w:sz w:val="28"/>
                <w:szCs w:val="28"/>
                <w:lang w:eastAsia="en-US"/>
              </w:rPr>
              <w:t>» (по согласованию)</w:t>
            </w:r>
          </w:p>
          <w:p w:rsidR="004F3413" w:rsidRDefault="004F3413" w:rsidP="00880B7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F3413" w:rsidRPr="005B5A1C" w:rsidRDefault="004F3413" w:rsidP="00880B7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16BA4" w:rsidRPr="005B5A1C" w:rsidRDefault="00D16BA4" w:rsidP="00880B7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16BA4" w:rsidRPr="00CE37F8" w:rsidRDefault="00D16BA4" w:rsidP="00A87357">
      <w:pPr>
        <w:rPr>
          <w:sz w:val="28"/>
          <w:szCs w:val="28"/>
        </w:rPr>
      </w:pPr>
      <w:r w:rsidRPr="00CE37F8">
        <w:rPr>
          <w:sz w:val="28"/>
          <w:szCs w:val="28"/>
        </w:rPr>
        <w:t>Представитель Приуральского управления федеральной службы по экологическому, технологическому и атомному надзору (по согласованию)</w:t>
      </w:r>
    </w:p>
    <w:p w:rsidR="00D16BA4" w:rsidRPr="00730C8E" w:rsidRDefault="00D16BA4" w:rsidP="00D16BA4">
      <w:pPr>
        <w:rPr>
          <w:sz w:val="28"/>
          <w:szCs w:val="28"/>
        </w:rPr>
      </w:pPr>
    </w:p>
    <w:sectPr w:rsidR="00D16BA4" w:rsidRPr="00730C8E" w:rsidSect="00CE37F8">
      <w:pgSz w:w="11906" w:h="16838" w:code="9"/>
      <w:pgMar w:top="568" w:right="567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339" w:rsidRDefault="00A57339" w:rsidP="00CE37F8">
      <w:r>
        <w:separator/>
      </w:r>
    </w:p>
  </w:endnote>
  <w:endnote w:type="continuationSeparator" w:id="0">
    <w:p w:rsidR="00A57339" w:rsidRDefault="00A57339" w:rsidP="00CE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339" w:rsidRDefault="00A57339" w:rsidP="00CE37F8">
      <w:r>
        <w:separator/>
      </w:r>
    </w:p>
  </w:footnote>
  <w:footnote w:type="continuationSeparator" w:id="0">
    <w:p w:rsidR="00A57339" w:rsidRDefault="00A57339" w:rsidP="00CE3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E60BA"/>
    <w:multiLevelType w:val="hybridMultilevel"/>
    <w:tmpl w:val="E8DCFB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2" w15:restartNumberingAfterBreak="0">
    <w:nsid w:val="45FD37B3"/>
    <w:multiLevelType w:val="multilevel"/>
    <w:tmpl w:val="0BEC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521807"/>
    <w:multiLevelType w:val="hybridMultilevel"/>
    <w:tmpl w:val="1E5042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1B7E22"/>
    <w:multiLevelType w:val="hybridMultilevel"/>
    <w:tmpl w:val="5D948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B2"/>
    <w:rsid w:val="00014D17"/>
    <w:rsid w:val="00025672"/>
    <w:rsid w:val="00030BB4"/>
    <w:rsid w:val="00031B37"/>
    <w:rsid w:val="0003599C"/>
    <w:rsid w:val="000505C6"/>
    <w:rsid w:val="00092557"/>
    <w:rsid w:val="000935B9"/>
    <w:rsid w:val="00110567"/>
    <w:rsid w:val="00120504"/>
    <w:rsid w:val="001229B0"/>
    <w:rsid w:val="00154169"/>
    <w:rsid w:val="001648E4"/>
    <w:rsid w:val="001846CB"/>
    <w:rsid w:val="001B120E"/>
    <w:rsid w:val="001D3684"/>
    <w:rsid w:val="001E216C"/>
    <w:rsid w:val="0021213F"/>
    <w:rsid w:val="00223E35"/>
    <w:rsid w:val="00236336"/>
    <w:rsid w:val="00247848"/>
    <w:rsid w:val="00256204"/>
    <w:rsid w:val="002944D8"/>
    <w:rsid w:val="0029760A"/>
    <w:rsid w:val="002A0F53"/>
    <w:rsid w:val="002E094F"/>
    <w:rsid w:val="002E488C"/>
    <w:rsid w:val="002E6BD4"/>
    <w:rsid w:val="002F055C"/>
    <w:rsid w:val="00300B05"/>
    <w:rsid w:val="00307585"/>
    <w:rsid w:val="00310F33"/>
    <w:rsid w:val="00314DEA"/>
    <w:rsid w:val="00344C34"/>
    <w:rsid w:val="00354BEE"/>
    <w:rsid w:val="0035622C"/>
    <w:rsid w:val="00385E02"/>
    <w:rsid w:val="003C1B20"/>
    <w:rsid w:val="004256F7"/>
    <w:rsid w:val="00433FE0"/>
    <w:rsid w:val="004355E9"/>
    <w:rsid w:val="004474B3"/>
    <w:rsid w:val="0048254B"/>
    <w:rsid w:val="004834CB"/>
    <w:rsid w:val="0049163C"/>
    <w:rsid w:val="00495C1D"/>
    <w:rsid w:val="004A13F2"/>
    <w:rsid w:val="004B42DC"/>
    <w:rsid w:val="004C255B"/>
    <w:rsid w:val="004E0F82"/>
    <w:rsid w:val="004F03D6"/>
    <w:rsid w:val="004F3413"/>
    <w:rsid w:val="004F6D62"/>
    <w:rsid w:val="005033DD"/>
    <w:rsid w:val="00525F81"/>
    <w:rsid w:val="00530566"/>
    <w:rsid w:val="005527E5"/>
    <w:rsid w:val="00557500"/>
    <w:rsid w:val="00574C9F"/>
    <w:rsid w:val="005B0D83"/>
    <w:rsid w:val="005B5A1C"/>
    <w:rsid w:val="005E0137"/>
    <w:rsid w:val="005E0E5B"/>
    <w:rsid w:val="006069A5"/>
    <w:rsid w:val="00610C9D"/>
    <w:rsid w:val="00636ACF"/>
    <w:rsid w:val="00675652"/>
    <w:rsid w:val="006A3939"/>
    <w:rsid w:val="006A3AAC"/>
    <w:rsid w:val="006B6F28"/>
    <w:rsid w:val="006D62CC"/>
    <w:rsid w:val="006D7E9F"/>
    <w:rsid w:val="007443F6"/>
    <w:rsid w:val="0075684D"/>
    <w:rsid w:val="00774DFD"/>
    <w:rsid w:val="00775CE4"/>
    <w:rsid w:val="00780221"/>
    <w:rsid w:val="00796B1C"/>
    <w:rsid w:val="007A28B2"/>
    <w:rsid w:val="007F7F88"/>
    <w:rsid w:val="008006FA"/>
    <w:rsid w:val="00813A5D"/>
    <w:rsid w:val="0082347F"/>
    <w:rsid w:val="008565F8"/>
    <w:rsid w:val="00873BA6"/>
    <w:rsid w:val="00880B79"/>
    <w:rsid w:val="008C7AD3"/>
    <w:rsid w:val="008D0FE1"/>
    <w:rsid w:val="00910758"/>
    <w:rsid w:val="00912A0A"/>
    <w:rsid w:val="0095674A"/>
    <w:rsid w:val="00960F88"/>
    <w:rsid w:val="00961A61"/>
    <w:rsid w:val="009637D2"/>
    <w:rsid w:val="009649E6"/>
    <w:rsid w:val="00965627"/>
    <w:rsid w:val="00970ACC"/>
    <w:rsid w:val="009A0B8E"/>
    <w:rsid w:val="009B0FC8"/>
    <w:rsid w:val="009B2F6B"/>
    <w:rsid w:val="009D2EBB"/>
    <w:rsid w:val="009D6B5D"/>
    <w:rsid w:val="00A01623"/>
    <w:rsid w:val="00A22AC3"/>
    <w:rsid w:val="00A36CE2"/>
    <w:rsid w:val="00A52880"/>
    <w:rsid w:val="00A57339"/>
    <w:rsid w:val="00A87357"/>
    <w:rsid w:val="00AA7628"/>
    <w:rsid w:val="00AB4D76"/>
    <w:rsid w:val="00AE403E"/>
    <w:rsid w:val="00AF528B"/>
    <w:rsid w:val="00B166BF"/>
    <w:rsid w:val="00B20337"/>
    <w:rsid w:val="00B215FF"/>
    <w:rsid w:val="00B3011B"/>
    <w:rsid w:val="00B41029"/>
    <w:rsid w:val="00B47F01"/>
    <w:rsid w:val="00B62D1C"/>
    <w:rsid w:val="00B7664A"/>
    <w:rsid w:val="00B80819"/>
    <w:rsid w:val="00B916D8"/>
    <w:rsid w:val="00BB1F4C"/>
    <w:rsid w:val="00BC27E5"/>
    <w:rsid w:val="00C0295C"/>
    <w:rsid w:val="00C125D9"/>
    <w:rsid w:val="00C161D1"/>
    <w:rsid w:val="00C43DC6"/>
    <w:rsid w:val="00C52CFE"/>
    <w:rsid w:val="00C83F0C"/>
    <w:rsid w:val="00C938F4"/>
    <w:rsid w:val="00CA0D68"/>
    <w:rsid w:val="00CB6B47"/>
    <w:rsid w:val="00CC1A45"/>
    <w:rsid w:val="00CC60C4"/>
    <w:rsid w:val="00CE3228"/>
    <w:rsid w:val="00CE37F8"/>
    <w:rsid w:val="00CF0321"/>
    <w:rsid w:val="00D04612"/>
    <w:rsid w:val="00D14A3C"/>
    <w:rsid w:val="00D16BA4"/>
    <w:rsid w:val="00D40738"/>
    <w:rsid w:val="00D41EDB"/>
    <w:rsid w:val="00D51A1C"/>
    <w:rsid w:val="00D55E41"/>
    <w:rsid w:val="00D60D38"/>
    <w:rsid w:val="00D6232C"/>
    <w:rsid w:val="00D77EB8"/>
    <w:rsid w:val="00D84D73"/>
    <w:rsid w:val="00D93932"/>
    <w:rsid w:val="00DA0E6D"/>
    <w:rsid w:val="00DE2C3B"/>
    <w:rsid w:val="00DF1873"/>
    <w:rsid w:val="00E002E1"/>
    <w:rsid w:val="00E07BE3"/>
    <w:rsid w:val="00E62436"/>
    <w:rsid w:val="00E9234F"/>
    <w:rsid w:val="00E92AD1"/>
    <w:rsid w:val="00EF375E"/>
    <w:rsid w:val="00F279DE"/>
    <w:rsid w:val="00F45E35"/>
    <w:rsid w:val="00F557F7"/>
    <w:rsid w:val="00F8068D"/>
    <w:rsid w:val="00FA757B"/>
    <w:rsid w:val="00FD01D0"/>
    <w:rsid w:val="00FE2B6D"/>
    <w:rsid w:val="00FE46C5"/>
    <w:rsid w:val="00F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87558CA"/>
  <w15:chartTrackingRefBased/>
  <w15:docId w15:val="{B8B7DC97-21D2-44AD-AF41-1FE6BBB0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BB4"/>
    <w:rPr>
      <w:sz w:val="24"/>
      <w:szCs w:val="24"/>
    </w:rPr>
  </w:style>
  <w:style w:type="paragraph" w:styleId="1">
    <w:name w:val="heading 1"/>
    <w:basedOn w:val="a"/>
    <w:next w:val="a"/>
    <w:qFormat/>
    <w:rsid w:val="00030BB4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030BB4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030BB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30BB4"/>
    <w:rPr>
      <w:sz w:val="16"/>
      <w:szCs w:val="20"/>
      <w:lang w:val="en-US"/>
    </w:rPr>
  </w:style>
  <w:style w:type="paragraph" w:styleId="a3">
    <w:name w:val="List Paragraph"/>
    <w:basedOn w:val="a"/>
    <w:uiPriority w:val="34"/>
    <w:qFormat/>
    <w:rsid w:val="004474B3"/>
    <w:pPr>
      <w:ind w:left="720"/>
      <w:contextualSpacing/>
    </w:pPr>
  </w:style>
  <w:style w:type="paragraph" w:styleId="a4">
    <w:name w:val="Balloon Text"/>
    <w:basedOn w:val="a"/>
    <w:link w:val="a5"/>
    <w:rsid w:val="00B7664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7664A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D16BA4"/>
    <w:rPr>
      <w:b/>
      <w:bCs/>
    </w:rPr>
  </w:style>
  <w:style w:type="paragraph" w:styleId="a7">
    <w:name w:val="Normal (Web)"/>
    <w:basedOn w:val="a"/>
    <w:uiPriority w:val="99"/>
    <w:unhideWhenUsed/>
    <w:rsid w:val="00D16BA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D16B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CE37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CE37F8"/>
    <w:rPr>
      <w:sz w:val="24"/>
      <w:szCs w:val="24"/>
    </w:rPr>
  </w:style>
  <w:style w:type="paragraph" w:styleId="ab">
    <w:name w:val="footer"/>
    <w:basedOn w:val="a"/>
    <w:link w:val="ac"/>
    <w:rsid w:val="00CE37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CE37F8"/>
    <w:rPr>
      <w:sz w:val="24"/>
      <w:szCs w:val="24"/>
    </w:rPr>
  </w:style>
  <w:style w:type="character" w:styleId="ad">
    <w:name w:val="Hyperlink"/>
    <w:rsid w:val="00AE4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nykovatv\&#1056;&#1072;&#1073;&#1086;&#1095;&#1080;&#1081;%20&#1089;&#1090;&#1086;&#1083;\&#1079;&#1085;&#1072;&#1095;&#1082;&#1080;\&#1073;&#1083;&#1072;&#1085;&#1082;%20&#1087;&#1086;&#1089;&#1090;&#1072;&#1085;&#1086;&#1074;&#1083;&#1077;&#1085;&#1080;&#1103;%20&#1075;&#1083;&#1072;&#1074;&#1099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главы администрации.dot</Template>
  <TotalTime>0</TotalTime>
  <Pages>2</Pages>
  <Words>427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ГОиЧС</cp:lastModifiedBy>
  <cp:revision>2</cp:revision>
  <cp:lastPrinted>2016-07-18T12:18:00Z</cp:lastPrinted>
  <dcterms:created xsi:type="dcterms:W3CDTF">2016-07-21T11:15:00Z</dcterms:created>
  <dcterms:modified xsi:type="dcterms:W3CDTF">2016-07-21T11:15:00Z</dcterms:modified>
</cp:coreProperties>
</file>