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941354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E7A48">
        <w:rPr>
          <w:sz w:val="22"/>
          <w:lang w:val="ru-RU"/>
        </w:rPr>
        <w:t>19.07.2016 № 1234-п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950BF8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950BF8" w:rsidRDefault="00906E78" w:rsidP="00F41A01">
      <w:pPr>
        <w:pStyle w:val="21"/>
        <w:ind w:right="4677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>Об утверждении градостроительного</w:t>
      </w:r>
      <w:r w:rsidR="00F41A01">
        <w:rPr>
          <w:sz w:val="28"/>
          <w:szCs w:val="28"/>
          <w:lang w:val="ru-RU"/>
        </w:rPr>
        <w:t xml:space="preserve"> </w:t>
      </w:r>
      <w:r w:rsidRPr="00950BF8">
        <w:rPr>
          <w:sz w:val="28"/>
          <w:szCs w:val="28"/>
          <w:lang w:val="ru-RU"/>
        </w:rPr>
        <w:t>плана земельного участка</w:t>
      </w:r>
    </w:p>
    <w:p w:rsidR="00906E78" w:rsidRPr="00950BF8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950BF8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950BF8" w:rsidRDefault="00906E78" w:rsidP="001278D2">
      <w:pPr>
        <w:jc w:val="both"/>
        <w:rPr>
          <w:sz w:val="28"/>
          <w:szCs w:val="28"/>
        </w:rPr>
      </w:pPr>
      <w:r w:rsidRPr="00950BF8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950BF8">
        <w:rPr>
          <w:sz w:val="28"/>
          <w:szCs w:val="28"/>
        </w:rPr>
        <w:t>рального закона от 06.10.2003</w:t>
      </w:r>
      <w:r w:rsidRPr="00950BF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950BF8">
        <w:rPr>
          <w:sz w:val="28"/>
          <w:szCs w:val="28"/>
        </w:rPr>
        <w:t xml:space="preserve">руководствуясь </w:t>
      </w:r>
      <w:r w:rsidRPr="00950BF8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950BF8">
        <w:rPr>
          <w:sz w:val="28"/>
          <w:szCs w:val="28"/>
        </w:rPr>
        <w:t xml:space="preserve"> и п</w:t>
      </w:r>
      <w:r w:rsidR="004F6BDC" w:rsidRPr="00950BF8">
        <w:rPr>
          <w:sz w:val="28"/>
          <w:szCs w:val="28"/>
        </w:rPr>
        <w:t>оданным заявлением</w:t>
      </w:r>
      <w:r w:rsidR="00EE5F3C" w:rsidRPr="00950BF8">
        <w:rPr>
          <w:sz w:val="28"/>
          <w:szCs w:val="28"/>
        </w:rPr>
        <w:t xml:space="preserve"> (вх. № Шз-872 от 22</w:t>
      </w:r>
      <w:r w:rsidR="00A92335" w:rsidRPr="00950BF8">
        <w:rPr>
          <w:sz w:val="28"/>
          <w:szCs w:val="28"/>
        </w:rPr>
        <w:t>.06.2016)</w:t>
      </w:r>
      <w:r w:rsidR="00950BF8" w:rsidRPr="00950BF8">
        <w:rPr>
          <w:sz w:val="28"/>
          <w:szCs w:val="28"/>
        </w:rPr>
        <w:t>,</w:t>
      </w:r>
      <w:r w:rsidR="00A92335" w:rsidRPr="00950BF8">
        <w:rPr>
          <w:sz w:val="28"/>
          <w:szCs w:val="28"/>
        </w:rPr>
        <w:t xml:space="preserve"> </w:t>
      </w:r>
      <w:r w:rsidR="001278D2" w:rsidRPr="00950BF8">
        <w:rPr>
          <w:sz w:val="28"/>
          <w:szCs w:val="28"/>
        </w:rPr>
        <w:t>администрация Сорочинского городского округа О</w:t>
      </w:r>
      <w:r w:rsidR="004F6BDC" w:rsidRPr="00950BF8">
        <w:rPr>
          <w:sz w:val="28"/>
          <w:szCs w:val="28"/>
        </w:rPr>
        <w:t>ренбургской области постановляет</w:t>
      </w:r>
      <w:r w:rsidR="001278D2" w:rsidRPr="00950BF8">
        <w:rPr>
          <w:sz w:val="28"/>
          <w:szCs w:val="28"/>
        </w:rPr>
        <w:t>:</w:t>
      </w:r>
    </w:p>
    <w:p w:rsidR="00906E78" w:rsidRPr="00950BF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594FDA" w:rsidRDefault="001278D2" w:rsidP="004E32A4">
      <w:pPr>
        <w:pStyle w:val="1"/>
        <w:jc w:val="both"/>
        <w:rPr>
          <w:spacing w:val="-1"/>
          <w:sz w:val="28"/>
          <w:szCs w:val="28"/>
        </w:rPr>
      </w:pPr>
      <w:r w:rsidRPr="00950BF8">
        <w:rPr>
          <w:sz w:val="28"/>
          <w:szCs w:val="28"/>
        </w:rPr>
        <w:t xml:space="preserve">        1. </w:t>
      </w:r>
      <w:r w:rsidR="00906E78" w:rsidRPr="00950BF8">
        <w:rPr>
          <w:sz w:val="28"/>
          <w:szCs w:val="28"/>
        </w:rPr>
        <w:t>Утвердить градостроительный план № RU 56308</w:t>
      </w:r>
      <w:r w:rsidR="00EE5F3C" w:rsidRPr="00950BF8">
        <w:rPr>
          <w:sz w:val="28"/>
          <w:szCs w:val="28"/>
        </w:rPr>
        <w:t>000-985</w:t>
      </w:r>
      <w:r w:rsidR="00906E78" w:rsidRPr="00950BF8">
        <w:rPr>
          <w:sz w:val="28"/>
          <w:szCs w:val="28"/>
        </w:rPr>
        <w:t xml:space="preserve"> земельного </w:t>
      </w:r>
      <w:r w:rsidR="00344C95" w:rsidRPr="00950BF8">
        <w:rPr>
          <w:sz w:val="28"/>
          <w:szCs w:val="28"/>
        </w:rPr>
        <w:t>участка с</w:t>
      </w:r>
      <w:r w:rsidR="00906E78" w:rsidRPr="00950BF8">
        <w:rPr>
          <w:sz w:val="28"/>
          <w:szCs w:val="28"/>
        </w:rPr>
        <w:t xml:space="preserve"> кадастровым номером </w:t>
      </w:r>
      <w:r w:rsidR="00EE5F3C" w:rsidRPr="00950BF8">
        <w:rPr>
          <w:sz w:val="28"/>
          <w:szCs w:val="28"/>
        </w:rPr>
        <w:t>56:45:0101046:66</w:t>
      </w:r>
      <w:r w:rsidR="00906E78" w:rsidRPr="00950BF8">
        <w:rPr>
          <w:sz w:val="28"/>
          <w:szCs w:val="28"/>
        </w:rPr>
        <w:t>, категория земель: земли населенных пунктов, разре</w:t>
      </w:r>
      <w:r w:rsidR="00B97E09" w:rsidRPr="00950BF8">
        <w:rPr>
          <w:sz w:val="28"/>
          <w:szCs w:val="28"/>
        </w:rPr>
        <w:t xml:space="preserve">шенное использование земельного </w:t>
      </w:r>
      <w:r w:rsidR="004F6BDC" w:rsidRPr="00950BF8">
        <w:rPr>
          <w:sz w:val="28"/>
          <w:szCs w:val="28"/>
        </w:rPr>
        <w:t xml:space="preserve">участка: </w:t>
      </w:r>
      <w:r w:rsidR="000C1BC0" w:rsidRPr="00950BF8">
        <w:rPr>
          <w:sz w:val="28"/>
          <w:szCs w:val="28"/>
        </w:rPr>
        <w:t>д</w:t>
      </w:r>
      <w:r w:rsidR="00C90B3C" w:rsidRPr="00950BF8">
        <w:rPr>
          <w:sz w:val="28"/>
          <w:szCs w:val="28"/>
        </w:rPr>
        <w:t>ля индивидуального жилищного строительства</w:t>
      </w:r>
      <w:r w:rsidR="00AE4044" w:rsidRPr="00950BF8">
        <w:rPr>
          <w:sz w:val="28"/>
          <w:szCs w:val="28"/>
        </w:rPr>
        <w:t>,</w:t>
      </w:r>
      <w:r w:rsidR="00906E78" w:rsidRPr="00950BF8">
        <w:rPr>
          <w:sz w:val="28"/>
          <w:szCs w:val="28"/>
        </w:rPr>
        <w:t xml:space="preserve"> расположенного п</w:t>
      </w:r>
      <w:r w:rsidR="00CC686B" w:rsidRPr="00950BF8">
        <w:rPr>
          <w:sz w:val="28"/>
          <w:szCs w:val="28"/>
        </w:rPr>
        <w:t xml:space="preserve">о адресу: Российская Федерация, </w:t>
      </w:r>
      <w:r w:rsidR="00DA3C81" w:rsidRPr="00950BF8">
        <w:rPr>
          <w:sz w:val="28"/>
          <w:szCs w:val="28"/>
        </w:rPr>
        <w:t>Оренбургская</w:t>
      </w:r>
      <w:r w:rsidR="00CC686B" w:rsidRPr="00950BF8">
        <w:rPr>
          <w:sz w:val="28"/>
          <w:szCs w:val="28"/>
        </w:rPr>
        <w:t xml:space="preserve"> </w:t>
      </w:r>
      <w:r w:rsidR="00FE4894" w:rsidRPr="00950BF8">
        <w:rPr>
          <w:sz w:val="28"/>
          <w:szCs w:val="28"/>
        </w:rPr>
        <w:t>область</w:t>
      </w:r>
      <w:r w:rsidR="00813DAC" w:rsidRPr="00950BF8">
        <w:rPr>
          <w:spacing w:val="-1"/>
          <w:sz w:val="28"/>
          <w:szCs w:val="28"/>
        </w:rPr>
        <w:t>,</w:t>
      </w:r>
      <w:r w:rsidR="00CC686B" w:rsidRPr="00950BF8">
        <w:rPr>
          <w:spacing w:val="-1"/>
          <w:sz w:val="28"/>
          <w:szCs w:val="28"/>
        </w:rPr>
        <w:t xml:space="preserve"> г. </w:t>
      </w:r>
      <w:r w:rsidR="00BE1712" w:rsidRPr="00950BF8">
        <w:rPr>
          <w:spacing w:val="-1"/>
          <w:sz w:val="28"/>
          <w:szCs w:val="28"/>
        </w:rPr>
        <w:t>Сорочинск</w:t>
      </w:r>
      <w:r w:rsidR="00AE4044" w:rsidRPr="00950BF8">
        <w:rPr>
          <w:spacing w:val="-1"/>
          <w:sz w:val="28"/>
          <w:szCs w:val="28"/>
        </w:rPr>
        <w:t>,</w:t>
      </w:r>
      <w:r w:rsidR="00EE5F3C" w:rsidRPr="00950BF8">
        <w:rPr>
          <w:spacing w:val="-1"/>
          <w:sz w:val="28"/>
          <w:szCs w:val="28"/>
        </w:rPr>
        <w:t xml:space="preserve"> ул. </w:t>
      </w:r>
      <w:r w:rsidR="00594FDA" w:rsidRPr="00950BF8">
        <w:rPr>
          <w:spacing w:val="-1"/>
          <w:sz w:val="28"/>
          <w:szCs w:val="28"/>
        </w:rPr>
        <w:t xml:space="preserve">Фрунзе,  </w:t>
      </w:r>
      <w:r w:rsidR="00EE5F3C" w:rsidRPr="00950BF8">
        <w:rPr>
          <w:spacing w:val="-1"/>
          <w:sz w:val="28"/>
          <w:szCs w:val="28"/>
        </w:rPr>
        <w:t xml:space="preserve"> дом 29</w:t>
      </w:r>
      <w:r w:rsidR="004F6BDC" w:rsidRPr="00950BF8">
        <w:rPr>
          <w:spacing w:val="-1"/>
          <w:sz w:val="28"/>
          <w:szCs w:val="28"/>
        </w:rPr>
        <w:t>.</w:t>
      </w:r>
    </w:p>
    <w:p w:rsidR="001278D2" w:rsidRPr="00950BF8" w:rsidRDefault="001278D2" w:rsidP="001278D2">
      <w:pPr>
        <w:jc w:val="both"/>
        <w:rPr>
          <w:spacing w:val="-1"/>
          <w:sz w:val="28"/>
          <w:szCs w:val="28"/>
        </w:rPr>
      </w:pPr>
      <w:r w:rsidRPr="00950BF8">
        <w:rPr>
          <w:color w:val="000000"/>
          <w:sz w:val="28"/>
          <w:szCs w:val="28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950BF8">
        <w:rPr>
          <w:spacing w:val="-1"/>
          <w:sz w:val="28"/>
          <w:szCs w:val="28"/>
        </w:rPr>
        <w:t xml:space="preserve">Сорочинский городской округ </w:t>
      </w:r>
      <w:r w:rsidR="00594FDA">
        <w:rPr>
          <w:spacing w:val="-1"/>
          <w:sz w:val="28"/>
          <w:szCs w:val="28"/>
        </w:rPr>
        <w:t xml:space="preserve">Оренбургской области </w:t>
      </w:r>
      <w:r w:rsidRPr="00950BF8">
        <w:rPr>
          <w:spacing w:val="-1"/>
          <w:sz w:val="28"/>
          <w:szCs w:val="28"/>
        </w:rPr>
        <w:t>- Александра Федотовича Крестьянова.</w:t>
      </w:r>
    </w:p>
    <w:p w:rsidR="00906E78" w:rsidRPr="00950BF8" w:rsidRDefault="001278D2" w:rsidP="001278D2">
      <w:pPr>
        <w:jc w:val="both"/>
        <w:rPr>
          <w:color w:val="000000"/>
          <w:sz w:val="28"/>
          <w:szCs w:val="28"/>
        </w:rPr>
      </w:pPr>
      <w:r w:rsidRPr="00950BF8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4F6BDC" w:rsidRPr="00950BF8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950BF8">
        <w:rPr>
          <w:color w:val="000000"/>
          <w:sz w:val="28"/>
          <w:szCs w:val="28"/>
        </w:rPr>
        <w:t xml:space="preserve"> Сорочинский городской округ</w:t>
      </w:r>
      <w:r w:rsidR="004F6BDC" w:rsidRPr="00950BF8">
        <w:rPr>
          <w:color w:val="000000"/>
          <w:sz w:val="28"/>
          <w:szCs w:val="28"/>
        </w:rPr>
        <w:t xml:space="preserve"> Оренбургской области</w:t>
      </w:r>
      <w:r w:rsidRPr="00950BF8">
        <w:rPr>
          <w:color w:val="000000"/>
          <w:sz w:val="28"/>
          <w:szCs w:val="28"/>
        </w:rPr>
        <w:t>.</w:t>
      </w:r>
    </w:p>
    <w:p w:rsidR="00950BF8" w:rsidRDefault="00950BF8" w:rsidP="00906E78">
      <w:pPr>
        <w:rPr>
          <w:sz w:val="28"/>
          <w:szCs w:val="28"/>
        </w:rPr>
      </w:pPr>
    </w:p>
    <w:p w:rsidR="00594FDA" w:rsidRDefault="00594FDA" w:rsidP="00906E78">
      <w:pPr>
        <w:rPr>
          <w:sz w:val="28"/>
          <w:szCs w:val="28"/>
        </w:rPr>
      </w:pPr>
    </w:p>
    <w:p w:rsidR="00594FDA" w:rsidRPr="00950BF8" w:rsidRDefault="00594FDA" w:rsidP="00906E78">
      <w:pPr>
        <w:rPr>
          <w:sz w:val="28"/>
          <w:szCs w:val="28"/>
        </w:rPr>
      </w:pPr>
    </w:p>
    <w:p w:rsidR="00E478BE" w:rsidRPr="00950BF8" w:rsidRDefault="00E478BE" w:rsidP="004F6BDC">
      <w:pPr>
        <w:pStyle w:val="21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950BF8" w:rsidRDefault="00E478BE" w:rsidP="004F6BDC">
      <w:pPr>
        <w:pStyle w:val="21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950BF8" w:rsidRDefault="00E478BE" w:rsidP="004F6BDC">
      <w:pPr>
        <w:pStyle w:val="21"/>
        <w:ind w:left="360" w:hanging="360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950BF8" w:rsidRDefault="00E478BE" w:rsidP="004F6BDC">
      <w:pPr>
        <w:pStyle w:val="21"/>
        <w:ind w:left="360" w:hanging="360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>округа по оперативному управлению</w:t>
      </w:r>
    </w:p>
    <w:p w:rsidR="00950BF8" w:rsidRDefault="00E478BE" w:rsidP="00950BF8">
      <w:pPr>
        <w:pStyle w:val="21"/>
        <w:ind w:left="360" w:hanging="360"/>
        <w:rPr>
          <w:sz w:val="28"/>
          <w:szCs w:val="28"/>
          <w:lang w:val="ru-RU"/>
        </w:rPr>
      </w:pPr>
      <w:r w:rsidRPr="00950BF8">
        <w:rPr>
          <w:sz w:val="28"/>
          <w:szCs w:val="28"/>
          <w:lang w:val="ru-RU"/>
        </w:rPr>
        <w:t>муниципальным хозяйством                                                   А.А. Богданов</w:t>
      </w:r>
    </w:p>
    <w:p w:rsidR="00950BF8" w:rsidRPr="00950BF8" w:rsidRDefault="00950BF8" w:rsidP="00950BF8">
      <w:pPr>
        <w:pStyle w:val="21"/>
        <w:ind w:left="360" w:hanging="360"/>
        <w:rPr>
          <w:sz w:val="28"/>
          <w:szCs w:val="28"/>
          <w:lang w:val="ru-RU"/>
        </w:rPr>
      </w:pPr>
    </w:p>
    <w:p w:rsidR="005A2476" w:rsidRPr="00594FDA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594FDA">
        <w:t>Разосл</w:t>
      </w:r>
      <w:r w:rsidR="00594FDA" w:rsidRPr="00594FDA">
        <w:t>ано: в дело, прокуратуре, Управление архитектуры</w:t>
      </w:r>
      <w:r w:rsidRPr="00594FDA">
        <w:t>, заявителю.</w:t>
      </w:r>
    </w:p>
    <w:p w:rsidR="00734401" w:rsidRPr="00950BF8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950BF8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D5" w:rsidRDefault="001400D5" w:rsidP="003D61B3">
      <w:r>
        <w:separator/>
      </w:r>
    </w:p>
  </w:endnote>
  <w:endnote w:type="continuationSeparator" w:id="0">
    <w:p w:rsidR="001400D5" w:rsidRDefault="001400D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D5" w:rsidRDefault="001400D5" w:rsidP="003D61B3">
      <w:r>
        <w:separator/>
      </w:r>
    </w:p>
  </w:footnote>
  <w:footnote w:type="continuationSeparator" w:id="0">
    <w:p w:rsidR="001400D5" w:rsidRDefault="001400D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00D5"/>
    <w:rsid w:val="00145725"/>
    <w:rsid w:val="001463CD"/>
    <w:rsid w:val="00146795"/>
    <w:rsid w:val="00150927"/>
    <w:rsid w:val="001519D4"/>
    <w:rsid w:val="00154169"/>
    <w:rsid w:val="00160B31"/>
    <w:rsid w:val="00161107"/>
    <w:rsid w:val="00163E83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6F19"/>
    <w:rsid w:val="00417528"/>
    <w:rsid w:val="0042376E"/>
    <w:rsid w:val="004242C0"/>
    <w:rsid w:val="00434F61"/>
    <w:rsid w:val="00450651"/>
    <w:rsid w:val="004538AA"/>
    <w:rsid w:val="00454422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32A4"/>
    <w:rsid w:val="004F32CE"/>
    <w:rsid w:val="004F50E0"/>
    <w:rsid w:val="004F6BDC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4FDA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2700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48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1A72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1354"/>
    <w:rsid w:val="00943EB8"/>
    <w:rsid w:val="009450D5"/>
    <w:rsid w:val="0094547E"/>
    <w:rsid w:val="00950BF8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1A01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CF743F-BDD2-486C-A1CE-0B1A82A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44F2-391F-4EAF-97DF-8871AFBA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2016-07-07T14:01:00Z</cp:lastPrinted>
  <dcterms:created xsi:type="dcterms:W3CDTF">2016-07-26T13:20:00Z</dcterms:created>
  <dcterms:modified xsi:type="dcterms:W3CDTF">2016-07-26T13:20:00Z</dcterms:modified>
</cp:coreProperties>
</file>