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7F704F" w:rsidRPr="00906E78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916E0">
        <w:rPr>
          <w:sz w:val="22"/>
          <w:lang w:val="ru-RU"/>
        </w:rPr>
        <w:t>19.07.2016 № 1229-п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EE6989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Об утверждении градостроительного</w:t>
      </w:r>
    </w:p>
    <w:p w:rsidR="00906E78" w:rsidRPr="00EE6989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плана земельного участка</w:t>
      </w:r>
    </w:p>
    <w:p w:rsidR="00906E78" w:rsidRPr="00EE6989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EE6989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EE6989" w:rsidRDefault="00906E78" w:rsidP="001278D2">
      <w:pPr>
        <w:jc w:val="both"/>
        <w:rPr>
          <w:sz w:val="28"/>
          <w:szCs w:val="28"/>
        </w:rPr>
      </w:pPr>
      <w:r w:rsidRPr="00EE6989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EE6989">
        <w:rPr>
          <w:sz w:val="28"/>
          <w:szCs w:val="28"/>
        </w:rPr>
        <w:t>рального закона от 06.10.2003</w:t>
      </w:r>
      <w:r w:rsidRPr="00EE69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EE6989">
        <w:rPr>
          <w:sz w:val="28"/>
          <w:szCs w:val="28"/>
        </w:rPr>
        <w:t xml:space="preserve">руководствуясь </w:t>
      </w:r>
      <w:r w:rsidRPr="00EE6989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EE6989">
        <w:rPr>
          <w:sz w:val="28"/>
          <w:szCs w:val="28"/>
        </w:rPr>
        <w:t xml:space="preserve"> и п</w:t>
      </w:r>
      <w:r w:rsidR="00EE6989" w:rsidRPr="00EE6989">
        <w:rPr>
          <w:sz w:val="28"/>
          <w:szCs w:val="28"/>
        </w:rPr>
        <w:t>оданным заявлением</w:t>
      </w:r>
      <w:r w:rsidR="00C90B3C" w:rsidRPr="00EE6989">
        <w:rPr>
          <w:sz w:val="28"/>
          <w:szCs w:val="28"/>
        </w:rPr>
        <w:t xml:space="preserve"> (вх. № Кз-885 от 22</w:t>
      </w:r>
      <w:r w:rsidR="00A92335" w:rsidRPr="00EE6989">
        <w:rPr>
          <w:sz w:val="28"/>
          <w:szCs w:val="28"/>
        </w:rPr>
        <w:t>.06.2016)</w:t>
      </w:r>
      <w:r w:rsidR="00EE6989">
        <w:rPr>
          <w:sz w:val="28"/>
          <w:szCs w:val="28"/>
        </w:rPr>
        <w:t xml:space="preserve">, </w:t>
      </w:r>
      <w:r w:rsidR="001278D2" w:rsidRPr="00EE6989">
        <w:rPr>
          <w:sz w:val="28"/>
          <w:szCs w:val="28"/>
        </w:rPr>
        <w:t>администрация Сорочинского городского округа О</w:t>
      </w:r>
      <w:r w:rsidR="00EE6989" w:rsidRPr="00EE6989">
        <w:rPr>
          <w:sz w:val="28"/>
          <w:szCs w:val="28"/>
        </w:rPr>
        <w:t>ренбургской области постановляет</w:t>
      </w:r>
      <w:r w:rsidR="001278D2" w:rsidRPr="00EE6989">
        <w:rPr>
          <w:sz w:val="28"/>
          <w:szCs w:val="28"/>
        </w:rPr>
        <w:t>:</w:t>
      </w:r>
    </w:p>
    <w:p w:rsidR="00906E78" w:rsidRPr="0095438E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95438E" w:rsidRDefault="001278D2" w:rsidP="0095438E">
      <w:pPr>
        <w:pStyle w:val="1"/>
        <w:rPr>
          <w:spacing w:val="-1"/>
          <w:sz w:val="28"/>
          <w:szCs w:val="28"/>
        </w:rPr>
      </w:pPr>
      <w:r w:rsidRPr="0095438E">
        <w:rPr>
          <w:sz w:val="28"/>
          <w:szCs w:val="28"/>
        </w:rPr>
        <w:t xml:space="preserve">       </w:t>
      </w:r>
      <w:r w:rsidR="00ED0CAC" w:rsidRPr="0095438E">
        <w:rPr>
          <w:sz w:val="28"/>
          <w:szCs w:val="28"/>
        </w:rPr>
        <w:t xml:space="preserve"> </w:t>
      </w:r>
      <w:r w:rsidRPr="0095438E">
        <w:rPr>
          <w:sz w:val="28"/>
          <w:szCs w:val="28"/>
        </w:rPr>
        <w:t xml:space="preserve"> 1. </w:t>
      </w:r>
      <w:r w:rsidR="00906E78" w:rsidRPr="0095438E">
        <w:rPr>
          <w:sz w:val="28"/>
          <w:szCs w:val="28"/>
        </w:rPr>
        <w:t>Утвердить градостроительный план № RU 56308</w:t>
      </w:r>
      <w:r w:rsidR="00C90B3C" w:rsidRPr="0095438E">
        <w:rPr>
          <w:sz w:val="28"/>
          <w:szCs w:val="28"/>
        </w:rPr>
        <w:t>000-983</w:t>
      </w:r>
      <w:r w:rsidR="00906E78" w:rsidRPr="0095438E">
        <w:rPr>
          <w:sz w:val="28"/>
          <w:szCs w:val="28"/>
        </w:rPr>
        <w:t xml:space="preserve"> земельного </w:t>
      </w:r>
      <w:r w:rsidR="00344C95" w:rsidRPr="0095438E">
        <w:rPr>
          <w:sz w:val="28"/>
          <w:szCs w:val="28"/>
        </w:rPr>
        <w:t>участка с</w:t>
      </w:r>
      <w:r w:rsidR="00906E78" w:rsidRPr="0095438E">
        <w:rPr>
          <w:sz w:val="28"/>
          <w:szCs w:val="28"/>
        </w:rPr>
        <w:t xml:space="preserve"> кадастровым номером </w:t>
      </w:r>
      <w:r w:rsidR="00C90B3C" w:rsidRPr="0095438E">
        <w:rPr>
          <w:sz w:val="28"/>
          <w:szCs w:val="28"/>
        </w:rPr>
        <w:t>56:45:0102043:207</w:t>
      </w:r>
      <w:r w:rsidR="00906E78" w:rsidRPr="0095438E">
        <w:rPr>
          <w:sz w:val="28"/>
          <w:szCs w:val="28"/>
        </w:rPr>
        <w:t>, категория земель: земли населенных пунктов, разре</w:t>
      </w:r>
      <w:r w:rsidR="00B97E09" w:rsidRPr="0095438E">
        <w:rPr>
          <w:sz w:val="28"/>
          <w:szCs w:val="28"/>
        </w:rPr>
        <w:t xml:space="preserve">шенное использование земельного участка:  </w:t>
      </w:r>
      <w:r w:rsidR="00A92335" w:rsidRPr="0095438E">
        <w:rPr>
          <w:sz w:val="28"/>
          <w:szCs w:val="28"/>
        </w:rPr>
        <w:t xml:space="preserve">            </w:t>
      </w:r>
      <w:r w:rsidR="000C1BC0" w:rsidRPr="0095438E">
        <w:rPr>
          <w:sz w:val="28"/>
          <w:szCs w:val="28"/>
        </w:rPr>
        <w:t>д</w:t>
      </w:r>
      <w:r w:rsidR="00C90B3C" w:rsidRPr="0095438E">
        <w:rPr>
          <w:sz w:val="28"/>
          <w:szCs w:val="28"/>
        </w:rPr>
        <w:t>ля индивидуального жилищного строительства</w:t>
      </w:r>
      <w:r w:rsidR="00AE4044" w:rsidRPr="0095438E">
        <w:rPr>
          <w:sz w:val="28"/>
          <w:szCs w:val="28"/>
        </w:rPr>
        <w:t>,</w:t>
      </w:r>
      <w:r w:rsidR="00906E78" w:rsidRPr="0095438E">
        <w:rPr>
          <w:sz w:val="28"/>
          <w:szCs w:val="28"/>
        </w:rPr>
        <w:t xml:space="preserve"> расположенного п</w:t>
      </w:r>
      <w:r w:rsidR="00CC686B" w:rsidRPr="0095438E">
        <w:rPr>
          <w:sz w:val="28"/>
          <w:szCs w:val="28"/>
        </w:rPr>
        <w:t xml:space="preserve">о адресу: Российская Федерация, </w:t>
      </w:r>
      <w:r w:rsidR="00DA3C81" w:rsidRPr="0095438E">
        <w:rPr>
          <w:sz w:val="28"/>
          <w:szCs w:val="28"/>
        </w:rPr>
        <w:t>Оренбургская</w:t>
      </w:r>
      <w:r w:rsidR="00CC686B" w:rsidRPr="0095438E">
        <w:rPr>
          <w:sz w:val="28"/>
          <w:szCs w:val="28"/>
        </w:rPr>
        <w:t xml:space="preserve"> </w:t>
      </w:r>
      <w:r w:rsidR="00FE4894" w:rsidRPr="0095438E">
        <w:rPr>
          <w:sz w:val="28"/>
          <w:szCs w:val="28"/>
        </w:rPr>
        <w:t>область</w:t>
      </w:r>
      <w:r w:rsidR="00813DAC" w:rsidRPr="0095438E">
        <w:rPr>
          <w:spacing w:val="-1"/>
          <w:sz w:val="28"/>
          <w:szCs w:val="28"/>
        </w:rPr>
        <w:t>,</w:t>
      </w:r>
      <w:r w:rsidR="00CC686B" w:rsidRPr="0095438E">
        <w:rPr>
          <w:spacing w:val="-1"/>
          <w:sz w:val="28"/>
          <w:szCs w:val="28"/>
        </w:rPr>
        <w:t xml:space="preserve"> г. </w:t>
      </w:r>
      <w:r w:rsidR="00BE1712" w:rsidRPr="0095438E">
        <w:rPr>
          <w:spacing w:val="-1"/>
          <w:sz w:val="28"/>
          <w:szCs w:val="28"/>
        </w:rPr>
        <w:t>Сорочинск</w:t>
      </w:r>
      <w:r w:rsidR="00AE4044" w:rsidRPr="0095438E">
        <w:rPr>
          <w:spacing w:val="-1"/>
          <w:sz w:val="28"/>
          <w:szCs w:val="28"/>
        </w:rPr>
        <w:t>,</w:t>
      </w:r>
      <w:r w:rsidR="00C90B3C" w:rsidRPr="0095438E">
        <w:rPr>
          <w:spacing w:val="-1"/>
          <w:sz w:val="28"/>
          <w:szCs w:val="28"/>
        </w:rPr>
        <w:t xml:space="preserve"> ул. Солнечная,  11 «А»</w:t>
      </w:r>
      <w:r w:rsidR="0095438E" w:rsidRPr="0095438E">
        <w:rPr>
          <w:spacing w:val="-1"/>
          <w:sz w:val="28"/>
          <w:szCs w:val="28"/>
        </w:rPr>
        <w:t>.</w:t>
      </w:r>
    </w:p>
    <w:p w:rsidR="00EE6989" w:rsidRPr="00EE6989" w:rsidRDefault="00EE6989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1278D2" w:rsidRPr="00EE6989" w:rsidRDefault="001278D2" w:rsidP="001278D2">
      <w:pPr>
        <w:jc w:val="both"/>
        <w:rPr>
          <w:spacing w:val="-1"/>
          <w:sz w:val="28"/>
          <w:szCs w:val="28"/>
        </w:rPr>
      </w:pPr>
      <w:r w:rsidRPr="00EE6989">
        <w:rPr>
          <w:color w:val="000000"/>
          <w:sz w:val="28"/>
          <w:szCs w:val="28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EE6989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EE6989" w:rsidRDefault="001278D2" w:rsidP="001278D2">
      <w:pPr>
        <w:jc w:val="both"/>
        <w:rPr>
          <w:spacing w:val="-1"/>
          <w:sz w:val="28"/>
          <w:szCs w:val="28"/>
        </w:rPr>
      </w:pPr>
    </w:p>
    <w:p w:rsidR="00906E78" w:rsidRPr="00EE6989" w:rsidRDefault="001278D2" w:rsidP="001278D2">
      <w:pPr>
        <w:jc w:val="both"/>
        <w:rPr>
          <w:color w:val="000000"/>
          <w:sz w:val="28"/>
          <w:szCs w:val="28"/>
        </w:rPr>
      </w:pPr>
      <w:r w:rsidRPr="00EE6989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EE6989" w:rsidRPr="00EE6989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EE6989">
        <w:rPr>
          <w:color w:val="000000"/>
          <w:sz w:val="28"/>
          <w:szCs w:val="28"/>
        </w:rPr>
        <w:t xml:space="preserve"> Сорочинский городской округ</w:t>
      </w:r>
      <w:r w:rsidR="00EE6989" w:rsidRPr="00EE6989">
        <w:rPr>
          <w:color w:val="000000"/>
          <w:sz w:val="28"/>
          <w:szCs w:val="28"/>
        </w:rPr>
        <w:t xml:space="preserve"> Оренбургской области</w:t>
      </w:r>
      <w:r w:rsidRPr="00EE6989">
        <w:rPr>
          <w:color w:val="000000"/>
          <w:sz w:val="28"/>
          <w:szCs w:val="28"/>
        </w:rPr>
        <w:t>.</w:t>
      </w:r>
    </w:p>
    <w:p w:rsidR="00906E78" w:rsidRPr="00EE6989" w:rsidRDefault="00906E78" w:rsidP="00906E78">
      <w:pPr>
        <w:rPr>
          <w:sz w:val="28"/>
          <w:szCs w:val="28"/>
        </w:rPr>
      </w:pPr>
    </w:p>
    <w:p w:rsidR="00E478BE" w:rsidRPr="00EE6989" w:rsidRDefault="00E478BE" w:rsidP="00EE6989">
      <w:pPr>
        <w:pStyle w:val="21"/>
        <w:ind w:left="360" w:hanging="360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EE6989" w:rsidRDefault="00E478BE" w:rsidP="00EE6989">
      <w:pPr>
        <w:pStyle w:val="21"/>
        <w:ind w:left="360" w:hanging="360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EE6989" w:rsidRDefault="00E478BE" w:rsidP="00EE6989">
      <w:pPr>
        <w:pStyle w:val="21"/>
        <w:ind w:left="360" w:hanging="360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EE6989" w:rsidRDefault="00E478BE" w:rsidP="00EE6989">
      <w:pPr>
        <w:pStyle w:val="21"/>
        <w:ind w:left="360" w:hanging="360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округа по оперативному управлению</w:t>
      </w:r>
    </w:p>
    <w:p w:rsidR="00EB758F" w:rsidRDefault="00E478BE" w:rsidP="00EE6989">
      <w:pPr>
        <w:pStyle w:val="21"/>
        <w:ind w:left="360" w:hanging="360"/>
        <w:rPr>
          <w:sz w:val="28"/>
          <w:szCs w:val="28"/>
          <w:lang w:val="ru-RU"/>
        </w:rPr>
      </w:pPr>
      <w:r w:rsidRPr="00EE6989">
        <w:rPr>
          <w:sz w:val="28"/>
          <w:szCs w:val="28"/>
          <w:lang w:val="ru-RU"/>
        </w:rPr>
        <w:t>муниципальным хозяйством                                                   А.А. Богданов</w:t>
      </w:r>
    </w:p>
    <w:p w:rsidR="00EE6989" w:rsidRPr="00EE6989" w:rsidRDefault="00EE6989" w:rsidP="00EE6989">
      <w:pPr>
        <w:pStyle w:val="21"/>
        <w:ind w:left="360" w:hanging="360"/>
        <w:rPr>
          <w:sz w:val="28"/>
          <w:szCs w:val="28"/>
          <w:lang w:val="ru-RU"/>
        </w:rPr>
      </w:pPr>
    </w:p>
    <w:p w:rsidR="005A2476" w:rsidRPr="00EE6989" w:rsidRDefault="005A2476" w:rsidP="005A24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EE6989">
        <w:rPr>
          <w:sz w:val="28"/>
          <w:szCs w:val="28"/>
        </w:rPr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B0" w:rsidRDefault="00AE0CB0" w:rsidP="003D61B3">
      <w:r>
        <w:separator/>
      </w:r>
    </w:p>
  </w:endnote>
  <w:endnote w:type="continuationSeparator" w:id="0">
    <w:p w:rsidR="00AE0CB0" w:rsidRDefault="00AE0CB0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B0" w:rsidRDefault="00AE0CB0" w:rsidP="003D61B3">
      <w:r>
        <w:separator/>
      </w:r>
    </w:p>
  </w:footnote>
  <w:footnote w:type="continuationSeparator" w:id="0">
    <w:p w:rsidR="00AE0CB0" w:rsidRDefault="00AE0CB0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2473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916E0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7F704F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38E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D5A8D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0CB0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0CAC"/>
    <w:rsid w:val="00ED526F"/>
    <w:rsid w:val="00EE677C"/>
    <w:rsid w:val="00EE6989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915E25-ED48-4FB4-8D56-A9B1C8A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C861-92A7-4A8C-A685-6023567E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2016-07-07T14:11:00Z</cp:lastPrinted>
  <dcterms:created xsi:type="dcterms:W3CDTF">2016-08-02T11:55:00Z</dcterms:created>
  <dcterms:modified xsi:type="dcterms:W3CDTF">2016-08-02T11:55:00Z</dcterms:modified>
</cp:coreProperties>
</file>