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B3" w:rsidRDefault="00F036C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BC17B3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17B3" w:rsidRPr="002C4CBA" w:rsidRDefault="00BC17B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BC17B3" w:rsidRDefault="00BC17B3">
            <w:pPr>
              <w:pStyle w:val="8"/>
              <w:ind w:right="-2"/>
              <w:rPr>
                <w:sz w:val="26"/>
              </w:rPr>
            </w:pPr>
          </w:p>
          <w:p w:rsidR="00BC17B3" w:rsidRDefault="00BC17B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BC17B3" w:rsidRDefault="00BC17B3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BC17B3" w:rsidRPr="0022082C" w:rsidRDefault="00424BED" w:rsidP="00DA191F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22082C">
        <w:rPr>
          <w:sz w:val="28"/>
          <w:szCs w:val="28"/>
          <w:lang w:val="ru-RU"/>
        </w:rPr>
        <w:t xml:space="preserve">от </w:t>
      </w:r>
      <w:r w:rsidR="00410E34">
        <w:rPr>
          <w:sz w:val="28"/>
          <w:szCs w:val="28"/>
          <w:lang w:val="ru-RU"/>
        </w:rPr>
        <w:t xml:space="preserve">14.07.2016 </w:t>
      </w:r>
      <w:r w:rsidR="003D09C4">
        <w:rPr>
          <w:sz w:val="28"/>
          <w:szCs w:val="28"/>
          <w:lang w:val="ru-RU"/>
        </w:rPr>
        <w:t xml:space="preserve">№ </w:t>
      </w:r>
      <w:r w:rsidR="00410E34">
        <w:rPr>
          <w:sz w:val="28"/>
          <w:szCs w:val="28"/>
          <w:lang w:val="ru-RU"/>
        </w:rPr>
        <w:t>1179-п</w:t>
      </w:r>
      <w:r w:rsidR="003D09C4">
        <w:rPr>
          <w:sz w:val="28"/>
          <w:szCs w:val="28"/>
          <w:lang w:val="ru-RU"/>
        </w:rPr>
        <w:t xml:space="preserve"> </w:t>
      </w:r>
    </w:p>
    <w:p w:rsidR="00905136" w:rsidRDefault="00905136" w:rsidP="00DA191F"/>
    <w:p w:rsidR="00BC17B3" w:rsidRPr="00063960" w:rsidRDefault="00BC17B3" w:rsidP="004750EC">
      <w:pPr>
        <w:ind w:right="5244"/>
      </w:pPr>
      <w:r w:rsidRPr="00063960">
        <w:t xml:space="preserve">Об ограничении движения </w:t>
      </w:r>
      <w:r w:rsidR="003C2757">
        <w:t xml:space="preserve">автотранспорта </w:t>
      </w:r>
      <w:r w:rsidR="006747AD">
        <w:t xml:space="preserve">по </w:t>
      </w:r>
      <w:r w:rsidR="00953DFB">
        <w:t>ул. К. Маркса</w:t>
      </w:r>
      <w:r w:rsidR="00843B06">
        <w:t xml:space="preserve"> </w:t>
      </w:r>
      <w:r w:rsidR="006A7240">
        <w:t>г</w:t>
      </w:r>
      <w:r w:rsidR="004368DC">
        <w:t>орода</w:t>
      </w:r>
      <w:r w:rsidR="006A7240">
        <w:t xml:space="preserve"> Сорочинска</w:t>
      </w:r>
    </w:p>
    <w:p w:rsidR="00BC17B3" w:rsidRPr="00063960" w:rsidRDefault="00BC17B3" w:rsidP="003B23EF">
      <w:pPr>
        <w:ind w:right="284"/>
      </w:pPr>
    </w:p>
    <w:p w:rsidR="002B7279" w:rsidRDefault="00BC17B3" w:rsidP="002B7279">
      <w:pPr>
        <w:ind w:firstLine="709"/>
        <w:jc w:val="both"/>
      </w:pPr>
      <w:r w:rsidRPr="00063960">
        <w:t>В соответствии с Конституцией Российской Федерации, Федеральным законом  от 06.10.2003 № 131-ФЗ  «Об общих принципах организации местного самоуправления в Российской Федерации», Федеральным з</w:t>
      </w:r>
      <w:r>
        <w:t xml:space="preserve">аконом от 08.11.2007 </w:t>
      </w:r>
      <w:r w:rsidRPr="00063960">
        <w:t>№ 257-ФЗ «</w:t>
      </w:r>
      <w:r w:rsidR="001D6A8D">
        <w:t>О</w:t>
      </w:r>
      <w:r w:rsidR="0024620C" w:rsidRPr="0024620C"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063960">
        <w:t>»,</w:t>
      </w:r>
      <w:r w:rsidR="00C74632">
        <w:t xml:space="preserve"> постановлением Правительства</w:t>
      </w:r>
      <w:r w:rsidRPr="00063960">
        <w:t xml:space="preserve"> </w:t>
      </w:r>
      <w:r w:rsidR="00C74632">
        <w:t>Оренбургской области от 7 марта 2012 г. № 228-п «Об утверждении порядка осуществления</w:t>
      </w:r>
      <w:r w:rsidR="00411B27">
        <w:t xml:space="preserve">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</w:t>
      </w:r>
      <w:r w:rsidR="005461B0">
        <w:t>бургской области»,</w:t>
      </w:r>
      <w:r w:rsidR="00C74632">
        <w:t xml:space="preserve"> </w:t>
      </w:r>
      <w:r w:rsidR="0023263D">
        <w:t xml:space="preserve">руководствуясь </w:t>
      </w:r>
      <w:r w:rsidRPr="00063960">
        <w:t>статьями 32, 35, 40 Устава муниципального образования Сорочинский городской округ Оренбургской области, в рамках проведения</w:t>
      </w:r>
      <w:r w:rsidR="00E8657C">
        <w:t xml:space="preserve"> культурно-спортивного </w:t>
      </w:r>
      <w:r w:rsidR="00C74632">
        <w:t>праздника</w:t>
      </w:r>
      <w:r w:rsidR="00E8657C">
        <w:t xml:space="preserve"> «Мой любимый город! Мой родной микрорайон!»</w:t>
      </w:r>
      <w:r w:rsidRPr="00063960">
        <w:t xml:space="preserve">, администрация Сорочинского городского округа Оренбургской области постановляет: </w:t>
      </w:r>
    </w:p>
    <w:p w:rsidR="00692582" w:rsidRDefault="00BC17B3" w:rsidP="00390B7E">
      <w:pPr>
        <w:pStyle w:val="a6"/>
        <w:numPr>
          <w:ilvl w:val="0"/>
          <w:numId w:val="8"/>
        </w:numPr>
        <w:ind w:left="0" w:firstLine="709"/>
        <w:jc w:val="both"/>
      </w:pPr>
      <w:r w:rsidRPr="00063960">
        <w:t>Ограничить движение</w:t>
      </w:r>
      <w:r w:rsidR="00EB7579">
        <w:t xml:space="preserve"> </w:t>
      </w:r>
      <w:r w:rsidR="004368DC">
        <w:t xml:space="preserve">по </w:t>
      </w:r>
      <w:r w:rsidR="0033452A">
        <w:t>ул. К.Маркса от ул. Лошкова до ул. Плешановская</w:t>
      </w:r>
      <w:r w:rsidR="00EE4A86">
        <w:t xml:space="preserve"> </w:t>
      </w:r>
      <w:r w:rsidR="0093132C">
        <w:t xml:space="preserve">города Сорочинска </w:t>
      </w:r>
      <w:r w:rsidR="0033452A">
        <w:t>15</w:t>
      </w:r>
      <w:r w:rsidR="00905136">
        <w:t>.0</w:t>
      </w:r>
      <w:r w:rsidR="0033452A">
        <w:t>7</w:t>
      </w:r>
      <w:r w:rsidR="00905136">
        <w:t xml:space="preserve">.2016 года в период с </w:t>
      </w:r>
      <w:r w:rsidR="0033452A">
        <w:t>18</w:t>
      </w:r>
      <w:r w:rsidR="003C2757">
        <w:t xml:space="preserve">:00 до </w:t>
      </w:r>
      <w:r w:rsidR="004368DC">
        <w:t>2</w:t>
      </w:r>
      <w:r w:rsidR="0033452A">
        <w:t>2</w:t>
      </w:r>
      <w:r w:rsidRPr="00063960">
        <w:t>:</w:t>
      </w:r>
      <w:r w:rsidR="0033452A">
        <w:t>3</w:t>
      </w:r>
      <w:r w:rsidRPr="00063960">
        <w:t>0 часов</w:t>
      </w:r>
      <w:r w:rsidR="00692582">
        <w:t>.</w:t>
      </w:r>
    </w:p>
    <w:p w:rsidR="00602A3A" w:rsidRDefault="00A847ED" w:rsidP="00390B7E">
      <w:pPr>
        <w:pStyle w:val="a6"/>
        <w:numPr>
          <w:ilvl w:val="0"/>
          <w:numId w:val="8"/>
        </w:numPr>
        <w:ind w:left="0" w:firstLine="709"/>
        <w:jc w:val="both"/>
      </w:pPr>
      <w:r>
        <w:t>Инспектору по социальной работе «Хозяйственная группа</w:t>
      </w:r>
      <w:r w:rsidR="00BC17B3" w:rsidRPr="00063960">
        <w:t xml:space="preserve"> по обслуживанию органов местного самоуправления» </w:t>
      </w:r>
      <w:proofErr w:type="spellStart"/>
      <w:r w:rsidR="00691BFF">
        <w:t>Палагуто</w:t>
      </w:r>
      <w:proofErr w:type="spellEnd"/>
      <w:r w:rsidR="00691BFF">
        <w:t xml:space="preserve"> Н.Г</w:t>
      </w:r>
      <w:r w:rsidR="00BC17B3" w:rsidRPr="00063960">
        <w:t>.</w:t>
      </w:r>
      <w:r>
        <w:t xml:space="preserve"> и ведущему специалисту по защите информации и информационным технологиям Кузнецову В.Г.</w:t>
      </w:r>
      <w:r w:rsidR="00BC17B3" w:rsidRPr="00063960">
        <w:t xml:space="preserve"> довести информацию об ограничении движения</w:t>
      </w:r>
      <w:r w:rsidR="00B80CF5">
        <w:t xml:space="preserve"> </w:t>
      </w:r>
      <w:r w:rsidR="008D32A9">
        <w:t xml:space="preserve">автотранспорта </w:t>
      </w:r>
      <w:r w:rsidR="00905136">
        <w:t xml:space="preserve">по </w:t>
      </w:r>
      <w:r w:rsidR="008D32A9">
        <w:t xml:space="preserve">центральной площади города </w:t>
      </w:r>
      <w:r w:rsidR="00BC17B3" w:rsidRPr="00063960">
        <w:t>до жителей Сорочинского городского округа.</w:t>
      </w:r>
    </w:p>
    <w:p w:rsidR="00BC17B3" w:rsidRPr="00063960" w:rsidRDefault="00BC17B3" w:rsidP="00692582">
      <w:pPr>
        <w:pStyle w:val="a6"/>
        <w:numPr>
          <w:ilvl w:val="0"/>
          <w:numId w:val="8"/>
        </w:numPr>
        <w:ind w:left="0" w:firstLine="709"/>
        <w:jc w:val="both"/>
      </w:pPr>
      <w:r w:rsidRPr="00063960">
        <w:t xml:space="preserve">Директору МУП «Санитарная очистка» Хорохорину С.Ю. на основании заключенного </w:t>
      </w:r>
      <w:r w:rsidR="00602A3A">
        <w:t>м</w:t>
      </w:r>
      <w:r w:rsidRPr="00063960">
        <w:t xml:space="preserve">ежду администрацией Сорочинского городского округа Оренбургской области и муниципальным унитарным предприятием «Санитарная очистка» муниципального контракта на выполнение работ и оказание услуг принять все меры по установке дорожных </w:t>
      </w:r>
      <w:r w:rsidR="00F036CB" w:rsidRPr="00063960">
        <w:t>знаков в</w:t>
      </w:r>
      <w:r w:rsidRPr="00063960">
        <w:t xml:space="preserve"> соответствии с требованиями ГОСТ Р 52289-2004 «Технические средства организации дорожного движения. Правила применения» и ГОСТ Р 52290-2004, а именно установить временные дорожные знаки: 3.2 «Движение запрещено», 6.18.2, 6.18.3 «Направление объезда» </w:t>
      </w:r>
      <w:r w:rsidR="00953DFB">
        <w:t>по ул. К. Маркса</w:t>
      </w:r>
      <w:r w:rsidR="00F11123">
        <w:t xml:space="preserve"> города</w:t>
      </w:r>
      <w:r w:rsidR="00602A3A">
        <w:t xml:space="preserve"> Сорочинска </w:t>
      </w:r>
      <w:r w:rsidRPr="00063960">
        <w:t>в соответствии с прилагае</w:t>
      </w:r>
      <w:r w:rsidR="00810709">
        <w:t xml:space="preserve">мой схемой ограничения проезда согласно </w:t>
      </w:r>
      <w:r w:rsidRPr="00063960">
        <w:t>приложени</w:t>
      </w:r>
      <w:r w:rsidR="00810709">
        <w:t>ю №1</w:t>
      </w:r>
      <w:r w:rsidRPr="00063960">
        <w:t>.</w:t>
      </w:r>
    </w:p>
    <w:p w:rsidR="00BC17B3" w:rsidRPr="00063960" w:rsidRDefault="00F11123" w:rsidP="00905136">
      <w:pPr>
        <w:ind w:firstLine="709"/>
        <w:jc w:val="both"/>
      </w:pPr>
      <w:r>
        <w:t>4</w:t>
      </w:r>
      <w:r w:rsidR="008D32A9">
        <w:t xml:space="preserve">. Рекомендовать </w:t>
      </w:r>
      <w:r w:rsidR="00BC17B3" w:rsidRPr="00063960">
        <w:t xml:space="preserve">ОМВД </w:t>
      </w:r>
      <w:r w:rsidR="005D1AEE">
        <w:t>РФ по Сорочинскому городскому округу</w:t>
      </w:r>
      <w:r w:rsidR="001E4398">
        <w:t xml:space="preserve"> </w:t>
      </w:r>
      <w:r w:rsidR="001E4398" w:rsidRPr="00063960">
        <w:t>(</w:t>
      </w:r>
      <w:proofErr w:type="spellStart"/>
      <w:r w:rsidR="00BC17B3" w:rsidRPr="00063960">
        <w:t>А.А.Ганичкин</w:t>
      </w:r>
      <w:proofErr w:type="spellEnd"/>
      <w:r w:rsidR="00BC17B3" w:rsidRPr="00063960">
        <w:t xml:space="preserve">) обеспечить </w:t>
      </w:r>
      <w:r w:rsidR="001E4398" w:rsidRPr="00063960">
        <w:t>контроль</w:t>
      </w:r>
      <w:r w:rsidR="001E4398">
        <w:t xml:space="preserve"> </w:t>
      </w:r>
      <w:r w:rsidR="001E4398" w:rsidRPr="00063960">
        <w:t>за</w:t>
      </w:r>
      <w:r w:rsidR="00BC17B3" w:rsidRPr="00063960">
        <w:t xml:space="preserve"> соблюдением введенных ограничений.</w:t>
      </w:r>
    </w:p>
    <w:p w:rsidR="00BC17B3" w:rsidRPr="00063960" w:rsidRDefault="00F11123" w:rsidP="00905136">
      <w:pPr>
        <w:ind w:firstLine="709"/>
        <w:jc w:val="both"/>
      </w:pPr>
      <w:r>
        <w:t>5</w:t>
      </w:r>
      <w:r w:rsidR="00BC17B3" w:rsidRPr="00063960">
        <w:t xml:space="preserve">. Контроль за исполнением настоящего </w:t>
      </w:r>
      <w:r w:rsidR="00BC17B3">
        <w:t>постановления</w:t>
      </w:r>
      <w:r w:rsidR="00BC17B3" w:rsidRPr="00063960">
        <w:t xml:space="preserve"> </w:t>
      </w:r>
      <w:r w:rsidR="00BC17B3">
        <w:t>оставляю за собой.</w:t>
      </w:r>
    </w:p>
    <w:p w:rsidR="00BC17B3" w:rsidRDefault="00F11123" w:rsidP="00905136">
      <w:pPr>
        <w:ind w:firstLine="709"/>
        <w:jc w:val="both"/>
      </w:pPr>
      <w:r>
        <w:t>6</w:t>
      </w:r>
      <w:r w:rsidR="00BC17B3" w:rsidRPr="00063960">
        <w:t xml:space="preserve">. Настоящее </w:t>
      </w:r>
      <w:r w:rsidR="00EC3D65">
        <w:t xml:space="preserve">постановление вступает в силу со дня </w:t>
      </w:r>
      <w:r w:rsidR="00BC17B3" w:rsidRPr="00063960">
        <w:t>подписания и подлежит размещению на официально</w:t>
      </w:r>
      <w:r w:rsidR="00953DFB">
        <w:t>м портале муниципального образования</w:t>
      </w:r>
      <w:r w:rsidR="00BC17B3" w:rsidRPr="00063960">
        <w:t xml:space="preserve"> </w:t>
      </w:r>
      <w:r w:rsidR="00BC17B3">
        <w:t>Сорочинский городской округ</w:t>
      </w:r>
      <w:r w:rsidR="00BC17B3" w:rsidRPr="00063960">
        <w:t xml:space="preserve"> Оренбургской области.</w:t>
      </w:r>
      <w:bookmarkStart w:id="0" w:name="_GoBack"/>
      <w:bookmarkEnd w:id="0"/>
    </w:p>
    <w:p w:rsidR="00BC17B3" w:rsidRDefault="00BC17B3" w:rsidP="005461B0">
      <w:pPr>
        <w:jc w:val="both"/>
      </w:pPr>
    </w:p>
    <w:p w:rsidR="00A068AE" w:rsidRDefault="00410E34" w:rsidP="00A068AE">
      <w:pPr>
        <w:tabs>
          <w:tab w:val="left" w:pos="3345"/>
        </w:tabs>
        <w:ind w:left="-567"/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132715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AE">
        <w:t xml:space="preserve">          И.о. главы муниципального образования</w:t>
      </w:r>
    </w:p>
    <w:p w:rsidR="00A068AE" w:rsidRDefault="00A068AE" w:rsidP="00A068AE">
      <w:pPr>
        <w:tabs>
          <w:tab w:val="left" w:pos="3345"/>
        </w:tabs>
        <w:ind w:left="-567"/>
      </w:pPr>
      <w:r>
        <w:t xml:space="preserve">          Сорочинский городской округ – первый</w:t>
      </w:r>
    </w:p>
    <w:p w:rsidR="00A068AE" w:rsidRDefault="00A068AE" w:rsidP="00A068AE">
      <w:pPr>
        <w:tabs>
          <w:tab w:val="left" w:pos="3345"/>
        </w:tabs>
        <w:ind w:left="-567"/>
      </w:pPr>
      <w:r>
        <w:t xml:space="preserve">          заместитель главы администрации городского</w:t>
      </w:r>
    </w:p>
    <w:p w:rsidR="00A068AE" w:rsidRDefault="00A068AE" w:rsidP="00A068AE">
      <w:pPr>
        <w:tabs>
          <w:tab w:val="left" w:pos="3345"/>
        </w:tabs>
        <w:ind w:left="-567"/>
      </w:pPr>
      <w:r>
        <w:t xml:space="preserve">          округа по оперативному управлению</w:t>
      </w:r>
    </w:p>
    <w:p w:rsidR="00A068AE" w:rsidRDefault="00A068AE" w:rsidP="00A068AE">
      <w:pPr>
        <w:tabs>
          <w:tab w:val="left" w:pos="3345"/>
        </w:tabs>
      </w:pPr>
      <w:r>
        <w:t xml:space="preserve"> муниципальным хозяйством                                                                                      А.А. Богданов</w:t>
      </w:r>
    </w:p>
    <w:p w:rsidR="00A068AE" w:rsidRDefault="00A068AE" w:rsidP="00A068AE">
      <w:pPr>
        <w:jc w:val="both"/>
      </w:pPr>
    </w:p>
    <w:p w:rsidR="0021009C" w:rsidRDefault="00BC17B3" w:rsidP="0021009C">
      <w:pPr>
        <w:rPr>
          <w:sz w:val="28"/>
          <w:szCs w:val="28"/>
        </w:rPr>
      </w:pPr>
      <w:r>
        <w:rPr>
          <w:sz w:val="20"/>
          <w:szCs w:val="20"/>
        </w:rPr>
        <w:t xml:space="preserve">Разослано: в </w:t>
      </w:r>
      <w:r w:rsidR="007B500E">
        <w:rPr>
          <w:sz w:val="20"/>
          <w:szCs w:val="20"/>
        </w:rPr>
        <w:t xml:space="preserve">дело, </w:t>
      </w:r>
      <w:r w:rsidR="005461B0">
        <w:rPr>
          <w:sz w:val="20"/>
          <w:szCs w:val="20"/>
        </w:rPr>
        <w:t>О</w:t>
      </w:r>
      <w:r w:rsidR="005D1AEE" w:rsidRPr="005D1AEE">
        <w:rPr>
          <w:sz w:val="20"/>
          <w:szCs w:val="20"/>
        </w:rPr>
        <w:t>МВД РФ по Сорочинскому городскому округу</w:t>
      </w:r>
      <w:r w:rsidR="0033452A">
        <w:rPr>
          <w:sz w:val="20"/>
          <w:szCs w:val="20"/>
        </w:rPr>
        <w:t>, Богданову А.А.</w:t>
      </w:r>
      <w:r w:rsidR="00691BFF">
        <w:rPr>
          <w:sz w:val="20"/>
          <w:szCs w:val="20"/>
        </w:rPr>
        <w:t>,</w:t>
      </w:r>
      <w:r w:rsidR="00320946">
        <w:rPr>
          <w:sz w:val="20"/>
          <w:szCs w:val="20"/>
        </w:rPr>
        <w:t xml:space="preserve"> </w:t>
      </w:r>
      <w:proofErr w:type="spellStart"/>
      <w:r w:rsidR="00691BFF">
        <w:rPr>
          <w:sz w:val="20"/>
          <w:szCs w:val="20"/>
        </w:rPr>
        <w:t>Палагуто</w:t>
      </w:r>
      <w:proofErr w:type="spellEnd"/>
      <w:r w:rsidR="00691BFF">
        <w:rPr>
          <w:sz w:val="20"/>
          <w:szCs w:val="20"/>
        </w:rPr>
        <w:t xml:space="preserve"> Н.Г.</w:t>
      </w:r>
      <w:r w:rsidR="004360F1">
        <w:rPr>
          <w:sz w:val="20"/>
          <w:szCs w:val="20"/>
        </w:rPr>
        <w:t xml:space="preserve"> Кузнецову В.Г.</w:t>
      </w:r>
      <w:r w:rsidR="007B500E">
        <w:rPr>
          <w:sz w:val="20"/>
          <w:szCs w:val="20"/>
        </w:rPr>
        <w:t xml:space="preserve">, </w:t>
      </w:r>
      <w:r w:rsidR="007B500E" w:rsidRPr="00EA3676">
        <w:rPr>
          <w:sz w:val="20"/>
          <w:szCs w:val="20"/>
        </w:rPr>
        <w:t>управлению</w:t>
      </w:r>
      <w:r w:rsidRPr="00EA3676">
        <w:rPr>
          <w:sz w:val="20"/>
          <w:szCs w:val="20"/>
        </w:rPr>
        <w:t xml:space="preserve"> </w:t>
      </w:r>
      <w:r w:rsidR="007B500E" w:rsidRPr="00EA3676">
        <w:rPr>
          <w:sz w:val="20"/>
          <w:szCs w:val="20"/>
        </w:rPr>
        <w:t>ЖКХ, отдел</w:t>
      </w:r>
      <w:r w:rsidR="0023263D">
        <w:rPr>
          <w:sz w:val="20"/>
          <w:szCs w:val="20"/>
        </w:rPr>
        <w:t>у</w:t>
      </w:r>
      <w:r w:rsidR="007B500E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 культуре и искусству, </w:t>
      </w:r>
      <w:r w:rsidR="006A1F5F">
        <w:rPr>
          <w:sz w:val="20"/>
          <w:szCs w:val="20"/>
        </w:rPr>
        <w:t>МУП «</w:t>
      </w:r>
      <w:proofErr w:type="spellStart"/>
      <w:r w:rsidR="006A1F5F">
        <w:rPr>
          <w:sz w:val="20"/>
          <w:szCs w:val="20"/>
        </w:rPr>
        <w:t>Саночистка</w:t>
      </w:r>
      <w:proofErr w:type="spellEnd"/>
      <w:r w:rsidR="006A1F5F">
        <w:rPr>
          <w:sz w:val="20"/>
          <w:szCs w:val="20"/>
        </w:rPr>
        <w:t xml:space="preserve">», </w:t>
      </w:r>
      <w:r w:rsidRPr="00EA3676">
        <w:rPr>
          <w:sz w:val="20"/>
          <w:szCs w:val="20"/>
        </w:rPr>
        <w:t>прокуратуре.</w:t>
      </w:r>
      <w:r w:rsidR="00670838">
        <w:rPr>
          <w:sz w:val="28"/>
          <w:szCs w:val="28"/>
        </w:rPr>
        <w:t xml:space="preserve"> </w:t>
      </w:r>
    </w:p>
    <w:p w:rsidR="004750EC" w:rsidRPr="004750EC" w:rsidRDefault="004750EC" w:rsidP="0021009C">
      <w:pPr>
        <w:ind w:left="5245"/>
      </w:pPr>
      <w:r>
        <w:br w:type="page"/>
      </w:r>
      <w:r w:rsidRPr="004750EC">
        <w:lastRenderedPageBreak/>
        <w:t>Приложение № 1 к постановлению администрации Сорочинского городского округа Оренбургской области</w:t>
      </w:r>
    </w:p>
    <w:p w:rsidR="004750EC" w:rsidRPr="0021009C" w:rsidRDefault="004750EC" w:rsidP="0021009C">
      <w:pPr>
        <w:ind w:left="5245"/>
        <w:rPr>
          <w:lang w:val="en-US"/>
        </w:rPr>
      </w:pPr>
      <w:r w:rsidRPr="004750EC">
        <w:t>от 14.07.2016 № 1179-п</w:t>
      </w:r>
      <w:r w:rsidR="0021009C">
        <w:rPr>
          <w:lang w:val="en-US"/>
        </w:rPr>
        <w:t xml:space="preserve"> </w:t>
      </w:r>
    </w:p>
    <w:p w:rsidR="004750EC" w:rsidRDefault="0021009C" w:rsidP="004750EC">
      <w:pPr>
        <w:ind w:left="1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4ADD99" wp14:editId="7424004F">
                <wp:simplePos x="0" y="0"/>
                <wp:positionH relativeFrom="column">
                  <wp:posOffset>-144780</wp:posOffset>
                </wp:positionH>
                <wp:positionV relativeFrom="paragraph">
                  <wp:posOffset>500014</wp:posOffset>
                </wp:positionV>
                <wp:extent cx="6614843" cy="6491874"/>
                <wp:effectExtent l="0" t="0" r="14605" b="23495"/>
                <wp:wrapNone/>
                <wp:docPr id="254" name="Группа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843" cy="6491874"/>
                          <a:chOff x="0" y="0"/>
                          <a:chExt cx="6614843" cy="6491874"/>
                        </a:xfrm>
                      </wpg:grpSpPr>
                      <wps:wsp>
                        <wps:cNvPr id="218" name="Надпись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595668" y="1823049"/>
                            <a:ext cx="10191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0EC" w:rsidRPr="00DF6C12" w:rsidRDefault="004750EC" w:rsidP="004750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6C12">
                                <w:rPr>
                                  <w:sz w:val="16"/>
                                  <w:szCs w:val="16"/>
                                </w:rPr>
                                <w:t>Направление объезда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3" name="Группа 253"/>
                        <wpg:cNvGrpSpPr/>
                        <wpg:grpSpPr>
                          <a:xfrm>
                            <a:off x="0" y="0"/>
                            <a:ext cx="6191274" cy="6491874"/>
                            <a:chOff x="0" y="0"/>
                            <a:chExt cx="6191274" cy="6491874"/>
                          </a:xfrm>
                        </wpg:grpSpPr>
                        <wps:wsp>
                          <wps:cNvPr id="188" name="Прямая со стрелкой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1509" y="3680603"/>
                              <a:ext cx="635" cy="25298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Прямая со стрелкой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1509" y="0"/>
                              <a:ext cx="0" cy="2612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Прямая со стрелкой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547" y="2018581"/>
                              <a:ext cx="1294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Прямоугольник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17630"/>
                              <a:ext cx="284480" cy="854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Прямая со стрелкой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547" y="3680603"/>
                              <a:ext cx="12960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Прямоугольник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2936"/>
                              <a:ext cx="285115" cy="890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Прямоугольник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80603"/>
                              <a:ext cx="285115" cy="1068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Прямоугольник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279"/>
                              <a:ext cx="285115" cy="100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Надпись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72" y="396799"/>
                              <a:ext cx="488834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009C" w:rsidRDefault="0021009C" w:rsidP="0021009C">
                                <w:r>
                                  <w:t>215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Надпись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72" y="1115637"/>
                              <a:ext cx="488827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009C" w:rsidRDefault="0021009C" w:rsidP="0021009C">
                                <w:r>
                                  <w:t>215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Надпись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68" y="4071499"/>
                              <a:ext cx="477332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009C" w:rsidRDefault="0021009C" w:rsidP="0021009C">
                                <w:r>
                                  <w:t>215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Надпись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583" y="2599318"/>
                              <a:ext cx="563597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009C" w:rsidRDefault="0021009C" w:rsidP="0021009C">
                                <w:r>
                                  <w:t>УЮТ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Прямая со стрелкой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547" y="391064"/>
                              <a:ext cx="178435" cy="1543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Прямая со стрелкой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547" y="1259456"/>
                              <a:ext cx="178435" cy="1543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Прямая со стрелкой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547" y="2743200"/>
                              <a:ext cx="259080" cy="81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Прямая со стрелкой 1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547" y="4226943"/>
                              <a:ext cx="151765" cy="94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Овал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298" y="3674853"/>
                              <a:ext cx="280670" cy="2387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Прямая со стрелкой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5320" y="3922143"/>
                              <a:ext cx="0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Стрелка вправо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049" y="3743864"/>
                              <a:ext cx="274320" cy="108585"/>
                            </a:xfrm>
                            <a:prstGeom prst="rightArrow">
                              <a:avLst>
                                <a:gd name="adj1" fmla="val 50000"/>
                                <a:gd name="adj2" fmla="val 6315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Прямая со стрелкой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5320" y="736120"/>
                              <a:ext cx="0" cy="350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Овал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049" y="764875"/>
                              <a:ext cx="274320" cy="2076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Стрелка вправо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049" y="828136"/>
                              <a:ext cx="274320" cy="90805"/>
                            </a:xfrm>
                            <a:prstGeom prst="rightArrow">
                              <a:avLst>
                                <a:gd name="adj1" fmla="val 50000"/>
                                <a:gd name="adj2" fmla="val 7552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" name="Группа 252"/>
                          <wpg:cNvGrpSpPr/>
                          <wpg:grpSpPr>
                            <a:xfrm>
                              <a:off x="2035834" y="178279"/>
                              <a:ext cx="4155440" cy="6313595"/>
                              <a:chOff x="0" y="0"/>
                              <a:chExt cx="4155440" cy="6313595"/>
                            </a:xfrm>
                          </wpg:grpSpPr>
                          <wps:wsp>
                            <wps:cNvPr id="242" name="Прямая со стрелкой 2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55392" y="0"/>
                                <a:ext cx="635" cy="398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1" name="Группа 251"/>
                            <wpg:cNvGrpSpPr/>
                            <wpg:grpSpPr>
                              <a:xfrm>
                                <a:off x="0" y="0"/>
                                <a:ext cx="4155440" cy="6313595"/>
                                <a:chOff x="0" y="0"/>
                                <a:chExt cx="4155440" cy="6313595"/>
                              </a:xfrm>
                            </wpg:grpSpPr>
                            <wps:wsp>
                              <wps:cNvPr id="238" name="Прямая со стрелкой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48" y="396240"/>
                                  <a:ext cx="1637030" cy="11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0" name="Группа 250"/>
                              <wpg:cNvGrpSpPr/>
                              <wpg:grpSpPr>
                                <a:xfrm>
                                  <a:off x="0" y="0"/>
                                  <a:ext cx="4155440" cy="6313595"/>
                                  <a:chOff x="0" y="0"/>
                                  <a:chExt cx="4155440" cy="6313595"/>
                                </a:xfrm>
                              </wpg:grpSpPr>
                              <wps:wsp>
                                <wps:cNvPr id="227" name="Прямая со стрелкой 2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2480" y="621792"/>
                                    <a:ext cx="19589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9" name="Группа 249"/>
                                <wpg:cNvGrpSpPr/>
                                <wpg:grpSpPr>
                                  <a:xfrm>
                                    <a:off x="0" y="0"/>
                                    <a:ext cx="4155440" cy="6313595"/>
                                    <a:chOff x="0" y="0"/>
                                    <a:chExt cx="4155440" cy="6313595"/>
                                  </a:xfrm>
                                </wpg:grpSpPr>
                                <wps:wsp>
                                  <wps:cNvPr id="219" name="Прямая со стрелкой 2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27376" y="2176272"/>
                                      <a:ext cx="1367790" cy="16935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48" name="Группа 248"/>
                                  <wpg:cNvGrpSpPr/>
                                  <wpg:grpSpPr>
                                    <a:xfrm>
                                      <a:off x="0" y="0"/>
                                      <a:ext cx="4155440" cy="6313595"/>
                                      <a:chOff x="0" y="0"/>
                                      <a:chExt cx="4155440" cy="6313595"/>
                                    </a:xfrm>
                                  </wpg:grpSpPr>
                                  <wps:wsp>
                                    <wps:cNvPr id="187" name="Прямая со стрелкой 1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800" y="1267968"/>
                                        <a:ext cx="0" cy="25057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6" name="Прямая со стрелкой 1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6032" y="4145280"/>
                                        <a:ext cx="0" cy="19240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" name="Прямая со стрелкой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6032" y="4145280"/>
                                        <a:ext cx="250571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8" name="Прямая со стрелкой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800" y="3773424"/>
                                        <a:ext cx="245808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" name="Полилиния 22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304800" y="621792"/>
                                        <a:ext cx="499110" cy="79565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" name="Прямая со стрелкой 2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76656" y="280416"/>
                                        <a:ext cx="209169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4" name="Полилиния 244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176784" y="67056"/>
                                        <a:ext cx="497205" cy="51244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1" name="Надпись 2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3232" y="822960"/>
                                        <a:ext cx="1914525" cy="4476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009C" w:rsidRPr="0033011C" w:rsidRDefault="0021009C" w:rsidP="0021009C">
                                          <w:r w:rsidRPr="00F0131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Знаки 3,2 «Движение запрещено» и 4.2.3</w:t>
                                          </w:r>
                                          <w:r w:rsidRPr="0033011C">
                                            <w:t xml:space="preserve"> «Объезд»</w:t>
                                          </w:r>
                                        </w:p>
                                        <w:p w:rsidR="0021009C" w:rsidRDefault="0021009C" w:rsidP="0021009C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Прямая со стрелкой 2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76784" y="3474720"/>
                                        <a:ext cx="914400" cy="3003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" name="Надпись 2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4256" y="3060192"/>
                                        <a:ext cx="1847215" cy="4146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009C" w:rsidRPr="00481EEC" w:rsidRDefault="0021009C" w:rsidP="0021009C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81EE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Знаки 3,2 «Движение запрещено» и 4.2.1 «Объезд»</w:t>
                                          </w:r>
                                        </w:p>
                                        <w:p w:rsidR="0021009C" w:rsidRDefault="0021009C" w:rsidP="0021009C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5" name="Прямая со стрелкой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56032" y="682752"/>
                                        <a:ext cx="1181100" cy="1403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" name="Прямая со стрелкой 2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61488" y="621792"/>
                                        <a:ext cx="0" cy="3302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" name="Прямая со стрелкой 2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83280" y="621792"/>
                                        <a:ext cx="0" cy="3302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" name="Прямая со стрелкой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61488" y="4181856"/>
                                        <a:ext cx="0" cy="19240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" name="Прямая со стрелкой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83280" y="4181856"/>
                                        <a:ext cx="0" cy="19240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" name="Прямая со стрелкой 2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83280" y="4181856"/>
                                        <a:ext cx="77216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" name="Прямая со стрелкой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83280" y="3773424"/>
                                        <a:ext cx="7721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" name="Прямая со стрелкой 2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83280" y="615696"/>
                                        <a:ext cx="7721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7" name="Прямая со стрелкой 2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83280" y="286512"/>
                                        <a:ext cx="7721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1" name="Прямая со стрелкой 2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83280" y="30480"/>
                                        <a:ext cx="635" cy="39814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" name="Прямая со стрелкой 2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6656" y="3864864"/>
                                        <a:ext cx="15570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" name="Прямая со стрелкой 2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30352" y="4084320"/>
                                        <a:ext cx="184721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7" name="Прямая со стрелкой 2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56560" y="774192"/>
                                        <a:ext cx="0" cy="24091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" name="Прямая со стрелкой 2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24784" y="822960"/>
                                        <a:ext cx="0" cy="235966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3" name="Прямая со стрелкой 2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77824" y="505968"/>
                                        <a:ext cx="17557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" name="Прямая со стрелкой 2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761488" y="499872"/>
                                        <a:ext cx="1234440" cy="10096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47" name="Группа 247"/>
                                    <wpg:cNvGrpSpPr/>
                                    <wpg:grpSpPr>
                                      <a:xfrm>
                                        <a:off x="0" y="3980688"/>
                                        <a:ext cx="2955649" cy="2332907"/>
                                        <a:chOff x="0" y="0"/>
                                        <a:chExt cx="2955649" cy="2332907"/>
                                      </a:xfrm>
                                    </wpg:grpSpPr>
                                    <wps:wsp>
                                      <wps:cNvPr id="207" name="Надпись 2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7200" y="1918252"/>
                                          <a:ext cx="1099185" cy="4146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1009C" w:rsidRDefault="0021009C" w:rsidP="0021009C">
                                            <w:proofErr w:type="spellStart"/>
                                            <w:r w:rsidRPr="00BC58B7">
                                              <w:t>Ул.К.Маркса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6" name="Прямая со стрелкой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0" y="1093305"/>
                                          <a:ext cx="1176020" cy="8204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0" name="Надпись 2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72209" y="924339"/>
                                          <a:ext cx="1253490" cy="4146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1009C" w:rsidRDefault="0021009C" w:rsidP="0021009C">
                                            <w:proofErr w:type="spellStart"/>
                                            <w:r w:rsidRPr="00BC58B7">
                                              <w:t>Ул.</w:t>
                                            </w:r>
                                            <w:r>
                                              <w:t>Московская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1" name="Прямая со стрелкой 2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898374" y="427383"/>
                                          <a:ext cx="1057275" cy="50419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5" name="Надпись 22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6774" y="427383"/>
                                          <a:ext cx="1253490" cy="3136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1009C" w:rsidRDefault="0021009C" w:rsidP="0021009C">
                                            <w:proofErr w:type="spellStart"/>
                                            <w:r w:rsidRPr="00BC58B7">
                                              <w:t>Ул.</w:t>
                                            </w:r>
                                            <w:r>
                                              <w:t>Лошкова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" name="Прямая со стрелкой 2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172817" y="0"/>
                                          <a:ext cx="473710" cy="40259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46" name="Надпись 2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0432" y="0"/>
                                        <a:ext cx="1457960" cy="3136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009C" w:rsidRDefault="0021009C" w:rsidP="0021009C">
                                          <w:proofErr w:type="spellStart"/>
                                          <w:r w:rsidRPr="00BC58B7">
                                            <w:t>Ул.</w:t>
                                          </w:r>
                                          <w:r>
                                            <w:t>Плешановская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43" name="Прямая со стрелкой 2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30096" y="310896"/>
                                  <a:ext cx="447421" cy="188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4ADD99" id="Группа 254" o:spid="_x0000_s1026" style="position:absolute;left:0;text-align:left;margin-left:-11.4pt;margin-top:39.35pt;width:520.85pt;height:511.15pt;z-index:251709440" coordsize="66148,6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18" o:spid="_x0000_s1027" type="#_x0000_t202" style="position:absolute;left:55956;top:18230;width:1019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" strokecolor="white">
                  <v:textbox>
                    <w:txbxContent>
                      <w:p w:rsidR="004750EC" w:rsidRPr="00DF6C12" w:rsidRDefault="004750EC" w:rsidP="004750EC">
                        <w:pPr>
                          <w:rPr>
                            <w:sz w:val="16"/>
                            <w:szCs w:val="16"/>
                          </w:rPr>
                        </w:pPr>
                        <w:r w:rsidRPr="00DF6C12">
                          <w:rPr>
                            <w:sz w:val="16"/>
                            <w:szCs w:val="16"/>
                          </w:rPr>
                          <w:t>Направление объезда</w:t>
                        </w:r>
                      </w:p>
                    </w:txbxContent>
                  </v:textbox>
                </v:shape>
                <v:group id="Группа 253" o:spid="_x0000_s1028" style="position:absolute;width:61912;height:64918" coordsize="61912,6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88" o:spid="_x0000_s1029" type="#_x0000_t32" style="position:absolute;left:15815;top:36806;width:6;height:25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/>
                  <v:shape id="Прямая со стрелкой 245" o:spid="_x0000_s1030" type="#_x0000_t32" style="position:absolute;left:15815;width:0;height:2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nn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h1D558YAAADcAAAA&#10;DwAAAAAAAAAAAAAAAAAHAgAAZHJzL2Rvd25yZXYueG1sUEsFBgAAAAADAAMAtwAAAPoCAAAAAA==&#10;"/>
                  <v:shape id="Прямая со стрелкой 189" o:spid="_x0000_s1031" type="#_x0000_t32" style="position:absolute;left:2875;top:20185;width:129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"/>
                  <v:rect id="Прямоугольник 192" o:spid="_x0000_s1032" style="position:absolute;top:23176;width:284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<v:shape id="Прямая со стрелкой 193" o:spid="_x0000_s1033" type="#_x0000_t32" style="position:absolute;left:2875;top:36806;width:1296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kz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wrCJM8MAAADcAAAADwAA&#10;AAAAAAAAAAAAAAAHAgAAZHJzL2Rvd25yZXYueG1sUEsFBgAAAAADAAMAtwAAAPcCAAAAAA==&#10;"/>
                  <v:rect id="Прямоугольник 191" o:spid="_x0000_s1034" style="position:absolute;top:11329;width:2851;height:8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  <v:rect id="Прямоугольник 190" o:spid="_x0000_s1035" style="position:absolute;top:36806;width:2851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  <v:rect id="Прямоугольник 239" o:spid="_x0000_s1036" style="position:absolute;top:1782;width:2851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<v:shape id="Надпись 240" o:spid="_x0000_s1037" type="#_x0000_t202" style="position:absolute;left:4600;top:3967;width:488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  <v:textbox>
                      <w:txbxContent>
                        <w:p w:rsidR="0021009C" w:rsidRDefault="0021009C" w:rsidP="0021009C">
                          <w:r>
                            <w:t>215</w:t>
                          </w:r>
                        </w:p>
                      </w:txbxContent>
                    </v:textbox>
                  </v:shape>
                  <v:shape id="Надпись 194" o:spid="_x0000_s1038" type="#_x0000_t202" style="position:absolute;left:4600;top:11156;width:488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<v:textbox>
                      <w:txbxContent>
                        <w:p w:rsidR="0021009C" w:rsidRDefault="0021009C" w:rsidP="0021009C">
                          <w:r>
                            <w:t>215</w:t>
                          </w:r>
                        </w:p>
                      </w:txbxContent>
                    </v:textbox>
                  </v:shape>
                  <v:shape id="Надпись 198" o:spid="_x0000_s1039" type="#_x0000_t202" style="position:absolute;left:4370;top:40714;width:477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  <v:textbox>
                      <w:txbxContent>
                        <w:p w:rsidR="0021009C" w:rsidRDefault="0021009C" w:rsidP="0021009C">
                          <w:r>
                            <w:t>215</w:t>
                          </w:r>
                        </w:p>
                      </w:txbxContent>
                    </v:textbox>
                  </v:shape>
                  <v:shape id="Надпись 195" o:spid="_x0000_s1040" type="#_x0000_t202" style="position:absolute;left:5405;top:25993;width:563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<v:textbox>
                      <w:txbxContent>
                        <w:p w:rsidR="0021009C" w:rsidRDefault="0021009C" w:rsidP="0021009C">
                          <w:r>
                            <w:t>УЮТ</w:t>
                          </w:r>
                        </w:p>
                      </w:txbxContent>
                    </v:textbox>
                  </v:shape>
                  <v:shape id="Прямая со стрелкой 235" o:spid="_x0000_s1041" type="#_x0000_t32" style="position:absolute;left:2875;top:3910;width:1784;height:15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    <v:shape id="Прямая со стрелкой 196" o:spid="_x0000_s1042" type="#_x0000_t32" style="position:absolute;left:2875;top:12594;width:1784;height:15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rAwgAAANw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"/>
                  <v:shape id="Прямая со стрелкой 197" o:spid="_x0000_s1043" type="#_x0000_t32" style="position:absolute;left:2875;top:27432;width:2591;height:8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9bwgAAANw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"/>
                  <v:shape id="Прямая со стрелкой 199" o:spid="_x0000_s1044" type="#_x0000_t32" style="position:absolute;left:2875;top:42269;width:1518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"/>
                  <v:oval id="Овал 223" o:spid="_x0000_s1045" style="position:absolute;left:18172;top:36748;width:280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qF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NIPHmXgE9OYPAAD//wMAUEsBAi0AFAAGAAgAAAAhANvh9svuAAAAhQEAABMAAAAAAAAAAAAA&#10;AAAAAAAAAFtDb250ZW50X1R5cGVzXS54bWxQSwECLQAUAAYACAAAACEAWvQsW78AAAAVAQAACwAA&#10;AAAAAAAAAAAAAAAfAQAAX3JlbHMvLnJlbHNQSwECLQAUAAYACAAAACEAgePKhcMAAADcAAAADwAA&#10;AAAAAAAAAAAAAAAHAgAAZHJzL2Rvd25yZXYueG1sUEsFBgAAAAADAAMAtwAAAPcCAAAAAA==&#10;"/>
                  <v:shape id="Прямая со стрелкой 222" o:spid="_x0000_s1046" type="#_x0000_t32" style="position:absolute;left:19553;top:39221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Qz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224" o:spid="_x0000_s1047" type="#_x0000_t13" style="position:absolute;left:18230;top:37438;width:27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"/>
                  <v:shape id="Прямая со стрелкой 203" o:spid="_x0000_s1048" type="#_x0000_t32" style="position:absolute;left:19553;top:7361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3I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Dxn33IxQAAANwAAAAP&#10;AAAAAAAAAAAAAAAAAAcCAABkcnMvZG93bnJldi54bWxQSwUGAAAAAAMAAwC3AAAA+QIAAAAA&#10;"/>
                  <v:oval id="Овал 229" o:spid="_x0000_s1049" style="position:absolute;left:18230;top:7648;width:2743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1v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LHuB25l4BPTmDwAA//8DAFBLAQItABQABgAIAAAAIQDb4fbL7gAAAIUBAAATAAAAAAAAAAAA&#10;AAAAAAAAAABbQ29udGVudF9UeXBlc10ueG1sUEsBAi0AFAAGAAgAAAAhAFr0LFu/AAAAFQEAAAsA&#10;AAAAAAAAAAAAAAAAHwEAAF9yZWxzLy5yZWxzUEsBAi0AFAAGAAgAAAAhAOAL/W/EAAAA3AAAAA8A&#10;AAAAAAAAAAAAAAAABwIAAGRycy9kb3ducmV2LnhtbFBLBQYAAAAAAwADALcAAAD4AgAAAAA=&#10;"/>
                  <v:shape id="Стрелка вправо 204" o:spid="_x0000_s1050" type="#_x0000_t13" style="position:absolute;left:18230;top:8281;width:274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"/>
                  <v:group id="Группа 252" o:spid="_x0000_s1051" style="position:absolute;left:20358;top:1782;width:41554;height:63136" coordsize="41554,6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Прямая со стрелкой 242" o:spid="_x0000_s1052" type="#_x0000_t32" style="position:absolute;left:27553;width:7;height:3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H4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PhY4fjEAAAA3AAAAA8A&#10;AAAAAAAAAAAAAAAABwIAAGRycy9kb3ducmV2LnhtbFBLBQYAAAAAAwADALcAAAD4AgAAAAA=&#10;"/>
                    <v:group id="Группа 251" o:spid="_x0000_s1053" style="position:absolute;width:41554;height:63135" coordsize="41554,6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shape id="Прямая со стрелкой 238" o:spid="_x0000_s1054" type="#_x0000_t32" style="position:absolute;left:9936;top:3962;width:16370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">
                        <v:stroke endarrow="block"/>
                      </v:shape>
                      <v:group id="Группа 250" o:spid="_x0000_s1055" style="position:absolute;width:41554;height:63135" coordsize="41554,6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shape id="Прямая со стрелкой 227" o:spid="_x0000_s1056" type="#_x0000_t32" style="position:absolute;left:7924;top:6217;width:19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KfA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imIB9zPpCMj1DQAA//8DAFBLAQItABQABgAIAAAAIQDb4fbL7gAAAIUBAAATAAAAAAAAAAAA&#10;AAAAAAAAAABbQ29udGVudF9UeXBlc10ueG1sUEsBAi0AFAAGAAgAAAAhAFr0LFu/AAAAFQEAAAsA&#10;AAAAAAAAAAAAAAAAHwEAAF9yZWxzLy5yZWxzUEsBAi0AFAAGAAgAAAAhADXwp8DEAAAA3AAAAA8A&#10;AAAAAAAAAAAAAAAABwIAAGRycy9kb3ducmV2LnhtbFBLBQYAAAAAAwADALcAAAD4AgAAAAA=&#10;"/>
                        <v:group id="Группа 249" o:spid="_x0000_s1057" style="position:absolute;width:41554;height:63135" coordsize="41554,6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shape id="Прямая со стрелкой 219" o:spid="_x0000_s1058" type="#_x0000_t32" style="position:absolute;left:26273;top:21762;width:13678;height:169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yU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+Qf8n0lHQG7+AAAA//8DAFBLAQItABQABgAIAAAAIQDb4fbL7gAAAIUBAAATAAAAAAAAAAAA&#10;AAAAAAAAAABbQ29udGVudF9UeXBlc10ueG1sUEsBAi0AFAAGAAgAAAAhAFr0LFu/AAAAFQEAAAsA&#10;AAAAAAAAAAAAAAAAHwEAAF9yZWxzLy5yZWxzUEsBAi0AFAAGAAgAAAAhAOVPXJTEAAAA3AAAAA8A&#10;AAAAAAAAAAAAAAAABwIAAGRycy9kb3ducmV2LnhtbFBLBQYAAAAAAwADALcAAAD4AgAAAAA=&#10;"/>
                          <v:group id="Группа 248" o:spid="_x0000_s1059" style="position:absolute;width:41554;height:63135" coordsize="41554,6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<v:shape id="Прямая со стрелкой 187" o:spid="_x0000_s1060" type="#_x0000_t32" style="position:absolute;left:3048;top:12679;width:0;height:25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            <v:shape id="Прямая со стрелкой 186" o:spid="_x0000_s1061" type="#_x0000_t32" style="position:absolute;left:2560;top:41452;width:0;height:19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"/>
                            <v:shape id="Прямая со стрелкой 209" o:spid="_x0000_s1062" type="#_x0000_t32" style="position:absolute;left:2560;top:41452;width:250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oixQAAANw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"/>
                            <v:shape id="Прямая со стрелкой 208" o:spid="_x0000_s1063" type="#_x0000_t32" style="position:absolute;left:3048;top:37734;width:24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+5wgAAANw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"/>
                            <v:shape id="Полилиния 228" o:spid="_x0000_s1064" style="position:absolute;left:3048;top:6217;width:4991;height:795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" path="m-1,nfc11929,,21600,9670,21600,21600em-1,nsc11929,,21600,9670,21600,21600l,21600,-1,xe" filled="f">
                              <v:path arrowok="t" o:extrusionok="f" o:connecttype="custom" o:connectlocs="0,0;499110,795655;0,795655" o:connectangles="0,0,0"/>
                            </v:shape>
                            <v:shape id="Прямая со стрелкой 236" o:spid="_x0000_s1065" type="#_x0000_t32" style="position:absolute;left:6766;top:2804;width:20917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"/>
                            <v:shape id="Полилиния 244" o:spid="_x0000_s1066" style="position:absolute;left:1767;top:670;width:4972;height:512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" path="m-1,nfc11929,,21600,9670,21600,21600em-1,nsc11929,,21600,9670,21600,21600l,21600,-1,xe" filled="f">
                              <v:path arrowok="t" o:extrusionok="f" o:connecttype="custom" o:connectlocs="0,0;497205,512445;0,512445" o:connectangles="0,0,0"/>
                            </v:shape>
                            <v:shape id="Надпись 201" o:spid="_x0000_s1067" type="#_x0000_t202" style="position:absolute;left:7132;top:8229;width:1914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                <v:textbox>
                                <w:txbxContent>
                                  <w:p w:rsidR="0021009C" w:rsidRPr="0033011C" w:rsidRDefault="0021009C" w:rsidP="0021009C">
                                    <w:r w:rsidRPr="00F01310">
                                      <w:rPr>
                                        <w:sz w:val="20"/>
                                        <w:szCs w:val="20"/>
                                      </w:rPr>
                                      <w:t>Знаки 3,2 «Движение запрещено» и 4.2.3</w:t>
                                    </w:r>
                                    <w:r w:rsidRPr="0033011C">
                                      <w:t xml:space="preserve"> «Объезд»</w:t>
                                    </w:r>
                                  </w:p>
                                  <w:p w:rsidR="0021009C" w:rsidRDefault="0021009C" w:rsidP="0021009C"/>
                                </w:txbxContent>
                              </v:textbox>
                            </v:shape>
                            <v:shape id="Прямая со стрелкой 200" o:spid="_x0000_s1068" type="#_x0000_t32" style="position:absolute;left:1767;top:34747;width:9144;height:3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"/>
                            <v:shape id="Надпись 202" o:spid="_x0000_s1069" type="#_x0000_t202" style="position:absolute;left:5242;top:30601;width:18472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            <v:textbox>
                                <w:txbxContent>
                                  <w:p w:rsidR="0021009C" w:rsidRPr="00481EEC" w:rsidRDefault="0021009C" w:rsidP="0021009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81EEC">
                                      <w:rPr>
                                        <w:sz w:val="20"/>
                                        <w:szCs w:val="20"/>
                                      </w:rPr>
                                      <w:t>Знаки 3,2 «Движение запрещено» и 4.2.1 «Объезд»</w:t>
                                    </w:r>
                                  </w:p>
                                  <w:p w:rsidR="0021009C" w:rsidRDefault="0021009C" w:rsidP="0021009C"/>
                                </w:txbxContent>
                              </v:textbox>
                            </v:shape>
                            <v:shape id="Прямая со стрелкой 205" o:spid="_x0000_s1070" type="#_x0000_t32" style="position:absolute;left:2560;top:6827;width:11811;height:14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"/>
                            <v:shape id="Прямая со стрелкой 230" o:spid="_x0000_s1071" type="#_x0000_t32" style="position:absolute;left:27614;top:6217;width:0;height:330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/>
                            <v:shape id="Прямая со стрелкой 231" o:spid="_x0000_s1072" type="#_x0000_t32" style="position:absolute;left:33832;top:6217;width:0;height:330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              <v:shape id="Прямая со стрелкой 210" o:spid="_x0000_s1073" type="#_x0000_t32" style="position:absolute;left:27614;top:41818;width:0;height:19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Vi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"/>
                            <v:shape id="Прямая со стрелкой 211" o:spid="_x0000_s1074" type="#_x0000_t32" style="position:absolute;left:33832;top:41818;width:0;height:19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ND5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FHA9k46AnF0AAAD//wMAUEsBAi0AFAAGAAgAAAAhANvh9svuAAAAhQEAABMAAAAAAAAA&#10;AAAAAAAAAAAAAFtDb250ZW50X1R5cGVzXS54bWxQSwECLQAUAAYACAAAACEAWvQsW78AAAAVAQAA&#10;CwAAAAAAAAAAAAAAAAAfAQAAX3JlbHMvLnJlbHNQSwECLQAUAAYACAAAACEA69jQ+cYAAADcAAAA&#10;DwAAAAAAAAAAAAAAAAAHAgAAZHJzL2Rvd25yZXYueG1sUEsFBgAAAAADAAMAtwAAAPoCAAAAAA==&#10;"/>
                            <v:shape id="Прямая со стрелкой 213" o:spid="_x0000_s1075" type="#_x0000_t32" style="position:absolute;left:33832;top:41818;width:772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sV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lH+Crcz6QjI2R8AAAD//wMAUEsBAi0AFAAGAAgAAAAhANvh9svuAAAAhQEAABMAAAAAAAAA&#10;AAAAAAAAAAAAAFtDb250ZW50X1R5cGVzXS54bWxQSwECLQAUAAYACAAAACEAWvQsW78AAAAVAQAA&#10;CwAAAAAAAAAAAAAAAAAfAQAAX3JlbHMvLnJlbHNQSwECLQAUAAYACAAAACEAdEbrFcYAAADcAAAA&#10;DwAAAAAAAAAAAAAAAAAHAgAAZHJzL2Rvd25yZXYueG1sUEsFBgAAAAADAAMAtwAAAPoCAAAAAA==&#10;"/>
                            <v:shape id="Прямая со стрелкой 212" o:spid="_x0000_s1076" type="#_x0000_t32" style="position:absolute;left:33832;top:37734;width:7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"/>
                            <v:shape id="Прямая со стрелкой 232" o:spid="_x0000_s1077" type="#_x0000_t32" style="position:absolute;left:33832;top:6156;width:7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L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UL8S7sYAAADcAAAA&#10;DwAAAAAAAAAAAAAAAAAHAgAAZHJzL2Rvd25yZXYueG1sUEsFBgAAAAADAAMAtwAAAPoCAAAAAA==&#10;"/>
                            <v:shape id="Прямая со стрелкой 237" o:spid="_x0000_s1078" type="#_x0000_t32" style="position:absolute;left:33832;top:2865;width:7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F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jKfyeSUdALn4AAAD//wMAUEsBAi0AFAAGAAgAAAAhANvh9svuAAAAhQEAABMAAAAAAAAA&#10;AAAAAAAAAAAAAFtDb250ZW50X1R5cGVzXS54bWxQSwECLQAUAAYACAAAACEAWvQsW78AAAAVAQAA&#10;CwAAAAAAAAAAAAAAAAAfAQAAX3JlbHMvLnJlbHNQSwECLQAUAAYACAAAACEAQMixdsYAAADcAAAA&#10;DwAAAAAAAAAAAAAAAAAHAgAAZHJzL2Rvd25yZXYueG1sUEsFBgAAAAADAAMAtwAAAPoCAAAAAA==&#10;"/>
                            <v:shape id="Прямая со стрелкой 241" o:spid="_x0000_s1079" type="#_x0000_t32" style="position:absolute;left:33832;top:304;width:7;height:39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+PxAAAANw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nN4nklHQK4eAAAA//8DAFBLAQItABQABgAIAAAAIQDb4fbL7gAAAIUBAAATAAAAAAAAAAAA&#10;AAAAAAAAAABbQ29udGVudF9UeXBlc10ueG1sUEsBAi0AFAAGAAgAAAAhAFr0LFu/AAAAFQEAAAsA&#10;AAAAAAAAAAAAAAAAHwEAAF9yZWxzLy5yZWxzUEsBAi0AFAAGAAgAAAAhAAiKf4/EAAAA3AAAAA8A&#10;AAAAAAAAAAAAAAAABwIAAGRycy9kb3ducmV2LnhtbFBLBQYAAAAAAwADALcAAAD4AgAAAAA=&#10;"/>
                            <v:shape id="Прямая со стрелкой 214" o:spid="_x0000_s1080" type="#_x0000_t32" style="position:absolute;left:6766;top:38648;width:15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">
                              <v:stroke endarrow="block"/>
                            </v:shape>
                            <v:shape id="Прямая со стрелкой 215" o:spid="_x0000_s1081" type="#_x0000_t32" style="position:absolute;left:5303;top:40843;width:184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">
                              <v:stroke endarrow="block"/>
                            </v:shape>
                            <v:shape id="Прямая со стрелкой 217" o:spid="_x0000_s1082" type="#_x0000_t32" style="position:absolute;left:29565;top:7741;width:0;height:24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">
                              <v:stroke endarrow="block"/>
                            </v:shape>
                            <v:shape id="Прямая со стрелкой 216" o:spid="_x0000_s1083" type="#_x0000_t32" style="position:absolute;left:32247;top:8229;width:0;height:235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">
                              <v:stroke endarrow="block"/>
                            </v:shape>
                            <v:shape id="Прямая со стрелкой 233" o:spid="_x0000_s1084" type="#_x0000_t32" style="position:absolute;left:8778;top:5059;width:175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">
                              <v:stroke endarrow="block"/>
                            </v:shape>
                            <v:shape id="Прямая со стрелкой 234" o:spid="_x0000_s1085" type="#_x0000_t32" style="position:absolute;left:27614;top:4998;width:12345;height:100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"/>
                            <v:group id="Группа 247" o:spid="_x0000_s1086" style="position:absolute;top:39806;width:29556;height:23329" coordsize="29556,2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    <v:shape id="Надпись 207" o:spid="_x0000_s1087" type="#_x0000_t202" style="position:absolute;left:4572;top:19182;width:1099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            <v:textbox>
                                  <w:txbxContent>
                                    <w:p w:rsidR="0021009C" w:rsidRDefault="0021009C" w:rsidP="0021009C">
                                      <w:proofErr w:type="spellStart"/>
                                      <w:r w:rsidRPr="00BC58B7">
                                        <w:t>Ул.К.Маркса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Прямая со стрелкой 206" o:spid="_x0000_s1088" type="#_x0000_t32" style="position:absolute;top:10933;width:11760;height:82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"/>
                              <v:shape id="Надпись 220" o:spid="_x0000_s1089" type="#_x0000_t202" style="position:absolute;left:12722;top:9243;width:12534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            <v:textbox>
                                  <w:txbxContent>
                                    <w:p w:rsidR="0021009C" w:rsidRDefault="0021009C" w:rsidP="0021009C">
                                      <w:proofErr w:type="spellStart"/>
                                      <w:r w:rsidRPr="00BC58B7">
                                        <w:t>Ул.</w:t>
                                      </w:r>
                                      <w:r>
                                        <w:t>Московская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Прямая со стрелкой 221" o:spid="_x0000_s1090" type="#_x0000_t32" style="position:absolute;left:18983;top:4273;width:10573;height:5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"/>
                              <v:shape id="Надпись 225" o:spid="_x0000_s1091" type="#_x0000_t202" style="position:absolute;left:5267;top:4273;width:1253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              <v:textbox>
                                  <w:txbxContent>
                                    <w:p w:rsidR="0021009C" w:rsidRDefault="0021009C" w:rsidP="0021009C">
                                      <w:proofErr w:type="spellStart"/>
                                      <w:r w:rsidRPr="00BC58B7">
                                        <w:t>Ул.</w:t>
                                      </w:r>
                                      <w:r>
                                        <w:t>Лошкова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Прямая со стрелкой 226" o:spid="_x0000_s1092" type="#_x0000_t32" style="position:absolute;left:11728;width:4737;height:40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"/>
                            </v:group>
                            <v:shape id="Надпись 246" o:spid="_x0000_s1093" type="#_x0000_t202" style="position:absolute;left:11704;width:1457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            <v:textbox>
                                <w:txbxContent>
                                  <w:p w:rsidR="0021009C" w:rsidRDefault="0021009C" w:rsidP="0021009C">
                                    <w:proofErr w:type="spellStart"/>
                                    <w:r w:rsidRPr="00BC58B7">
                                      <w:t>Ул.</w:t>
                                    </w:r>
                                    <w:r>
                                      <w:t>Плешановская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Прямая со стрелкой 243" o:spid="_x0000_s1094" type="#_x0000_t32" style="position:absolute;left:15300;top:3108;width:4475;height:1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Rj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CXFERjxQAAANwAAAAP&#10;AAAAAAAAAAAAAAAAAAcCAABkcnMvZG93bnJldi54bWxQSwUGAAAAAAMAAwC3AAAA+QIAAAAA&#10;"/>
                    </v:group>
                  </v:group>
                </v:group>
              </v:group>
            </w:pict>
          </mc:Fallback>
        </mc:AlternateContent>
      </w:r>
    </w:p>
    <w:sectPr w:rsidR="004750EC" w:rsidSect="0021009C">
      <w:pgSz w:w="11906" w:h="16838" w:code="9"/>
      <w:pgMar w:top="568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F10B7F"/>
    <w:multiLevelType w:val="hybridMultilevel"/>
    <w:tmpl w:val="500A0E8A"/>
    <w:lvl w:ilvl="0" w:tplc="84FE77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537E3D"/>
    <w:multiLevelType w:val="hybridMultilevel"/>
    <w:tmpl w:val="19F652FC"/>
    <w:lvl w:ilvl="0" w:tplc="213E9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AA5D50"/>
    <w:multiLevelType w:val="hybridMultilevel"/>
    <w:tmpl w:val="500A0E8A"/>
    <w:lvl w:ilvl="0" w:tplc="84FE77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55E3D"/>
    <w:rsid w:val="00063960"/>
    <w:rsid w:val="000A61B9"/>
    <w:rsid w:val="001358E4"/>
    <w:rsid w:val="00154169"/>
    <w:rsid w:val="00173E44"/>
    <w:rsid w:val="001846CB"/>
    <w:rsid w:val="001A4A85"/>
    <w:rsid w:val="001A503B"/>
    <w:rsid w:val="001B4521"/>
    <w:rsid w:val="001D6A8D"/>
    <w:rsid w:val="001E216C"/>
    <w:rsid w:val="001E4398"/>
    <w:rsid w:val="001E753D"/>
    <w:rsid w:val="00207397"/>
    <w:rsid w:val="0021009C"/>
    <w:rsid w:val="0022082C"/>
    <w:rsid w:val="0023263D"/>
    <w:rsid w:val="00236B60"/>
    <w:rsid w:val="0024620C"/>
    <w:rsid w:val="00263A34"/>
    <w:rsid w:val="002735EF"/>
    <w:rsid w:val="002B3F05"/>
    <w:rsid w:val="002B7279"/>
    <w:rsid w:val="002C19AB"/>
    <w:rsid w:val="002C4CBA"/>
    <w:rsid w:val="002E488C"/>
    <w:rsid w:val="002E6068"/>
    <w:rsid w:val="002F4A2F"/>
    <w:rsid w:val="0031399C"/>
    <w:rsid w:val="00314DEA"/>
    <w:rsid w:val="00320946"/>
    <w:rsid w:val="00324201"/>
    <w:rsid w:val="0033452A"/>
    <w:rsid w:val="003364F4"/>
    <w:rsid w:val="00344C34"/>
    <w:rsid w:val="003501C9"/>
    <w:rsid w:val="00367D4B"/>
    <w:rsid w:val="0037589C"/>
    <w:rsid w:val="00385E02"/>
    <w:rsid w:val="00390B7E"/>
    <w:rsid w:val="003B23EF"/>
    <w:rsid w:val="003C2757"/>
    <w:rsid w:val="003D09C4"/>
    <w:rsid w:val="003E3F0C"/>
    <w:rsid w:val="00410E34"/>
    <w:rsid w:val="00411B27"/>
    <w:rsid w:val="004133F2"/>
    <w:rsid w:val="00413493"/>
    <w:rsid w:val="00424BED"/>
    <w:rsid w:val="004360F1"/>
    <w:rsid w:val="004368DC"/>
    <w:rsid w:val="004750EC"/>
    <w:rsid w:val="00477EC5"/>
    <w:rsid w:val="0048767D"/>
    <w:rsid w:val="004A793F"/>
    <w:rsid w:val="00505A19"/>
    <w:rsid w:val="00522516"/>
    <w:rsid w:val="005461B0"/>
    <w:rsid w:val="005527E5"/>
    <w:rsid w:val="005C2D54"/>
    <w:rsid w:val="005C3BCF"/>
    <w:rsid w:val="005D1AEE"/>
    <w:rsid w:val="00602A3A"/>
    <w:rsid w:val="00611EA5"/>
    <w:rsid w:val="00622555"/>
    <w:rsid w:val="00630063"/>
    <w:rsid w:val="00661D62"/>
    <w:rsid w:val="00670838"/>
    <w:rsid w:val="006747AD"/>
    <w:rsid w:val="00691BFF"/>
    <w:rsid w:val="00692582"/>
    <w:rsid w:val="0069768C"/>
    <w:rsid w:val="006A1F5F"/>
    <w:rsid w:val="006A2ED7"/>
    <w:rsid w:val="006A7240"/>
    <w:rsid w:val="006B3C39"/>
    <w:rsid w:val="006D2905"/>
    <w:rsid w:val="006F5E49"/>
    <w:rsid w:val="006F7607"/>
    <w:rsid w:val="00721D52"/>
    <w:rsid w:val="00724C8E"/>
    <w:rsid w:val="0075615E"/>
    <w:rsid w:val="007723E8"/>
    <w:rsid w:val="007A28B2"/>
    <w:rsid w:val="007A30DC"/>
    <w:rsid w:val="007A3C7A"/>
    <w:rsid w:val="007B500E"/>
    <w:rsid w:val="007C4B75"/>
    <w:rsid w:val="007E087B"/>
    <w:rsid w:val="007F7F88"/>
    <w:rsid w:val="00810709"/>
    <w:rsid w:val="008130F0"/>
    <w:rsid w:val="00843B06"/>
    <w:rsid w:val="008B4AAA"/>
    <w:rsid w:val="008D32A9"/>
    <w:rsid w:val="008E6163"/>
    <w:rsid w:val="00901091"/>
    <w:rsid w:val="00905136"/>
    <w:rsid w:val="0090586D"/>
    <w:rsid w:val="00912A0A"/>
    <w:rsid w:val="00924D5D"/>
    <w:rsid w:val="0093132C"/>
    <w:rsid w:val="00953DFB"/>
    <w:rsid w:val="00960F88"/>
    <w:rsid w:val="009649E6"/>
    <w:rsid w:val="009B608F"/>
    <w:rsid w:val="009D2EBB"/>
    <w:rsid w:val="00A068AE"/>
    <w:rsid w:val="00A07015"/>
    <w:rsid w:val="00A52880"/>
    <w:rsid w:val="00A80651"/>
    <w:rsid w:val="00A847ED"/>
    <w:rsid w:val="00AA7628"/>
    <w:rsid w:val="00AC3349"/>
    <w:rsid w:val="00AD2388"/>
    <w:rsid w:val="00AF5EFE"/>
    <w:rsid w:val="00B13872"/>
    <w:rsid w:val="00B2389E"/>
    <w:rsid w:val="00B26CC6"/>
    <w:rsid w:val="00B3011B"/>
    <w:rsid w:val="00B4518A"/>
    <w:rsid w:val="00B57F21"/>
    <w:rsid w:val="00B80819"/>
    <w:rsid w:val="00B80CF5"/>
    <w:rsid w:val="00BB0FA8"/>
    <w:rsid w:val="00BC17B3"/>
    <w:rsid w:val="00C0295C"/>
    <w:rsid w:val="00C161D1"/>
    <w:rsid w:val="00C40565"/>
    <w:rsid w:val="00C742AA"/>
    <w:rsid w:val="00C74632"/>
    <w:rsid w:val="00C76E33"/>
    <w:rsid w:val="00CB6B47"/>
    <w:rsid w:val="00CD591F"/>
    <w:rsid w:val="00CF0321"/>
    <w:rsid w:val="00CF26CC"/>
    <w:rsid w:val="00D55E41"/>
    <w:rsid w:val="00D93932"/>
    <w:rsid w:val="00DA191F"/>
    <w:rsid w:val="00DD0619"/>
    <w:rsid w:val="00E03F1D"/>
    <w:rsid w:val="00E159BD"/>
    <w:rsid w:val="00E62436"/>
    <w:rsid w:val="00E6595B"/>
    <w:rsid w:val="00E7552F"/>
    <w:rsid w:val="00E8657C"/>
    <w:rsid w:val="00EA1276"/>
    <w:rsid w:val="00EA3676"/>
    <w:rsid w:val="00EB7579"/>
    <w:rsid w:val="00EC3D65"/>
    <w:rsid w:val="00ED4F93"/>
    <w:rsid w:val="00ED76CB"/>
    <w:rsid w:val="00EE4A86"/>
    <w:rsid w:val="00F036CB"/>
    <w:rsid w:val="00F11123"/>
    <w:rsid w:val="00F51262"/>
    <w:rsid w:val="00FB0A76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89CC8"/>
  <w15:docId w15:val="{7E6F82AB-A455-4226-BE27-339809A0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E2C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9E2CC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DA191F"/>
    <w:rPr>
      <w:rFonts w:cs="Times New Roman"/>
      <w:sz w:val="16"/>
      <w:lang w:val="en-US"/>
    </w:rPr>
  </w:style>
  <w:style w:type="table" w:styleId="a3">
    <w:name w:val="Table Grid"/>
    <w:basedOn w:val="a1"/>
    <w:uiPriority w:val="99"/>
    <w:rsid w:val="002C19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1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B757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750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750E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2016-07-13T04:38:00Z</cp:lastPrinted>
  <dcterms:created xsi:type="dcterms:W3CDTF">2016-07-14T12:29:00Z</dcterms:created>
  <dcterms:modified xsi:type="dcterms:W3CDTF">2016-07-14T13:11:00Z</dcterms:modified>
</cp:coreProperties>
</file>