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5D" w:rsidRDefault="00E6345D" w:rsidP="00E6345D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E6345D" w:rsidRPr="00FC7193" w:rsidTr="00BA12EF">
        <w:trPr>
          <w:trHeight w:val="126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345D" w:rsidRPr="00FC7193" w:rsidRDefault="00E6345D" w:rsidP="00BA12EF">
            <w:pPr>
              <w:pStyle w:val="5"/>
              <w:ind w:right="-2"/>
              <w:jc w:val="center"/>
              <w:rPr>
                <w:szCs w:val="28"/>
              </w:rPr>
            </w:pPr>
            <w:r w:rsidRPr="00FC7193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E6345D" w:rsidRPr="00FC7193" w:rsidRDefault="00E6345D" w:rsidP="00BA12EF">
            <w:pPr>
              <w:pStyle w:val="8"/>
              <w:ind w:right="-2"/>
              <w:rPr>
                <w:sz w:val="28"/>
                <w:szCs w:val="28"/>
              </w:rPr>
            </w:pPr>
          </w:p>
          <w:p w:rsidR="00E6345D" w:rsidRPr="00FC7193" w:rsidRDefault="00E6345D" w:rsidP="00BA12EF">
            <w:pPr>
              <w:pStyle w:val="8"/>
              <w:ind w:right="-2"/>
              <w:rPr>
                <w:sz w:val="28"/>
                <w:szCs w:val="28"/>
              </w:rPr>
            </w:pPr>
            <w:r w:rsidRPr="00FC7193">
              <w:rPr>
                <w:sz w:val="28"/>
                <w:szCs w:val="28"/>
              </w:rPr>
              <w:t xml:space="preserve">П О С Т А Н О В Л Е Н И Е </w:t>
            </w:r>
          </w:p>
          <w:p w:rsidR="00E6345D" w:rsidRPr="00FC7193" w:rsidRDefault="00E6345D" w:rsidP="00BA12EF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</w:tbl>
    <w:p w:rsidR="00E6345D" w:rsidRPr="00FC7193" w:rsidRDefault="00E6345D" w:rsidP="00E6345D">
      <w:pPr>
        <w:pStyle w:val="2"/>
        <w:ind w:right="-2"/>
        <w:rPr>
          <w:sz w:val="28"/>
          <w:szCs w:val="28"/>
          <w:lang w:val="ru-RU"/>
        </w:rPr>
      </w:pPr>
      <w:r w:rsidRPr="00FC7193">
        <w:rPr>
          <w:sz w:val="28"/>
          <w:szCs w:val="28"/>
          <w:lang w:val="ru-RU"/>
        </w:rPr>
        <w:t xml:space="preserve">от </w:t>
      </w:r>
      <w:r w:rsidR="00C05A5A">
        <w:rPr>
          <w:sz w:val="28"/>
          <w:szCs w:val="28"/>
          <w:lang w:val="ru-RU"/>
        </w:rPr>
        <w:t>13.07.2016</w:t>
      </w:r>
      <w:r w:rsidRPr="00FC7193">
        <w:rPr>
          <w:sz w:val="28"/>
          <w:szCs w:val="28"/>
          <w:lang w:val="ru-RU"/>
        </w:rPr>
        <w:t xml:space="preserve"> №</w:t>
      </w:r>
      <w:r w:rsidR="00C05A5A">
        <w:rPr>
          <w:sz w:val="28"/>
          <w:szCs w:val="28"/>
          <w:lang w:val="ru-RU"/>
        </w:rPr>
        <w:t xml:space="preserve"> 1178-п</w:t>
      </w:r>
      <w:r w:rsidRPr="00FC7193">
        <w:rPr>
          <w:sz w:val="28"/>
          <w:szCs w:val="28"/>
          <w:lang w:val="ru-RU"/>
        </w:rPr>
        <w:t xml:space="preserve"> </w:t>
      </w:r>
    </w:p>
    <w:tbl>
      <w:tblPr>
        <w:tblStyle w:val="a3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792"/>
      </w:tblGrid>
      <w:tr w:rsidR="00674F58" w:rsidRPr="00E6345D" w:rsidTr="00674F58">
        <w:tc>
          <w:tcPr>
            <w:tcW w:w="6912" w:type="dxa"/>
          </w:tcPr>
          <w:p w:rsidR="0069055C" w:rsidRPr="00E6345D" w:rsidRDefault="0069055C" w:rsidP="004845AA">
            <w:pPr>
              <w:rPr>
                <w:sz w:val="28"/>
                <w:szCs w:val="28"/>
              </w:rPr>
            </w:pPr>
          </w:p>
          <w:p w:rsidR="004845AA" w:rsidRPr="00E6345D" w:rsidRDefault="004845AA" w:rsidP="004845AA">
            <w:pPr>
              <w:rPr>
                <w:sz w:val="28"/>
                <w:szCs w:val="28"/>
              </w:rPr>
            </w:pPr>
            <w:bookmarkStart w:id="0" w:name="_GoBack"/>
            <w:r w:rsidRPr="00E6345D">
              <w:rPr>
                <w:sz w:val="28"/>
                <w:szCs w:val="28"/>
              </w:rPr>
              <w:t xml:space="preserve">Об утверждении Порядка </w:t>
            </w:r>
            <w:r w:rsidR="00D512BA" w:rsidRPr="00E6345D">
              <w:rPr>
                <w:sz w:val="28"/>
                <w:szCs w:val="28"/>
              </w:rPr>
              <w:t>п</w:t>
            </w:r>
            <w:r w:rsidRPr="00E6345D">
              <w:rPr>
                <w:sz w:val="28"/>
                <w:szCs w:val="28"/>
              </w:rPr>
              <w:t>ринятия решения о признании безнадежной к взысканию задолженности по платежам в бюджет</w:t>
            </w:r>
            <w:bookmarkEnd w:id="0"/>
          </w:p>
          <w:p w:rsidR="00674F58" w:rsidRPr="00E6345D" w:rsidRDefault="00674F58" w:rsidP="00674F58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  <w:tcBorders>
              <w:left w:val="nil"/>
            </w:tcBorders>
          </w:tcPr>
          <w:p w:rsidR="00674F58" w:rsidRPr="00E6345D" w:rsidRDefault="00674F58" w:rsidP="00674F58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845AA" w:rsidRPr="00E6345D" w:rsidRDefault="004845AA" w:rsidP="004845AA">
      <w:pPr>
        <w:pStyle w:val="2"/>
        <w:ind w:right="-2" w:firstLine="540"/>
        <w:jc w:val="both"/>
        <w:rPr>
          <w:sz w:val="28"/>
          <w:szCs w:val="28"/>
          <w:lang w:val="ru-RU"/>
        </w:rPr>
      </w:pPr>
      <w:r w:rsidRPr="00E6345D">
        <w:rPr>
          <w:sz w:val="28"/>
          <w:szCs w:val="28"/>
          <w:lang w:val="ru-RU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Федерации», руководствуясь статьями 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4845AA" w:rsidRPr="00E6345D" w:rsidRDefault="004845AA" w:rsidP="004845AA">
      <w:pPr>
        <w:pStyle w:val="10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345D">
        <w:rPr>
          <w:rFonts w:ascii="Times New Roman" w:hAnsi="Times New Roman"/>
          <w:sz w:val="28"/>
          <w:szCs w:val="28"/>
        </w:rPr>
        <w:t>Утвердить Порядок принятия решений о признании безнадежной к взысканию задолженности по платежам в бюджет муниципального образования Сорочинский городской округ Оренбургской области согласно приложению 1 к настоящему постановлению.</w:t>
      </w:r>
    </w:p>
    <w:p w:rsidR="004845AA" w:rsidRPr="00E6345D" w:rsidRDefault="004845AA" w:rsidP="00AA19EB">
      <w:pPr>
        <w:pStyle w:val="1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345D">
        <w:rPr>
          <w:rFonts w:ascii="Times New Roman" w:hAnsi="Times New Roman"/>
          <w:sz w:val="28"/>
          <w:szCs w:val="28"/>
        </w:rPr>
        <w:t>Создать комиссию по рассмотрению вопросов о признании безнадежной к взысканию задолженности по платежам в бюджет муниципального образования Сорочинский городской округ Оренбургской области</w:t>
      </w:r>
      <w:r w:rsidR="00AA19EB" w:rsidRPr="00E6345D">
        <w:rPr>
          <w:rFonts w:ascii="Times New Roman" w:hAnsi="Times New Roman"/>
          <w:sz w:val="28"/>
          <w:szCs w:val="28"/>
        </w:rPr>
        <w:t xml:space="preserve"> согласно приложению 2 к настоящему постановлению.</w:t>
      </w:r>
    </w:p>
    <w:p w:rsidR="004845AA" w:rsidRPr="00E6345D" w:rsidRDefault="004845AA" w:rsidP="004845AA">
      <w:pPr>
        <w:pStyle w:val="1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345D">
        <w:rPr>
          <w:rFonts w:ascii="Times New Roman" w:hAnsi="Times New Roman"/>
          <w:sz w:val="28"/>
          <w:szCs w:val="28"/>
        </w:rPr>
        <w:t xml:space="preserve">Утвердить Положение о комиссии по рассмотрению вопросов о признании безнадежной к взысканию задолженности по платежам в бюджет муниципального образования Сорочинский городской округ Оренбургской области согласно приложению </w:t>
      </w:r>
      <w:r w:rsidR="00AA19EB" w:rsidRPr="00E6345D">
        <w:rPr>
          <w:rFonts w:ascii="Times New Roman" w:hAnsi="Times New Roman"/>
          <w:sz w:val="28"/>
          <w:szCs w:val="28"/>
        </w:rPr>
        <w:t>3</w:t>
      </w:r>
      <w:r w:rsidRPr="00E6345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845AA" w:rsidRPr="00E6345D" w:rsidRDefault="00F90194" w:rsidP="004845AA">
      <w:pPr>
        <w:pStyle w:val="10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345D">
        <w:rPr>
          <w:rFonts w:ascii="Times New Roman" w:hAnsi="Times New Roman"/>
          <w:sz w:val="28"/>
          <w:szCs w:val="28"/>
        </w:rPr>
        <w:t>П</w:t>
      </w:r>
      <w:r w:rsidR="004845AA" w:rsidRPr="00E6345D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Pr="00E6345D">
        <w:rPr>
          <w:rFonts w:ascii="Times New Roman" w:hAnsi="Times New Roman"/>
          <w:sz w:val="28"/>
          <w:szCs w:val="28"/>
        </w:rPr>
        <w:t>после</w:t>
      </w:r>
      <w:r w:rsidR="004845AA" w:rsidRPr="00E6345D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D07C6C" w:rsidRPr="00E6345D">
        <w:rPr>
          <w:rFonts w:ascii="Times New Roman" w:hAnsi="Times New Roman"/>
          <w:sz w:val="28"/>
          <w:szCs w:val="28"/>
        </w:rPr>
        <w:t xml:space="preserve"> и подлежит размещению на портале муниципального образования Сорочинский городской округ Оренбургской области.</w:t>
      </w:r>
    </w:p>
    <w:p w:rsidR="004845AA" w:rsidRPr="00E6345D" w:rsidRDefault="004845AA" w:rsidP="004845AA">
      <w:pPr>
        <w:pStyle w:val="10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345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C39FF" w:rsidRPr="00E6345D" w:rsidRDefault="007C39FF" w:rsidP="007C39FF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7E3FAD" w:rsidRPr="00E6345D" w:rsidRDefault="007E3FAD" w:rsidP="007E3FAD">
      <w:pPr>
        <w:pStyle w:val="2"/>
        <w:rPr>
          <w:sz w:val="28"/>
          <w:szCs w:val="28"/>
          <w:lang w:val="ru-RU"/>
        </w:rPr>
      </w:pPr>
      <w:r w:rsidRPr="00E6345D">
        <w:rPr>
          <w:sz w:val="28"/>
          <w:szCs w:val="28"/>
          <w:lang w:val="ru-RU"/>
        </w:rPr>
        <w:t>И.о. главы муниципального образования</w:t>
      </w:r>
    </w:p>
    <w:p w:rsidR="007E3FAD" w:rsidRPr="00E6345D" w:rsidRDefault="007E3FAD" w:rsidP="007E3FAD">
      <w:pPr>
        <w:pStyle w:val="2"/>
        <w:rPr>
          <w:sz w:val="28"/>
          <w:szCs w:val="28"/>
          <w:lang w:val="ru-RU"/>
        </w:rPr>
      </w:pPr>
      <w:r w:rsidRPr="00E6345D">
        <w:rPr>
          <w:sz w:val="28"/>
          <w:szCs w:val="28"/>
          <w:lang w:val="ru-RU"/>
        </w:rPr>
        <w:t>Сорочинский городской округ – первый</w:t>
      </w:r>
    </w:p>
    <w:p w:rsidR="007E3FAD" w:rsidRPr="00E6345D" w:rsidRDefault="00C05A5A" w:rsidP="007E3FAD">
      <w:pPr>
        <w:pStyle w:val="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76835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FAD" w:rsidRPr="00E6345D">
        <w:rPr>
          <w:sz w:val="28"/>
          <w:szCs w:val="28"/>
          <w:lang w:val="ru-RU"/>
        </w:rPr>
        <w:t xml:space="preserve">заместитель главы администрации </w:t>
      </w:r>
    </w:p>
    <w:p w:rsidR="007E3FAD" w:rsidRPr="00E6345D" w:rsidRDefault="007E3FAD" w:rsidP="007E3FAD">
      <w:pPr>
        <w:pStyle w:val="2"/>
        <w:rPr>
          <w:sz w:val="28"/>
          <w:szCs w:val="28"/>
          <w:lang w:val="ru-RU"/>
        </w:rPr>
      </w:pPr>
      <w:r w:rsidRPr="00E6345D">
        <w:rPr>
          <w:sz w:val="28"/>
          <w:szCs w:val="28"/>
          <w:lang w:val="ru-RU"/>
        </w:rPr>
        <w:t xml:space="preserve">городского округа по оперативному </w:t>
      </w:r>
    </w:p>
    <w:p w:rsidR="00E6345D" w:rsidRDefault="007E3FAD" w:rsidP="00E6345D">
      <w:pPr>
        <w:pStyle w:val="2"/>
        <w:rPr>
          <w:sz w:val="28"/>
          <w:szCs w:val="28"/>
          <w:lang w:val="ru-RU"/>
        </w:rPr>
      </w:pPr>
      <w:r w:rsidRPr="00E6345D">
        <w:rPr>
          <w:sz w:val="28"/>
          <w:szCs w:val="28"/>
          <w:lang w:val="ru-RU"/>
        </w:rPr>
        <w:t xml:space="preserve">управлению муниципальным хозяйством                        </w:t>
      </w:r>
      <w:r w:rsidR="00C05A5A">
        <w:rPr>
          <w:sz w:val="28"/>
          <w:szCs w:val="28"/>
          <w:lang w:val="ru-RU"/>
        </w:rPr>
        <w:t xml:space="preserve">       </w:t>
      </w:r>
      <w:r w:rsidRPr="00E6345D">
        <w:rPr>
          <w:sz w:val="28"/>
          <w:szCs w:val="28"/>
          <w:lang w:val="ru-RU"/>
        </w:rPr>
        <w:t>А.А.Богданов</w:t>
      </w:r>
    </w:p>
    <w:p w:rsidR="00E6345D" w:rsidRDefault="00E6345D" w:rsidP="00E6345D">
      <w:pPr>
        <w:pStyle w:val="2"/>
        <w:rPr>
          <w:sz w:val="20"/>
          <w:lang w:val="ru-RU"/>
        </w:rPr>
      </w:pPr>
    </w:p>
    <w:p w:rsidR="004F11D3" w:rsidRDefault="004F11D3" w:rsidP="00E6345D">
      <w:pPr>
        <w:pStyle w:val="2"/>
        <w:rPr>
          <w:sz w:val="20"/>
          <w:lang w:val="ru-RU"/>
        </w:rPr>
      </w:pPr>
    </w:p>
    <w:p w:rsidR="004F11D3" w:rsidRDefault="004F11D3" w:rsidP="00E6345D">
      <w:pPr>
        <w:pStyle w:val="2"/>
        <w:rPr>
          <w:sz w:val="20"/>
          <w:lang w:val="ru-RU"/>
        </w:rPr>
      </w:pPr>
    </w:p>
    <w:p w:rsidR="0033758A" w:rsidRPr="00E6345D" w:rsidRDefault="00E6345D" w:rsidP="00E6345D">
      <w:pPr>
        <w:pStyle w:val="2"/>
        <w:rPr>
          <w:sz w:val="20"/>
          <w:lang w:val="ru-RU"/>
        </w:rPr>
      </w:pPr>
      <w:r w:rsidRPr="00E6345D">
        <w:rPr>
          <w:sz w:val="20"/>
          <w:lang w:val="ru-RU"/>
        </w:rPr>
        <w:t>Разо</w:t>
      </w:r>
      <w:r w:rsidR="0033758A" w:rsidRPr="00E6345D">
        <w:rPr>
          <w:sz w:val="20"/>
          <w:lang w:val="ru-RU"/>
        </w:rPr>
        <w:t>слан</w:t>
      </w:r>
      <w:r w:rsidR="0069055C" w:rsidRPr="00E6345D">
        <w:rPr>
          <w:sz w:val="20"/>
          <w:lang w:val="ru-RU"/>
        </w:rPr>
        <w:t xml:space="preserve">о: в дело, прокуратуре, членам </w:t>
      </w:r>
      <w:r w:rsidR="0033758A" w:rsidRPr="00E6345D">
        <w:rPr>
          <w:sz w:val="20"/>
          <w:lang w:val="ru-RU"/>
        </w:rPr>
        <w:t xml:space="preserve">комиссии, </w:t>
      </w:r>
      <w:r w:rsidR="00CF3B9C" w:rsidRPr="00E6345D">
        <w:rPr>
          <w:sz w:val="20"/>
          <w:lang w:val="ru-RU"/>
        </w:rPr>
        <w:t>специалисту по связям с общественностью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826"/>
      </w:tblGrid>
      <w:tr w:rsidR="008C3569" w:rsidTr="00E6345D">
        <w:tc>
          <w:tcPr>
            <w:tcW w:w="4661" w:type="dxa"/>
          </w:tcPr>
          <w:p w:rsidR="008C3569" w:rsidRDefault="008C3569" w:rsidP="008C3569">
            <w:pPr>
              <w:jc w:val="center"/>
            </w:pPr>
          </w:p>
        </w:tc>
        <w:tc>
          <w:tcPr>
            <w:tcW w:w="4910" w:type="dxa"/>
          </w:tcPr>
          <w:p w:rsidR="008C3569" w:rsidRDefault="008C3569" w:rsidP="008C356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290D7E">
              <w:rPr>
                <w:sz w:val="28"/>
                <w:szCs w:val="28"/>
                <w:lang w:val="ru-RU"/>
              </w:rPr>
              <w:t xml:space="preserve">Приложение № 1                                                                                       к постановлению администрации </w:t>
            </w:r>
            <w:r>
              <w:rPr>
                <w:sz w:val="28"/>
                <w:szCs w:val="28"/>
                <w:lang w:val="ru-RU"/>
              </w:rPr>
              <w:t xml:space="preserve">Сорочинского городского округа </w:t>
            </w:r>
          </w:p>
          <w:p w:rsidR="008C3569" w:rsidRDefault="008C3569" w:rsidP="008C356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8C3569" w:rsidRPr="00290D7E" w:rsidRDefault="00C05A5A" w:rsidP="008C3569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8C3569" w:rsidRPr="00290D7E"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13.07.2016</w:t>
            </w:r>
            <w:r w:rsidR="008C3569">
              <w:rPr>
                <w:sz w:val="28"/>
                <w:szCs w:val="28"/>
                <w:lang w:val="ru-RU"/>
              </w:rPr>
              <w:t xml:space="preserve"> </w:t>
            </w:r>
            <w:r w:rsidR="008C3569" w:rsidRPr="00290D7E"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1178-п</w:t>
            </w:r>
          </w:p>
          <w:p w:rsidR="008C3569" w:rsidRDefault="008C3569" w:rsidP="008C3569">
            <w:pPr>
              <w:jc w:val="center"/>
            </w:pPr>
          </w:p>
        </w:tc>
      </w:tr>
    </w:tbl>
    <w:p w:rsidR="008C3569" w:rsidRPr="00D7584A" w:rsidRDefault="008C3569" w:rsidP="00D7584A">
      <w:pPr>
        <w:jc w:val="center"/>
      </w:pPr>
      <w:r>
        <w:tab/>
      </w:r>
    </w:p>
    <w:p w:rsidR="008C3569" w:rsidRPr="00AA19EB" w:rsidRDefault="008C3569" w:rsidP="008C3569">
      <w:pPr>
        <w:jc w:val="center"/>
        <w:rPr>
          <w:sz w:val="28"/>
          <w:szCs w:val="28"/>
        </w:rPr>
      </w:pPr>
      <w:r w:rsidRPr="00AA19EB">
        <w:rPr>
          <w:sz w:val="28"/>
          <w:szCs w:val="28"/>
        </w:rPr>
        <w:t>Порядок</w:t>
      </w:r>
    </w:p>
    <w:p w:rsidR="008C3569" w:rsidRPr="00AA19EB" w:rsidRDefault="008C3569" w:rsidP="008C3569">
      <w:pPr>
        <w:jc w:val="center"/>
        <w:rPr>
          <w:sz w:val="28"/>
          <w:szCs w:val="28"/>
        </w:rPr>
      </w:pPr>
      <w:r w:rsidRPr="00AA19EB">
        <w:rPr>
          <w:sz w:val="28"/>
          <w:szCs w:val="28"/>
        </w:rPr>
        <w:t xml:space="preserve">принятия решений о признании безнадежной к взысканию задолженности </w:t>
      </w:r>
    </w:p>
    <w:p w:rsidR="008C3569" w:rsidRPr="00AA19EB" w:rsidRDefault="008C3569" w:rsidP="00AA19EB">
      <w:pPr>
        <w:jc w:val="center"/>
        <w:rPr>
          <w:sz w:val="28"/>
          <w:szCs w:val="28"/>
        </w:rPr>
      </w:pPr>
      <w:r w:rsidRPr="00AA19EB">
        <w:rPr>
          <w:sz w:val="28"/>
          <w:szCs w:val="28"/>
        </w:rPr>
        <w:t xml:space="preserve">по платежам в бюджет муниципального образования </w:t>
      </w:r>
      <w:r w:rsidR="00AA19EB" w:rsidRPr="00AA19EB">
        <w:rPr>
          <w:sz w:val="28"/>
          <w:szCs w:val="28"/>
        </w:rPr>
        <w:t>Сорочинский городской округ Оренбургской области</w:t>
      </w:r>
    </w:p>
    <w:p w:rsidR="00AA19EB" w:rsidRDefault="00AA19EB" w:rsidP="00AA19EB">
      <w:pPr>
        <w:jc w:val="center"/>
        <w:rPr>
          <w:sz w:val="28"/>
          <w:szCs w:val="28"/>
        </w:rPr>
      </w:pPr>
    </w:p>
    <w:p w:rsidR="008C3569" w:rsidRPr="007E42FE" w:rsidRDefault="008C3569" w:rsidP="008C3569">
      <w:pPr>
        <w:pStyle w:val="10"/>
        <w:widowControl w:val="0"/>
        <w:numPr>
          <w:ilvl w:val="0"/>
          <w:numId w:val="14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8"/>
        </w:rPr>
      </w:pPr>
      <w:r w:rsidRPr="007E42FE">
        <w:rPr>
          <w:rFonts w:ascii="Times New Roman" w:hAnsi="Times New Roman"/>
          <w:sz w:val="28"/>
        </w:rPr>
        <w:t xml:space="preserve">Настоящий Порядок определяет основания и процедуру признания безнадежной к взысканию задолженности по </w:t>
      </w:r>
      <w:r>
        <w:rPr>
          <w:rFonts w:ascii="Times New Roman" w:hAnsi="Times New Roman"/>
          <w:sz w:val="28"/>
        </w:rPr>
        <w:t>платежам в бюджет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A19EB">
        <w:rPr>
          <w:rFonts w:ascii="Times New Roman" w:hAnsi="Times New Roman"/>
          <w:sz w:val="28"/>
          <w:szCs w:val="28"/>
        </w:rPr>
        <w:t xml:space="preserve">Сорочинский городской округ Оренбургской области </w:t>
      </w:r>
      <w:r w:rsidRPr="007E42FE"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 w:rsidRPr="007E42FE">
        <w:rPr>
          <w:rFonts w:ascii="Times New Roman" w:hAnsi="Times New Roman"/>
          <w:sz w:val="28"/>
        </w:rPr>
        <w:t xml:space="preserve"> местныйбюджет).</w:t>
      </w:r>
    </w:p>
    <w:p w:rsidR="008C3569" w:rsidRDefault="008C3569" w:rsidP="008C3569">
      <w:pPr>
        <w:pStyle w:val="10"/>
        <w:widowControl w:val="0"/>
        <w:numPr>
          <w:ilvl w:val="0"/>
          <w:numId w:val="14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8"/>
        </w:rPr>
      </w:pPr>
      <w:r w:rsidRPr="007E42FE">
        <w:rPr>
          <w:rFonts w:ascii="Times New Roman" w:hAnsi="Times New Roman"/>
          <w:sz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8C3569" w:rsidRPr="007E42FE" w:rsidRDefault="008C3569" w:rsidP="008C3569">
      <w:pPr>
        <w:pStyle w:val="10"/>
        <w:widowControl w:val="0"/>
        <w:numPr>
          <w:ilvl w:val="0"/>
          <w:numId w:val="14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8"/>
        </w:rPr>
      </w:pPr>
      <w:r w:rsidRPr="007E42FE">
        <w:rPr>
          <w:rFonts w:ascii="Times New Roman" w:hAnsi="Times New Roman"/>
          <w:sz w:val="28"/>
        </w:rPr>
        <w:t>Задолженность признается безнадежной к взысканию в соответствии с настоящим Порядком вслучаях:</w:t>
      </w:r>
    </w:p>
    <w:p w:rsidR="008C3569" w:rsidRPr="00AA19EB" w:rsidRDefault="008C3569" w:rsidP="008C35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9EB">
        <w:rPr>
          <w:rFonts w:ascii="Times New Roman" w:hAnsi="Times New Roman" w:cs="Times New Roman"/>
          <w:sz w:val="28"/>
          <w:szCs w:val="28"/>
        </w:rP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C3569" w:rsidRPr="00AA19EB" w:rsidRDefault="008C3569" w:rsidP="008C35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9EB">
        <w:rPr>
          <w:rFonts w:ascii="Times New Roman" w:hAnsi="Times New Roman" w:cs="Times New Roman"/>
          <w:sz w:val="28"/>
          <w:szCs w:val="28"/>
        </w:rPr>
        <w:t xml:space="preserve">3.2.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AA19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19EB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8C3569" w:rsidRPr="00AA19EB" w:rsidRDefault="008C3569" w:rsidP="0069055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9EB">
        <w:rPr>
          <w:rFonts w:ascii="Times New Roman" w:hAnsi="Times New Roman" w:cs="Times New Roman"/>
          <w:sz w:val="28"/>
          <w:szCs w:val="28"/>
        </w:rPr>
        <w:t>3.3.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C3569" w:rsidRPr="00AA19EB" w:rsidRDefault="008C3569" w:rsidP="0069055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9EB">
        <w:rPr>
          <w:rFonts w:ascii="Times New Roman" w:hAnsi="Times New Roman" w:cs="Times New Roman"/>
          <w:sz w:val="28"/>
          <w:szCs w:val="28"/>
        </w:rPr>
        <w:t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8C3569" w:rsidRPr="00AA19EB" w:rsidRDefault="008C3569" w:rsidP="0069055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9EB">
        <w:rPr>
          <w:rFonts w:ascii="Times New Roman" w:hAnsi="Times New Roman" w:cs="Times New Roman"/>
          <w:sz w:val="28"/>
          <w:szCs w:val="28"/>
        </w:rPr>
        <w:t xml:space="preserve">3.5.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AA19E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AA19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AA19E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AA19EB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8C3569" w:rsidRPr="00AA19EB" w:rsidRDefault="008C3569" w:rsidP="0069055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9EB">
        <w:rPr>
          <w:rFonts w:ascii="Times New Roman" w:hAnsi="Times New Roman" w:cs="Times New Roman"/>
          <w:sz w:val="28"/>
          <w:szCs w:val="28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C3569" w:rsidRPr="009516F8" w:rsidRDefault="008C3569" w:rsidP="0069055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9E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9516F8" w:rsidRDefault="009516F8" w:rsidP="00690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</w:rPr>
        <w:t xml:space="preserve">Помимо случаев, предусмотренных пунктом 3 настоящего Порядка, </w:t>
      </w:r>
      <w:r w:rsidRPr="00CF76FF">
        <w:rPr>
          <w:rFonts w:ascii="Times New Roman" w:hAnsi="Times New Roman" w:cs="Times New Roman"/>
          <w:sz w:val="28"/>
          <w:szCs w:val="28"/>
        </w:rPr>
        <w:t xml:space="preserve">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1" w:history="1">
        <w:r w:rsidRPr="00EA417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F76F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569" w:rsidRPr="00AA19EB" w:rsidRDefault="009516F8" w:rsidP="0069055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6F8">
        <w:rPr>
          <w:rFonts w:ascii="Times New Roman" w:hAnsi="Times New Roman" w:cs="Times New Roman"/>
          <w:sz w:val="28"/>
          <w:szCs w:val="28"/>
        </w:rPr>
        <w:t>5</w:t>
      </w:r>
      <w:r w:rsidR="008C3569" w:rsidRPr="00AA19EB">
        <w:rPr>
          <w:rFonts w:ascii="Times New Roman" w:hAnsi="Times New Roman" w:cs="Times New Roman"/>
          <w:sz w:val="28"/>
          <w:szCs w:val="28"/>
        </w:rPr>
        <w:t>. Подтверждающими документами для признания безнадежной к взысканию задолженности являются:</w:t>
      </w:r>
    </w:p>
    <w:p w:rsidR="008C3569" w:rsidRDefault="009516F8" w:rsidP="0069055C">
      <w:pPr>
        <w:widowControl w:val="0"/>
        <w:tabs>
          <w:tab w:val="left" w:pos="887"/>
        </w:tabs>
        <w:ind w:right="106" w:firstLine="720"/>
        <w:jc w:val="both"/>
        <w:rPr>
          <w:sz w:val="28"/>
        </w:rPr>
      </w:pPr>
      <w:r w:rsidRPr="009516F8">
        <w:rPr>
          <w:sz w:val="28"/>
          <w:szCs w:val="28"/>
        </w:rPr>
        <w:t>5</w:t>
      </w:r>
      <w:r w:rsidR="008C3569" w:rsidRPr="00366F57">
        <w:rPr>
          <w:sz w:val="28"/>
          <w:szCs w:val="28"/>
        </w:rPr>
        <w:t>.1</w:t>
      </w:r>
      <w:r w:rsidR="008C3569">
        <w:rPr>
          <w:sz w:val="28"/>
          <w:szCs w:val="28"/>
        </w:rPr>
        <w:t>. П</w:t>
      </w:r>
      <w:r w:rsidR="008C3569" w:rsidRPr="00366F57">
        <w:rPr>
          <w:sz w:val="28"/>
          <w:szCs w:val="28"/>
        </w:rPr>
        <w:t>о основанию, указанному в пункте 3.1 настоящего Порядка:</w:t>
      </w:r>
    </w:p>
    <w:p w:rsidR="008C3569" w:rsidRPr="00366F57" w:rsidRDefault="008C3569" w:rsidP="0069055C">
      <w:pPr>
        <w:widowControl w:val="0"/>
        <w:tabs>
          <w:tab w:val="left" w:pos="887"/>
        </w:tabs>
        <w:ind w:right="106" w:firstLine="720"/>
        <w:jc w:val="both"/>
        <w:rPr>
          <w:sz w:val="28"/>
        </w:rPr>
      </w:pPr>
      <w:r>
        <w:rPr>
          <w:sz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C3569" w:rsidRPr="00366F57" w:rsidRDefault="008C3569" w:rsidP="0069055C">
      <w:pPr>
        <w:widowControl w:val="0"/>
        <w:tabs>
          <w:tab w:val="left" w:pos="887"/>
        </w:tabs>
        <w:ind w:right="106" w:firstLine="720"/>
        <w:jc w:val="both"/>
        <w:rPr>
          <w:sz w:val="28"/>
        </w:rPr>
      </w:pPr>
      <w:r>
        <w:rPr>
          <w:sz w:val="28"/>
        </w:rPr>
        <w:t>справка</w:t>
      </w:r>
      <w:r w:rsidRPr="00366F57">
        <w:rPr>
          <w:sz w:val="28"/>
        </w:rPr>
        <w:t xml:space="preserve"> администратора доходов </w:t>
      </w:r>
      <w:r>
        <w:rPr>
          <w:sz w:val="28"/>
        </w:rPr>
        <w:t xml:space="preserve">местного бюджета </w:t>
      </w:r>
      <w:r w:rsidRPr="00366F57">
        <w:rPr>
          <w:sz w:val="28"/>
        </w:rPr>
        <w:t xml:space="preserve">о </w:t>
      </w:r>
      <w:r>
        <w:rPr>
          <w:sz w:val="28"/>
        </w:rPr>
        <w:t>принятых мерах по обеспечению взыскания задолженности по платежам в местный бюджет</w:t>
      </w:r>
      <w:r w:rsidRPr="00366F57">
        <w:rPr>
          <w:sz w:val="28"/>
        </w:rPr>
        <w:t>;</w:t>
      </w:r>
    </w:p>
    <w:p w:rsidR="008C3569" w:rsidRPr="00476636" w:rsidRDefault="008C3569" w:rsidP="0069055C">
      <w:pPr>
        <w:widowControl w:val="0"/>
        <w:tabs>
          <w:tab w:val="left" w:pos="870"/>
        </w:tabs>
        <w:ind w:right="111" w:firstLine="720"/>
        <w:jc w:val="both"/>
        <w:rPr>
          <w:sz w:val="28"/>
        </w:rPr>
      </w:pPr>
      <w:r w:rsidRPr="00476636">
        <w:rPr>
          <w:sz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8C3569" w:rsidRPr="00366F57" w:rsidRDefault="009516F8" w:rsidP="0069055C">
      <w:pPr>
        <w:widowControl w:val="0"/>
        <w:tabs>
          <w:tab w:val="left" w:pos="870"/>
        </w:tabs>
        <w:ind w:right="111" w:firstLine="720"/>
        <w:jc w:val="both"/>
        <w:rPr>
          <w:sz w:val="28"/>
        </w:rPr>
      </w:pPr>
      <w:r w:rsidRPr="009516F8">
        <w:rPr>
          <w:sz w:val="28"/>
        </w:rPr>
        <w:t>5</w:t>
      </w:r>
      <w:r w:rsidR="008C3569">
        <w:rPr>
          <w:sz w:val="28"/>
        </w:rPr>
        <w:t xml:space="preserve">.2. По </w:t>
      </w:r>
      <w:r w:rsidR="008C3569" w:rsidRPr="00366F57">
        <w:rPr>
          <w:sz w:val="28"/>
          <w:szCs w:val="28"/>
        </w:rPr>
        <w:t>основанию, указанному в пункте 3.</w:t>
      </w:r>
      <w:r w:rsidR="008C3569">
        <w:rPr>
          <w:sz w:val="28"/>
          <w:szCs w:val="28"/>
        </w:rPr>
        <w:t>2</w:t>
      </w:r>
      <w:r w:rsidR="008C3569" w:rsidRPr="00366F57">
        <w:rPr>
          <w:sz w:val="28"/>
          <w:szCs w:val="28"/>
        </w:rPr>
        <w:t xml:space="preserve"> настоящего Порядка:</w:t>
      </w:r>
    </w:p>
    <w:p w:rsidR="008C3569" w:rsidRPr="00366F57" w:rsidRDefault="008C3569" w:rsidP="0069055C">
      <w:pPr>
        <w:widowControl w:val="0"/>
        <w:tabs>
          <w:tab w:val="left" w:pos="887"/>
        </w:tabs>
        <w:ind w:right="106" w:firstLine="720"/>
        <w:jc w:val="both"/>
        <w:rPr>
          <w:sz w:val="28"/>
        </w:rPr>
      </w:pPr>
      <w:r>
        <w:rPr>
          <w:sz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C3569" w:rsidRDefault="008C3569" w:rsidP="0069055C">
      <w:pPr>
        <w:widowControl w:val="0"/>
        <w:tabs>
          <w:tab w:val="left" w:pos="887"/>
        </w:tabs>
        <w:ind w:right="106" w:firstLine="720"/>
        <w:jc w:val="both"/>
        <w:rPr>
          <w:sz w:val="28"/>
        </w:rPr>
      </w:pPr>
      <w:r>
        <w:rPr>
          <w:sz w:val="28"/>
        </w:rPr>
        <w:t>справка</w:t>
      </w:r>
      <w:r w:rsidRPr="00366F57">
        <w:rPr>
          <w:sz w:val="28"/>
        </w:rPr>
        <w:t xml:space="preserve"> администратора доходов </w:t>
      </w:r>
      <w:r>
        <w:rPr>
          <w:sz w:val="28"/>
        </w:rPr>
        <w:t xml:space="preserve">местного бюджета </w:t>
      </w:r>
      <w:r w:rsidRPr="00366F57">
        <w:rPr>
          <w:sz w:val="28"/>
        </w:rPr>
        <w:t xml:space="preserve">о </w:t>
      </w:r>
      <w:r>
        <w:rPr>
          <w:sz w:val="28"/>
        </w:rPr>
        <w:t>принятых мерах по обеспечению взыскания задолженности по платежам в местный бюджет</w:t>
      </w:r>
      <w:r w:rsidRPr="00366F57">
        <w:rPr>
          <w:sz w:val="28"/>
        </w:rPr>
        <w:t>;</w:t>
      </w:r>
    </w:p>
    <w:p w:rsidR="008C3569" w:rsidRPr="00476636" w:rsidRDefault="008C3569" w:rsidP="0069055C">
      <w:pPr>
        <w:widowControl w:val="0"/>
        <w:tabs>
          <w:tab w:val="left" w:pos="887"/>
        </w:tabs>
        <w:ind w:right="106" w:firstLine="720"/>
        <w:jc w:val="both"/>
        <w:rPr>
          <w:sz w:val="28"/>
        </w:rPr>
      </w:pPr>
      <w:r w:rsidRPr="00476636">
        <w:rPr>
          <w:sz w:val="28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8C3569" w:rsidRPr="00476636" w:rsidRDefault="008C3569" w:rsidP="0069055C">
      <w:pPr>
        <w:widowControl w:val="0"/>
        <w:tabs>
          <w:tab w:val="left" w:pos="933"/>
        </w:tabs>
        <w:ind w:right="112" w:firstLine="720"/>
        <w:jc w:val="both"/>
        <w:rPr>
          <w:sz w:val="28"/>
        </w:rPr>
      </w:pPr>
      <w:r w:rsidRPr="00476636">
        <w:rPr>
          <w:sz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</w:t>
      </w:r>
      <w:r>
        <w:rPr>
          <w:sz w:val="28"/>
        </w:rPr>
        <w:t>.</w:t>
      </w:r>
    </w:p>
    <w:p w:rsidR="008C3569" w:rsidRPr="00476636" w:rsidRDefault="009516F8" w:rsidP="0069055C">
      <w:pPr>
        <w:widowControl w:val="0"/>
        <w:tabs>
          <w:tab w:val="left" w:pos="933"/>
        </w:tabs>
        <w:ind w:right="112" w:firstLine="720"/>
        <w:jc w:val="both"/>
        <w:rPr>
          <w:sz w:val="28"/>
        </w:rPr>
      </w:pPr>
      <w:r w:rsidRPr="009516F8">
        <w:rPr>
          <w:sz w:val="28"/>
        </w:rPr>
        <w:t>5</w:t>
      </w:r>
      <w:r w:rsidR="008C3569" w:rsidRPr="00476636">
        <w:rPr>
          <w:sz w:val="28"/>
        </w:rPr>
        <w:t>.3</w:t>
      </w:r>
      <w:r w:rsidR="008C3569">
        <w:rPr>
          <w:sz w:val="28"/>
        </w:rPr>
        <w:t xml:space="preserve">. </w:t>
      </w:r>
      <w:r w:rsidR="008C3569" w:rsidRPr="00476636">
        <w:rPr>
          <w:sz w:val="28"/>
        </w:rPr>
        <w:t>По основанию, указанному в пункте 3.3 настоящего Порядка:</w:t>
      </w:r>
    </w:p>
    <w:p w:rsidR="008C3569" w:rsidRPr="00366F57" w:rsidRDefault="008C3569" w:rsidP="0069055C">
      <w:pPr>
        <w:widowControl w:val="0"/>
        <w:tabs>
          <w:tab w:val="left" w:pos="887"/>
        </w:tabs>
        <w:ind w:right="106" w:firstLine="720"/>
        <w:jc w:val="both"/>
        <w:rPr>
          <w:sz w:val="28"/>
        </w:rPr>
      </w:pPr>
      <w:r>
        <w:rPr>
          <w:sz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C3569" w:rsidRPr="008B021E" w:rsidRDefault="008C3569" w:rsidP="0069055C">
      <w:pPr>
        <w:widowControl w:val="0"/>
        <w:tabs>
          <w:tab w:val="left" w:pos="887"/>
        </w:tabs>
        <w:ind w:right="106" w:firstLine="720"/>
        <w:jc w:val="both"/>
        <w:rPr>
          <w:sz w:val="28"/>
        </w:rPr>
      </w:pPr>
      <w:r>
        <w:rPr>
          <w:sz w:val="28"/>
        </w:rPr>
        <w:t>справка</w:t>
      </w:r>
      <w:r w:rsidRPr="00366F57">
        <w:rPr>
          <w:sz w:val="28"/>
        </w:rPr>
        <w:t xml:space="preserve"> администратора доходов </w:t>
      </w:r>
      <w:r>
        <w:rPr>
          <w:sz w:val="28"/>
        </w:rPr>
        <w:t xml:space="preserve">местного бюджета </w:t>
      </w:r>
      <w:r w:rsidRPr="00366F57">
        <w:rPr>
          <w:sz w:val="28"/>
        </w:rPr>
        <w:t xml:space="preserve">о </w:t>
      </w:r>
      <w:r>
        <w:rPr>
          <w:sz w:val="28"/>
        </w:rPr>
        <w:t>принятых мерах по обеспечению взыскания задолженности по платежам в местный бюджет</w:t>
      </w:r>
      <w:r w:rsidRPr="00366F57">
        <w:rPr>
          <w:sz w:val="28"/>
        </w:rPr>
        <w:t>;</w:t>
      </w:r>
    </w:p>
    <w:p w:rsidR="008C3569" w:rsidRPr="00476636" w:rsidRDefault="008C3569" w:rsidP="0069055C">
      <w:pPr>
        <w:widowControl w:val="0"/>
        <w:tabs>
          <w:tab w:val="left" w:pos="844"/>
        </w:tabs>
        <w:ind w:right="106"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12">
        <w:r w:rsidRPr="00476636">
          <w:rPr>
            <w:sz w:val="28"/>
            <w:szCs w:val="28"/>
          </w:rPr>
          <w:t>пункте 2 статьи 61</w:t>
        </w:r>
      </w:hyperlink>
      <w:r w:rsidRPr="00476636">
        <w:rPr>
          <w:sz w:val="28"/>
          <w:szCs w:val="28"/>
        </w:rPr>
        <w:t xml:space="preserve"> Гражданского кодекса РоссийскойФедерации;</w:t>
      </w:r>
    </w:p>
    <w:p w:rsidR="008C3569" w:rsidRPr="00476636" w:rsidRDefault="008C3569" w:rsidP="0069055C">
      <w:pPr>
        <w:widowControl w:val="0"/>
        <w:tabs>
          <w:tab w:val="left" w:pos="923"/>
        </w:tabs>
        <w:ind w:right="113" w:firstLine="720"/>
        <w:jc w:val="both"/>
        <w:rPr>
          <w:sz w:val="28"/>
        </w:rPr>
      </w:pPr>
      <w:r w:rsidRPr="00476636">
        <w:rPr>
          <w:sz w:val="28"/>
        </w:rPr>
        <w:lastRenderedPageBreak/>
        <w:t>выписка из Единого государственного реестра юридических лиц, содержащая сведения о ликвидаци</w:t>
      </w:r>
      <w:r w:rsidR="00D07C6C">
        <w:rPr>
          <w:sz w:val="28"/>
        </w:rPr>
        <w:t>и юридического лица.</w:t>
      </w:r>
    </w:p>
    <w:p w:rsidR="008C3569" w:rsidRPr="00476636" w:rsidRDefault="009516F8" w:rsidP="0069055C">
      <w:pPr>
        <w:widowControl w:val="0"/>
        <w:tabs>
          <w:tab w:val="left" w:pos="923"/>
        </w:tabs>
        <w:ind w:right="113" w:firstLine="720"/>
        <w:jc w:val="both"/>
        <w:rPr>
          <w:sz w:val="28"/>
        </w:rPr>
      </w:pPr>
      <w:r w:rsidRPr="009516F8">
        <w:rPr>
          <w:sz w:val="28"/>
        </w:rPr>
        <w:t>5</w:t>
      </w:r>
      <w:r w:rsidR="008C3569" w:rsidRPr="00476636">
        <w:rPr>
          <w:sz w:val="28"/>
        </w:rPr>
        <w:t>.4</w:t>
      </w:r>
      <w:r w:rsidR="008C3569">
        <w:rPr>
          <w:sz w:val="28"/>
        </w:rPr>
        <w:t xml:space="preserve">. </w:t>
      </w:r>
      <w:r w:rsidR="008C3569" w:rsidRPr="00476636">
        <w:rPr>
          <w:sz w:val="28"/>
        </w:rPr>
        <w:t>По основанию, указанному в пункте 3.4 настоящего Порядка:</w:t>
      </w:r>
    </w:p>
    <w:p w:rsidR="008C3569" w:rsidRPr="00366F57" w:rsidRDefault="008C3569" w:rsidP="0069055C">
      <w:pPr>
        <w:widowControl w:val="0"/>
        <w:tabs>
          <w:tab w:val="left" w:pos="887"/>
        </w:tabs>
        <w:ind w:right="106" w:firstLine="720"/>
        <w:jc w:val="both"/>
        <w:rPr>
          <w:sz w:val="28"/>
        </w:rPr>
      </w:pPr>
      <w:r>
        <w:rPr>
          <w:sz w:val="28"/>
        </w:rPr>
        <w:t xml:space="preserve"> 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C3569" w:rsidRPr="00366F57" w:rsidRDefault="008C3569" w:rsidP="0069055C">
      <w:pPr>
        <w:widowControl w:val="0"/>
        <w:tabs>
          <w:tab w:val="left" w:pos="887"/>
        </w:tabs>
        <w:ind w:right="106" w:firstLine="720"/>
        <w:jc w:val="both"/>
        <w:rPr>
          <w:sz w:val="28"/>
        </w:rPr>
      </w:pPr>
      <w:r>
        <w:rPr>
          <w:sz w:val="28"/>
        </w:rPr>
        <w:t>справка</w:t>
      </w:r>
      <w:r w:rsidRPr="00366F57">
        <w:rPr>
          <w:sz w:val="28"/>
        </w:rPr>
        <w:t xml:space="preserve"> администратора доходов </w:t>
      </w:r>
      <w:r>
        <w:rPr>
          <w:sz w:val="28"/>
        </w:rPr>
        <w:t xml:space="preserve">местного бюджета </w:t>
      </w:r>
      <w:r w:rsidRPr="00366F57">
        <w:rPr>
          <w:sz w:val="28"/>
        </w:rPr>
        <w:t xml:space="preserve">о </w:t>
      </w:r>
      <w:r>
        <w:rPr>
          <w:sz w:val="28"/>
        </w:rPr>
        <w:t>принятых мерах по обеспечению взыскания задолженности по платежам в местный бюджет</w:t>
      </w:r>
      <w:r w:rsidRPr="00366F57">
        <w:rPr>
          <w:sz w:val="28"/>
        </w:rPr>
        <w:t>;</w:t>
      </w:r>
    </w:p>
    <w:p w:rsidR="008C3569" w:rsidRPr="00476636" w:rsidRDefault="008C3569" w:rsidP="0069055C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  <w:rPr>
          <w:sz w:val="28"/>
        </w:rPr>
      </w:pPr>
      <w:r w:rsidRPr="00476636">
        <w:rPr>
          <w:sz w:val="28"/>
        </w:rPr>
        <w:t>копия решения суда об отказе во взыскании задолженности, заверенная надлежащимобразом</w:t>
      </w:r>
      <w:r>
        <w:rPr>
          <w:sz w:val="28"/>
        </w:rPr>
        <w:t>.</w:t>
      </w:r>
    </w:p>
    <w:p w:rsidR="008C3569" w:rsidRPr="00476636" w:rsidRDefault="009516F8" w:rsidP="0069055C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  <w:rPr>
          <w:sz w:val="28"/>
        </w:rPr>
      </w:pPr>
      <w:r w:rsidRPr="009516F8">
        <w:rPr>
          <w:sz w:val="28"/>
        </w:rPr>
        <w:t>5</w:t>
      </w:r>
      <w:r w:rsidR="008C3569" w:rsidRPr="00476636">
        <w:rPr>
          <w:sz w:val="28"/>
        </w:rPr>
        <w:t>.5</w:t>
      </w:r>
      <w:r w:rsidR="008C3569">
        <w:rPr>
          <w:sz w:val="28"/>
        </w:rPr>
        <w:t xml:space="preserve">. </w:t>
      </w:r>
      <w:r w:rsidR="008C3569" w:rsidRPr="00476636">
        <w:rPr>
          <w:sz w:val="28"/>
        </w:rPr>
        <w:t>По основанию, указанному в пункте 3.5 настоящего Порядка:</w:t>
      </w:r>
    </w:p>
    <w:p w:rsidR="008C3569" w:rsidRPr="00366F57" w:rsidRDefault="008C3569" w:rsidP="0069055C">
      <w:pPr>
        <w:widowControl w:val="0"/>
        <w:tabs>
          <w:tab w:val="left" w:pos="887"/>
        </w:tabs>
        <w:ind w:right="106" w:firstLine="720"/>
        <w:jc w:val="both"/>
        <w:rPr>
          <w:sz w:val="28"/>
        </w:rPr>
      </w:pPr>
      <w:r>
        <w:rPr>
          <w:sz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C3569" w:rsidRPr="00366F57" w:rsidRDefault="008C3569" w:rsidP="0069055C">
      <w:pPr>
        <w:widowControl w:val="0"/>
        <w:tabs>
          <w:tab w:val="left" w:pos="887"/>
        </w:tabs>
        <w:ind w:right="106" w:firstLine="720"/>
        <w:jc w:val="both"/>
        <w:rPr>
          <w:sz w:val="28"/>
        </w:rPr>
      </w:pPr>
      <w:r>
        <w:rPr>
          <w:sz w:val="28"/>
        </w:rPr>
        <w:t>справка</w:t>
      </w:r>
      <w:r w:rsidRPr="00366F57">
        <w:rPr>
          <w:sz w:val="28"/>
        </w:rPr>
        <w:t xml:space="preserve"> администратора доходов </w:t>
      </w:r>
      <w:r>
        <w:rPr>
          <w:sz w:val="28"/>
        </w:rPr>
        <w:t xml:space="preserve">местного бюджета </w:t>
      </w:r>
      <w:r w:rsidRPr="00366F57">
        <w:rPr>
          <w:sz w:val="28"/>
        </w:rPr>
        <w:t xml:space="preserve">о </w:t>
      </w:r>
      <w:r>
        <w:rPr>
          <w:sz w:val="28"/>
        </w:rPr>
        <w:t>принятых мерах по обеспечению взыскания задолженности по платежам в местный бюджет</w:t>
      </w:r>
      <w:r w:rsidRPr="00366F57">
        <w:rPr>
          <w:sz w:val="28"/>
        </w:rPr>
        <w:t>;</w:t>
      </w:r>
    </w:p>
    <w:p w:rsidR="008C3569" w:rsidRPr="00F90194" w:rsidRDefault="008C3569" w:rsidP="0069055C">
      <w:pPr>
        <w:pStyle w:val="10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8"/>
        </w:rPr>
      </w:pPr>
      <w:r w:rsidRPr="00600A73">
        <w:rPr>
          <w:rFonts w:ascii="Times New Roman" w:hAnsi="Times New Roman"/>
          <w:sz w:val="28"/>
        </w:rPr>
        <w:t>копия постановления судебного пристава</w:t>
      </w:r>
      <w:r>
        <w:rPr>
          <w:rFonts w:ascii="Times New Roman" w:hAnsi="Times New Roman"/>
          <w:sz w:val="28"/>
        </w:rPr>
        <w:t xml:space="preserve"> - исполнителя об окончании </w:t>
      </w:r>
      <w:r w:rsidRPr="00600A73">
        <w:rPr>
          <w:rFonts w:ascii="Times New Roman" w:hAnsi="Times New Roman"/>
          <w:sz w:val="28"/>
        </w:rPr>
        <w:t xml:space="preserve"> исполнительного производства </w:t>
      </w:r>
      <w:r>
        <w:rPr>
          <w:rFonts w:ascii="Times New Roman" w:hAnsi="Times New Roman"/>
          <w:sz w:val="28"/>
        </w:rPr>
        <w:t>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9516F8" w:rsidRPr="00F90194" w:rsidRDefault="009516F8" w:rsidP="0069055C">
      <w:pPr>
        <w:pStyle w:val="10"/>
        <w:widowControl w:val="0"/>
        <w:tabs>
          <w:tab w:val="left" w:pos="1134"/>
        </w:tabs>
        <w:spacing w:after="0" w:line="240" w:lineRule="auto"/>
        <w:ind w:left="0" w:right="109" w:firstLine="567"/>
        <w:jc w:val="both"/>
        <w:rPr>
          <w:rFonts w:ascii="Times New Roman" w:hAnsi="Times New Roman"/>
          <w:sz w:val="28"/>
        </w:rPr>
      </w:pPr>
      <w:r w:rsidRPr="009516F8">
        <w:rPr>
          <w:rFonts w:ascii="Times New Roman" w:hAnsi="Times New Roman"/>
          <w:sz w:val="28"/>
        </w:rPr>
        <w:t>5.6. По основанию, указанному в пункте 4 настоящего Порядка:</w:t>
      </w:r>
    </w:p>
    <w:p w:rsidR="009516F8" w:rsidRPr="00366F57" w:rsidRDefault="009516F8" w:rsidP="0069055C">
      <w:pPr>
        <w:widowControl w:val="0"/>
        <w:tabs>
          <w:tab w:val="left" w:pos="887"/>
        </w:tabs>
        <w:ind w:right="106" w:firstLine="720"/>
        <w:jc w:val="both"/>
        <w:rPr>
          <w:sz w:val="28"/>
        </w:rPr>
      </w:pPr>
      <w:r>
        <w:rPr>
          <w:sz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9516F8" w:rsidRPr="00366F57" w:rsidRDefault="009516F8" w:rsidP="0069055C">
      <w:pPr>
        <w:widowControl w:val="0"/>
        <w:tabs>
          <w:tab w:val="left" w:pos="887"/>
        </w:tabs>
        <w:ind w:right="106" w:firstLine="720"/>
        <w:jc w:val="both"/>
        <w:rPr>
          <w:sz w:val="28"/>
        </w:rPr>
      </w:pPr>
      <w:r>
        <w:rPr>
          <w:sz w:val="28"/>
        </w:rPr>
        <w:t>справка</w:t>
      </w:r>
      <w:r w:rsidRPr="00366F57">
        <w:rPr>
          <w:sz w:val="28"/>
        </w:rPr>
        <w:t xml:space="preserve"> администратора доходов </w:t>
      </w:r>
      <w:r>
        <w:rPr>
          <w:sz w:val="28"/>
        </w:rPr>
        <w:t xml:space="preserve">местного бюджета </w:t>
      </w:r>
      <w:r w:rsidRPr="00366F57">
        <w:rPr>
          <w:sz w:val="28"/>
        </w:rPr>
        <w:t xml:space="preserve">о </w:t>
      </w:r>
      <w:r>
        <w:rPr>
          <w:sz w:val="28"/>
        </w:rPr>
        <w:t>принятых мерах по обеспечению взыскания задолженности по платежам в местный бюджет</w:t>
      </w:r>
      <w:r w:rsidRPr="00366F57">
        <w:rPr>
          <w:sz w:val="28"/>
        </w:rPr>
        <w:t>;</w:t>
      </w:r>
    </w:p>
    <w:p w:rsidR="009516F8" w:rsidRPr="009516F8" w:rsidRDefault="009516F8" w:rsidP="0069055C">
      <w:pPr>
        <w:pStyle w:val="10"/>
        <w:widowControl w:val="0"/>
        <w:tabs>
          <w:tab w:val="left" w:pos="1134"/>
        </w:tabs>
        <w:spacing w:after="0" w:line="240" w:lineRule="auto"/>
        <w:ind w:left="0" w:right="109" w:firstLine="567"/>
        <w:jc w:val="both"/>
        <w:rPr>
          <w:rFonts w:ascii="Times New Roman" w:hAnsi="Times New Roman"/>
          <w:sz w:val="28"/>
        </w:rPr>
      </w:pPr>
      <w:r w:rsidRPr="00600A73">
        <w:rPr>
          <w:rFonts w:ascii="Times New Roman" w:hAnsi="Times New Roman"/>
          <w:sz w:val="28"/>
        </w:rPr>
        <w:t>копия постановления</w:t>
      </w:r>
      <w:r>
        <w:rPr>
          <w:rFonts w:ascii="Times New Roman" w:hAnsi="Times New Roman"/>
          <w:sz w:val="28"/>
        </w:rPr>
        <w:t>о назначении административного наказания, заверенная надлежащим образом.</w:t>
      </w:r>
    </w:p>
    <w:p w:rsidR="00D07C6C" w:rsidRDefault="00EA417F" w:rsidP="00690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A417F">
        <w:rPr>
          <w:rFonts w:ascii="Times New Roman" w:hAnsi="Times New Roman" w:cs="Times New Roman"/>
          <w:sz w:val="28"/>
          <w:szCs w:val="28"/>
        </w:rPr>
        <w:t xml:space="preserve">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</w:t>
      </w:r>
      <w:hyperlink r:id="rId13" w:history="1">
        <w:r w:rsidRPr="00D07C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5957D5" w:rsidRPr="00D07C6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ом </w:t>
        </w:r>
        <w:r w:rsidR="009516F8" w:rsidRPr="00D07C6C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EA417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Порядка</w:t>
      </w:r>
      <w:r w:rsidR="00362A30">
        <w:rPr>
          <w:rFonts w:ascii="Times New Roman" w:hAnsi="Times New Roman" w:cs="Times New Roman"/>
          <w:sz w:val="28"/>
          <w:szCs w:val="28"/>
        </w:rPr>
        <w:t xml:space="preserve"> и оформляется </w:t>
      </w:r>
      <w:r w:rsidR="00D07C6C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362A30">
        <w:rPr>
          <w:rFonts w:ascii="Times New Roman" w:hAnsi="Times New Roman" w:cs="Times New Roman"/>
          <w:sz w:val="28"/>
          <w:szCs w:val="28"/>
        </w:rPr>
        <w:t xml:space="preserve">согласно, утвержденной формы </w:t>
      </w:r>
      <w:r w:rsidR="00E04DD5">
        <w:rPr>
          <w:rFonts w:ascii="Times New Roman" w:hAnsi="Times New Roman" w:cs="Times New Roman"/>
          <w:sz w:val="28"/>
          <w:szCs w:val="28"/>
        </w:rPr>
        <w:t xml:space="preserve">№ 1 </w:t>
      </w:r>
      <w:r w:rsidR="00362A30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5957D5">
        <w:rPr>
          <w:rFonts w:ascii="Times New Roman" w:hAnsi="Times New Roman" w:cs="Times New Roman"/>
          <w:sz w:val="28"/>
          <w:szCs w:val="28"/>
        </w:rPr>
        <w:t>, в 3-х дневн</w:t>
      </w:r>
      <w:r w:rsidR="00420E5B">
        <w:rPr>
          <w:rFonts w:ascii="Times New Roman" w:hAnsi="Times New Roman" w:cs="Times New Roman"/>
          <w:sz w:val="28"/>
          <w:szCs w:val="28"/>
        </w:rPr>
        <w:t>ы</w:t>
      </w:r>
      <w:r w:rsidR="005957D5">
        <w:rPr>
          <w:rFonts w:ascii="Times New Roman" w:hAnsi="Times New Roman" w:cs="Times New Roman"/>
          <w:sz w:val="28"/>
          <w:szCs w:val="28"/>
        </w:rPr>
        <w:t>й срок с момента подписания протокола Комиссии.</w:t>
      </w:r>
      <w:r w:rsidR="00D07C6C">
        <w:rPr>
          <w:rFonts w:ascii="Times New Roman" w:hAnsi="Times New Roman" w:cs="Times New Roman"/>
          <w:sz w:val="28"/>
          <w:szCs w:val="28"/>
        </w:rPr>
        <w:t xml:space="preserve"> Акт должен содержать:</w:t>
      </w:r>
    </w:p>
    <w:p w:rsidR="00D07C6C" w:rsidRPr="00D07C6C" w:rsidRDefault="00D07C6C" w:rsidP="00690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6C">
        <w:rPr>
          <w:rFonts w:ascii="Times New Roman" w:hAnsi="Times New Roman" w:cs="Times New Roman"/>
          <w:sz w:val="28"/>
          <w:szCs w:val="28"/>
        </w:rPr>
        <w:t xml:space="preserve"> а) полное наименование организации (фамилия, имя, отчество физического лица);</w:t>
      </w:r>
    </w:p>
    <w:p w:rsidR="00D07C6C" w:rsidRPr="00D07C6C" w:rsidRDefault="00D07C6C" w:rsidP="00690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6C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07C6C" w:rsidRPr="00D07C6C" w:rsidRDefault="00D07C6C" w:rsidP="00690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6C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D07C6C" w:rsidRPr="00D07C6C" w:rsidRDefault="00D07C6C" w:rsidP="00690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6C">
        <w:rPr>
          <w:rFonts w:ascii="Times New Roman" w:hAnsi="Times New Roman" w:cs="Times New Roman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D07C6C" w:rsidRPr="00D07C6C" w:rsidRDefault="00D07C6C" w:rsidP="00690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6C"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:rsidR="00D07C6C" w:rsidRPr="00D07C6C" w:rsidRDefault="00D07C6C" w:rsidP="00690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6C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D07C6C" w:rsidRPr="00D07C6C" w:rsidRDefault="00D07C6C" w:rsidP="00690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6C">
        <w:rPr>
          <w:rFonts w:ascii="Times New Roman" w:hAnsi="Times New Roman" w:cs="Times New Roman"/>
          <w:sz w:val="28"/>
          <w:szCs w:val="28"/>
        </w:rPr>
        <w:t xml:space="preserve">ж) дата принятия решения о признании безнадежной к взысканию </w:t>
      </w:r>
      <w:r w:rsidRPr="00D07C6C"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платежам в бюджеты бюджетной системы Российской Федерации;</w:t>
      </w:r>
    </w:p>
    <w:p w:rsidR="00D07C6C" w:rsidRPr="00D07C6C" w:rsidRDefault="00D07C6C" w:rsidP="00690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6C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EA417F" w:rsidRPr="00EA417F" w:rsidRDefault="00477DE8" w:rsidP="006905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417F" w:rsidRPr="00EA417F">
        <w:rPr>
          <w:sz w:val="28"/>
          <w:szCs w:val="28"/>
        </w:rPr>
        <w:t>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EA417F" w:rsidRPr="00EA417F" w:rsidRDefault="00EA417F" w:rsidP="006905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7F">
        <w:rPr>
          <w:sz w:val="28"/>
          <w:szCs w:val="28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EA417F" w:rsidRDefault="00477DE8" w:rsidP="006905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417F" w:rsidRPr="00EA417F">
        <w:rPr>
          <w:sz w:val="28"/>
          <w:szCs w:val="28"/>
        </w:rPr>
        <w:t>. 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5957D5" w:rsidRPr="004D5B07" w:rsidRDefault="00477DE8" w:rsidP="0069055C">
      <w:pPr>
        <w:widowControl w:val="0"/>
        <w:tabs>
          <w:tab w:val="left" w:pos="959"/>
        </w:tabs>
        <w:ind w:right="109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7D5">
        <w:rPr>
          <w:sz w:val="28"/>
          <w:szCs w:val="28"/>
        </w:rPr>
        <w:t xml:space="preserve">. </w:t>
      </w:r>
      <w:r w:rsidR="005957D5" w:rsidRPr="0037245A">
        <w:rPr>
          <w:sz w:val="28"/>
          <w:szCs w:val="28"/>
        </w:rPr>
        <w:t>Инициатором признания задолженности безнадеж</w:t>
      </w:r>
      <w:r w:rsidR="005957D5">
        <w:rPr>
          <w:sz w:val="28"/>
          <w:szCs w:val="28"/>
        </w:rPr>
        <w:t xml:space="preserve">ной к взысканию </w:t>
      </w:r>
      <w:r w:rsidR="005957D5" w:rsidRPr="0037245A">
        <w:rPr>
          <w:sz w:val="28"/>
          <w:szCs w:val="28"/>
        </w:rPr>
        <w:t xml:space="preserve">является </w:t>
      </w:r>
      <w:r w:rsidR="005957D5" w:rsidRPr="004D5B07">
        <w:rPr>
          <w:sz w:val="28"/>
          <w:szCs w:val="28"/>
        </w:rPr>
        <w:t>администратор соответствующих неналоговых доходов.</w:t>
      </w:r>
    </w:p>
    <w:p w:rsidR="005957D5" w:rsidRPr="004D5B07" w:rsidRDefault="005957D5" w:rsidP="0069055C">
      <w:pPr>
        <w:widowControl w:val="0"/>
        <w:tabs>
          <w:tab w:val="left" w:pos="983"/>
        </w:tabs>
        <w:ind w:right="106"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="00477DE8">
        <w:rPr>
          <w:sz w:val="28"/>
          <w:szCs w:val="28"/>
        </w:rPr>
        <w:t>0</w:t>
      </w:r>
      <w:r w:rsidRPr="004D5B07">
        <w:rPr>
          <w:sz w:val="28"/>
          <w:szCs w:val="28"/>
        </w:rPr>
        <w:t xml:space="preserve">. </w:t>
      </w:r>
      <w:r w:rsidR="006072CF">
        <w:rPr>
          <w:sz w:val="28"/>
          <w:szCs w:val="28"/>
        </w:rPr>
        <w:t>Акт</w:t>
      </w:r>
      <w:r w:rsidRPr="004D5B07">
        <w:rPr>
          <w:sz w:val="28"/>
          <w:szCs w:val="28"/>
        </w:rPr>
        <w:t>о признании безнадежной к взысканию задолженности по платежам в местный бюджет переда</w:t>
      </w:r>
      <w:r w:rsidR="00E6345D">
        <w:rPr>
          <w:sz w:val="28"/>
          <w:szCs w:val="28"/>
        </w:rPr>
        <w:t>е</w:t>
      </w:r>
      <w:r w:rsidRPr="004D5B07">
        <w:rPr>
          <w:sz w:val="28"/>
          <w:szCs w:val="28"/>
        </w:rPr>
        <w:t xml:space="preserve">тся в </w:t>
      </w:r>
      <w:r w:rsidRPr="00940BBB">
        <w:rPr>
          <w:sz w:val="28"/>
          <w:szCs w:val="28"/>
        </w:rPr>
        <w:t>Управлени</w:t>
      </w:r>
      <w:r w:rsidR="00477DE8">
        <w:rPr>
          <w:sz w:val="28"/>
          <w:szCs w:val="28"/>
        </w:rPr>
        <w:t>е</w:t>
      </w:r>
      <w:r w:rsidRPr="00940BBB">
        <w:rPr>
          <w:sz w:val="28"/>
          <w:szCs w:val="28"/>
        </w:rPr>
        <w:t xml:space="preserve"> финансов администрации Сорочинского городского округа Оренбургской области</w:t>
      </w:r>
      <w:r w:rsidR="006072CF">
        <w:rPr>
          <w:sz w:val="28"/>
          <w:szCs w:val="28"/>
        </w:rPr>
        <w:t xml:space="preserve"> в течение 5 дней со дня </w:t>
      </w:r>
      <w:r w:rsidR="00477DE8">
        <w:rPr>
          <w:sz w:val="28"/>
          <w:szCs w:val="28"/>
        </w:rPr>
        <w:t xml:space="preserve">его </w:t>
      </w:r>
      <w:r w:rsidR="006072CF">
        <w:rPr>
          <w:sz w:val="28"/>
          <w:szCs w:val="28"/>
        </w:rPr>
        <w:t>подписания.</w:t>
      </w:r>
    </w:p>
    <w:p w:rsidR="005957D5" w:rsidRPr="00EA417F" w:rsidRDefault="005957D5" w:rsidP="006905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569" w:rsidRPr="00D7584A" w:rsidRDefault="008C3569" w:rsidP="0069055C">
      <w:pPr>
        <w:widowControl w:val="0"/>
        <w:tabs>
          <w:tab w:val="left" w:pos="983"/>
        </w:tabs>
        <w:ind w:right="106"/>
        <w:jc w:val="both"/>
      </w:pPr>
    </w:p>
    <w:p w:rsidR="00D7584A" w:rsidRDefault="00D7584A" w:rsidP="0069055C">
      <w:pPr>
        <w:jc w:val="both"/>
        <w:rPr>
          <w:b/>
          <w:sz w:val="28"/>
          <w:szCs w:val="28"/>
        </w:rPr>
      </w:pPr>
    </w:p>
    <w:p w:rsidR="00D7584A" w:rsidRDefault="00D7584A" w:rsidP="0069055C">
      <w:pPr>
        <w:jc w:val="both"/>
        <w:rPr>
          <w:b/>
          <w:sz w:val="28"/>
          <w:szCs w:val="28"/>
        </w:rPr>
      </w:pPr>
    </w:p>
    <w:p w:rsidR="00D7584A" w:rsidRDefault="00D7584A" w:rsidP="0069055C">
      <w:pPr>
        <w:jc w:val="both"/>
        <w:rPr>
          <w:b/>
          <w:sz w:val="28"/>
          <w:szCs w:val="28"/>
        </w:rPr>
      </w:pPr>
    </w:p>
    <w:p w:rsidR="00D7584A" w:rsidRDefault="00D7584A" w:rsidP="0069055C">
      <w:pPr>
        <w:jc w:val="both"/>
        <w:rPr>
          <w:b/>
          <w:sz w:val="28"/>
          <w:szCs w:val="28"/>
        </w:rPr>
      </w:pPr>
    </w:p>
    <w:p w:rsidR="00D7584A" w:rsidRDefault="00D7584A" w:rsidP="0069055C">
      <w:pPr>
        <w:jc w:val="both"/>
        <w:rPr>
          <w:b/>
          <w:sz w:val="28"/>
          <w:szCs w:val="28"/>
        </w:rPr>
      </w:pPr>
    </w:p>
    <w:p w:rsidR="00D7584A" w:rsidRDefault="00D7584A" w:rsidP="0069055C">
      <w:pPr>
        <w:jc w:val="both"/>
        <w:rPr>
          <w:b/>
          <w:sz w:val="28"/>
          <w:szCs w:val="28"/>
        </w:rPr>
      </w:pPr>
    </w:p>
    <w:p w:rsidR="00D7584A" w:rsidRDefault="00D7584A" w:rsidP="0069055C">
      <w:pPr>
        <w:jc w:val="both"/>
        <w:rPr>
          <w:b/>
          <w:sz w:val="28"/>
          <w:szCs w:val="28"/>
        </w:rPr>
      </w:pPr>
    </w:p>
    <w:p w:rsidR="00D7584A" w:rsidRDefault="00D7584A" w:rsidP="0069055C">
      <w:pPr>
        <w:jc w:val="both"/>
        <w:rPr>
          <w:b/>
          <w:sz w:val="28"/>
          <w:szCs w:val="28"/>
        </w:rPr>
      </w:pPr>
    </w:p>
    <w:p w:rsidR="00D7584A" w:rsidRDefault="00D7584A" w:rsidP="0069055C">
      <w:pPr>
        <w:jc w:val="both"/>
        <w:rPr>
          <w:b/>
          <w:sz w:val="28"/>
          <w:szCs w:val="28"/>
        </w:rPr>
      </w:pPr>
    </w:p>
    <w:p w:rsidR="00D7584A" w:rsidRDefault="00D7584A" w:rsidP="0069055C">
      <w:pPr>
        <w:jc w:val="both"/>
        <w:rPr>
          <w:b/>
          <w:sz w:val="28"/>
          <w:szCs w:val="28"/>
        </w:rPr>
      </w:pPr>
    </w:p>
    <w:p w:rsidR="00D7584A" w:rsidRDefault="00D7584A" w:rsidP="0069055C">
      <w:pPr>
        <w:jc w:val="both"/>
        <w:rPr>
          <w:b/>
          <w:sz w:val="28"/>
          <w:szCs w:val="28"/>
        </w:rPr>
      </w:pPr>
    </w:p>
    <w:p w:rsidR="00E6345D" w:rsidRDefault="00E6345D" w:rsidP="0069055C">
      <w:pPr>
        <w:jc w:val="both"/>
        <w:rPr>
          <w:b/>
          <w:sz w:val="28"/>
          <w:szCs w:val="28"/>
        </w:rPr>
      </w:pPr>
    </w:p>
    <w:p w:rsidR="00E6345D" w:rsidRDefault="00E6345D" w:rsidP="0069055C">
      <w:pPr>
        <w:jc w:val="both"/>
        <w:rPr>
          <w:b/>
          <w:sz w:val="28"/>
          <w:szCs w:val="28"/>
        </w:rPr>
      </w:pPr>
    </w:p>
    <w:p w:rsidR="00E6345D" w:rsidRDefault="00E6345D" w:rsidP="0069055C">
      <w:pPr>
        <w:jc w:val="both"/>
        <w:rPr>
          <w:b/>
          <w:sz w:val="28"/>
          <w:szCs w:val="28"/>
        </w:rPr>
      </w:pPr>
    </w:p>
    <w:p w:rsidR="00E6345D" w:rsidRDefault="00E6345D" w:rsidP="0069055C">
      <w:pPr>
        <w:jc w:val="both"/>
        <w:rPr>
          <w:b/>
          <w:sz w:val="28"/>
          <w:szCs w:val="28"/>
        </w:rPr>
      </w:pPr>
    </w:p>
    <w:p w:rsidR="00E6345D" w:rsidRDefault="00E6345D" w:rsidP="0069055C">
      <w:pPr>
        <w:jc w:val="both"/>
        <w:rPr>
          <w:b/>
          <w:sz w:val="28"/>
          <w:szCs w:val="28"/>
        </w:rPr>
      </w:pPr>
    </w:p>
    <w:p w:rsidR="00E6345D" w:rsidRDefault="00E6345D" w:rsidP="0069055C">
      <w:pPr>
        <w:jc w:val="both"/>
        <w:rPr>
          <w:b/>
          <w:sz w:val="28"/>
          <w:szCs w:val="28"/>
        </w:rPr>
      </w:pPr>
    </w:p>
    <w:p w:rsidR="00E6345D" w:rsidRDefault="00E6345D" w:rsidP="0069055C">
      <w:pPr>
        <w:jc w:val="both"/>
        <w:rPr>
          <w:b/>
          <w:sz w:val="28"/>
          <w:szCs w:val="28"/>
        </w:rPr>
      </w:pPr>
    </w:p>
    <w:p w:rsidR="00D7584A" w:rsidRDefault="00D7584A" w:rsidP="0069055C">
      <w:pPr>
        <w:jc w:val="both"/>
        <w:rPr>
          <w:b/>
          <w:sz w:val="28"/>
          <w:szCs w:val="28"/>
        </w:rPr>
      </w:pPr>
    </w:p>
    <w:p w:rsidR="00477DE8" w:rsidRDefault="00477DE8" w:rsidP="0069055C">
      <w:pPr>
        <w:jc w:val="both"/>
        <w:rPr>
          <w:b/>
          <w:sz w:val="28"/>
          <w:szCs w:val="28"/>
        </w:rPr>
      </w:pPr>
    </w:p>
    <w:p w:rsidR="00477DE8" w:rsidRDefault="00477DE8" w:rsidP="0069055C">
      <w:pPr>
        <w:jc w:val="both"/>
        <w:rPr>
          <w:b/>
          <w:sz w:val="28"/>
          <w:szCs w:val="28"/>
        </w:rPr>
      </w:pPr>
    </w:p>
    <w:p w:rsidR="00477DE8" w:rsidRDefault="00477DE8" w:rsidP="0069055C">
      <w:pPr>
        <w:jc w:val="both"/>
        <w:rPr>
          <w:b/>
          <w:sz w:val="28"/>
          <w:szCs w:val="28"/>
        </w:rPr>
      </w:pPr>
    </w:p>
    <w:p w:rsidR="00477DE8" w:rsidRDefault="00477DE8" w:rsidP="0069055C">
      <w:pPr>
        <w:jc w:val="both"/>
        <w:rPr>
          <w:b/>
          <w:sz w:val="28"/>
          <w:szCs w:val="28"/>
        </w:rPr>
      </w:pPr>
    </w:p>
    <w:p w:rsidR="00D7584A" w:rsidRDefault="00D7584A" w:rsidP="0069055C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841"/>
      </w:tblGrid>
      <w:tr w:rsidR="00D7584A" w:rsidTr="006B3E85">
        <w:tc>
          <w:tcPr>
            <w:tcW w:w="5352" w:type="dxa"/>
          </w:tcPr>
          <w:p w:rsidR="00D7584A" w:rsidRDefault="00D7584A" w:rsidP="0069055C">
            <w:pPr>
              <w:jc w:val="both"/>
            </w:pPr>
          </w:p>
        </w:tc>
        <w:tc>
          <w:tcPr>
            <w:tcW w:w="5352" w:type="dxa"/>
          </w:tcPr>
          <w:p w:rsidR="005A65C5" w:rsidRDefault="00D7584A" w:rsidP="008619F1">
            <w:pPr>
              <w:rPr>
                <w:sz w:val="28"/>
                <w:szCs w:val="28"/>
              </w:rPr>
            </w:pPr>
            <w:r w:rsidRPr="00D7584A">
              <w:rPr>
                <w:sz w:val="28"/>
                <w:szCs w:val="28"/>
              </w:rPr>
              <w:t>Форма № 1</w:t>
            </w:r>
          </w:p>
          <w:p w:rsidR="00D7584A" w:rsidRDefault="00D7584A" w:rsidP="005A65C5">
            <w:pPr>
              <w:jc w:val="both"/>
            </w:pPr>
            <w:r w:rsidRPr="00D7584A">
              <w:rPr>
                <w:sz w:val="28"/>
                <w:szCs w:val="28"/>
              </w:rPr>
              <w:t>к Порядку принятия решений о признании безнаде</w:t>
            </w:r>
            <w:r w:rsidR="0069055C">
              <w:rPr>
                <w:sz w:val="28"/>
                <w:szCs w:val="28"/>
              </w:rPr>
              <w:t xml:space="preserve">жной к взысканию задолженности </w:t>
            </w:r>
            <w:r w:rsidRPr="00D7584A">
              <w:rPr>
                <w:sz w:val="28"/>
                <w:szCs w:val="28"/>
              </w:rPr>
              <w:t>по платежам в бюджет муниципального образования Сорочинский городской округ Оренбургской области</w:t>
            </w:r>
          </w:p>
        </w:tc>
      </w:tr>
    </w:tbl>
    <w:p w:rsidR="00D7584A" w:rsidRDefault="00D7584A" w:rsidP="0069055C">
      <w:pPr>
        <w:jc w:val="both"/>
        <w:rPr>
          <w:b/>
          <w:sz w:val="28"/>
          <w:szCs w:val="28"/>
        </w:rPr>
      </w:pPr>
    </w:p>
    <w:p w:rsidR="00D7584A" w:rsidRDefault="00D7584A" w:rsidP="0069055C">
      <w:pPr>
        <w:jc w:val="both"/>
        <w:rPr>
          <w:b/>
          <w:sz w:val="28"/>
          <w:szCs w:val="28"/>
        </w:rPr>
      </w:pPr>
    </w:p>
    <w:p w:rsidR="008C3569" w:rsidRPr="00D7584A" w:rsidRDefault="008C3569" w:rsidP="0069055C">
      <w:pPr>
        <w:jc w:val="right"/>
        <w:rPr>
          <w:b/>
          <w:sz w:val="28"/>
          <w:szCs w:val="28"/>
        </w:rPr>
      </w:pPr>
      <w:r w:rsidRPr="00D7584A">
        <w:rPr>
          <w:b/>
          <w:sz w:val="28"/>
          <w:szCs w:val="28"/>
        </w:rPr>
        <w:t>УТВЕРЖДЕНО</w:t>
      </w:r>
    </w:p>
    <w:p w:rsidR="008C3569" w:rsidRPr="00D7584A" w:rsidRDefault="008C3569" w:rsidP="0069055C">
      <w:pPr>
        <w:jc w:val="right"/>
        <w:rPr>
          <w:sz w:val="28"/>
          <w:szCs w:val="28"/>
        </w:rPr>
      </w:pPr>
      <w:r w:rsidRPr="00D7584A">
        <w:rPr>
          <w:sz w:val="28"/>
          <w:szCs w:val="28"/>
        </w:rPr>
        <w:t>_________________</w:t>
      </w:r>
    </w:p>
    <w:p w:rsidR="008C3569" w:rsidRPr="00D7584A" w:rsidRDefault="008C3569" w:rsidP="0069055C">
      <w:pPr>
        <w:jc w:val="right"/>
        <w:rPr>
          <w:sz w:val="28"/>
          <w:szCs w:val="28"/>
        </w:rPr>
      </w:pPr>
      <w:r w:rsidRPr="00D7584A">
        <w:rPr>
          <w:sz w:val="28"/>
          <w:szCs w:val="28"/>
        </w:rPr>
        <w:t>(руководитель администратора доходов)</w:t>
      </w:r>
    </w:p>
    <w:p w:rsidR="008C3569" w:rsidRPr="00D7584A" w:rsidRDefault="008C3569" w:rsidP="0069055C">
      <w:pPr>
        <w:jc w:val="right"/>
        <w:rPr>
          <w:sz w:val="28"/>
          <w:szCs w:val="28"/>
        </w:rPr>
      </w:pPr>
    </w:p>
    <w:p w:rsidR="008C3569" w:rsidRPr="00D7584A" w:rsidRDefault="00B812F3" w:rsidP="006905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  <w:r w:rsidR="008C3569" w:rsidRPr="00D7584A">
        <w:rPr>
          <w:sz w:val="28"/>
          <w:szCs w:val="28"/>
        </w:rPr>
        <w:t>№ ___</w:t>
      </w:r>
    </w:p>
    <w:p w:rsidR="008C3569" w:rsidRPr="00D7584A" w:rsidRDefault="008C3569" w:rsidP="0069055C">
      <w:pPr>
        <w:jc w:val="center"/>
        <w:rPr>
          <w:sz w:val="28"/>
          <w:szCs w:val="28"/>
        </w:rPr>
      </w:pPr>
      <w:r w:rsidRPr="00D7584A">
        <w:rPr>
          <w:sz w:val="28"/>
          <w:szCs w:val="28"/>
        </w:rPr>
        <w:t>от __________________20___ г.</w:t>
      </w:r>
    </w:p>
    <w:p w:rsidR="008C3569" w:rsidRPr="00D7584A" w:rsidRDefault="008C3569" w:rsidP="0069055C">
      <w:pPr>
        <w:pStyle w:val="a8"/>
        <w:spacing w:before="47" w:after="0"/>
        <w:ind w:right="107" w:firstLine="539"/>
        <w:jc w:val="center"/>
        <w:rPr>
          <w:sz w:val="28"/>
          <w:szCs w:val="28"/>
        </w:rPr>
      </w:pPr>
      <w:r w:rsidRPr="00D7584A">
        <w:rPr>
          <w:sz w:val="28"/>
          <w:szCs w:val="28"/>
        </w:rPr>
        <w:t>о признании безнадежной к взысканию задолженности</w:t>
      </w:r>
    </w:p>
    <w:p w:rsidR="008C3569" w:rsidRPr="00D7584A" w:rsidRDefault="008C3569" w:rsidP="0069055C">
      <w:pPr>
        <w:pStyle w:val="a8"/>
        <w:spacing w:before="47" w:after="0"/>
        <w:ind w:right="107" w:firstLine="539"/>
        <w:jc w:val="center"/>
        <w:rPr>
          <w:sz w:val="28"/>
          <w:szCs w:val="28"/>
        </w:rPr>
      </w:pPr>
      <w:r w:rsidRPr="00D7584A">
        <w:rPr>
          <w:sz w:val="28"/>
          <w:szCs w:val="28"/>
        </w:rPr>
        <w:t xml:space="preserve">по платежам в бюджет муниципального образования </w:t>
      </w:r>
      <w:r w:rsidR="00C81CCE" w:rsidRPr="00D7584A">
        <w:rPr>
          <w:sz w:val="28"/>
          <w:szCs w:val="28"/>
        </w:rPr>
        <w:t>Сорочинский городской округ Оренбургской области</w:t>
      </w:r>
    </w:p>
    <w:p w:rsidR="008C3569" w:rsidRPr="00D7584A" w:rsidRDefault="008C3569" w:rsidP="0069055C">
      <w:pPr>
        <w:jc w:val="center"/>
        <w:rPr>
          <w:sz w:val="28"/>
          <w:szCs w:val="28"/>
        </w:rPr>
      </w:pPr>
      <w:r w:rsidRPr="00D7584A">
        <w:rPr>
          <w:sz w:val="28"/>
          <w:szCs w:val="28"/>
        </w:rPr>
        <w:t>______________________________________________________ .</w:t>
      </w:r>
    </w:p>
    <w:p w:rsidR="008C3569" w:rsidRPr="00D7584A" w:rsidRDefault="008C3569" w:rsidP="0069055C">
      <w:pPr>
        <w:jc w:val="center"/>
        <w:rPr>
          <w:sz w:val="28"/>
          <w:szCs w:val="28"/>
        </w:rPr>
      </w:pPr>
      <w:r w:rsidRPr="00D7584A">
        <w:rPr>
          <w:sz w:val="28"/>
          <w:szCs w:val="28"/>
        </w:rPr>
        <w:t>(наименование налогоплательщика)</w:t>
      </w:r>
    </w:p>
    <w:p w:rsidR="008C3569" w:rsidRPr="00D7584A" w:rsidRDefault="008C3569" w:rsidP="0069055C">
      <w:pPr>
        <w:jc w:val="both"/>
        <w:rPr>
          <w:sz w:val="28"/>
          <w:szCs w:val="28"/>
        </w:rPr>
      </w:pPr>
      <w:r w:rsidRPr="00D7584A">
        <w:rPr>
          <w:sz w:val="28"/>
          <w:szCs w:val="28"/>
        </w:rPr>
        <w:t xml:space="preserve">В соответствии с Порядком принятия решений о признании безнадежной к взысканию задолженности по платежам в бюджет муниципального образования </w:t>
      </w:r>
      <w:r w:rsidR="00C81CCE" w:rsidRPr="00D7584A">
        <w:rPr>
          <w:sz w:val="28"/>
          <w:szCs w:val="28"/>
        </w:rPr>
        <w:t>Сорочинский городской округ Оренбургской области</w:t>
      </w:r>
      <w:r w:rsidRPr="00D7584A">
        <w:rPr>
          <w:sz w:val="28"/>
          <w:szCs w:val="28"/>
        </w:rPr>
        <w:t xml:space="preserve">, утвержденным постановлением администрации муниципального образования </w:t>
      </w:r>
      <w:r w:rsidR="00C81CCE" w:rsidRPr="00D7584A">
        <w:rPr>
          <w:sz w:val="28"/>
          <w:szCs w:val="28"/>
        </w:rPr>
        <w:t>Сорочинский городской округ Оренбургской области</w:t>
      </w:r>
      <w:r w:rsidRPr="00D7584A">
        <w:rPr>
          <w:sz w:val="28"/>
          <w:szCs w:val="28"/>
        </w:rPr>
        <w:t xml:space="preserve"> № _</w:t>
      </w:r>
      <w:r w:rsidR="00C81CCE" w:rsidRPr="00D7584A">
        <w:rPr>
          <w:sz w:val="28"/>
          <w:szCs w:val="28"/>
        </w:rPr>
        <w:t>____</w:t>
      </w:r>
      <w:r w:rsidRPr="00D7584A">
        <w:rPr>
          <w:sz w:val="28"/>
          <w:szCs w:val="28"/>
        </w:rPr>
        <w:t xml:space="preserve">_ от ____________ , Комиссия по принятию решений о признании безнадежной к взысканию задолженности по платежам в бюджет муниципального образования </w:t>
      </w:r>
      <w:r w:rsidR="00C81CCE" w:rsidRPr="00D7584A">
        <w:rPr>
          <w:sz w:val="28"/>
          <w:szCs w:val="28"/>
        </w:rPr>
        <w:t>Сорочинский городской округ Оренбургской области</w:t>
      </w:r>
      <w:r w:rsidRPr="00D7584A">
        <w:rPr>
          <w:sz w:val="28"/>
          <w:szCs w:val="28"/>
        </w:rPr>
        <w:t>, решила:</w:t>
      </w:r>
    </w:p>
    <w:p w:rsidR="008C3569" w:rsidRPr="00D7584A" w:rsidRDefault="0069055C" w:rsidP="0069055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C3569" w:rsidRPr="00D7584A">
        <w:rPr>
          <w:rFonts w:ascii="Times New Roman" w:hAnsi="Times New Roman"/>
          <w:sz w:val="28"/>
          <w:szCs w:val="28"/>
        </w:rPr>
        <w:t>Признать безнадежной к взысканию задолженность по платежам в бюджет ___________________________________________________________</w:t>
      </w:r>
    </w:p>
    <w:p w:rsidR="008C3569" w:rsidRPr="005A65C5" w:rsidRDefault="008C3569" w:rsidP="005A65C5">
      <w:pPr>
        <w:pStyle w:val="1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584A">
        <w:rPr>
          <w:rFonts w:ascii="Times New Roman" w:hAnsi="Times New Roman"/>
          <w:sz w:val="28"/>
          <w:szCs w:val="2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</w:t>
      </w:r>
      <w:r w:rsidRPr="005A65C5">
        <w:rPr>
          <w:rFonts w:ascii="Times New Roman" w:hAnsi="Times New Roman"/>
          <w:sz w:val="28"/>
          <w:szCs w:val="28"/>
        </w:rPr>
        <w:t>)в сумме __________ рублей, в том числе:</w:t>
      </w:r>
    </w:p>
    <w:p w:rsidR="008C3569" w:rsidRPr="00D7584A" w:rsidRDefault="008C3569" w:rsidP="0069055C">
      <w:pPr>
        <w:jc w:val="both"/>
        <w:rPr>
          <w:sz w:val="28"/>
          <w:szCs w:val="28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72"/>
        <w:gridCol w:w="2268"/>
        <w:gridCol w:w="1393"/>
        <w:gridCol w:w="713"/>
        <w:gridCol w:w="1151"/>
      </w:tblGrid>
      <w:tr w:rsidR="008C3569" w:rsidRPr="00D7584A" w:rsidTr="006B3E85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  <w:r w:rsidRPr="00D7584A">
              <w:rPr>
                <w:sz w:val="28"/>
                <w:szCs w:val="28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  <w:r w:rsidRPr="00D7584A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  <w:r w:rsidRPr="00D7584A">
              <w:rPr>
                <w:sz w:val="28"/>
                <w:szCs w:val="28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  <w:r w:rsidRPr="00D7584A">
              <w:rPr>
                <w:sz w:val="28"/>
                <w:szCs w:val="28"/>
              </w:rPr>
              <w:t>В том числе</w:t>
            </w:r>
          </w:p>
        </w:tc>
      </w:tr>
      <w:tr w:rsidR="008C3569" w:rsidRPr="00D7584A" w:rsidTr="008619F1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  <w:proofErr w:type="spellStart"/>
            <w:r w:rsidRPr="00D7584A">
              <w:rPr>
                <w:sz w:val="28"/>
                <w:szCs w:val="28"/>
              </w:rPr>
              <w:t>Неналого</w:t>
            </w:r>
            <w:proofErr w:type="spellEnd"/>
            <w:r w:rsidRPr="00D7584A">
              <w:rPr>
                <w:sz w:val="28"/>
                <w:szCs w:val="28"/>
              </w:rPr>
              <w:t>-вый доход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  <w:r w:rsidRPr="00D7584A">
              <w:rPr>
                <w:sz w:val="28"/>
                <w:szCs w:val="28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  <w:r w:rsidRPr="00D7584A">
              <w:rPr>
                <w:sz w:val="28"/>
                <w:szCs w:val="28"/>
              </w:rPr>
              <w:t>штрафы</w:t>
            </w:r>
          </w:p>
        </w:tc>
      </w:tr>
      <w:tr w:rsidR="008C3569" w:rsidRPr="00D7584A" w:rsidTr="008619F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</w:p>
        </w:tc>
      </w:tr>
      <w:tr w:rsidR="008C3569" w:rsidRPr="00D7584A" w:rsidTr="008619F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D7584A" w:rsidRDefault="008C3569" w:rsidP="0069055C">
            <w:pPr>
              <w:jc w:val="both"/>
              <w:rPr>
                <w:sz w:val="28"/>
                <w:szCs w:val="28"/>
              </w:rPr>
            </w:pPr>
          </w:p>
        </w:tc>
      </w:tr>
    </w:tbl>
    <w:p w:rsidR="00AA19EB" w:rsidRPr="00D7584A" w:rsidRDefault="008C3569" w:rsidP="0069055C">
      <w:pPr>
        <w:jc w:val="both"/>
      </w:pPr>
      <w:r w:rsidRPr="00D7584A">
        <w:rPr>
          <w:sz w:val="28"/>
          <w:szCs w:val="28"/>
        </w:rPr>
        <w:t>Подписи членов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826"/>
      </w:tblGrid>
      <w:tr w:rsidR="008619F1" w:rsidRPr="003B17A0" w:rsidTr="00C81CCE">
        <w:tc>
          <w:tcPr>
            <w:tcW w:w="5352" w:type="dxa"/>
          </w:tcPr>
          <w:p w:rsidR="00AA19EB" w:rsidRDefault="00AA19EB" w:rsidP="0069055C">
            <w:pPr>
              <w:jc w:val="both"/>
              <w:rPr>
                <w:sz w:val="28"/>
                <w:szCs w:val="28"/>
              </w:rPr>
            </w:pPr>
          </w:p>
          <w:p w:rsidR="00E6345D" w:rsidRDefault="00E6345D" w:rsidP="0069055C">
            <w:pPr>
              <w:jc w:val="both"/>
              <w:rPr>
                <w:sz w:val="28"/>
                <w:szCs w:val="28"/>
              </w:rPr>
            </w:pPr>
          </w:p>
          <w:p w:rsidR="00E6345D" w:rsidRPr="003B17A0" w:rsidRDefault="00E6345D" w:rsidP="00690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E6345D" w:rsidRDefault="00E6345D" w:rsidP="008619F1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E6345D" w:rsidRDefault="00E6345D" w:rsidP="008619F1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E6345D" w:rsidRDefault="00E6345D" w:rsidP="008619F1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8619F1" w:rsidRDefault="008619F1" w:rsidP="008619F1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Приложение № 2</w:t>
            </w:r>
            <w:r w:rsidRPr="00290D7E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к постановлению администрации </w:t>
            </w:r>
            <w:r>
              <w:rPr>
                <w:sz w:val="28"/>
                <w:szCs w:val="28"/>
                <w:lang w:val="ru-RU"/>
              </w:rPr>
              <w:t xml:space="preserve">Сорочинского городского округа </w:t>
            </w:r>
          </w:p>
          <w:p w:rsidR="008619F1" w:rsidRDefault="008619F1" w:rsidP="008619F1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8619F1" w:rsidRPr="00290D7E" w:rsidRDefault="008619F1" w:rsidP="008619F1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290D7E">
              <w:rPr>
                <w:sz w:val="28"/>
                <w:szCs w:val="28"/>
                <w:lang w:val="ru-RU"/>
              </w:rPr>
              <w:t xml:space="preserve">от </w:t>
            </w:r>
            <w:r w:rsidR="00C05A5A">
              <w:rPr>
                <w:sz w:val="28"/>
                <w:szCs w:val="28"/>
                <w:lang w:val="ru-RU"/>
              </w:rPr>
              <w:t>13.07.2016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90D7E">
              <w:rPr>
                <w:sz w:val="28"/>
                <w:szCs w:val="28"/>
                <w:lang w:val="ru-RU"/>
              </w:rPr>
              <w:t xml:space="preserve">№ </w:t>
            </w:r>
            <w:r w:rsidR="00C05A5A">
              <w:rPr>
                <w:sz w:val="28"/>
                <w:szCs w:val="28"/>
                <w:lang w:val="ru-RU"/>
              </w:rPr>
              <w:t>1178-п</w:t>
            </w:r>
          </w:p>
          <w:p w:rsidR="00AA19EB" w:rsidRPr="003B17A0" w:rsidRDefault="00AA19EB" w:rsidP="008619F1">
            <w:pPr>
              <w:jc w:val="both"/>
              <w:rPr>
                <w:sz w:val="28"/>
                <w:szCs w:val="28"/>
              </w:rPr>
            </w:pPr>
          </w:p>
        </w:tc>
      </w:tr>
    </w:tbl>
    <w:p w:rsidR="008C3569" w:rsidRPr="003B17A0" w:rsidRDefault="008C3569" w:rsidP="0069055C">
      <w:pPr>
        <w:jc w:val="both"/>
        <w:rPr>
          <w:sz w:val="28"/>
          <w:szCs w:val="28"/>
        </w:rPr>
      </w:pPr>
    </w:p>
    <w:p w:rsidR="008C3569" w:rsidRDefault="008C3569" w:rsidP="0069055C">
      <w:pPr>
        <w:jc w:val="both"/>
        <w:rPr>
          <w:sz w:val="28"/>
          <w:szCs w:val="28"/>
        </w:rPr>
      </w:pPr>
    </w:p>
    <w:p w:rsidR="00E727CC" w:rsidRDefault="00E04DD5" w:rsidP="005A65C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E727CC" w:rsidRDefault="00E04DD5" w:rsidP="005A65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рассмотрению вопросов о признании безнадежной к взысканию задолженности по платежам в бюджет муниципального образования Сорочинский городской округ Оренбургской области</w:t>
      </w:r>
    </w:p>
    <w:p w:rsidR="00E727CC" w:rsidRDefault="00E727CC" w:rsidP="0069055C">
      <w:pPr>
        <w:jc w:val="both"/>
        <w:rPr>
          <w:sz w:val="28"/>
          <w:szCs w:val="28"/>
        </w:rPr>
      </w:pPr>
    </w:p>
    <w:p w:rsidR="00E727CC" w:rsidRDefault="00E727CC" w:rsidP="0069055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2"/>
        <w:gridCol w:w="4773"/>
      </w:tblGrid>
      <w:tr w:rsidR="00E04DD5" w:rsidTr="00E04DD5">
        <w:tc>
          <w:tcPr>
            <w:tcW w:w="5352" w:type="dxa"/>
          </w:tcPr>
          <w:p w:rsidR="00E04DD5" w:rsidRDefault="002408E7" w:rsidP="00690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Мелентьева Татьяна Петровна</w:t>
            </w:r>
          </w:p>
        </w:tc>
        <w:tc>
          <w:tcPr>
            <w:tcW w:w="5352" w:type="dxa"/>
          </w:tcPr>
          <w:p w:rsidR="00E04DD5" w:rsidRDefault="002408E7" w:rsidP="00690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комиссии, глава муниципального образования Сорочинский городской округ Оренбургской области;</w:t>
            </w:r>
          </w:p>
          <w:p w:rsidR="002408E7" w:rsidRDefault="002408E7" w:rsidP="0069055C">
            <w:pPr>
              <w:jc w:val="both"/>
              <w:rPr>
                <w:sz w:val="28"/>
                <w:szCs w:val="28"/>
              </w:rPr>
            </w:pPr>
          </w:p>
        </w:tc>
      </w:tr>
      <w:tr w:rsidR="00E04DD5" w:rsidTr="00E04DD5">
        <w:tc>
          <w:tcPr>
            <w:tcW w:w="5352" w:type="dxa"/>
          </w:tcPr>
          <w:p w:rsidR="00E04DD5" w:rsidRDefault="002408E7" w:rsidP="00690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Такмакова Татьяна </w:t>
            </w:r>
            <w:r w:rsidR="00D7584A">
              <w:rPr>
                <w:sz w:val="28"/>
                <w:szCs w:val="28"/>
              </w:rPr>
              <w:t>Павловна</w:t>
            </w:r>
          </w:p>
        </w:tc>
        <w:tc>
          <w:tcPr>
            <w:tcW w:w="5352" w:type="dxa"/>
          </w:tcPr>
          <w:p w:rsidR="00E04DD5" w:rsidRPr="00940BBB" w:rsidRDefault="00D7584A" w:rsidP="00690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 начальник</w:t>
            </w:r>
            <w:r w:rsidR="00940BBB" w:rsidRPr="00940BBB">
              <w:rPr>
                <w:sz w:val="28"/>
                <w:szCs w:val="28"/>
              </w:rPr>
              <w:t>Управления финансов администрации Сорочинского городского округа Оренбургской области</w:t>
            </w:r>
          </w:p>
          <w:p w:rsidR="00D7584A" w:rsidRDefault="00D7584A" w:rsidP="0069055C">
            <w:pPr>
              <w:jc w:val="both"/>
              <w:rPr>
                <w:sz w:val="28"/>
                <w:szCs w:val="28"/>
              </w:rPr>
            </w:pPr>
          </w:p>
        </w:tc>
      </w:tr>
      <w:tr w:rsidR="00E04DD5" w:rsidTr="00E04DD5">
        <w:tc>
          <w:tcPr>
            <w:tcW w:w="5352" w:type="dxa"/>
          </w:tcPr>
          <w:p w:rsidR="00E04DD5" w:rsidRDefault="00D7584A" w:rsidP="00690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 Галина Ивановна</w:t>
            </w:r>
          </w:p>
        </w:tc>
        <w:tc>
          <w:tcPr>
            <w:tcW w:w="5352" w:type="dxa"/>
          </w:tcPr>
          <w:p w:rsidR="00E04DD5" w:rsidRDefault="00D7584A" w:rsidP="00690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комиссии, </w:t>
            </w:r>
            <w:r w:rsidR="006470AA">
              <w:rPr>
                <w:sz w:val="28"/>
                <w:szCs w:val="28"/>
              </w:rPr>
              <w:t>главный специалист бюджетного отдела Управления финансов администрации Сорочинского городского округа Оренбургской области</w:t>
            </w:r>
          </w:p>
          <w:p w:rsidR="00D7584A" w:rsidRDefault="00D7584A" w:rsidP="0069055C">
            <w:pPr>
              <w:jc w:val="both"/>
              <w:rPr>
                <w:sz w:val="28"/>
                <w:szCs w:val="28"/>
              </w:rPr>
            </w:pPr>
          </w:p>
        </w:tc>
      </w:tr>
      <w:tr w:rsidR="00D7584A" w:rsidTr="00D56413">
        <w:tc>
          <w:tcPr>
            <w:tcW w:w="10704" w:type="dxa"/>
            <w:gridSpan w:val="2"/>
          </w:tcPr>
          <w:p w:rsidR="00D7584A" w:rsidRDefault="00D7584A" w:rsidP="00690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E04DD5" w:rsidTr="00E04DD5">
        <w:tc>
          <w:tcPr>
            <w:tcW w:w="5352" w:type="dxa"/>
          </w:tcPr>
          <w:p w:rsidR="00E04DD5" w:rsidRDefault="00D512BA" w:rsidP="00690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Александровна</w:t>
            </w:r>
          </w:p>
        </w:tc>
        <w:tc>
          <w:tcPr>
            <w:tcW w:w="5352" w:type="dxa"/>
          </w:tcPr>
          <w:p w:rsidR="00D512BA" w:rsidRPr="001C213D" w:rsidRDefault="00D512BA" w:rsidP="00690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1C213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5A65C5">
              <w:rPr>
                <w:sz w:val="28"/>
                <w:szCs w:val="28"/>
              </w:rPr>
              <w:t xml:space="preserve"> главы </w:t>
            </w:r>
            <w:proofErr w:type="gramStart"/>
            <w:r w:rsidRPr="001C213D">
              <w:rPr>
                <w:sz w:val="28"/>
                <w:szCs w:val="28"/>
              </w:rPr>
              <w:t>администрации  Сорочинского</w:t>
            </w:r>
            <w:proofErr w:type="gramEnd"/>
            <w:r w:rsidRPr="001C213D">
              <w:rPr>
                <w:sz w:val="28"/>
                <w:szCs w:val="28"/>
              </w:rPr>
              <w:t xml:space="preserve"> городского</w:t>
            </w:r>
          </w:p>
          <w:p w:rsidR="00E04DD5" w:rsidRDefault="005A65C5" w:rsidP="00E63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по </w:t>
            </w:r>
            <w:r w:rsidR="00D512BA" w:rsidRPr="001C213D">
              <w:rPr>
                <w:sz w:val="28"/>
                <w:szCs w:val="28"/>
              </w:rPr>
              <w:t>экономике</w:t>
            </w:r>
            <w:r w:rsidR="00E6345D">
              <w:rPr>
                <w:sz w:val="28"/>
                <w:szCs w:val="28"/>
              </w:rPr>
              <w:t xml:space="preserve"> и управлению имуществом</w:t>
            </w:r>
          </w:p>
        </w:tc>
      </w:tr>
      <w:tr w:rsidR="00E04DD5" w:rsidTr="00E04DD5">
        <w:tc>
          <w:tcPr>
            <w:tcW w:w="5352" w:type="dxa"/>
          </w:tcPr>
          <w:p w:rsidR="00E04DD5" w:rsidRDefault="001E662E" w:rsidP="00690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Житкова Татьяна Александровна</w:t>
            </w:r>
          </w:p>
        </w:tc>
        <w:tc>
          <w:tcPr>
            <w:tcW w:w="5352" w:type="dxa"/>
          </w:tcPr>
          <w:p w:rsidR="00E04DD5" w:rsidRDefault="001E662E" w:rsidP="00EF6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отдела администрации Сорочинского городского округа</w:t>
            </w:r>
            <w:r w:rsidR="00EF6660">
              <w:rPr>
                <w:sz w:val="28"/>
                <w:szCs w:val="28"/>
              </w:rPr>
              <w:t xml:space="preserve"> Оренбургской области</w:t>
            </w:r>
          </w:p>
        </w:tc>
      </w:tr>
      <w:tr w:rsidR="001E662E" w:rsidTr="00E04DD5">
        <w:tc>
          <w:tcPr>
            <w:tcW w:w="5352" w:type="dxa"/>
          </w:tcPr>
          <w:p w:rsidR="001E662E" w:rsidRDefault="001E662E" w:rsidP="00690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Цивинская Ирина Викторовна</w:t>
            </w:r>
          </w:p>
        </w:tc>
        <w:tc>
          <w:tcPr>
            <w:tcW w:w="5352" w:type="dxa"/>
          </w:tcPr>
          <w:p w:rsidR="001E662E" w:rsidRDefault="001E662E" w:rsidP="00690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«Централизованн</w:t>
            </w:r>
            <w:r w:rsidR="00916026">
              <w:rPr>
                <w:sz w:val="28"/>
                <w:szCs w:val="28"/>
              </w:rPr>
              <w:t>ая бухгалтерия по обслуживанию органов местного самоуправления»</w:t>
            </w:r>
          </w:p>
        </w:tc>
      </w:tr>
    </w:tbl>
    <w:p w:rsidR="00E727CC" w:rsidRDefault="00E727CC" w:rsidP="0069055C">
      <w:pPr>
        <w:jc w:val="both"/>
        <w:rPr>
          <w:sz w:val="28"/>
          <w:szCs w:val="28"/>
        </w:rPr>
      </w:pPr>
    </w:p>
    <w:p w:rsidR="00E727CC" w:rsidRDefault="00E727CC" w:rsidP="0069055C">
      <w:pPr>
        <w:jc w:val="both"/>
        <w:rPr>
          <w:sz w:val="28"/>
          <w:szCs w:val="28"/>
        </w:rPr>
      </w:pPr>
    </w:p>
    <w:p w:rsidR="00E727CC" w:rsidRDefault="00E727CC" w:rsidP="0069055C">
      <w:pPr>
        <w:jc w:val="both"/>
        <w:rPr>
          <w:sz w:val="28"/>
          <w:szCs w:val="28"/>
        </w:rPr>
      </w:pPr>
    </w:p>
    <w:p w:rsidR="00E727CC" w:rsidRDefault="00E727CC" w:rsidP="0069055C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826"/>
      </w:tblGrid>
      <w:tr w:rsidR="005A65C5" w:rsidTr="005A65C5">
        <w:tc>
          <w:tcPr>
            <w:tcW w:w="4661" w:type="dxa"/>
          </w:tcPr>
          <w:p w:rsidR="005A65C5" w:rsidRDefault="005A65C5" w:rsidP="005A65C5">
            <w:pPr>
              <w:jc w:val="both"/>
            </w:pPr>
          </w:p>
        </w:tc>
        <w:tc>
          <w:tcPr>
            <w:tcW w:w="4910" w:type="dxa"/>
          </w:tcPr>
          <w:p w:rsidR="008619F1" w:rsidRDefault="008619F1" w:rsidP="008619F1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№ 3</w:t>
            </w:r>
            <w:r w:rsidRPr="00290D7E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к постановлению администрации </w:t>
            </w:r>
            <w:r>
              <w:rPr>
                <w:sz w:val="28"/>
                <w:szCs w:val="28"/>
                <w:lang w:val="ru-RU"/>
              </w:rPr>
              <w:t xml:space="preserve">Сорочинского городского округа </w:t>
            </w:r>
          </w:p>
          <w:p w:rsidR="008619F1" w:rsidRDefault="008619F1" w:rsidP="008619F1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8619F1" w:rsidRPr="00290D7E" w:rsidRDefault="008619F1" w:rsidP="008619F1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290D7E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05A5A">
              <w:rPr>
                <w:sz w:val="28"/>
                <w:szCs w:val="28"/>
                <w:lang w:val="ru-RU"/>
              </w:rPr>
              <w:t>13.07.2016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90D7E">
              <w:rPr>
                <w:sz w:val="28"/>
                <w:szCs w:val="28"/>
                <w:lang w:val="ru-RU"/>
              </w:rPr>
              <w:t xml:space="preserve">№ </w:t>
            </w:r>
            <w:r w:rsidR="00C05A5A">
              <w:rPr>
                <w:sz w:val="28"/>
                <w:szCs w:val="28"/>
                <w:lang w:val="ru-RU"/>
              </w:rPr>
              <w:t>1178-п</w:t>
            </w:r>
          </w:p>
          <w:p w:rsidR="005A65C5" w:rsidRPr="00290D7E" w:rsidRDefault="005A65C5" w:rsidP="008619F1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5A65C5" w:rsidRDefault="005A65C5" w:rsidP="008619F1">
            <w:pPr>
              <w:jc w:val="both"/>
            </w:pPr>
          </w:p>
        </w:tc>
      </w:tr>
    </w:tbl>
    <w:p w:rsidR="00E727CC" w:rsidRDefault="00E727CC" w:rsidP="0069055C">
      <w:pPr>
        <w:jc w:val="both"/>
        <w:rPr>
          <w:sz w:val="28"/>
          <w:szCs w:val="28"/>
        </w:rPr>
      </w:pPr>
    </w:p>
    <w:p w:rsidR="00E727CC" w:rsidRDefault="00E727CC" w:rsidP="0069055C">
      <w:pPr>
        <w:jc w:val="both"/>
        <w:rPr>
          <w:sz w:val="28"/>
          <w:szCs w:val="28"/>
        </w:rPr>
      </w:pPr>
    </w:p>
    <w:p w:rsidR="00E727CC" w:rsidRDefault="00E727CC" w:rsidP="0069055C">
      <w:pPr>
        <w:jc w:val="both"/>
        <w:rPr>
          <w:sz w:val="28"/>
          <w:szCs w:val="28"/>
        </w:rPr>
      </w:pPr>
    </w:p>
    <w:p w:rsidR="008C3569" w:rsidRPr="003B17A0" w:rsidRDefault="008C3569" w:rsidP="005A65C5">
      <w:pPr>
        <w:jc w:val="center"/>
        <w:rPr>
          <w:sz w:val="28"/>
          <w:szCs w:val="28"/>
        </w:rPr>
      </w:pPr>
      <w:r w:rsidRPr="003B17A0">
        <w:rPr>
          <w:sz w:val="28"/>
          <w:szCs w:val="28"/>
        </w:rPr>
        <w:t>Положение</w:t>
      </w:r>
    </w:p>
    <w:p w:rsidR="008C3569" w:rsidRPr="003B17A0" w:rsidRDefault="008C3569" w:rsidP="005A65C5">
      <w:pPr>
        <w:jc w:val="center"/>
        <w:rPr>
          <w:sz w:val="28"/>
          <w:szCs w:val="28"/>
        </w:rPr>
      </w:pPr>
      <w:r w:rsidRPr="003B17A0">
        <w:rPr>
          <w:sz w:val="28"/>
          <w:szCs w:val="28"/>
        </w:rPr>
        <w:t xml:space="preserve">о комиссии по рассмотрению вопросов о признании безнадежной к взысканию задолженности по платежам в бюджет муниципального образования </w:t>
      </w:r>
      <w:r w:rsidR="00A614F8" w:rsidRPr="003B17A0">
        <w:rPr>
          <w:sz w:val="28"/>
          <w:szCs w:val="28"/>
        </w:rPr>
        <w:t>Сорочинский городской округ Оренбургской области</w:t>
      </w:r>
    </w:p>
    <w:p w:rsidR="008C3569" w:rsidRPr="003B17A0" w:rsidRDefault="008C3569" w:rsidP="005A65C5">
      <w:pPr>
        <w:jc w:val="center"/>
        <w:rPr>
          <w:sz w:val="28"/>
          <w:szCs w:val="28"/>
        </w:rPr>
      </w:pPr>
    </w:p>
    <w:p w:rsidR="008C3569" w:rsidRPr="003B17A0" w:rsidRDefault="008C3569" w:rsidP="005A65C5">
      <w:pPr>
        <w:pStyle w:val="10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7A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C3569" w:rsidRPr="003B17A0" w:rsidRDefault="008C3569" w:rsidP="005A65C5">
      <w:pPr>
        <w:ind w:left="360"/>
        <w:jc w:val="center"/>
        <w:rPr>
          <w:sz w:val="28"/>
          <w:szCs w:val="28"/>
        </w:rPr>
      </w:pPr>
    </w:p>
    <w:p w:rsidR="008C3569" w:rsidRPr="003B17A0" w:rsidRDefault="008C3569" w:rsidP="0069055C">
      <w:pPr>
        <w:ind w:firstLine="720"/>
        <w:jc w:val="both"/>
        <w:rPr>
          <w:sz w:val="28"/>
          <w:szCs w:val="28"/>
        </w:rPr>
      </w:pPr>
      <w:r w:rsidRPr="003B17A0">
        <w:rPr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r w:rsidR="003B17A0" w:rsidRPr="003B17A0">
        <w:rPr>
          <w:sz w:val="28"/>
          <w:szCs w:val="28"/>
        </w:rPr>
        <w:t>Сорочинский городской округ Оренбургской области</w:t>
      </w:r>
      <w:r w:rsidRPr="003B17A0">
        <w:rPr>
          <w:sz w:val="28"/>
          <w:szCs w:val="28"/>
        </w:rPr>
        <w:t xml:space="preserve">  (далее – Комиссия).</w:t>
      </w:r>
    </w:p>
    <w:p w:rsidR="008C3569" w:rsidRPr="003B17A0" w:rsidRDefault="008C3569" w:rsidP="0069055C">
      <w:pPr>
        <w:ind w:firstLine="720"/>
        <w:jc w:val="both"/>
        <w:rPr>
          <w:sz w:val="28"/>
          <w:szCs w:val="28"/>
        </w:rPr>
      </w:pPr>
      <w:r w:rsidRPr="003B17A0">
        <w:rPr>
          <w:sz w:val="28"/>
          <w:szCs w:val="28"/>
        </w:rPr>
        <w:t xml:space="preserve">1.2.  Комиссия в своей деятельности руководствуется </w:t>
      </w:r>
      <w:hyperlink r:id="rId14">
        <w:r w:rsidRPr="003B17A0">
          <w:rPr>
            <w:sz w:val="28"/>
            <w:szCs w:val="28"/>
          </w:rPr>
          <w:t>Конституцией</w:t>
        </w:r>
      </w:hyperlink>
      <w:r w:rsidRPr="003B17A0">
        <w:rPr>
          <w:sz w:val="28"/>
          <w:szCs w:val="28"/>
        </w:rPr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 </w:t>
      </w:r>
      <w:r w:rsidR="003B17A0" w:rsidRPr="003B17A0">
        <w:rPr>
          <w:sz w:val="28"/>
          <w:szCs w:val="28"/>
        </w:rPr>
        <w:t>Сорочинский городской округ Оренбургской области</w:t>
      </w:r>
      <w:r w:rsidRPr="003B17A0">
        <w:rPr>
          <w:sz w:val="28"/>
          <w:szCs w:val="28"/>
        </w:rPr>
        <w:t>.</w:t>
      </w:r>
    </w:p>
    <w:p w:rsidR="008C3569" w:rsidRPr="003B17A0" w:rsidRDefault="008C3569" w:rsidP="0069055C">
      <w:pPr>
        <w:jc w:val="both"/>
        <w:rPr>
          <w:sz w:val="28"/>
          <w:szCs w:val="28"/>
        </w:rPr>
      </w:pPr>
    </w:p>
    <w:p w:rsidR="008C3569" w:rsidRPr="003B17A0" w:rsidRDefault="008C3569" w:rsidP="005A65C5">
      <w:pPr>
        <w:pStyle w:val="10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7A0">
        <w:rPr>
          <w:rFonts w:ascii="Times New Roman" w:hAnsi="Times New Roman"/>
          <w:b/>
          <w:sz w:val="28"/>
          <w:szCs w:val="28"/>
        </w:rPr>
        <w:t>Основные функции Комиссии</w:t>
      </w:r>
    </w:p>
    <w:p w:rsidR="008C3569" w:rsidRPr="003B17A0" w:rsidRDefault="008C3569" w:rsidP="0069055C">
      <w:pPr>
        <w:pStyle w:val="1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C3569" w:rsidRPr="003B17A0" w:rsidRDefault="008C3569" w:rsidP="0069055C">
      <w:pPr>
        <w:pStyle w:val="a8"/>
        <w:spacing w:before="47"/>
        <w:ind w:right="107" w:firstLine="720"/>
        <w:jc w:val="both"/>
        <w:rPr>
          <w:sz w:val="28"/>
          <w:szCs w:val="28"/>
        </w:rPr>
      </w:pPr>
      <w:r w:rsidRPr="003B17A0">
        <w:rPr>
          <w:sz w:val="28"/>
          <w:szCs w:val="28"/>
        </w:rPr>
        <w:t>Основными функциями Комиссии являются:</w:t>
      </w:r>
    </w:p>
    <w:p w:rsidR="008C3569" w:rsidRPr="003B17A0" w:rsidRDefault="008C3569" w:rsidP="0069055C">
      <w:pPr>
        <w:pStyle w:val="10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  <w:sz w:val="28"/>
          <w:szCs w:val="28"/>
        </w:rPr>
      </w:pPr>
      <w:r w:rsidRPr="003B17A0">
        <w:rPr>
          <w:rFonts w:ascii="Times New Roman" w:hAnsi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8C3569" w:rsidRPr="003B17A0" w:rsidRDefault="008C3569" w:rsidP="0069055C">
      <w:pPr>
        <w:pStyle w:val="10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8"/>
          <w:szCs w:val="28"/>
        </w:rPr>
      </w:pPr>
      <w:r w:rsidRPr="003B17A0">
        <w:rPr>
          <w:rFonts w:ascii="Times New Roman" w:hAnsi="Times New Roman"/>
          <w:sz w:val="28"/>
          <w:szCs w:val="28"/>
        </w:rPr>
        <w:t>2.2. Оценка обоснованности признания безнадежной к взысканию задолженности</w:t>
      </w:r>
      <w:r w:rsidRPr="003B17A0">
        <w:rPr>
          <w:rFonts w:ascii="Times New Roman" w:hAnsi="Times New Roman"/>
          <w:spacing w:val="-10"/>
          <w:sz w:val="28"/>
          <w:szCs w:val="28"/>
        </w:rPr>
        <w:t>;</w:t>
      </w:r>
    </w:p>
    <w:p w:rsidR="008C3569" w:rsidRPr="003B17A0" w:rsidRDefault="008C3569" w:rsidP="0069055C">
      <w:pPr>
        <w:pStyle w:val="10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3B17A0">
        <w:rPr>
          <w:rFonts w:ascii="Times New Roman" w:hAnsi="Times New Roman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8C3569" w:rsidRPr="003B17A0" w:rsidRDefault="008C3569" w:rsidP="0069055C">
      <w:pPr>
        <w:pStyle w:val="10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3B17A0">
        <w:rPr>
          <w:rFonts w:ascii="Times New Roman" w:hAnsi="Times New Roman"/>
          <w:sz w:val="28"/>
          <w:szCs w:val="28"/>
        </w:rPr>
        <w:t>а) признать задолженность по платежам в местный бюджет безнадежной к взысканию;</w:t>
      </w:r>
    </w:p>
    <w:p w:rsidR="008C3569" w:rsidRPr="003B17A0" w:rsidRDefault="008C3569" w:rsidP="0069055C">
      <w:pPr>
        <w:pStyle w:val="10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3B17A0">
        <w:rPr>
          <w:rFonts w:ascii="Times New Roman" w:hAnsi="Times New Roman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8C3569" w:rsidRPr="003B17A0" w:rsidRDefault="008C3569" w:rsidP="0069055C">
      <w:pPr>
        <w:pStyle w:val="10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/>
          <w:sz w:val="28"/>
          <w:szCs w:val="28"/>
        </w:rPr>
      </w:pPr>
    </w:p>
    <w:p w:rsidR="008C3569" w:rsidRPr="003B17A0" w:rsidRDefault="008C3569" w:rsidP="005A65C5">
      <w:pPr>
        <w:pStyle w:val="a8"/>
        <w:widowControl w:val="0"/>
        <w:numPr>
          <w:ilvl w:val="0"/>
          <w:numId w:val="16"/>
        </w:numPr>
        <w:spacing w:before="47" w:after="0"/>
        <w:ind w:right="107"/>
        <w:jc w:val="center"/>
        <w:rPr>
          <w:b/>
          <w:sz w:val="28"/>
          <w:szCs w:val="28"/>
        </w:rPr>
      </w:pPr>
      <w:r w:rsidRPr="003B17A0">
        <w:rPr>
          <w:b/>
          <w:sz w:val="28"/>
          <w:szCs w:val="28"/>
        </w:rPr>
        <w:t>Права Комиссии</w:t>
      </w:r>
    </w:p>
    <w:p w:rsidR="008C3569" w:rsidRPr="003B17A0" w:rsidRDefault="008C3569" w:rsidP="0069055C">
      <w:pPr>
        <w:pStyle w:val="a8"/>
        <w:spacing w:before="47"/>
        <w:ind w:right="107" w:firstLine="539"/>
        <w:jc w:val="both"/>
        <w:rPr>
          <w:sz w:val="28"/>
          <w:szCs w:val="28"/>
        </w:rPr>
      </w:pPr>
    </w:p>
    <w:p w:rsidR="008C3569" w:rsidRPr="003B17A0" w:rsidRDefault="008C3569" w:rsidP="0069055C">
      <w:pPr>
        <w:pStyle w:val="a8"/>
        <w:spacing w:before="47"/>
        <w:ind w:right="107" w:firstLine="720"/>
        <w:jc w:val="both"/>
        <w:rPr>
          <w:sz w:val="28"/>
          <w:szCs w:val="28"/>
        </w:rPr>
      </w:pPr>
      <w:r w:rsidRPr="003B17A0">
        <w:rPr>
          <w:sz w:val="28"/>
          <w:szCs w:val="28"/>
        </w:rPr>
        <w:t>Комиссия имеет право:</w:t>
      </w:r>
    </w:p>
    <w:p w:rsidR="008C3569" w:rsidRPr="003B17A0" w:rsidRDefault="008C3569" w:rsidP="0069055C">
      <w:pPr>
        <w:pStyle w:val="a8"/>
        <w:spacing w:before="47"/>
        <w:ind w:right="107" w:firstLine="720"/>
        <w:jc w:val="both"/>
        <w:rPr>
          <w:sz w:val="28"/>
          <w:szCs w:val="28"/>
        </w:rPr>
      </w:pPr>
      <w:r w:rsidRPr="003B17A0">
        <w:rPr>
          <w:sz w:val="28"/>
          <w:szCs w:val="28"/>
        </w:rPr>
        <w:t>3.1. Запрашивать информацию по вопросам, относящимся к компетенции комиссии;</w:t>
      </w:r>
    </w:p>
    <w:p w:rsidR="008C3569" w:rsidRPr="003B17A0" w:rsidRDefault="008C3569" w:rsidP="0069055C">
      <w:pPr>
        <w:pStyle w:val="a8"/>
        <w:spacing w:before="47"/>
        <w:ind w:right="107" w:firstLine="720"/>
        <w:jc w:val="both"/>
        <w:rPr>
          <w:sz w:val="28"/>
          <w:szCs w:val="28"/>
        </w:rPr>
      </w:pPr>
      <w:r w:rsidRPr="003B17A0">
        <w:rPr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p w:rsidR="008C3569" w:rsidRPr="003B17A0" w:rsidRDefault="008C3569" w:rsidP="0069055C">
      <w:pPr>
        <w:pStyle w:val="a8"/>
        <w:spacing w:before="47"/>
        <w:ind w:right="107" w:firstLine="539"/>
        <w:jc w:val="both"/>
        <w:rPr>
          <w:sz w:val="28"/>
          <w:szCs w:val="28"/>
        </w:rPr>
      </w:pPr>
    </w:p>
    <w:p w:rsidR="008C3569" w:rsidRPr="003B17A0" w:rsidRDefault="008C3569" w:rsidP="005A65C5">
      <w:pPr>
        <w:pStyle w:val="a8"/>
        <w:widowControl w:val="0"/>
        <w:numPr>
          <w:ilvl w:val="0"/>
          <w:numId w:val="16"/>
        </w:numPr>
        <w:spacing w:before="47" w:after="0"/>
        <w:ind w:right="107"/>
        <w:jc w:val="center"/>
        <w:rPr>
          <w:b/>
          <w:sz w:val="28"/>
          <w:szCs w:val="28"/>
        </w:rPr>
      </w:pPr>
      <w:r w:rsidRPr="003B17A0">
        <w:rPr>
          <w:b/>
          <w:sz w:val="28"/>
          <w:szCs w:val="28"/>
        </w:rPr>
        <w:t>Организация деятельности Комиссии</w:t>
      </w:r>
    </w:p>
    <w:p w:rsidR="008C3569" w:rsidRPr="003B17A0" w:rsidRDefault="008C3569" w:rsidP="0069055C">
      <w:pPr>
        <w:pStyle w:val="a8"/>
        <w:spacing w:before="47"/>
        <w:ind w:left="720" w:right="107"/>
        <w:jc w:val="both"/>
        <w:rPr>
          <w:sz w:val="28"/>
          <w:szCs w:val="28"/>
        </w:rPr>
      </w:pPr>
    </w:p>
    <w:p w:rsidR="008C3569" w:rsidRPr="003B17A0" w:rsidRDefault="008C3569" w:rsidP="0069055C">
      <w:pPr>
        <w:pStyle w:val="a8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right="112" w:firstLine="720"/>
        <w:jc w:val="both"/>
        <w:rPr>
          <w:sz w:val="28"/>
          <w:szCs w:val="28"/>
        </w:rPr>
      </w:pPr>
      <w:r w:rsidRPr="003B17A0">
        <w:rPr>
          <w:sz w:val="28"/>
          <w:szCs w:val="28"/>
        </w:rPr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8C3569" w:rsidRPr="003B17A0" w:rsidRDefault="008C3569" w:rsidP="0069055C">
      <w:pPr>
        <w:pStyle w:val="10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8"/>
          <w:szCs w:val="28"/>
        </w:rPr>
      </w:pPr>
      <w:r w:rsidRPr="003B17A0">
        <w:rPr>
          <w:rFonts w:ascii="Times New Roman" w:hAnsi="Times New Roman"/>
          <w:sz w:val="28"/>
          <w:szCs w:val="28"/>
        </w:rPr>
        <w:t xml:space="preserve">4.2. Заседания Комиссии проводятся председателем Комиссии или </w:t>
      </w:r>
      <w:r w:rsidR="003B17A0" w:rsidRPr="003B17A0">
        <w:rPr>
          <w:rFonts w:ascii="Times New Roman" w:hAnsi="Times New Roman"/>
          <w:sz w:val="28"/>
          <w:szCs w:val="28"/>
        </w:rPr>
        <w:t>заместителем председателя Комиссии</w:t>
      </w:r>
      <w:r w:rsidRPr="003B17A0">
        <w:rPr>
          <w:rFonts w:ascii="Times New Roman" w:hAnsi="Times New Roman"/>
          <w:sz w:val="28"/>
          <w:szCs w:val="28"/>
        </w:rPr>
        <w:t xml:space="preserve"> и оформляются протоколом, который подписывается председателем Комиссии или </w:t>
      </w:r>
      <w:r w:rsidR="003B17A0" w:rsidRPr="003B17A0">
        <w:rPr>
          <w:rFonts w:ascii="Times New Roman" w:hAnsi="Times New Roman"/>
          <w:sz w:val="28"/>
          <w:szCs w:val="28"/>
        </w:rPr>
        <w:t>заместителем председателя Комиссии</w:t>
      </w:r>
      <w:r w:rsidRPr="003B17A0">
        <w:rPr>
          <w:rFonts w:ascii="Times New Roman" w:hAnsi="Times New Roman"/>
          <w:sz w:val="28"/>
          <w:szCs w:val="28"/>
        </w:rPr>
        <w:t>, и секретарем Комиссии.</w:t>
      </w:r>
    </w:p>
    <w:p w:rsidR="008C3569" w:rsidRPr="003B17A0" w:rsidRDefault="008C3569" w:rsidP="0069055C">
      <w:pPr>
        <w:pStyle w:val="10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8"/>
          <w:szCs w:val="28"/>
        </w:rPr>
      </w:pPr>
      <w:r w:rsidRPr="003B17A0">
        <w:rPr>
          <w:rFonts w:ascii="Times New Roman" w:hAnsi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8C3569" w:rsidRPr="003B17A0" w:rsidRDefault="008C3569" w:rsidP="0069055C">
      <w:pPr>
        <w:pStyle w:val="10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3B17A0">
        <w:rPr>
          <w:rFonts w:ascii="Times New Roman" w:hAnsi="Times New Roman"/>
          <w:sz w:val="28"/>
          <w:szCs w:val="28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8C3569" w:rsidRPr="003B17A0" w:rsidRDefault="008C3569" w:rsidP="005A65C5">
      <w:pPr>
        <w:pStyle w:val="10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sz w:val="28"/>
          <w:szCs w:val="28"/>
        </w:rPr>
      </w:pPr>
      <w:r w:rsidRPr="003B17A0">
        <w:rPr>
          <w:rFonts w:ascii="Times New Roman" w:hAnsi="Times New Roman"/>
          <w:sz w:val="28"/>
          <w:szCs w:val="28"/>
        </w:rPr>
        <w:t xml:space="preserve">4.5. Решение Комиссии </w:t>
      </w:r>
      <w:r w:rsidR="00EF6660">
        <w:rPr>
          <w:rFonts w:ascii="Times New Roman" w:hAnsi="Times New Roman"/>
          <w:sz w:val="28"/>
          <w:szCs w:val="28"/>
        </w:rPr>
        <w:t xml:space="preserve">оформляется актом, </w:t>
      </w:r>
      <w:r w:rsidRPr="003B17A0">
        <w:rPr>
          <w:rFonts w:ascii="Times New Roman" w:hAnsi="Times New Roman"/>
          <w:sz w:val="28"/>
          <w:szCs w:val="28"/>
        </w:rPr>
        <w:t xml:space="preserve">подписывается всеми членами </w:t>
      </w:r>
      <w:r w:rsidRPr="003B17A0">
        <w:rPr>
          <w:rFonts w:ascii="Times New Roman" w:hAnsi="Times New Roman"/>
          <w:spacing w:val="-1"/>
          <w:sz w:val="28"/>
          <w:szCs w:val="28"/>
        </w:rPr>
        <w:t xml:space="preserve">Комиссии, </w:t>
      </w:r>
      <w:r w:rsidRPr="003B17A0">
        <w:rPr>
          <w:rFonts w:ascii="Times New Roman" w:hAnsi="Times New Roman"/>
          <w:sz w:val="28"/>
          <w:szCs w:val="28"/>
        </w:rPr>
        <w:t>присутствовавшими на ее заседании</w:t>
      </w:r>
      <w:r w:rsidR="00477DE8">
        <w:rPr>
          <w:rFonts w:ascii="Times New Roman" w:hAnsi="Times New Roman"/>
          <w:sz w:val="28"/>
          <w:szCs w:val="28"/>
        </w:rPr>
        <w:t>,</w:t>
      </w:r>
      <w:r w:rsidRPr="003B17A0">
        <w:rPr>
          <w:rFonts w:ascii="Times New Roman" w:hAnsi="Times New Roman"/>
          <w:sz w:val="28"/>
          <w:szCs w:val="28"/>
        </w:rPr>
        <w:t xml:space="preserve"> и утверждается руководителем администратора доходов.</w:t>
      </w:r>
    </w:p>
    <w:p w:rsidR="008C3569" w:rsidRPr="003B17A0" w:rsidRDefault="008C3569" w:rsidP="008C3569">
      <w:pPr>
        <w:jc w:val="center"/>
        <w:rPr>
          <w:sz w:val="28"/>
          <w:szCs w:val="28"/>
        </w:rPr>
      </w:pPr>
    </w:p>
    <w:p w:rsidR="008C3569" w:rsidRPr="003B17A0" w:rsidRDefault="008C3569" w:rsidP="008C3569">
      <w:pPr>
        <w:jc w:val="center"/>
        <w:rPr>
          <w:sz w:val="28"/>
          <w:szCs w:val="28"/>
        </w:rPr>
      </w:pPr>
    </w:p>
    <w:p w:rsidR="008C3569" w:rsidRPr="003B17A0" w:rsidRDefault="008C3569" w:rsidP="008C3569">
      <w:pPr>
        <w:jc w:val="center"/>
        <w:rPr>
          <w:sz w:val="28"/>
          <w:szCs w:val="28"/>
        </w:rPr>
      </w:pPr>
    </w:p>
    <w:p w:rsidR="008C3569" w:rsidRPr="003B17A0" w:rsidRDefault="008C3569" w:rsidP="008C3569">
      <w:pPr>
        <w:jc w:val="center"/>
        <w:rPr>
          <w:sz w:val="28"/>
          <w:szCs w:val="28"/>
        </w:rPr>
      </w:pPr>
    </w:p>
    <w:p w:rsidR="008C3569" w:rsidRPr="003B17A0" w:rsidRDefault="008C3569" w:rsidP="008C3569">
      <w:pPr>
        <w:jc w:val="center"/>
        <w:rPr>
          <w:sz w:val="28"/>
          <w:szCs w:val="28"/>
        </w:rPr>
      </w:pPr>
    </w:p>
    <w:p w:rsidR="008C3569" w:rsidRPr="003B17A0" w:rsidRDefault="008C3569" w:rsidP="008C3569">
      <w:pPr>
        <w:rPr>
          <w:sz w:val="28"/>
          <w:szCs w:val="28"/>
        </w:rPr>
      </w:pPr>
    </w:p>
    <w:p w:rsidR="008C3569" w:rsidRPr="003B17A0" w:rsidRDefault="008C3569" w:rsidP="008C3569">
      <w:pPr>
        <w:rPr>
          <w:sz w:val="28"/>
          <w:szCs w:val="28"/>
        </w:rPr>
      </w:pPr>
    </w:p>
    <w:p w:rsidR="008C3569" w:rsidRPr="003B17A0" w:rsidRDefault="008C3569" w:rsidP="008C3569">
      <w:pPr>
        <w:rPr>
          <w:sz w:val="28"/>
          <w:szCs w:val="28"/>
        </w:rPr>
      </w:pPr>
    </w:p>
    <w:p w:rsidR="008C3569" w:rsidRPr="003B17A0" w:rsidRDefault="008C3569" w:rsidP="008C3569">
      <w:pPr>
        <w:rPr>
          <w:sz w:val="28"/>
          <w:szCs w:val="28"/>
        </w:rPr>
      </w:pPr>
    </w:p>
    <w:p w:rsidR="008C3569" w:rsidRPr="003B17A0" w:rsidRDefault="008C3569" w:rsidP="008C3569">
      <w:pPr>
        <w:jc w:val="center"/>
        <w:rPr>
          <w:sz w:val="28"/>
          <w:szCs w:val="28"/>
        </w:rPr>
      </w:pPr>
    </w:p>
    <w:p w:rsidR="008C3569" w:rsidRPr="003B17A0" w:rsidRDefault="008C3569" w:rsidP="0033758A">
      <w:pPr>
        <w:pStyle w:val="2"/>
        <w:ind w:left="-142" w:right="-2"/>
        <w:jc w:val="both"/>
        <w:rPr>
          <w:sz w:val="28"/>
          <w:szCs w:val="28"/>
          <w:lang w:val="ru-RU"/>
        </w:rPr>
      </w:pPr>
    </w:p>
    <w:p w:rsidR="008C3569" w:rsidRPr="003B17A0" w:rsidRDefault="008C3569" w:rsidP="0033758A">
      <w:pPr>
        <w:pStyle w:val="2"/>
        <w:ind w:left="-142" w:right="-2"/>
        <w:jc w:val="both"/>
        <w:rPr>
          <w:sz w:val="28"/>
          <w:szCs w:val="28"/>
          <w:lang w:val="ru-RU"/>
        </w:rPr>
      </w:pPr>
    </w:p>
    <w:sectPr w:rsidR="008C3569" w:rsidRPr="003B17A0" w:rsidSect="00E6345D">
      <w:pgSz w:w="11906" w:h="16838" w:code="9"/>
      <w:pgMar w:top="709" w:right="850" w:bottom="993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7FB"/>
    <w:multiLevelType w:val="hybridMultilevel"/>
    <w:tmpl w:val="F0708EF4"/>
    <w:lvl w:ilvl="0" w:tplc="03F2A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B1A13"/>
    <w:multiLevelType w:val="hybridMultilevel"/>
    <w:tmpl w:val="3C10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4" w15:restartNumberingAfterBreak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26BC3477"/>
    <w:multiLevelType w:val="hybridMultilevel"/>
    <w:tmpl w:val="F0708EF4"/>
    <w:lvl w:ilvl="0" w:tplc="03F2A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4A47EE"/>
    <w:multiLevelType w:val="hybridMultilevel"/>
    <w:tmpl w:val="F704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373CF6"/>
    <w:multiLevelType w:val="hybridMultilevel"/>
    <w:tmpl w:val="B620823A"/>
    <w:lvl w:ilvl="0" w:tplc="A3C42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AB6F51"/>
    <w:multiLevelType w:val="hybridMultilevel"/>
    <w:tmpl w:val="7C5A1FBA"/>
    <w:lvl w:ilvl="0" w:tplc="033EC6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0"/>
  </w:num>
  <w:num w:numId="5">
    <w:abstractNumId w:val="8"/>
  </w:num>
  <w:num w:numId="6">
    <w:abstractNumId w:val="1"/>
  </w:num>
  <w:num w:numId="7">
    <w:abstractNumId w:val="14"/>
  </w:num>
  <w:num w:numId="8">
    <w:abstractNumId w:val="2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3D"/>
    <w:rsid w:val="000064D7"/>
    <w:rsid w:val="00010E18"/>
    <w:rsid w:val="00020D07"/>
    <w:rsid w:val="00041096"/>
    <w:rsid w:val="00055E3D"/>
    <w:rsid w:val="000719C4"/>
    <w:rsid w:val="00072B30"/>
    <w:rsid w:val="00072B8A"/>
    <w:rsid w:val="00074D5D"/>
    <w:rsid w:val="000D4567"/>
    <w:rsid w:val="000E2BF9"/>
    <w:rsid w:val="000F18CC"/>
    <w:rsid w:val="000F1C76"/>
    <w:rsid w:val="000F30F0"/>
    <w:rsid w:val="00100060"/>
    <w:rsid w:val="00107990"/>
    <w:rsid w:val="00147B21"/>
    <w:rsid w:val="00154169"/>
    <w:rsid w:val="00160115"/>
    <w:rsid w:val="00176D0E"/>
    <w:rsid w:val="00181A2C"/>
    <w:rsid w:val="00182A15"/>
    <w:rsid w:val="0018386D"/>
    <w:rsid w:val="001846CB"/>
    <w:rsid w:val="001B5F6D"/>
    <w:rsid w:val="001C42AC"/>
    <w:rsid w:val="001E216C"/>
    <w:rsid w:val="001E662E"/>
    <w:rsid w:val="001F29A9"/>
    <w:rsid w:val="00212CC1"/>
    <w:rsid w:val="0022181F"/>
    <w:rsid w:val="00236B60"/>
    <w:rsid w:val="002408E7"/>
    <w:rsid w:val="0024264F"/>
    <w:rsid w:val="0025081C"/>
    <w:rsid w:val="00254A5A"/>
    <w:rsid w:val="00275DB4"/>
    <w:rsid w:val="00276517"/>
    <w:rsid w:val="00287A84"/>
    <w:rsid w:val="00291535"/>
    <w:rsid w:val="00295D3E"/>
    <w:rsid w:val="002A1B7C"/>
    <w:rsid w:val="002C19AB"/>
    <w:rsid w:val="002C4CBA"/>
    <w:rsid w:val="002E488C"/>
    <w:rsid w:val="002F5464"/>
    <w:rsid w:val="00301DF0"/>
    <w:rsid w:val="0030409A"/>
    <w:rsid w:val="0031399C"/>
    <w:rsid w:val="00314609"/>
    <w:rsid w:val="00314DEA"/>
    <w:rsid w:val="00315705"/>
    <w:rsid w:val="00324FD7"/>
    <w:rsid w:val="00331B60"/>
    <w:rsid w:val="0033758A"/>
    <w:rsid w:val="00344C34"/>
    <w:rsid w:val="00361CD9"/>
    <w:rsid w:val="0036291D"/>
    <w:rsid w:val="00362A30"/>
    <w:rsid w:val="003702F0"/>
    <w:rsid w:val="003757DA"/>
    <w:rsid w:val="00385E02"/>
    <w:rsid w:val="00386894"/>
    <w:rsid w:val="00386AE9"/>
    <w:rsid w:val="00392AF3"/>
    <w:rsid w:val="003A79C1"/>
    <w:rsid w:val="003B17A0"/>
    <w:rsid w:val="003B1A1E"/>
    <w:rsid w:val="003B78F4"/>
    <w:rsid w:val="003C17C5"/>
    <w:rsid w:val="003C281B"/>
    <w:rsid w:val="003E3F0C"/>
    <w:rsid w:val="003E5F7A"/>
    <w:rsid w:val="003F2B1D"/>
    <w:rsid w:val="00420E5B"/>
    <w:rsid w:val="0045049E"/>
    <w:rsid w:val="00463DBC"/>
    <w:rsid w:val="0047578C"/>
    <w:rsid w:val="00477DE8"/>
    <w:rsid w:val="00477EC5"/>
    <w:rsid w:val="004811DC"/>
    <w:rsid w:val="004845AA"/>
    <w:rsid w:val="0048767D"/>
    <w:rsid w:val="004954B1"/>
    <w:rsid w:val="004D65AD"/>
    <w:rsid w:val="004E64AB"/>
    <w:rsid w:val="004F11D3"/>
    <w:rsid w:val="005155C7"/>
    <w:rsid w:val="00531D49"/>
    <w:rsid w:val="0053425A"/>
    <w:rsid w:val="005520E4"/>
    <w:rsid w:val="005527E5"/>
    <w:rsid w:val="00555ED1"/>
    <w:rsid w:val="00573036"/>
    <w:rsid w:val="00576084"/>
    <w:rsid w:val="005831ED"/>
    <w:rsid w:val="005935C0"/>
    <w:rsid w:val="005957D5"/>
    <w:rsid w:val="005A30D6"/>
    <w:rsid w:val="005A65C5"/>
    <w:rsid w:val="005B6F93"/>
    <w:rsid w:val="005E19CA"/>
    <w:rsid w:val="006072CF"/>
    <w:rsid w:val="00607608"/>
    <w:rsid w:val="00616259"/>
    <w:rsid w:val="006470AA"/>
    <w:rsid w:val="00652575"/>
    <w:rsid w:val="00652C83"/>
    <w:rsid w:val="00656AEB"/>
    <w:rsid w:val="00674F58"/>
    <w:rsid w:val="0069055C"/>
    <w:rsid w:val="00695208"/>
    <w:rsid w:val="006A2ED7"/>
    <w:rsid w:val="006C1619"/>
    <w:rsid w:val="006C29E5"/>
    <w:rsid w:val="006C41CC"/>
    <w:rsid w:val="006C5F20"/>
    <w:rsid w:val="006E3BD8"/>
    <w:rsid w:val="006F63F4"/>
    <w:rsid w:val="00722B93"/>
    <w:rsid w:val="00725F8C"/>
    <w:rsid w:val="00727AD1"/>
    <w:rsid w:val="00743C1C"/>
    <w:rsid w:val="007633AC"/>
    <w:rsid w:val="00764294"/>
    <w:rsid w:val="00767AD4"/>
    <w:rsid w:val="007941B8"/>
    <w:rsid w:val="007A28B2"/>
    <w:rsid w:val="007B6FFD"/>
    <w:rsid w:val="007C39FF"/>
    <w:rsid w:val="007C7F6A"/>
    <w:rsid w:val="007C7FAC"/>
    <w:rsid w:val="007D6851"/>
    <w:rsid w:val="007E3FAD"/>
    <w:rsid w:val="007F70DD"/>
    <w:rsid w:val="007F7F88"/>
    <w:rsid w:val="00805C27"/>
    <w:rsid w:val="00811C54"/>
    <w:rsid w:val="00845984"/>
    <w:rsid w:val="00852CCD"/>
    <w:rsid w:val="00857ED1"/>
    <w:rsid w:val="008619F1"/>
    <w:rsid w:val="00872056"/>
    <w:rsid w:val="00875CA2"/>
    <w:rsid w:val="00883AD8"/>
    <w:rsid w:val="0089320D"/>
    <w:rsid w:val="008B4AAA"/>
    <w:rsid w:val="008C3569"/>
    <w:rsid w:val="008C3AD3"/>
    <w:rsid w:val="008D49B9"/>
    <w:rsid w:val="008E19C2"/>
    <w:rsid w:val="00901844"/>
    <w:rsid w:val="0091001A"/>
    <w:rsid w:val="00912A0A"/>
    <w:rsid w:val="00916026"/>
    <w:rsid w:val="00916675"/>
    <w:rsid w:val="00922B1B"/>
    <w:rsid w:val="00926A57"/>
    <w:rsid w:val="00940BBB"/>
    <w:rsid w:val="009516F8"/>
    <w:rsid w:val="00952562"/>
    <w:rsid w:val="00960F88"/>
    <w:rsid w:val="0096209A"/>
    <w:rsid w:val="00962420"/>
    <w:rsid w:val="009649E6"/>
    <w:rsid w:val="009826B4"/>
    <w:rsid w:val="00982963"/>
    <w:rsid w:val="00996222"/>
    <w:rsid w:val="009A3D6F"/>
    <w:rsid w:val="009C3338"/>
    <w:rsid w:val="009D2EBB"/>
    <w:rsid w:val="00A05D70"/>
    <w:rsid w:val="00A209D9"/>
    <w:rsid w:val="00A46DB2"/>
    <w:rsid w:val="00A5259F"/>
    <w:rsid w:val="00A52880"/>
    <w:rsid w:val="00A53B09"/>
    <w:rsid w:val="00A614F8"/>
    <w:rsid w:val="00A77A58"/>
    <w:rsid w:val="00A97396"/>
    <w:rsid w:val="00AA19EB"/>
    <w:rsid w:val="00AA2A8B"/>
    <w:rsid w:val="00AA7628"/>
    <w:rsid w:val="00AB116A"/>
    <w:rsid w:val="00AB4EB0"/>
    <w:rsid w:val="00AC3349"/>
    <w:rsid w:val="00AC64BD"/>
    <w:rsid w:val="00AE00A8"/>
    <w:rsid w:val="00AE0817"/>
    <w:rsid w:val="00AE08DF"/>
    <w:rsid w:val="00AE10FF"/>
    <w:rsid w:val="00AE7460"/>
    <w:rsid w:val="00AF3E82"/>
    <w:rsid w:val="00AF5EFE"/>
    <w:rsid w:val="00B26CC6"/>
    <w:rsid w:val="00B3011B"/>
    <w:rsid w:val="00B31EB7"/>
    <w:rsid w:val="00B3354E"/>
    <w:rsid w:val="00B4518A"/>
    <w:rsid w:val="00B744B4"/>
    <w:rsid w:val="00B773A5"/>
    <w:rsid w:val="00B80819"/>
    <w:rsid w:val="00B80E28"/>
    <w:rsid w:val="00B812F3"/>
    <w:rsid w:val="00B85167"/>
    <w:rsid w:val="00B93545"/>
    <w:rsid w:val="00BA35CC"/>
    <w:rsid w:val="00BA4068"/>
    <w:rsid w:val="00BC4364"/>
    <w:rsid w:val="00BD1EE5"/>
    <w:rsid w:val="00BE270C"/>
    <w:rsid w:val="00C0295C"/>
    <w:rsid w:val="00C03EF6"/>
    <w:rsid w:val="00C05A5A"/>
    <w:rsid w:val="00C161D1"/>
    <w:rsid w:val="00C36582"/>
    <w:rsid w:val="00C37F4B"/>
    <w:rsid w:val="00C5556F"/>
    <w:rsid w:val="00C55C98"/>
    <w:rsid w:val="00C81CCE"/>
    <w:rsid w:val="00CB6B47"/>
    <w:rsid w:val="00CF0321"/>
    <w:rsid w:val="00CF3B9C"/>
    <w:rsid w:val="00CF44F6"/>
    <w:rsid w:val="00CF76FF"/>
    <w:rsid w:val="00D07C6C"/>
    <w:rsid w:val="00D22930"/>
    <w:rsid w:val="00D328ED"/>
    <w:rsid w:val="00D512BA"/>
    <w:rsid w:val="00D546A4"/>
    <w:rsid w:val="00D55E41"/>
    <w:rsid w:val="00D561B1"/>
    <w:rsid w:val="00D56D43"/>
    <w:rsid w:val="00D621AD"/>
    <w:rsid w:val="00D741B1"/>
    <w:rsid w:val="00D747B9"/>
    <w:rsid w:val="00D7584A"/>
    <w:rsid w:val="00D80910"/>
    <w:rsid w:val="00D93932"/>
    <w:rsid w:val="00DA761B"/>
    <w:rsid w:val="00DC1A62"/>
    <w:rsid w:val="00DD316C"/>
    <w:rsid w:val="00DD73BE"/>
    <w:rsid w:val="00DE4D0D"/>
    <w:rsid w:val="00E01817"/>
    <w:rsid w:val="00E03757"/>
    <w:rsid w:val="00E03B9E"/>
    <w:rsid w:val="00E03F1D"/>
    <w:rsid w:val="00E04DD5"/>
    <w:rsid w:val="00E04EB2"/>
    <w:rsid w:val="00E1307F"/>
    <w:rsid w:val="00E33E8D"/>
    <w:rsid w:val="00E41008"/>
    <w:rsid w:val="00E61581"/>
    <w:rsid w:val="00E62436"/>
    <w:rsid w:val="00E6345D"/>
    <w:rsid w:val="00E64459"/>
    <w:rsid w:val="00E727CC"/>
    <w:rsid w:val="00E7552F"/>
    <w:rsid w:val="00E8081F"/>
    <w:rsid w:val="00E93ABD"/>
    <w:rsid w:val="00EA417F"/>
    <w:rsid w:val="00EE4A3D"/>
    <w:rsid w:val="00EF6660"/>
    <w:rsid w:val="00F0496B"/>
    <w:rsid w:val="00F20402"/>
    <w:rsid w:val="00F21664"/>
    <w:rsid w:val="00F23F31"/>
    <w:rsid w:val="00F279EC"/>
    <w:rsid w:val="00F302CB"/>
    <w:rsid w:val="00F40FA2"/>
    <w:rsid w:val="00F43BD0"/>
    <w:rsid w:val="00F533D1"/>
    <w:rsid w:val="00F568F0"/>
    <w:rsid w:val="00F61FB2"/>
    <w:rsid w:val="00F90194"/>
    <w:rsid w:val="00F96C57"/>
    <w:rsid w:val="00FB3669"/>
    <w:rsid w:val="00FB7CA4"/>
    <w:rsid w:val="00FC1D19"/>
    <w:rsid w:val="00FC2457"/>
    <w:rsid w:val="00FC78E7"/>
    <w:rsid w:val="00FF4E90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A28F65-EC70-4025-9BD3-7C598359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209D9"/>
    <w:rPr>
      <w:sz w:val="16"/>
      <w:lang w:val="en-US"/>
    </w:rPr>
  </w:style>
  <w:style w:type="character" w:styleId="a6">
    <w:name w:val="Hyperlink"/>
    <w:basedOn w:val="a0"/>
    <w:uiPriority w:val="99"/>
    <w:unhideWhenUsed/>
    <w:rsid w:val="00A209D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5259F"/>
    <w:pPr>
      <w:spacing w:before="100" w:beforeAutospacing="1" w:after="100" w:afterAutospacing="1"/>
    </w:pPr>
  </w:style>
  <w:style w:type="paragraph" w:customStyle="1" w:styleId="ConsPlusNormal">
    <w:name w:val="ConsPlusNormal"/>
    <w:rsid w:val="00E615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6158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Абзац списка1"/>
    <w:basedOn w:val="a"/>
    <w:rsid w:val="004845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8C3569"/>
    <w:pPr>
      <w:spacing w:after="120"/>
    </w:pPr>
  </w:style>
  <w:style w:type="character" w:customStyle="1" w:styleId="a9">
    <w:name w:val="Основной текст Знак"/>
    <w:basedOn w:val="a0"/>
    <w:link w:val="a8"/>
    <w:rsid w:val="008C35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B36A28684ED6515B65E24y1j9M" TargetMode="External"/><Relationship Id="rId13" Type="http://schemas.openxmlformats.org/officeDocument/2006/relationships/hyperlink" Target="consultantplus://offline/ref=7A402554858C4944F1F1898FEC650E372D3BA78B067794B38AC4D1E007BAD614AC2D03EE23C1U9VA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%3D632CFBF4FF454E48DBFB33D94F7874029952A932059158E1F9C4E475750B6489B7A467041D960993e8O1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6FCF9D6F90BECBB227B777F3572EB1CCF71B496DE8C4D151576E9C34DuDP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E8E7F8AF0249673131F5039A217B53FACE8D35A08784ED6515B65E24193759CAAC0B22EB32E4AFy8j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8E7F8AF0249673131F5039A217B53FACE8D35A08784ED6515B65E24193759CAAC0B22EB32E4AFy8jFM" TargetMode="External"/><Relationship Id="rId14" Type="http://schemas.openxmlformats.org/officeDocument/2006/relationships/hyperlink" Target="http://www.bestpravo.ru/federalnoje/gn-pravila/d6a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A0A6-A1C8-481A-BCBA-D213EB03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3</TotalTime>
  <Pages>1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ГОиЧС</cp:lastModifiedBy>
  <cp:revision>4</cp:revision>
  <cp:lastPrinted>2016-07-13T06:02:00Z</cp:lastPrinted>
  <dcterms:created xsi:type="dcterms:W3CDTF">2016-07-14T09:42:00Z</dcterms:created>
  <dcterms:modified xsi:type="dcterms:W3CDTF">2016-07-15T06:00:00Z</dcterms:modified>
</cp:coreProperties>
</file>