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F2" w:rsidRDefault="00EC561B">
      <w:pPr>
        <w:pStyle w:val="1"/>
        <w:ind w:right="-2"/>
        <w:jc w:val="center"/>
        <w:rPr>
          <w:sz w:val="28"/>
        </w:rPr>
      </w:pPr>
      <w:r w:rsidRPr="00211956">
        <w:rPr>
          <w:noProof/>
          <w:szCs w:val="28"/>
          <w:lang w:val="ru-RU" w:eastAsia="ru-RU"/>
        </w:rPr>
        <w:drawing>
          <wp:inline distT="0" distB="0" distL="0" distR="0">
            <wp:extent cx="571500" cy="74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B956F2" w:rsidTr="0095163F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30D7" w:rsidRPr="002C4CBA" w:rsidRDefault="008E30D7" w:rsidP="008E30D7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8E30D7" w:rsidRDefault="008E30D7" w:rsidP="008E30D7">
            <w:pPr>
              <w:pStyle w:val="8"/>
              <w:ind w:right="-2"/>
              <w:rPr>
                <w:sz w:val="26"/>
              </w:rPr>
            </w:pPr>
          </w:p>
          <w:p w:rsidR="008E30D7" w:rsidRDefault="008E30D7" w:rsidP="008E30D7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B956F2" w:rsidRPr="008E30D7" w:rsidRDefault="00B956F2">
            <w:pPr>
              <w:pBdr>
                <w:bottom w:val="thinThickSmallGap" w:sz="24" w:space="1" w:color="auto"/>
              </w:pBdr>
              <w:ind w:right="-2"/>
              <w:jc w:val="center"/>
              <w:rPr>
                <w:lang w:val="x-none"/>
              </w:rPr>
            </w:pPr>
          </w:p>
        </w:tc>
      </w:tr>
    </w:tbl>
    <w:p w:rsidR="00B956F2" w:rsidRDefault="00B956F2">
      <w:pPr>
        <w:pStyle w:val="21"/>
        <w:ind w:right="-2"/>
        <w:rPr>
          <w:lang w:val="ru-RU"/>
        </w:rPr>
      </w:pPr>
    </w:p>
    <w:p w:rsidR="00B956F2" w:rsidRDefault="00F80197" w:rsidP="00620D66">
      <w:pPr>
        <w:pStyle w:val="21"/>
        <w:ind w:right="-2"/>
        <w:rPr>
          <w:sz w:val="22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956F2" w:rsidRPr="007A17A4">
        <w:rPr>
          <w:sz w:val="28"/>
          <w:szCs w:val="28"/>
          <w:lang w:val="ru-RU"/>
        </w:rPr>
        <w:t xml:space="preserve">от </w:t>
      </w:r>
      <w:r w:rsidR="002F0580">
        <w:rPr>
          <w:sz w:val="28"/>
          <w:szCs w:val="28"/>
          <w:lang w:val="ru-RU"/>
        </w:rPr>
        <w:t xml:space="preserve"> </w:t>
      </w:r>
      <w:r w:rsidR="00E33E48">
        <w:rPr>
          <w:sz w:val="28"/>
          <w:szCs w:val="28"/>
          <w:lang w:val="ru-RU"/>
        </w:rPr>
        <w:t>08.07.2016</w:t>
      </w:r>
      <w:r w:rsidR="00191F2B">
        <w:rPr>
          <w:sz w:val="28"/>
          <w:szCs w:val="28"/>
          <w:lang w:val="ru-RU"/>
        </w:rPr>
        <w:t xml:space="preserve"> </w:t>
      </w:r>
      <w:r w:rsidR="00770B41">
        <w:rPr>
          <w:sz w:val="28"/>
          <w:szCs w:val="28"/>
          <w:lang w:val="ru-RU"/>
        </w:rPr>
        <w:t xml:space="preserve"> </w:t>
      </w:r>
      <w:r w:rsidR="00B956F2" w:rsidRPr="007A17A4">
        <w:rPr>
          <w:sz w:val="28"/>
          <w:szCs w:val="28"/>
          <w:lang w:val="ru-RU"/>
        </w:rPr>
        <w:t>№</w:t>
      </w:r>
      <w:r w:rsidR="00E33E48">
        <w:rPr>
          <w:sz w:val="28"/>
          <w:szCs w:val="28"/>
          <w:lang w:val="ru-RU"/>
        </w:rPr>
        <w:t xml:space="preserve"> 1165-п</w:t>
      </w:r>
      <w:r w:rsidR="0089130D">
        <w:rPr>
          <w:sz w:val="28"/>
          <w:szCs w:val="28"/>
          <w:lang w:val="ru-RU"/>
        </w:rPr>
        <w:t xml:space="preserve"> </w:t>
      </w:r>
    </w:p>
    <w:p w:rsidR="007C77AE" w:rsidRDefault="00A06647" w:rsidP="00C155F1">
      <w:pPr>
        <w:pStyle w:val="21"/>
        <w:spacing w:line="264" w:lineRule="auto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57DF8" w:rsidRDefault="00757DF8" w:rsidP="00EC561B">
      <w:pPr>
        <w:pStyle w:val="21"/>
        <w:ind w:right="5668"/>
        <w:jc w:val="both"/>
        <w:rPr>
          <w:sz w:val="28"/>
          <w:szCs w:val="28"/>
          <w:lang w:val="ru-RU"/>
        </w:rPr>
      </w:pPr>
      <w:bookmarkStart w:id="0" w:name="_GoBack"/>
      <w:r w:rsidRPr="00AE429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</w:t>
      </w:r>
      <w:r w:rsidRPr="00AE42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ограничении</w:t>
      </w:r>
      <w:r w:rsidRPr="00AE429D">
        <w:rPr>
          <w:sz w:val="28"/>
          <w:szCs w:val="28"/>
          <w:lang w:val="ru-RU"/>
        </w:rPr>
        <w:t xml:space="preserve"> продажи </w:t>
      </w:r>
      <w:r>
        <w:rPr>
          <w:sz w:val="28"/>
          <w:szCs w:val="28"/>
          <w:lang w:val="ru-RU"/>
        </w:rPr>
        <w:t>алкогольной продукции</w:t>
      </w:r>
      <w:r w:rsidR="00D250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AE429D">
        <w:rPr>
          <w:sz w:val="28"/>
          <w:szCs w:val="28"/>
          <w:lang w:val="ru-RU"/>
        </w:rPr>
        <w:t>пива во время</w:t>
      </w:r>
      <w:r w:rsidR="00772734">
        <w:rPr>
          <w:sz w:val="28"/>
          <w:szCs w:val="28"/>
          <w:lang w:val="ru-RU"/>
        </w:rPr>
        <w:t xml:space="preserve"> </w:t>
      </w:r>
      <w:r w:rsidRPr="00AE429D">
        <w:rPr>
          <w:sz w:val="28"/>
          <w:szCs w:val="28"/>
          <w:lang w:val="ru-RU"/>
        </w:rPr>
        <w:t>проведения</w:t>
      </w:r>
      <w:r>
        <w:rPr>
          <w:sz w:val="28"/>
          <w:szCs w:val="28"/>
          <w:lang w:val="ru-RU"/>
        </w:rPr>
        <w:t xml:space="preserve"> </w:t>
      </w:r>
      <w:r w:rsidR="00772734">
        <w:rPr>
          <w:sz w:val="28"/>
          <w:szCs w:val="28"/>
          <w:lang w:val="ru-RU"/>
        </w:rPr>
        <w:t>культурно-спортивного мероприятия «</w:t>
      </w:r>
      <w:r w:rsidR="00772734" w:rsidRPr="00757DF8">
        <w:rPr>
          <w:sz w:val="28"/>
          <w:szCs w:val="28"/>
          <w:lang w:val="ru-RU"/>
        </w:rPr>
        <w:t>Мой</w:t>
      </w:r>
      <w:r w:rsidR="00D25005">
        <w:rPr>
          <w:sz w:val="28"/>
          <w:szCs w:val="28"/>
          <w:lang w:val="ru-RU"/>
        </w:rPr>
        <w:t xml:space="preserve"> </w:t>
      </w:r>
      <w:r w:rsidR="00772734" w:rsidRPr="00757DF8">
        <w:rPr>
          <w:sz w:val="28"/>
          <w:szCs w:val="28"/>
          <w:lang w:val="ru-RU"/>
        </w:rPr>
        <w:t>любимый город! Мой</w:t>
      </w:r>
      <w:r w:rsidR="00772734">
        <w:rPr>
          <w:sz w:val="28"/>
          <w:szCs w:val="28"/>
          <w:lang w:val="ru-RU"/>
        </w:rPr>
        <w:t xml:space="preserve"> </w:t>
      </w:r>
      <w:r w:rsidR="00772734" w:rsidRPr="00757DF8">
        <w:rPr>
          <w:sz w:val="28"/>
          <w:szCs w:val="28"/>
          <w:lang w:val="ru-RU"/>
        </w:rPr>
        <w:t>родной микрорайон!»</w:t>
      </w:r>
      <w:r w:rsidR="00EC561B">
        <w:rPr>
          <w:sz w:val="28"/>
          <w:szCs w:val="28"/>
          <w:lang w:val="ru-RU"/>
        </w:rPr>
        <w:t xml:space="preserve"> </w:t>
      </w:r>
      <w:r w:rsidR="00D25005">
        <w:rPr>
          <w:sz w:val="28"/>
          <w:szCs w:val="28"/>
          <w:lang w:val="ru-RU"/>
        </w:rPr>
        <w:t>в Западном микрорайоне</w:t>
      </w:r>
      <w:bookmarkEnd w:id="0"/>
    </w:p>
    <w:p w:rsidR="00757DF8" w:rsidRDefault="00757DF8" w:rsidP="00757DF8">
      <w:pPr>
        <w:pStyle w:val="21"/>
        <w:ind w:right="-2"/>
        <w:rPr>
          <w:sz w:val="28"/>
          <w:szCs w:val="28"/>
          <w:lang w:val="ru-RU"/>
        </w:rPr>
      </w:pPr>
    </w:p>
    <w:p w:rsidR="00757DF8" w:rsidRDefault="00EA174A" w:rsidP="00EA174A">
      <w:pPr>
        <w:pStyle w:val="21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72734">
        <w:rPr>
          <w:sz w:val="28"/>
          <w:szCs w:val="28"/>
          <w:lang w:val="ru-RU"/>
        </w:rPr>
        <w:t xml:space="preserve">    </w:t>
      </w:r>
      <w:r w:rsidR="00757DF8" w:rsidRPr="00AE429D">
        <w:rPr>
          <w:sz w:val="28"/>
          <w:szCs w:val="28"/>
          <w:lang w:val="ru-RU"/>
        </w:rPr>
        <w:t xml:space="preserve">В соответствии </w:t>
      </w:r>
      <w:r w:rsidR="00757DF8">
        <w:rPr>
          <w:sz w:val="28"/>
          <w:szCs w:val="28"/>
          <w:lang w:val="ru-RU"/>
        </w:rPr>
        <w:t>с</w:t>
      </w:r>
      <w:r w:rsidR="00757DF8" w:rsidRPr="00AE429D">
        <w:rPr>
          <w:sz w:val="28"/>
          <w:szCs w:val="28"/>
          <w:lang w:val="ru-RU"/>
        </w:rPr>
        <w:t xml:space="preserve"> Федеральн</w:t>
      </w:r>
      <w:r w:rsidR="00757DF8">
        <w:rPr>
          <w:sz w:val="28"/>
          <w:szCs w:val="28"/>
          <w:lang w:val="ru-RU"/>
        </w:rPr>
        <w:t>ым</w:t>
      </w:r>
      <w:r w:rsidR="00757DF8" w:rsidRPr="00AE429D">
        <w:rPr>
          <w:sz w:val="28"/>
          <w:szCs w:val="28"/>
          <w:lang w:val="ru-RU"/>
        </w:rPr>
        <w:t xml:space="preserve"> закон</w:t>
      </w:r>
      <w:r w:rsidR="00757DF8">
        <w:rPr>
          <w:sz w:val="28"/>
          <w:szCs w:val="28"/>
          <w:lang w:val="ru-RU"/>
        </w:rPr>
        <w:t>ом</w:t>
      </w:r>
      <w:r w:rsidR="00757DF8" w:rsidRPr="00AE429D">
        <w:rPr>
          <w:sz w:val="28"/>
          <w:szCs w:val="28"/>
          <w:lang w:val="ru-RU"/>
        </w:rPr>
        <w:t xml:space="preserve"> от 22</w:t>
      </w:r>
      <w:r w:rsidR="00757DF8">
        <w:rPr>
          <w:sz w:val="28"/>
          <w:szCs w:val="28"/>
          <w:lang w:val="ru-RU"/>
        </w:rPr>
        <w:t xml:space="preserve"> ноября </w:t>
      </w:r>
      <w:r w:rsidR="00757DF8" w:rsidRPr="00AE429D">
        <w:rPr>
          <w:sz w:val="28"/>
          <w:szCs w:val="28"/>
          <w:lang w:val="ru-RU"/>
        </w:rPr>
        <w:t>1995</w:t>
      </w:r>
      <w:r w:rsidR="00757DF8">
        <w:rPr>
          <w:sz w:val="28"/>
          <w:szCs w:val="28"/>
          <w:lang w:val="ru-RU"/>
        </w:rPr>
        <w:t xml:space="preserve"> года </w:t>
      </w:r>
      <w:r w:rsidR="00757DF8" w:rsidRPr="00AE429D">
        <w:rPr>
          <w:sz w:val="28"/>
          <w:szCs w:val="28"/>
          <w:lang w:val="ru-RU"/>
        </w:rPr>
        <w:t xml:space="preserve"> № 171-ФЗ </w:t>
      </w:r>
      <w:r w:rsidR="00757DF8" w:rsidRPr="00AE429D">
        <w:rPr>
          <w:color w:val="000000"/>
          <w:sz w:val="28"/>
          <w:szCs w:val="28"/>
          <w:shd w:val="clear" w:color="auto" w:fill="FFFFFF"/>
          <w:lang w:val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757DF8">
        <w:rPr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r w:rsidR="00757DF8">
        <w:rPr>
          <w:sz w:val="28"/>
          <w:szCs w:val="28"/>
          <w:lang w:val="ru-RU"/>
        </w:rPr>
        <w:t>руководствуясь статьями 32,35,40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757DF8" w:rsidRPr="00BD0009" w:rsidRDefault="00EA174A" w:rsidP="00EA174A">
      <w:pPr>
        <w:pStyle w:val="21"/>
        <w:ind w:right="-2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727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757DF8">
        <w:rPr>
          <w:sz w:val="28"/>
          <w:szCs w:val="28"/>
          <w:lang w:val="ru-RU"/>
        </w:rPr>
        <w:t>1.</w:t>
      </w:r>
      <w:r w:rsidR="00757DF8" w:rsidRPr="00BD0009">
        <w:rPr>
          <w:sz w:val="28"/>
          <w:szCs w:val="28"/>
          <w:lang w:val="ru-RU"/>
        </w:rPr>
        <w:t>Рекомендовать предприятиям торговли и общественного питания не производить продажу</w:t>
      </w:r>
      <w:r w:rsidR="00757DF8">
        <w:rPr>
          <w:sz w:val="28"/>
          <w:szCs w:val="28"/>
          <w:lang w:val="ru-RU"/>
        </w:rPr>
        <w:t xml:space="preserve"> алкогольной продукции и пива, а также напитков в стеклянной таре во время проведения культурно-спортивного мероприятия «</w:t>
      </w:r>
      <w:r w:rsidR="00757DF8" w:rsidRPr="00757DF8">
        <w:rPr>
          <w:sz w:val="28"/>
          <w:szCs w:val="28"/>
          <w:lang w:val="ru-RU"/>
        </w:rPr>
        <w:t>Мой любимый город! Мой родной микрорайон!»</w:t>
      </w:r>
      <w:r w:rsidR="00757DF8">
        <w:rPr>
          <w:sz w:val="28"/>
          <w:szCs w:val="28"/>
          <w:lang w:val="ru-RU"/>
        </w:rPr>
        <w:t xml:space="preserve"> </w:t>
      </w:r>
      <w:r w:rsidR="00757DF8" w:rsidRPr="00757DF8">
        <w:rPr>
          <w:sz w:val="28"/>
          <w:szCs w:val="28"/>
          <w:lang w:val="ru-RU"/>
        </w:rPr>
        <w:t>в Западном микрорайоне</w:t>
      </w:r>
      <w:r w:rsidR="00A40161">
        <w:rPr>
          <w:sz w:val="28"/>
          <w:szCs w:val="28"/>
          <w:lang w:val="ru-RU"/>
        </w:rPr>
        <w:t xml:space="preserve"> г. Сорочинска </w:t>
      </w:r>
      <w:r w:rsidR="00757DF8" w:rsidRPr="00757DF8">
        <w:rPr>
          <w:sz w:val="28"/>
          <w:szCs w:val="28"/>
          <w:lang w:val="ru-RU"/>
        </w:rPr>
        <w:t>на территории</w:t>
      </w:r>
      <w:r w:rsidR="00A40161">
        <w:rPr>
          <w:sz w:val="28"/>
          <w:szCs w:val="28"/>
          <w:lang w:val="ru-RU"/>
        </w:rPr>
        <w:t xml:space="preserve">, прилегающей к магазину </w:t>
      </w:r>
      <w:r w:rsidR="00757DF8">
        <w:rPr>
          <w:sz w:val="28"/>
          <w:szCs w:val="28"/>
          <w:lang w:val="ru-RU"/>
        </w:rPr>
        <w:t>«Уют»</w:t>
      </w:r>
      <w:r w:rsidR="00A40161">
        <w:rPr>
          <w:sz w:val="28"/>
          <w:szCs w:val="28"/>
          <w:lang w:val="ru-RU"/>
        </w:rPr>
        <w:t>,</w:t>
      </w:r>
      <w:r w:rsidR="00772734">
        <w:rPr>
          <w:sz w:val="28"/>
          <w:szCs w:val="28"/>
          <w:lang w:val="ru-RU"/>
        </w:rPr>
        <w:t xml:space="preserve"> </w:t>
      </w:r>
      <w:r w:rsidR="00757DF8" w:rsidRPr="00BD0009">
        <w:rPr>
          <w:sz w:val="28"/>
          <w:szCs w:val="28"/>
          <w:lang w:val="ru-RU"/>
        </w:rPr>
        <w:t>в период с 1</w:t>
      </w:r>
      <w:r w:rsidR="00757DF8">
        <w:rPr>
          <w:sz w:val="28"/>
          <w:szCs w:val="28"/>
          <w:lang w:val="ru-RU"/>
        </w:rPr>
        <w:t>9</w:t>
      </w:r>
      <w:r w:rsidR="00757DF8" w:rsidRPr="00BD0009">
        <w:rPr>
          <w:sz w:val="28"/>
          <w:szCs w:val="28"/>
          <w:lang w:val="ru-RU"/>
        </w:rPr>
        <w:t xml:space="preserve">:00 часов до </w:t>
      </w:r>
      <w:r w:rsidR="00757DF8">
        <w:rPr>
          <w:sz w:val="28"/>
          <w:szCs w:val="28"/>
          <w:lang w:val="ru-RU"/>
        </w:rPr>
        <w:t>22</w:t>
      </w:r>
      <w:r w:rsidR="00757DF8" w:rsidRPr="00BD0009">
        <w:rPr>
          <w:sz w:val="28"/>
          <w:szCs w:val="28"/>
          <w:lang w:val="ru-RU"/>
        </w:rPr>
        <w:t>.00 часов</w:t>
      </w:r>
      <w:r w:rsidR="00757DF8">
        <w:rPr>
          <w:sz w:val="28"/>
          <w:szCs w:val="28"/>
          <w:lang w:val="ru-RU"/>
        </w:rPr>
        <w:t xml:space="preserve"> 15 июля 2016 года</w:t>
      </w:r>
      <w:r w:rsidR="00757DF8" w:rsidRPr="00BD0009">
        <w:rPr>
          <w:sz w:val="28"/>
          <w:szCs w:val="28"/>
          <w:lang w:val="ru-RU"/>
        </w:rPr>
        <w:t>.</w:t>
      </w:r>
    </w:p>
    <w:p w:rsidR="00757DF8" w:rsidRPr="00BD0009" w:rsidRDefault="00EA174A" w:rsidP="00EA174A">
      <w:pPr>
        <w:pStyle w:val="21"/>
        <w:tabs>
          <w:tab w:val="left" w:pos="-284"/>
        </w:tabs>
        <w:ind w:right="-2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727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2.</w:t>
      </w:r>
      <w:r w:rsidR="00757DF8" w:rsidRPr="00BD0009">
        <w:rPr>
          <w:sz w:val="28"/>
          <w:szCs w:val="28"/>
          <w:lang w:val="ru-RU"/>
        </w:rPr>
        <w:t>Рекомендовать предприятиям торговли и общественного питания, расположенным на территории, прилегающей к мест</w:t>
      </w:r>
      <w:r w:rsidR="00757DF8">
        <w:rPr>
          <w:sz w:val="28"/>
          <w:szCs w:val="28"/>
          <w:lang w:val="ru-RU"/>
        </w:rPr>
        <w:t>у</w:t>
      </w:r>
      <w:r w:rsidR="00757DF8" w:rsidRPr="00BD0009">
        <w:rPr>
          <w:sz w:val="28"/>
          <w:szCs w:val="28"/>
          <w:lang w:val="ru-RU"/>
        </w:rPr>
        <w:t xml:space="preserve"> проведения</w:t>
      </w:r>
      <w:r w:rsidR="00757DF8" w:rsidRPr="00757DF8">
        <w:rPr>
          <w:sz w:val="28"/>
          <w:szCs w:val="28"/>
          <w:lang w:val="ru-RU"/>
        </w:rPr>
        <w:t xml:space="preserve"> </w:t>
      </w:r>
      <w:r w:rsidR="00757DF8">
        <w:rPr>
          <w:sz w:val="28"/>
          <w:szCs w:val="28"/>
          <w:lang w:val="ru-RU"/>
        </w:rPr>
        <w:t>культурно-спортивного мероприятия «</w:t>
      </w:r>
      <w:r w:rsidR="00757DF8" w:rsidRPr="00757DF8">
        <w:rPr>
          <w:sz w:val="28"/>
          <w:szCs w:val="28"/>
          <w:lang w:val="ru-RU"/>
        </w:rPr>
        <w:t>Мой любимый город! Мой родной микрорайон!»</w:t>
      </w:r>
      <w:r w:rsidR="00A40161">
        <w:rPr>
          <w:sz w:val="28"/>
          <w:szCs w:val="28"/>
          <w:lang w:val="ru-RU"/>
        </w:rPr>
        <w:t>:</w:t>
      </w:r>
      <w:r w:rsidR="00757DF8" w:rsidRPr="00BD0009">
        <w:rPr>
          <w:sz w:val="28"/>
          <w:szCs w:val="28"/>
          <w:lang w:val="ru-RU"/>
        </w:rPr>
        <w:t xml:space="preserve"> </w:t>
      </w:r>
      <w:r w:rsidR="00757DF8">
        <w:rPr>
          <w:sz w:val="28"/>
          <w:szCs w:val="28"/>
          <w:lang w:val="ru-RU"/>
        </w:rPr>
        <w:t>ул. Карла Маркса,</w:t>
      </w:r>
      <w:r w:rsidR="00772734">
        <w:rPr>
          <w:sz w:val="28"/>
          <w:szCs w:val="28"/>
          <w:lang w:val="ru-RU"/>
        </w:rPr>
        <w:t xml:space="preserve"> </w:t>
      </w:r>
      <w:r w:rsidR="00757DF8">
        <w:rPr>
          <w:sz w:val="28"/>
          <w:szCs w:val="28"/>
          <w:lang w:val="ru-RU"/>
        </w:rPr>
        <w:t>ул. Орская, ул. Лошкова, ул.</w:t>
      </w:r>
      <w:r w:rsidR="00772734">
        <w:rPr>
          <w:sz w:val="28"/>
          <w:szCs w:val="28"/>
          <w:lang w:val="ru-RU"/>
        </w:rPr>
        <w:t xml:space="preserve"> </w:t>
      </w:r>
      <w:r w:rsidR="00757DF8">
        <w:rPr>
          <w:sz w:val="28"/>
          <w:szCs w:val="28"/>
          <w:lang w:val="ru-RU"/>
        </w:rPr>
        <w:t xml:space="preserve"> Московская, ул.</w:t>
      </w:r>
      <w:r w:rsidR="007727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Магистральная</w:t>
      </w:r>
      <w:r w:rsidR="00A40161">
        <w:rPr>
          <w:sz w:val="28"/>
          <w:szCs w:val="28"/>
          <w:lang w:val="ru-RU"/>
        </w:rPr>
        <w:t xml:space="preserve"> г. Сорочинска,</w:t>
      </w:r>
      <w:r w:rsidR="00772734">
        <w:rPr>
          <w:sz w:val="28"/>
          <w:szCs w:val="28"/>
          <w:lang w:val="ru-RU"/>
        </w:rPr>
        <w:t xml:space="preserve"> </w:t>
      </w:r>
      <w:r w:rsidR="00757DF8" w:rsidRPr="00BD0009">
        <w:rPr>
          <w:sz w:val="28"/>
          <w:szCs w:val="28"/>
          <w:lang w:val="ru-RU"/>
        </w:rPr>
        <w:t>не производить розничную продажу алкогольной продукции и пива</w:t>
      </w:r>
      <w:r w:rsidR="00757DF8" w:rsidRPr="00A3618E">
        <w:rPr>
          <w:sz w:val="28"/>
          <w:szCs w:val="28"/>
          <w:lang w:val="ru-RU"/>
        </w:rPr>
        <w:t xml:space="preserve"> </w:t>
      </w:r>
      <w:r w:rsidR="00757DF8" w:rsidRPr="00BD0009">
        <w:rPr>
          <w:sz w:val="28"/>
          <w:szCs w:val="28"/>
          <w:lang w:val="ru-RU"/>
        </w:rPr>
        <w:t xml:space="preserve">в </w:t>
      </w:r>
      <w:r w:rsidR="00757DF8">
        <w:rPr>
          <w:sz w:val="28"/>
          <w:szCs w:val="28"/>
          <w:lang w:val="ru-RU"/>
        </w:rPr>
        <w:t>период</w:t>
      </w:r>
      <w:r w:rsidR="00757DF8" w:rsidRPr="00BD0009">
        <w:rPr>
          <w:sz w:val="28"/>
          <w:szCs w:val="28"/>
          <w:lang w:val="ru-RU"/>
        </w:rPr>
        <w:t xml:space="preserve"> проведения </w:t>
      </w:r>
      <w:r>
        <w:rPr>
          <w:sz w:val="28"/>
          <w:szCs w:val="28"/>
          <w:lang w:val="ru-RU"/>
        </w:rPr>
        <w:t>мероприятия</w:t>
      </w:r>
      <w:r w:rsidR="00757DF8" w:rsidRPr="00BD0009">
        <w:rPr>
          <w:sz w:val="28"/>
          <w:szCs w:val="28"/>
          <w:lang w:val="ru-RU"/>
        </w:rPr>
        <w:t>.</w:t>
      </w:r>
    </w:p>
    <w:p w:rsidR="00EA174A" w:rsidRPr="00EA174A" w:rsidRDefault="00EA174A" w:rsidP="00EA174A">
      <w:pPr>
        <w:pStyle w:val="21"/>
        <w:ind w:right="-2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727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3. </w:t>
      </w:r>
      <w:r w:rsidR="00A40161">
        <w:rPr>
          <w:sz w:val="28"/>
          <w:szCs w:val="28"/>
          <w:lang w:val="ru-RU"/>
        </w:rPr>
        <w:t>Настоящее п</w:t>
      </w:r>
      <w:r w:rsidR="00757DF8" w:rsidRPr="00EA174A">
        <w:rPr>
          <w:sz w:val="28"/>
          <w:szCs w:val="28"/>
          <w:lang w:val="ru-RU"/>
        </w:rPr>
        <w:t xml:space="preserve">остановление вступает в силу </w:t>
      </w:r>
      <w:r w:rsidRPr="00EA174A">
        <w:rPr>
          <w:sz w:val="28"/>
          <w:szCs w:val="28"/>
          <w:lang w:val="ru-RU"/>
        </w:rPr>
        <w:t xml:space="preserve">после </w:t>
      </w:r>
      <w:r w:rsidR="00757DF8" w:rsidRPr="00EA174A">
        <w:rPr>
          <w:sz w:val="28"/>
          <w:szCs w:val="28"/>
          <w:lang w:val="ru-RU"/>
        </w:rPr>
        <w:t>официально</w:t>
      </w:r>
      <w:r w:rsidR="00D25005">
        <w:rPr>
          <w:sz w:val="28"/>
          <w:szCs w:val="28"/>
          <w:lang w:val="ru-RU"/>
        </w:rPr>
        <w:t>го опубликования</w:t>
      </w:r>
      <w:r>
        <w:rPr>
          <w:sz w:val="28"/>
          <w:szCs w:val="28"/>
          <w:lang w:val="ru-RU"/>
        </w:rPr>
        <w:t>.</w:t>
      </w:r>
      <w:r w:rsidR="00757DF8" w:rsidRPr="00EA174A">
        <w:rPr>
          <w:sz w:val="28"/>
          <w:szCs w:val="28"/>
          <w:lang w:val="ru-RU"/>
        </w:rPr>
        <w:t xml:space="preserve"> </w:t>
      </w:r>
    </w:p>
    <w:p w:rsidR="00757DF8" w:rsidRPr="00EA174A" w:rsidRDefault="00EA174A" w:rsidP="00EA174A">
      <w:pPr>
        <w:pStyle w:val="21"/>
        <w:ind w:right="-2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   4.</w:t>
      </w:r>
      <w:r w:rsidR="007727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757DF8" w:rsidRPr="00EA174A">
        <w:rPr>
          <w:sz w:val="28"/>
          <w:szCs w:val="28"/>
          <w:lang w:val="ru-RU"/>
        </w:rPr>
        <w:t>онтроль</w:t>
      </w:r>
      <w:r w:rsidR="00772734">
        <w:rPr>
          <w:sz w:val="28"/>
          <w:szCs w:val="28"/>
          <w:lang w:val="ru-RU"/>
        </w:rPr>
        <w:t xml:space="preserve"> </w:t>
      </w:r>
      <w:r w:rsidR="00757DF8" w:rsidRPr="00EA174A">
        <w:rPr>
          <w:sz w:val="28"/>
          <w:szCs w:val="28"/>
          <w:lang w:val="ru-RU"/>
        </w:rPr>
        <w:t>за исполнением настоящего постановления оставляю за собой.</w:t>
      </w:r>
    </w:p>
    <w:p w:rsidR="00757DF8" w:rsidRDefault="00757DF8" w:rsidP="00EA174A">
      <w:pPr>
        <w:pStyle w:val="21"/>
        <w:ind w:right="-2"/>
        <w:jc w:val="both"/>
        <w:rPr>
          <w:sz w:val="28"/>
          <w:szCs w:val="28"/>
          <w:lang w:val="ru-RU"/>
        </w:rPr>
      </w:pPr>
    </w:p>
    <w:p w:rsidR="00C155F1" w:rsidRPr="007A6707" w:rsidRDefault="00C155F1" w:rsidP="00520C5D">
      <w:pPr>
        <w:pStyle w:val="21"/>
        <w:spacing w:line="26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6009EE" w:rsidRPr="00D76728" w:rsidRDefault="00F80197" w:rsidP="006009EE">
      <w:pPr>
        <w:pStyle w:val="21"/>
        <w:rPr>
          <w:sz w:val="28"/>
          <w:szCs w:val="28"/>
          <w:lang w:val="ru-RU"/>
        </w:rPr>
      </w:pPr>
      <w:r w:rsidRPr="00C155F1">
        <w:rPr>
          <w:sz w:val="28"/>
          <w:szCs w:val="28"/>
          <w:lang w:val="ru-RU"/>
        </w:rPr>
        <w:t xml:space="preserve"> </w:t>
      </w:r>
      <w:r w:rsidR="006009EE" w:rsidRPr="00D76728">
        <w:rPr>
          <w:sz w:val="28"/>
          <w:szCs w:val="28"/>
          <w:lang w:val="ru-RU"/>
        </w:rPr>
        <w:t>И.о.</w:t>
      </w:r>
      <w:r w:rsidR="00772734">
        <w:rPr>
          <w:sz w:val="28"/>
          <w:szCs w:val="28"/>
          <w:lang w:val="ru-RU"/>
        </w:rPr>
        <w:t xml:space="preserve">  </w:t>
      </w:r>
      <w:r w:rsidR="006009EE" w:rsidRPr="00D76728">
        <w:rPr>
          <w:sz w:val="28"/>
          <w:szCs w:val="28"/>
          <w:lang w:val="ru-RU"/>
        </w:rPr>
        <w:t xml:space="preserve"> главы</w:t>
      </w:r>
      <w:r w:rsidR="00772734">
        <w:rPr>
          <w:sz w:val="28"/>
          <w:szCs w:val="28"/>
          <w:lang w:val="ru-RU"/>
        </w:rPr>
        <w:t xml:space="preserve">   </w:t>
      </w:r>
      <w:r w:rsidR="006009EE" w:rsidRPr="00D76728">
        <w:rPr>
          <w:sz w:val="28"/>
          <w:szCs w:val="28"/>
          <w:lang w:val="ru-RU"/>
        </w:rPr>
        <w:t xml:space="preserve"> муниципального</w:t>
      </w:r>
      <w:r w:rsidR="00772734">
        <w:rPr>
          <w:sz w:val="28"/>
          <w:szCs w:val="28"/>
          <w:lang w:val="ru-RU"/>
        </w:rPr>
        <w:t xml:space="preserve">  </w:t>
      </w:r>
      <w:r w:rsidR="006009EE" w:rsidRPr="00D76728">
        <w:rPr>
          <w:sz w:val="28"/>
          <w:szCs w:val="28"/>
          <w:lang w:val="ru-RU"/>
        </w:rPr>
        <w:t xml:space="preserve"> образования</w:t>
      </w:r>
    </w:p>
    <w:p w:rsidR="006009EE" w:rsidRPr="00D76728" w:rsidRDefault="006009EE" w:rsidP="006009EE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</w:t>
      </w:r>
      <w:r w:rsidR="00772734">
        <w:rPr>
          <w:sz w:val="28"/>
          <w:szCs w:val="28"/>
          <w:lang w:val="ru-RU"/>
        </w:rPr>
        <w:t xml:space="preserve">    </w:t>
      </w:r>
      <w:r w:rsidRPr="00D76728">
        <w:rPr>
          <w:sz w:val="28"/>
          <w:szCs w:val="28"/>
          <w:lang w:val="ru-RU"/>
        </w:rPr>
        <w:t>городской</w:t>
      </w:r>
      <w:r w:rsidR="00772734"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округ – первый </w:t>
      </w:r>
    </w:p>
    <w:p w:rsidR="006009EE" w:rsidRPr="00D76728" w:rsidRDefault="00EC561B" w:rsidP="006009EE">
      <w:pPr>
        <w:pStyle w:val="21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174625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E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6009EE" w:rsidRPr="00D76728" w:rsidRDefault="006009EE" w:rsidP="006009EE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округа </w:t>
      </w:r>
      <w:r w:rsidR="00772734">
        <w:rPr>
          <w:sz w:val="28"/>
          <w:szCs w:val="28"/>
          <w:lang w:val="ru-RU"/>
        </w:rPr>
        <w:t xml:space="preserve">      </w:t>
      </w:r>
      <w:r w:rsidRPr="00D76728">
        <w:rPr>
          <w:sz w:val="28"/>
          <w:szCs w:val="28"/>
          <w:lang w:val="ru-RU"/>
        </w:rPr>
        <w:t xml:space="preserve">по </w:t>
      </w:r>
      <w:r w:rsidR="00772734">
        <w:rPr>
          <w:sz w:val="28"/>
          <w:szCs w:val="28"/>
          <w:lang w:val="ru-RU"/>
        </w:rPr>
        <w:t xml:space="preserve">      </w:t>
      </w:r>
      <w:r w:rsidRPr="00D76728">
        <w:rPr>
          <w:sz w:val="28"/>
          <w:szCs w:val="28"/>
          <w:lang w:val="ru-RU"/>
        </w:rPr>
        <w:t>оперативному</w:t>
      </w:r>
      <w:r w:rsidR="00772734">
        <w:rPr>
          <w:sz w:val="28"/>
          <w:szCs w:val="28"/>
          <w:lang w:val="ru-RU"/>
        </w:rPr>
        <w:t xml:space="preserve">   </w:t>
      </w:r>
      <w:r w:rsidRPr="00D76728">
        <w:rPr>
          <w:sz w:val="28"/>
          <w:szCs w:val="28"/>
          <w:lang w:val="ru-RU"/>
        </w:rPr>
        <w:t xml:space="preserve"> управлению</w:t>
      </w:r>
    </w:p>
    <w:p w:rsidR="006009EE" w:rsidRPr="00D76728" w:rsidRDefault="006009EE" w:rsidP="006009EE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муниципальным</w:t>
      </w:r>
      <w:r w:rsidR="00772734">
        <w:rPr>
          <w:sz w:val="28"/>
          <w:szCs w:val="28"/>
          <w:lang w:val="ru-RU"/>
        </w:rPr>
        <w:t xml:space="preserve">  </w:t>
      </w:r>
      <w:r w:rsidRPr="00D76728">
        <w:rPr>
          <w:sz w:val="28"/>
          <w:szCs w:val="28"/>
          <w:lang w:val="ru-RU"/>
        </w:rPr>
        <w:t xml:space="preserve"> хозяйством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</w:t>
      </w:r>
      <w:r w:rsidRPr="00D76728">
        <w:rPr>
          <w:sz w:val="28"/>
          <w:szCs w:val="28"/>
          <w:lang w:val="ru-RU"/>
        </w:rPr>
        <w:t xml:space="preserve">        А.А. Богданов</w:t>
      </w:r>
    </w:p>
    <w:p w:rsidR="00422E83" w:rsidRDefault="00422E83" w:rsidP="00520C5D">
      <w:pPr>
        <w:rPr>
          <w:sz w:val="22"/>
          <w:szCs w:val="22"/>
          <w:lang w:eastAsia="x-none"/>
        </w:rPr>
      </w:pPr>
    </w:p>
    <w:p w:rsidR="00422E83" w:rsidRDefault="00422E83" w:rsidP="00520C5D">
      <w:pPr>
        <w:rPr>
          <w:sz w:val="22"/>
          <w:szCs w:val="22"/>
          <w:lang w:eastAsia="x-none"/>
        </w:rPr>
      </w:pPr>
    </w:p>
    <w:p w:rsidR="007F39EC" w:rsidRDefault="007C77AE" w:rsidP="00EC561B">
      <w:pPr>
        <w:rPr>
          <w:rStyle w:val="a5"/>
          <w:b w:val="0"/>
          <w:color w:val="000000"/>
          <w:sz w:val="28"/>
          <w:szCs w:val="28"/>
        </w:rPr>
      </w:pPr>
      <w:r w:rsidRPr="007C77AE">
        <w:rPr>
          <w:sz w:val="22"/>
          <w:szCs w:val="22"/>
          <w:lang w:eastAsia="x-none"/>
        </w:rPr>
        <w:t>Разослано: в дело, прокуратуре</w:t>
      </w:r>
      <w:r w:rsidR="00EA174A">
        <w:rPr>
          <w:sz w:val="22"/>
          <w:szCs w:val="22"/>
          <w:lang w:eastAsia="x-none"/>
        </w:rPr>
        <w:t>, О</w:t>
      </w:r>
      <w:r w:rsidRPr="007C77AE">
        <w:rPr>
          <w:sz w:val="22"/>
          <w:szCs w:val="22"/>
          <w:lang w:eastAsia="x-none"/>
        </w:rPr>
        <w:t>МВД</w:t>
      </w:r>
      <w:r w:rsidR="00EA174A">
        <w:rPr>
          <w:sz w:val="22"/>
          <w:szCs w:val="22"/>
          <w:lang w:eastAsia="x-none"/>
        </w:rPr>
        <w:t xml:space="preserve"> </w:t>
      </w:r>
      <w:r w:rsidRPr="007C77AE">
        <w:rPr>
          <w:sz w:val="22"/>
          <w:szCs w:val="22"/>
          <w:lang w:eastAsia="x-none"/>
        </w:rPr>
        <w:t xml:space="preserve"> РФ </w:t>
      </w:r>
      <w:r w:rsidR="00EA174A">
        <w:rPr>
          <w:sz w:val="22"/>
          <w:szCs w:val="22"/>
          <w:lang w:eastAsia="x-none"/>
        </w:rPr>
        <w:t>по Сорочинскому городскому округу.</w:t>
      </w:r>
    </w:p>
    <w:sectPr w:rsidR="007F39EC" w:rsidSect="00266EC5">
      <w:pgSz w:w="11906" w:h="16838" w:code="9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19" w:rsidRDefault="00C80719" w:rsidP="00F80197">
      <w:r>
        <w:separator/>
      </w:r>
    </w:p>
  </w:endnote>
  <w:endnote w:type="continuationSeparator" w:id="0">
    <w:p w:rsidR="00C80719" w:rsidRDefault="00C80719" w:rsidP="00F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19" w:rsidRDefault="00C80719" w:rsidP="00F80197">
      <w:r>
        <w:separator/>
      </w:r>
    </w:p>
  </w:footnote>
  <w:footnote w:type="continuationSeparator" w:id="0">
    <w:p w:rsidR="00C80719" w:rsidRDefault="00C80719" w:rsidP="00F8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AE6"/>
    <w:multiLevelType w:val="multilevel"/>
    <w:tmpl w:val="15B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A4FF1"/>
    <w:multiLevelType w:val="singleLevel"/>
    <w:tmpl w:val="3766B378"/>
    <w:lvl w:ilvl="0">
      <w:start w:val="7"/>
      <w:numFmt w:val="decimal"/>
      <w:lvlText w:val="4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2" w15:restartNumberingAfterBreak="0">
    <w:nsid w:val="182E61D2"/>
    <w:multiLevelType w:val="hybridMultilevel"/>
    <w:tmpl w:val="120E0124"/>
    <w:lvl w:ilvl="0" w:tplc="22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411B"/>
    <w:multiLevelType w:val="multilevel"/>
    <w:tmpl w:val="F69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428F9"/>
    <w:multiLevelType w:val="singleLevel"/>
    <w:tmpl w:val="8D3235E2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5" w15:restartNumberingAfterBreak="0">
    <w:nsid w:val="24D405DC"/>
    <w:multiLevelType w:val="multilevel"/>
    <w:tmpl w:val="07DAB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9381306"/>
    <w:multiLevelType w:val="hybridMultilevel"/>
    <w:tmpl w:val="233E4E38"/>
    <w:lvl w:ilvl="0" w:tplc="22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5105"/>
    <w:multiLevelType w:val="hybridMultilevel"/>
    <w:tmpl w:val="77300276"/>
    <w:lvl w:ilvl="0" w:tplc="8FFC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E33A3"/>
    <w:multiLevelType w:val="hybridMultilevel"/>
    <w:tmpl w:val="5D1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49BD"/>
    <w:multiLevelType w:val="singleLevel"/>
    <w:tmpl w:val="8D3235E2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0" w15:restartNumberingAfterBreak="0">
    <w:nsid w:val="50674E6A"/>
    <w:multiLevelType w:val="singleLevel"/>
    <w:tmpl w:val="29F28A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1C95468"/>
    <w:multiLevelType w:val="singleLevel"/>
    <w:tmpl w:val="8D3235E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2" w15:restartNumberingAfterBreak="0">
    <w:nsid w:val="53356E8E"/>
    <w:multiLevelType w:val="multilevel"/>
    <w:tmpl w:val="F6F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8B0529"/>
    <w:multiLevelType w:val="singleLevel"/>
    <w:tmpl w:val="4C3A9DC8"/>
    <w:lvl w:ilvl="0">
      <w:start w:val="2"/>
      <w:numFmt w:val="decimal"/>
      <w:lvlText w:val="8.%1."/>
      <w:legacy w:legacy="1" w:legacySpace="0" w:legacyIndent="605"/>
      <w:lvlJc w:val="left"/>
      <w:rPr>
        <w:rFonts w:ascii="Times New Roman" w:hAnsi="Times New Roman" w:hint="default"/>
      </w:rPr>
    </w:lvl>
  </w:abstractNum>
  <w:abstractNum w:abstractNumId="14" w15:restartNumberingAfterBreak="0">
    <w:nsid w:val="5DFF4A69"/>
    <w:multiLevelType w:val="hybridMultilevel"/>
    <w:tmpl w:val="374A67C6"/>
    <w:lvl w:ilvl="0" w:tplc="28AEE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2A19D6"/>
    <w:multiLevelType w:val="hybridMultilevel"/>
    <w:tmpl w:val="0B225E62"/>
    <w:lvl w:ilvl="0" w:tplc="4260BF6C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6FE036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FC7989"/>
    <w:multiLevelType w:val="multilevel"/>
    <w:tmpl w:val="D8D2A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14"/>
    <w:rsid w:val="00002E6D"/>
    <w:rsid w:val="000177F2"/>
    <w:rsid w:val="0003570E"/>
    <w:rsid w:val="00040E20"/>
    <w:rsid w:val="00042276"/>
    <w:rsid w:val="000449D2"/>
    <w:rsid w:val="000550F3"/>
    <w:rsid w:val="00057E80"/>
    <w:rsid w:val="000601A5"/>
    <w:rsid w:val="0007068F"/>
    <w:rsid w:val="00082656"/>
    <w:rsid w:val="0008489A"/>
    <w:rsid w:val="000913E6"/>
    <w:rsid w:val="0009496F"/>
    <w:rsid w:val="000A01FD"/>
    <w:rsid w:val="000A6F47"/>
    <w:rsid w:val="000B1D49"/>
    <w:rsid w:val="000C1033"/>
    <w:rsid w:val="000D42FA"/>
    <w:rsid w:val="000E1241"/>
    <w:rsid w:val="000E3DA1"/>
    <w:rsid w:val="000F2BDF"/>
    <w:rsid w:val="000F680F"/>
    <w:rsid w:val="001117CD"/>
    <w:rsid w:val="00127030"/>
    <w:rsid w:val="001305D1"/>
    <w:rsid w:val="00134FB5"/>
    <w:rsid w:val="00142967"/>
    <w:rsid w:val="00146D5E"/>
    <w:rsid w:val="001515FD"/>
    <w:rsid w:val="001541EB"/>
    <w:rsid w:val="00191F2B"/>
    <w:rsid w:val="001B05BE"/>
    <w:rsid w:val="001B26B9"/>
    <w:rsid w:val="001D4FDE"/>
    <w:rsid w:val="001D7ECD"/>
    <w:rsid w:val="001E6DF6"/>
    <w:rsid w:val="001F701A"/>
    <w:rsid w:val="001F7D74"/>
    <w:rsid w:val="00214936"/>
    <w:rsid w:val="00240E14"/>
    <w:rsid w:val="00241330"/>
    <w:rsid w:val="00241768"/>
    <w:rsid w:val="00245534"/>
    <w:rsid w:val="00255A41"/>
    <w:rsid w:val="00260311"/>
    <w:rsid w:val="00266EC5"/>
    <w:rsid w:val="00270B04"/>
    <w:rsid w:val="002810BB"/>
    <w:rsid w:val="00281213"/>
    <w:rsid w:val="0028564F"/>
    <w:rsid w:val="002A2289"/>
    <w:rsid w:val="002B6D1C"/>
    <w:rsid w:val="002C0A83"/>
    <w:rsid w:val="002C1499"/>
    <w:rsid w:val="002C400E"/>
    <w:rsid w:val="002D3726"/>
    <w:rsid w:val="002F0580"/>
    <w:rsid w:val="002F6FC8"/>
    <w:rsid w:val="002F7AA7"/>
    <w:rsid w:val="00310B02"/>
    <w:rsid w:val="003110FA"/>
    <w:rsid w:val="00322EEC"/>
    <w:rsid w:val="00335A20"/>
    <w:rsid w:val="003407E5"/>
    <w:rsid w:val="003414B9"/>
    <w:rsid w:val="00356E14"/>
    <w:rsid w:val="00367B23"/>
    <w:rsid w:val="00374770"/>
    <w:rsid w:val="00375CEA"/>
    <w:rsid w:val="00383EF4"/>
    <w:rsid w:val="00384B7C"/>
    <w:rsid w:val="0038563F"/>
    <w:rsid w:val="00387A3D"/>
    <w:rsid w:val="003910AA"/>
    <w:rsid w:val="0039160A"/>
    <w:rsid w:val="003939EB"/>
    <w:rsid w:val="00394661"/>
    <w:rsid w:val="003A680A"/>
    <w:rsid w:val="003B231A"/>
    <w:rsid w:val="003E6E9D"/>
    <w:rsid w:val="003F0C51"/>
    <w:rsid w:val="003F423D"/>
    <w:rsid w:val="003F47D7"/>
    <w:rsid w:val="00422047"/>
    <w:rsid w:val="0042264E"/>
    <w:rsid w:val="00422E83"/>
    <w:rsid w:val="00433423"/>
    <w:rsid w:val="004649CB"/>
    <w:rsid w:val="00464C63"/>
    <w:rsid w:val="004716A5"/>
    <w:rsid w:val="0048014A"/>
    <w:rsid w:val="00496186"/>
    <w:rsid w:val="00497C70"/>
    <w:rsid w:val="004A2D2F"/>
    <w:rsid w:val="004A5DCD"/>
    <w:rsid w:val="004B3258"/>
    <w:rsid w:val="004C7CDB"/>
    <w:rsid w:val="004D163C"/>
    <w:rsid w:val="004D6B27"/>
    <w:rsid w:val="004E29A6"/>
    <w:rsid w:val="004F3C60"/>
    <w:rsid w:val="004F5741"/>
    <w:rsid w:val="004F5ACB"/>
    <w:rsid w:val="005025A7"/>
    <w:rsid w:val="0051020C"/>
    <w:rsid w:val="005169A4"/>
    <w:rsid w:val="00520C5D"/>
    <w:rsid w:val="00530541"/>
    <w:rsid w:val="0053527C"/>
    <w:rsid w:val="00554BB4"/>
    <w:rsid w:val="00562ACE"/>
    <w:rsid w:val="00564DEE"/>
    <w:rsid w:val="00580BF9"/>
    <w:rsid w:val="005829BD"/>
    <w:rsid w:val="005A3DDD"/>
    <w:rsid w:val="005A61B4"/>
    <w:rsid w:val="005D1107"/>
    <w:rsid w:val="005D14BB"/>
    <w:rsid w:val="005D16E9"/>
    <w:rsid w:val="005D4F34"/>
    <w:rsid w:val="005F46B6"/>
    <w:rsid w:val="005F6855"/>
    <w:rsid w:val="006009EE"/>
    <w:rsid w:val="00600F13"/>
    <w:rsid w:val="00601E8A"/>
    <w:rsid w:val="00602B78"/>
    <w:rsid w:val="0061225F"/>
    <w:rsid w:val="00614767"/>
    <w:rsid w:val="00616B5A"/>
    <w:rsid w:val="00620D66"/>
    <w:rsid w:val="006329BA"/>
    <w:rsid w:val="00633953"/>
    <w:rsid w:val="00641953"/>
    <w:rsid w:val="0065014B"/>
    <w:rsid w:val="006568E5"/>
    <w:rsid w:val="006579B7"/>
    <w:rsid w:val="00685853"/>
    <w:rsid w:val="00695C9A"/>
    <w:rsid w:val="00697BC5"/>
    <w:rsid w:val="006A3C5D"/>
    <w:rsid w:val="006B4D59"/>
    <w:rsid w:val="006D094B"/>
    <w:rsid w:val="006D111B"/>
    <w:rsid w:val="006E68C8"/>
    <w:rsid w:val="00700063"/>
    <w:rsid w:val="00703179"/>
    <w:rsid w:val="00723BED"/>
    <w:rsid w:val="00735473"/>
    <w:rsid w:val="00750EE6"/>
    <w:rsid w:val="00757DF8"/>
    <w:rsid w:val="00764E4C"/>
    <w:rsid w:val="00766EFD"/>
    <w:rsid w:val="00770B41"/>
    <w:rsid w:val="00772558"/>
    <w:rsid w:val="00772734"/>
    <w:rsid w:val="00776AD1"/>
    <w:rsid w:val="0077710B"/>
    <w:rsid w:val="0078384F"/>
    <w:rsid w:val="007A17A4"/>
    <w:rsid w:val="007A6707"/>
    <w:rsid w:val="007B289B"/>
    <w:rsid w:val="007B4D22"/>
    <w:rsid w:val="007B676F"/>
    <w:rsid w:val="007C77AE"/>
    <w:rsid w:val="007E1C42"/>
    <w:rsid w:val="007F39EC"/>
    <w:rsid w:val="0080220B"/>
    <w:rsid w:val="008130B8"/>
    <w:rsid w:val="00823883"/>
    <w:rsid w:val="008477BE"/>
    <w:rsid w:val="00860ABF"/>
    <w:rsid w:val="00862071"/>
    <w:rsid w:val="00862374"/>
    <w:rsid w:val="0086443C"/>
    <w:rsid w:val="00873923"/>
    <w:rsid w:val="008749B6"/>
    <w:rsid w:val="00884B5B"/>
    <w:rsid w:val="00885834"/>
    <w:rsid w:val="0089130D"/>
    <w:rsid w:val="00897B2B"/>
    <w:rsid w:val="008A734C"/>
    <w:rsid w:val="008C1067"/>
    <w:rsid w:val="008C6150"/>
    <w:rsid w:val="008E04D0"/>
    <w:rsid w:val="008E30D7"/>
    <w:rsid w:val="008E4608"/>
    <w:rsid w:val="008F487D"/>
    <w:rsid w:val="009110EC"/>
    <w:rsid w:val="009134DB"/>
    <w:rsid w:val="00913745"/>
    <w:rsid w:val="009149FB"/>
    <w:rsid w:val="00935B27"/>
    <w:rsid w:val="00937FB0"/>
    <w:rsid w:val="009419C7"/>
    <w:rsid w:val="009422AF"/>
    <w:rsid w:val="0095163F"/>
    <w:rsid w:val="00952A2D"/>
    <w:rsid w:val="0095631A"/>
    <w:rsid w:val="009A1FF4"/>
    <w:rsid w:val="009A7996"/>
    <w:rsid w:val="009B71B8"/>
    <w:rsid w:val="009C3DC1"/>
    <w:rsid w:val="009D1638"/>
    <w:rsid w:val="009D46BA"/>
    <w:rsid w:val="009D7278"/>
    <w:rsid w:val="009D72F3"/>
    <w:rsid w:val="009E27D0"/>
    <w:rsid w:val="00A04342"/>
    <w:rsid w:val="00A06647"/>
    <w:rsid w:val="00A11995"/>
    <w:rsid w:val="00A15DA3"/>
    <w:rsid w:val="00A24BBE"/>
    <w:rsid w:val="00A26B97"/>
    <w:rsid w:val="00A369BF"/>
    <w:rsid w:val="00A40161"/>
    <w:rsid w:val="00A44EC2"/>
    <w:rsid w:val="00A4502F"/>
    <w:rsid w:val="00A50D6A"/>
    <w:rsid w:val="00A71E85"/>
    <w:rsid w:val="00A74ADE"/>
    <w:rsid w:val="00A76902"/>
    <w:rsid w:val="00A802ED"/>
    <w:rsid w:val="00A81526"/>
    <w:rsid w:val="00A8707A"/>
    <w:rsid w:val="00A8796F"/>
    <w:rsid w:val="00A90BCE"/>
    <w:rsid w:val="00A91009"/>
    <w:rsid w:val="00AB3A89"/>
    <w:rsid w:val="00AB44FE"/>
    <w:rsid w:val="00AC2EEC"/>
    <w:rsid w:val="00AD1D7C"/>
    <w:rsid w:val="00AD4AED"/>
    <w:rsid w:val="00AE0059"/>
    <w:rsid w:val="00AE6DDA"/>
    <w:rsid w:val="00B0647F"/>
    <w:rsid w:val="00B106B5"/>
    <w:rsid w:val="00B14050"/>
    <w:rsid w:val="00B1485E"/>
    <w:rsid w:val="00B16C4B"/>
    <w:rsid w:val="00B22986"/>
    <w:rsid w:val="00B332A5"/>
    <w:rsid w:val="00B3653C"/>
    <w:rsid w:val="00B436BF"/>
    <w:rsid w:val="00B46455"/>
    <w:rsid w:val="00B519CA"/>
    <w:rsid w:val="00B638B0"/>
    <w:rsid w:val="00B70846"/>
    <w:rsid w:val="00B771C6"/>
    <w:rsid w:val="00B771D4"/>
    <w:rsid w:val="00B864F0"/>
    <w:rsid w:val="00B93051"/>
    <w:rsid w:val="00B956F2"/>
    <w:rsid w:val="00BA25C6"/>
    <w:rsid w:val="00BB5BE2"/>
    <w:rsid w:val="00BE2361"/>
    <w:rsid w:val="00BE2F58"/>
    <w:rsid w:val="00BF6F00"/>
    <w:rsid w:val="00C00650"/>
    <w:rsid w:val="00C102DD"/>
    <w:rsid w:val="00C10340"/>
    <w:rsid w:val="00C10C76"/>
    <w:rsid w:val="00C155F1"/>
    <w:rsid w:val="00C267EC"/>
    <w:rsid w:val="00C334EC"/>
    <w:rsid w:val="00C35C34"/>
    <w:rsid w:val="00C46253"/>
    <w:rsid w:val="00C53557"/>
    <w:rsid w:val="00C567B5"/>
    <w:rsid w:val="00C61260"/>
    <w:rsid w:val="00C65188"/>
    <w:rsid w:val="00C76FBF"/>
    <w:rsid w:val="00C80719"/>
    <w:rsid w:val="00C840B1"/>
    <w:rsid w:val="00C87A42"/>
    <w:rsid w:val="00CA6F7A"/>
    <w:rsid w:val="00CB47D6"/>
    <w:rsid w:val="00CC28B2"/>
    <w:rsid w:val="00CD6204"/>
    <w:rsid w:val="00CE5EF9"/>
    <w:rsid w:val="00CF2BB2"/>
    <w:rsid w:val="00CF6B3B"/>
    <w:rsid w:val="00D05BF6"/>
    <w:rsid w:val="00D156C7"/>
    <w:rsid w:val="00D1609E"/>
    <w:rsid w:val="00D25005"/>
    <w:rsid w:val="00D2663F"/>
    <w:rsid w:val="00D44B81"/>
    <w:rsid w:val="00D46580"/>
    <w:rsid w:val="00D54253"/>
    <w:rsid w:val="00D551D3"/>
    <w:rsid w:val="00D647F9"/>
    <w:rsid w:val="00D92CA7"/>
    <w:rsid w:val="00DB5C84"/>
    <w:rsid w:val="00DC458C"/>
    <w:rsid w:val="00DE3BBF"/>
    <w:rsid w:val="00DF7262"/>
    <w:rsid w:val="00E04204"/>
    <w:rsid w:val="00E15E2A"/>
    <w:rsid w:val="00E24EC7"/>
    <w:rsid w:val="00E30623"/>
    <w:rsid w:val="00E30FF7"/>
    <w:rsid w:val="00E33E48"/>
    <w:rsid w:val="00E40438"/>
    <w:rsid w:val="00E438B0"/>
    <w:rsid w:val="00E64A1C"/>
    <w:rsid w:val="00E77146"/>
    <w:rsid w:val="00E81140"/>
    <w:rsid w:val="00E94DB9"/>
    <w:rsid w:val="00EA174A"/>
    <w:rsid w:val="00EC561B"/>
    <w:rsid w:val="00ED5090"/>
    <w:rsid w:val="00EE3351"/>
    <w:rsid w:val="00EF5AA6"/>
    <w:rsid w:val="00F03C24"/>
    <w:rsid w:val="00F12F81"/>
    <w:rsid w:val="00F13A76"/>
    <w:rsid w:val="00F404ED"/>
    <w:rsid w:val="00F449E9"/>
    <w:rsid w:val="00F47F10"/>
    <w:rsid w:val="00F537DB"/>
    <w:rsid w:val="00F713D7"/>
    <w:rsid w:val="00F80197"/>
    <w:rsid w:val="00FA0E97"/>
    <w:rsid w:val="00FB05D3"/>
    <w:rsid w:val="00FC1682"/>
    <w:rsid w:val="00FC195D"/>
    <w:rsid w:val="00FC5464"/>
    <w:rsid w:val="00FC766A"/>
    <w:rsid w:val="00FD4D93"/>
    <w:rsid w:val="00FE4735"/>
    <w:rsid w:val="00FE72D4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E83DE9"/>
  <w15:chartTrackingRefBased/>
  <w15:docId w15:val="{74E0C985-FD71-4B06-86D4-C4DB029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5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916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table" w:styleId="a3">
    <w:name w:val="Table Grid"/>
    <w:basedOn w:val="a1"/>
    <w:rsid w:val="00B4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15E2A"/>
    <w:pPr>
      <w:spacing w:before="100" w:beforeAutospacing="1" w:after="100" w:afterAutospacing="1"/>
    </w:pPr>
  </w:style>
  <w:style w:type="character" w:styleId="a5">
    <w:name w:val="Strong"/>
    <w:qFormat/>
    <w:rsid w:val="00E15E2A"/>
    <w:rPr>
      <w:b/>
      <w:bCs/>
    </w:rPr>
  </w:style>
  <w:style w:type="paragraph" w:styleId="a6">
    <w:name w:val="Body Text"/>
    <w:basedOn w:val="a"/>
    <w:link w:val="a7"/>
    <w:rsid w:val="003910AA"/>
    <w:pPr>
      <w:spacing w:after="120"/>
    </w:pPr>
    <w:rPr>
      <w:lang w:val="x-none" w:eastAsia="x-none"/>
    </w:rPr>
  </w:style>
  <w:style w:type="paragraph" w:styleId="a8">
    <w:name w:val="Subtitle"/>
    <w:basedOn w:val="a"/>
    <w:link w:val="a9"/>
    <w:qFormat/>
    <w:rsid w:val="003910AA"/>
    <w:rPr>
      <w:sz w:val="28"/>
    </w:rPr>
  </w:style>
  <w:style w:type="paragraph" w:customStyle="1" w:styleId="ConsNonformat">
    <w:name w:val="ConsNonformat"/>
    <w:rsid w:val="003910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Подзаголовок Знак"/>
    <w:link w:val="a8"/>
    <w:rsid w:val="003910AA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24BB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2C0A83"/>
    <w:rPr>
      <w:sz w:val="16"/>
      <w:lang w:val="en-US"/>
    </w:rPr>
  </w:style>
  <w:style w:type="paragraph" w:styleId="aa">
    <w:name w:val="Document Map"/>
    <w:basedOn w:val="a"/>
    <w:link w:val="ab"/>
    <w:rsid w:val="0065014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65014B"/>
    <w:rPr>
      <w:rFonts w:ascii="Tahoma" w:hAnsi="Tahoma" w:cs="Tahoma"/>
      <w:sz w:val="16"/>
      <w:szCs w:val="16"/>
    </w:rPr>
  </w:style>
  <w:style w:type="character" w:styleId="ac">
    <w:name w:val="Hyperlink"/>
    <w:rsid w:val="009A1FF4"/>
    <w:rPr>
      <w:rFonts w:cs="Times New Roman"/>
      <w:color w:val="0000CC"/>
      <w:u w:val="single"/>
    </w:rPr>
  </w:style>
  <w:style w:type="paragraph" w:customStyle="1" w:styleId="formattexttopleveltext">
    <w:name w:val="formattexttopleveltext"/>
    <w:basedOn w:val="a"/>
    <w:rsid w:val="00DC458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03C24"/>
    <w:rPr>
      <w:sz w:val="32"/>
    </w:rPr>
  </w:style>
  <w:style w:type="character" w:customStyle="1" w:styleId="20">
    <w:name w:val="Заголовок 2 Знак"/>
    <w:link w:val="2"/>
    <w:rsid w:val="00F03C24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F03C24"/>
    <w:rPr>
      <w:b/>
      <w:sz w:val="28"/>
    </w:rPr>
  </w:style>
  <w:style w:type="character" w:customStyle="1" w:styleId="80">
    <w:name w:val="Заголовок 8 Знак"/>
    <w:link w:val="8"/>
    <w:rsid w:val="00F03C24"/>
    <w:rPr>
      <w:b/>
      <w:sz w:val="32"/>
    </w:rPr>
  </w:style>
  <w:style w:type="character" w:customStyle="1" w:styleId="a7">
    <w:name w:val="Основной текст Знак"/>
    <w:link w:val="a6"/>
    <w:rsid w:val="00F03C24"/>
    <w:rPr>
      <w:sz w:val="24"/>
      <w:szCs w:val="24"/>
    </w:rPr>
  </w:style>
  <w:style w:type="paragraph" w:styleId="ad">
    <w:name w:val="header"/>
    <w:basedOn w:val="a"/>
    <w:link w:val="ae"/>
    <w:rsid w:val="00F801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0197"/>
    <w:rPr>
      <w:sz w:val="24"/>
      <w:szCs w:val="24"/>
    </w:rPr>
  </w:style>
  <w:style w:type="paragraph" w:styleId="af">
    <w:name w:val="footer"/>
    <w:basedOn w:val="a"/>
    <w:link w:val="af0"/>
    <w:rsid w:val="00F801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801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80D6-E966-4A60-A6C7-0AC0BB78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240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ГОиЧС</cp:lastModifiedBy>
  <cp:revision>2</cp:revision>
  <cp:lastPrinted>2016-07-07T10:11:00Z</cp:lastPrinted>
  <dcterms:created xsi:type="dcterms:W3CDTF">2016-07-11T11:20:00Z</dcterms:created>
  <dcterms:modified xsi:type="dcterms:W3CDTF">2016-07-11T11:20:00Z</dcterms:modified>
</cp:coreProperties>
</file>