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54169" w:rsidTr="00F607D6">
        <w:trPr>
          <w:trHeight w:hRule="exact" w:val="1021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Pr="00C96996" w:rsidRDefault="00C161D1" w:rsidP="00C96996">
            <w:pPr>
              <w:pStyle w:val="8"/>
              <w:spacing w:before="240"/>
              <w:rPr>
                <w:spacing w:val="60"/>
              </w:rPr>
            </w:pPr>
            <w:r w:rsidRPr="00C96996">
              <w:rPr>
                <w:spacing w:val="60"/>
                <w:sz w:val="28"/>
              </w:rPr>
              <w:t>П</w:t>
            </w:r>
            <w:r w:rsidR="00C96996" w:rsidRPr="00C96996">
              <w:rPr>
                <w:spacing w:val="60"/>
                <w:sz w:val="28"/>
              </w:rPr>
              <w:t>О</w:t>
            </w:r>
            <w:r w:rsidRPr="00C96996">
              <w:rPr>
                <w:spacing w:val="60"/>
                <w:sz w:val="28"/>
              </w:rPr>
              <w:t>СТАН</w:t>
            </w:r>
            <w:r w:rsidR="00C96996" w:rsidRPr="00C96996">
              <w:rPr>
                <w:spacing w:val="60"/>
                <w:sz w:val="28"/>
              </w:rPr>
              <w:t>ОВ</w:t>
            </w:r>
            <w:r w:rsidRPr="00C96996">
              <w:rPr>
                <w:spacing w:val="60"/>
                <w:sz w:val="28"/>
              </w:rPr>
              <w:t>Л</w:t>
            </w:r>
            <w:r w:rsidR="00154169" w:rsidRPr="00C96996">
              <w:rPr>
                <w:spacing w:val="60"/>
                <w:sz w:val="28"/>
              </w:rPr>
              <w:t>ЕНИЕ</w:t>
            </w:r>
          </w:p>
        </w:tc>
      </w:tr>
    </w:tbl>
    <w:p w:rsidR="00F607D6" w:rsidRDefault="00F607D6" w:rsidP="00F607D6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32</w:t>
      </w:r>
      <w:r w:rsidRPr="00B77583">
        <w:rPr>
          <w:sz w:val="22"/>
          <w:u w:val="single"/>
          <w:lang w:val="ru-RU"/>
        </w:rPr>
        <w:t>-п</w:t>
      </w:r>
    </w:p>
    <w:p w:rsidR="00F607D6" w:rsidRDefault="00F607D6" w:rsidP="00F607D6">
      <w:pPr>
        <w:rPr>
          <w:sz w:val="28"/>
          <w:szCs w:val="28"/>
        </w:rPr>
      </w:pPr>
    </w:p>
    <w:p w:rsidR="00F607D6" w:rsidRDefault="00F607D6" w:rsidP="00F607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F607D6" w:rsidRDefault="00F607D6" w:rsidP="00F607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F607D6" w:rsidRDefault="00F607D6" w:rsidP="00F607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F607D6" w:rsidRDefault="00F607D6" w:rsidP="00F607D6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F607D6" w:rsidRDefault="00F607D6" w:rsidP="00F607D6">
      <w:pPr>
        <w:jc w:val="both"/>
        <w:rPr>
          <w:sz w:val="28"/>
        </w:rPr>
      </w:pPr>
    </w:p>
    <w:p w:rsidR="00F607D6" w:rsidRDefault="00F607D6" w:rsidP="00F607D6">
      <w:pPr>
        <w:pStyle w:val="2"/>
        <w:numPr>
          <w:ilvl w:val="0"/>
          <w:numId w:val="7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(маневровое устройство для перемещения вагонов (Литер Г18),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43.</w:t>
      </w:r>
    </w:p>
    <w:p w:rsidR="00F607D6" w:rsidRDefault="00F607D6" w:rsidP="00F607D6">
      <w:pPr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F607D6" w:rsidRDefault="00F607D6" w:rsidP="00F607D6">
      <w:pPr>
        <w:pStyle w:val="2"/>
        <w:numPr>
          <w:ilvl w:val="0"/>
          <w:numId w:val="7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F607D6" w:rsidRDefault="00F607D6" w:rsidP="00F607D6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F607D6" w:rsidRDefault="00F607D6" w:rsidP="00F607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F607D6" w:rsidRDefault="00F607D6" w:rsidP="00F607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F607D6" w:rsidRDefault="00F607D6" w:rsidP="00F607D6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F607D6" w:rsidRDefault="00F607D6" w:rsidP="00F607D6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268FDB31" wp14:editId="77D8A417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0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F607D6" w:rsidRDefault="00F607D6" w:rsidP="00F607D6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F607D6" w:rsidRDefault="00F607D6" w:rsidP="00F607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F607D6" w:rsidRDefault="00F607D6" w:rsidP="00F607D6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4E0C05" w:rsidRDefault="00F607D6" w:rsidP="00F607D6">
      <w:pPr>
        <w:rPr>
          <w:sz w:val="28"/>
          <w:szCs w:val="28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4E0C05" w:rsidSect="00F607D6">
      <w:pgSz w:w="11906" w:h="16838" w:code="9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2534B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D6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4E0C05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96996"/>
    <w:rsid w:val="00CB6B47"/>
    <w:rsid w:val="00CF0321"/>
    <w:rsid w:val="00D55E41"/>
    <w:rsid w:val="00D93932"/>
    <w:rsid w:val="00E62436"/>
    <w:rsid w:val="00E7552F"/>
    <w:rsid w:val="00F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42E9D-9117-4549-B3CE-416D953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4E0C05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72;&#1089;&#1090;&#1088;&#1072;&#1080;&#1074;&#1072;&#1077;&#1084;&#1099;&#1077;%20&#1096;&#1072;&#1073;&#1083;&#1086;&#1085;&#1099;%20Office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ГОиЧС</cp:lastModifiedBy>
  <cp:revision>1</cp:revision>
  <cp:lastPrinted>2013-11-21T09:15:00Z</cp:lastPrinted>
  <dcterms:created xsi:type="dcterms:W3CDTF">2016-07-15T08:19:00Z</dcterms:created>
  <dcterms:modified xsi:type="dcterms:W3CDTF">2016-07-15T08:20:00Z</dcterms:modified>
</cp:coreProperties>
</file>