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18" w:rsidRDefault="004D726C">
      <w:pPr>
        <w:pStyle w:val="1"/>
        <w:ind w:right="-2"/>
        <w:jc w:val="center"/>
        <w:rPr>
          <w:sz w:val="28"/>
        </w:rPr>
      </w:pPr>
      <w:r w:rsidRPr="00AC3DC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386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964218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4218" w:rsidRPr="001F344B" w:rsidRDefault="00964218">
            <w:pPr>
              <w:pStyle w:val="5"/>
              <w:ind w:right="-2"/>
              <w:jc w:val="center"/>
              <w:rPr>
                <w:rFonts w:ascii="Times New Roman" w:hAnsi="Times New Roman"/>
                <w:bCs w:val="0"/>
                <w:i w:val="0"/>
                <w:iCs w:val="0"/>
                <w:lang w:val="ru-RU" w:eastAsia="ru-RU"/>
              </w:rPr>
            </w:pPr>
            <w:r w:rsidRPr="001F344B">
              <w:rPr>
                <w:rFonts w:ascii="Times New Roman" w:hAnsi="Times New Roman"/>
                <w:bCs w:val="0"/>
                <w:i w:val="0"/>
                <w:iCs w:val="0"/>
                <w:lang w:val="ru-RU" w:eastAsia="ru-RU"/>
              </w:rPr>
              <w:t>Администрация Сорочинского городского округа Оренбургской области</w:t>
            </w:r>
          </w:p>
          <w:p w:rsidR="00964218" w:rsidRPr="001F344B" w:rsidRDefault="00964218">
            <w:pPr>
              <w:pStyle w:val="8"/>
              <w:ind w:right="-2"/>
              <w:rPr>
                <w:rFonts w:ascii="Times New Roman" w:hAnsi="Times New Roman"/>
                <w:b/>
                <w:i w:val="0"/>
                <w:iCs w:val="0"/>
                <w:sz w:val="26"/>
                <w:szCs w:val="26"/>
                <w:lang w:val="ru-RU" w:eastAsia="ru-RU"/>
              </w:rPr>
            </w:pPr>
          </w:p>
          <w:p w:rsidR="00964218" w:rsidRPr="001F344B" w:rsidRDefault="00964218">
            <w:pPr>
              <w:pStyle w:val="8"/>
              <w:ind w:right="-2"/>
              <w:rPr>
                <w:rFonts w:ascii="Times New Roman" w:hAnsi="Times New Roman"/>
                <w:b/>
                <w:i w:val="0"/>
                <w:iCs w:val="0"/>
                <w:sz w:val="26"/>
                <w:szCs w:val="26"/>
                <w:lang w:val="ru-RU" w:eastAsia="ru-RU"/>
              </w:rPr>
            </w:pPr>
            <w:r w:rsidRPr="001F344B">
              <w:rPr>
                <w:rFonts w:ascii="Times New Roman" w:hAnsi="Times New Roman"/>
                <w:b/>
                <w:i w:val="0"/>
                <w:iCs w:val="0"/>
                <w:sz w:val="26"/>
                <w:szCs w:val="26"/>
                <w:lang w:val="ru-RU" w:eastAsia="ru-RU"/>
              </w:rPr>
              <w:t xml:space="preserve">П О С Т А Н О В Л Е Н И Е </w:t>
            </w:r>
          </w:p>
          <w:p w:rsidR="00964218" w:rsidRDefault="00964218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64218" w:rsidRPr="00763A71" w:rsidRDefault="00964218" w:rsidP="00C27AAD">
      <w:pPr>
        <w:pStyle w:val="2"/>
        <w:ind w:right="-2"/>
        <w:rPr>
          <w:sz w:val="26"/>
          <w:szCs w:val="26"/>
          <w:lang w:val="ru-RU"/>
        </w:rPr>
      </w:pPr>
      <w:r w:rsidRPr="00763A71">
        <w:rPr>
          <w:sz w:val="26"/>
          <w:szCs w:val="26"/>
          <w:lang w:val="ru-RU"/>
        </w:rPr>
        <w:t xml:space="preserve">от </w:t>
      </w:r>
      <w:r w:rsidR="00FB6872">
        <w:rPr>
          <w:sz w:val="26"/>
          <w:szCs w:val="26"/>
          <w:lang w:val="ru-RU"/>
        </w:rPr>
        <w:t>30.06.2016 № 1043-п</w:t>
      </w:r>
    </w:p>
    <w:p w:rsidR="00964218" w:rsidRDefault="00964218" w:rsidP="00C27AAD">
      <w:pPr>
        <w:pStyle w:val="2"/>
        <w:ind w:right="-2"/>
        <w:rPr>
          <w:sz w:val="28"/>
          <w:szCs w:val="28"/>
          <w:lang w:val="ru-RU"/>
        </w:rPr>
      </w:pPr>
    </w:p>
    <w:p w:rsidR="00964218" w:rsidRPr="009B5EEA" w:rsidRDefault="00964218" w:rsidP="004D726C">
      <w:pPr>
        <w:pStyle w:val="2"/>
        <w:ind w:right="4533"/>
        <w:jc w:val="both"/>
        <w:rPr>
          <w:sz w:val="26"/>
          <w:szCs w:val="26"/>
          <w:lang w:val="ru-RU"/>
        </w:rPr>
      </w:pPr>
      <w:bookmarkStart w:id="0" w:name="_GoBack"/>
      <w:r w:rsidRPr="00C27AAD">
        <w:rPr>
          <w:sz w:val="26"/>
          <w:szCs w:val="26"/>
          <w:lang w:val="ru-RU"/>
        </w:rPr>
        <w:t xml:space="preserve">Об утверждении </w:t>
      </w:r>
      <w:r w:rsidR="00270890">
        <w:rPr>
          <w:sz w:val="26"/>
          <w:szCs w:val="26"/>
          <w:lang w:val="ru-RU"/>
        </w:rPr>
        <w:t xml:space="preserve">порядка формирования, </w:t>
      </w:r>
      <w:r w:rsidR="00E95725">
        <w:rPr>
          <w:sz w:val="26"/>
          <w:szCs w:val="26"/>
          <w:lang w:val="ru-RU"/>
        </w:rPr>
        <w:t>утверждения и ведения плана-графика</w:t>
      </w:r>
      <w:r w:rsidR="004D726C" w:rsidRPr="004D726C">
        <w:rPr>
          <w:sz w:val="26"/>
          <w:szCs w:val="26"/>
          <w:lang w:val="ru-RU"/>
        </w:rPr>
        <w:t xml:space="preserve"> </w:t>
      </w:r>
      <w:r w:rsidR="00E95725">
        <w:rPr>
          <w:sz w:val="26"/>
          <w:szCs w:val="26"/>
          <w:lang w:val="ru-RU"/>
        </w:rPr>
        <w:t xml:space="preserve">закупок </w:t>
      </w:r>
      <w:r w:rsidR="00805D9B">
        <w:rPr>
          <w:sz w:val="26"/>
          <w:szCs w:val="26"/>
          <w:lang w:val="ru-RU"/>
        </w:rPr>
        <w:t xml:space="preserve">товаров, работ, услуг </w:t>
      </w:r>
      <w:r w:rsidRPr="00270890">
        <w:rPr>
          <w:sz w:val="26"/>
          <w:szCs w:val="26"/>
          <w:lang w:val="ru-RU"/>
        </w:rPr>
        <w:t>для</w:t>
      </w:r>
      <w:r w:rsidR="00270890">
        <w:rPr>
          <w:sz w:val="26"/>
          <w:szCs w:val="26"/>
          <w:lang w:val="ru-RU"/>
        </w:rPr>
        <w:t xml:space="preserve"> </w:t>
      </w:r>
      <w:r w:rsidRPr="00270890">
        <w:rPr>
          <w:sz w:val="26"/>
          <w:szCs w:val="26"/>
          <w:lang w:val="ru-RU"/>
        </w:rPr>
        <w:t>обеспечения</w:t>
      </w:r>
      <w:r w:rsidR="004D726C" w:rsidRPr="004D726C">
        <w:rPr>
          <w:sz w:val="26"/>
          <w:szCs w:val="26"/>
          <w:lang w:val="ru-RU"/>
        </w:rPr>
        <w:t xml:space="preserve"> </w:t>
      </w:r>
      <w:r w:rsidRPr="00270890">
        <w:rPr>
          <w:sz w:val="26"/>
          <w:szCs w:val="26"/>
          <w:lang w:val="ru-RU"/>
        </w:rPr>
        <w:t>муниципальных нужд</w:t>
      </w:r>
      <w:r w:rsidR="00613660">
        <w:rPr>
          <w:sz w:val="26"/>
          <w:szCs w:val="26"/>
          <w:lang w:val="ru-RU"/>
        </w:rPr>
        <w:t xml:space="preserve"> муниципального</w:t>
      </w:r>
      <w:r w:rsidR="004D726C" w:rsidRPr="004D726C">
        <w:rPr>
          <w:sz w:val="26"/>
          <w:szCs w:val="26"/>
          <w:lang w:val="ru-RU"/>
        </w:rPr>
        <w:t xml:space="preserve"> </w:t>
      </w:r>
      <w:r w:rsidR="00613660">
        <w:rPr>
          <w:sz w:val="26"/>
          <w:szCs w:val="26"/>
          <w:lang w:val="ru-RU"/>
        </w:rPr>
        <w:t>образования</w:t>
      </w:r>
      <w:r w:rsidR="00805D9B">
        <w:rPr>
          <w:sz w:val="26"/>
          <w:szCs w:val="26"/>
          <w:lang w:val="ru-RU"/>
        </w:rPr>
        <w:t xml:space="preserve"> </w:t>
      </w:r>
      <w:r w:rsidRPr="00805D9B">
        <w:rPr>
          <w:sz w:val="26"/>
          <w:szCs w:val="26"/>
          <w:lang w:val="ru-RU"/>
        </w:rPr>
        <w:t>Сорочинск</w:t>
      </w:r>
      <w:r w:rsidR="009B5EEA">
        <w:rPr>
          <w:sz w:val="26"/>
          <w:szCs w:val="26"/>
          <w:lang w:val="ru-RU"/>
        </w:rPr>
        <w:t>ий</w:t>
      </w:r>
      <w:r w:rsidR="00613660">
        <w:rPr>
          <w:sz w:val="26"/>
          <w:szCs w:val="26"/>
          <w:lang w:val="ru-RU"/>
        </w:rPr>
        <w:t xml:space="preserve"> </w:t>
      </w:r>
      <w:r w:rsidRPr="00613660">
        <w:rPr>
          <w:sz w:val="26"/>
          <w:szCs w:val="26"/>
          <w:lang w:val="ru-RU"/>
        </w:rPr>
        <w:t>городско</w:t>
      </w:r>
      <w:r w:rsidR="009B5EEA">
        <w:rPr>
          <w:sz w:val="26"/>
          <w:szCs w:val="26"/>
          <w:lang w:val="ru-RU"/>
        </w:rPr>
        <w:t>й</w:t>
      </w:r>
      <w:r w:rsidR="004D726C" w:rsidRPr="004D726C">
        <w:rPr>
          <w:sz w:val="26"/>
          <w:szCs w:val="26"/>
          <w:lang w:val="ru-RU"/>
        </w:rPr>
        <w:t xml:space="preserve"> </w:t>
      </w:r>
      <w:r w:rsidRPr="009B5EEA">
        <w:rPr>
          <w:sz w:val="26"/>
          <w:szCs w:val="26"/>
          <w:lang w:val="ru-RU"/>
        </w:rPr>
        <w:t>округ</w:t>
      </w:r>
      <w:r w:rsidR="00805D9B">
        <w:rPr>
          <w:sz w:val="26"/>
          <w:szCs w:val="26"/>
          <w:lang w:val="ru-RU"/>
        </w:rPr>
        <w:t xml:space="preserve"> </w:t>
      </w:r>
      <w:r w:rsidRPr="009B5EEA">
        <w:rPr>
          <w:sz w:val="26"/>
          <w:szCs w:val="26"/>
          <w:lang w:val="ru-RU"/>
        </w:rPr>
        <w:t>Оренбургской области</w:t>
      </w:r>
      <w:bookmarkEnd w:id="0"/>
    </w:p>
    <w:p w:rsidR="00964218" w:rsidRPr="00704250" w:rsidRDefault="00964218" w:rsidP="00491AA0">
      <w:pPr>
        <w:jc w:val="both"/>
        <w:rPr>
          <w:sz w:val="26"/>
          <w:szCs w:val="26"/>
        </w:rPr>
      </w:pPr>
      <w:r w:rsidRPr="00704250">
        <w:rPr>
          <w:sz w:val="26"/>
          <w:szCs w:val="26"/>
        </w:rPr>
        <w:tab/>
      </w:r>
    </w:p>
    <w:p w:rsidR="00964218" w:rsidRPr="00704250" w:rsidRDefault="00964218" w:rsidP="009F6B23">
      <w:pPr>
        <w:ind w:firstLine="708"/>
        <w:jc w:val="both"/>
        <w:rPr>
          <w:sz w:val="26"/>
          <w:szCs w:val="26"/>
        </w:rPr>
      </w:pPr>
      <w:r w:rsidRPr="00704250">
        <w:rPr>
          <w:sz w:val="26"/>
          <w:szCs w:val="26"/>
        </w:rPr>
        <w:t xml:space="preserve">В соответствии </w:t>
      </w:r>
      <w:r w:rsidR="009913A7">
        <w:rPr>
          <w:sz w:val="26"/>
          <w:szCs w:val="26"/>
        </w:rPr>
        <w:t>со</w:t>
      </w:r>
      <w:r w:rsidR="00560964">
        <w:rPr>
          <w:sz w:val="26"/>
          <w:szCs w:val="26"/>
        </w:rPr>
        <w:t xml:space="preserve"> стать</w:t>
      </w:r>
      <w:r w:rsidR="009913A7">
        <w:rPr>
          <w:sz w:val="26"/>
          <w:szCs w:val="26"/>
        </w:rPr>
        <w:t>ей</w:t>
      </w:r>
      <w:r w:rsidR="00560964">
        <w:rPr>
          <w:sz w:val="26"/>
          <w:szCs w:val="26"/>
        </w:rPr>
        <w:t xml:space="preserve"> </w:t>
      </w:r>
      <w:r w:rsidR="009913A7">
        <w:rPr>
          <w:sz w:val="26"/>
          <w:szCs w:val="26"/>
        </w:rPr>
        <w:t>21</w:t>
      </w:r>
      <w:r w:rsidRPr="00704250">
        <w:rPr>
          <w:sz w:val="26"/>
          <w:szCs w:val="26"/>
        </w:rPr>
        <w:t xml:space="preserve"> Федеральн</w:t>
      </w:r>
      <w:r w:rsidR="00560964">
        <w:rPr>
          <w:sz w:val="26"/>
          <w:szCs w:val="26"/>
        </w:rPr>
        <w:t>ого</w:t>
      </w:r>
      <w:r w:rsidRPr="00704250">
        <w:rPr>
          <w:sz w:val="26"/>
          <w:szCs w:val="26"/>
        </w:rPr>
        <w:t xml:space="preserve"> закон</w:t>
      </w:r>
      <w:r w:rsidR="00560964">
        <w:rPr>
          <w:sz w:val="26"/>
          <w:szCs w:val="26"/>
        </w:rPr>
        <w:t>а</w:t>
      </w:r>
      <w:r w:rsidRPr="00704250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704250">
        <w:rPr>
          <w:sz w:val="26"/>
          <w:szCs w:val="26"/>
          <w:lang w:eastAsia="en-US"/>
        </w:rPr>
        <w:t xml:space="preserve"> постановлением Правительства Российской Федерации</w:t>
      </w:r>
      <w:r w:rsidRPr="00704250">
        <w:rPr>
          <w:sz w:val="26"/>
          <w:szCs w:val="26"/>
        </w:rPr>
        <w:t xml:space="preserve"> от </w:t>
      </w:r>
      <w:r w:rsidR="009913A7">
        <w:rPr>
          <w:sz w:val="26"/>
          <w:szCs w:val="26"/>
        </w:rPr>
        <w:t>05</w:t>
      </w:r>
      <w:r w:rsidRPr="00704250">
        <w:rPr>
          <w:sz w:val="26"/>
          <w:szCs w:val="26"/>
        </w:rPr>
        <w:t xml:space="preserve"> </w:t>
      </w:r>
      <w:r w:rsidR="009913A7">
        <w:rPr>
          <w:sz w:val="26"/>
          <w:szCs w:val="26"/>
        </w:rPr>
        <w:t>июня</w:t>
      </w:r>
      <w:r w:rsidRPr="00704250">
        <w:rPr>
          <w:sz w:val="26"/>
          <w:szCs w:val="26"/>
        </w:rPr>
        <w:t xml:space="preserve"> 201</w:t>
      </w:r>
      <w:r w:rsidR="009913A7">
        <w:rPr>
          <w:sz w:val="26"/>
          <w:szCs w:val="26"/>
        </w:rPr>
        <w:t>5</w:t>
      </w:r>
      <w:r w:rsidR="000F79CC">
        <w:rPr>
          <w:sz w:val="26"/>
          <w:szCs w:val="26"/>
        </w:rPr>
        <w:t xml:space="preserve"> года № </w:t>
      </w:r>
      <w:r w:rsidR="009913A7">
        <w:rPr>
          <w:sz w:val="26"/>
          <w:szCs w:val="26"/>
        </w:rPr>
        <w:t>554</w:t>
      </w:r>
      <w:r w:rsidRPr="00704250">
        <w:rPr>
          <w:sz w:val="26"/>
          <w:szCs w:val="26"/>
        </w:rPr>
        <w:t xml:space="preserve"> «</w:t>
      </w:r>
      <w:r w:rsidR="009913A7">
        <w:rPr>
          <w:sz w:val="26"/>
          <w:szCs w:val="26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704250">
        <w:rPr>
          <w:sz w:val="26"/>
          <w:szCs w:val="26"/>
        </w:rPr>
        <w:t>»</w:t>
      </w:r>
      <w:r w:rsidRPr="00704250">
        <w:rPr>
          <w:sz w:val="26"/>
          <w:szCs w:val="26"/>
          <w:lang w:eastAsia="en-US"/>
        </w:rPr>
        <w:t>, руководствуясь</w:t>
      </w:r>
      <w:r w:rsidRPr="00704250">
        <w:rPr>
          <w:sz w:val="26"/>
          <w:szCs w:val="26"/>
        </w:rPr>
        <w:t xml:space="preserve"> статьями 32, 35, 40 Устава муниципального образования Сорочинский городской округ Оренбургской области </w:t>
      </w:r>
      <w:r w:rsidR="00321CFB">
        <w:rPr>
          <w:sz w:val="26"/>
          <w:szCs w:val="26"/>
        </w:rPr>
        <w:t>а</w:t>
      </w:r>
      <w:r w:rsidRPr="00704250">
        <w:rPr>
          <w:sz w:val="26"/>
          <w:szCs w:val="26"/>
        </w:rPr>
        <w:t>дминистрация Сорочинского городского округа</w:t>
      </w:r>
      <w:r w:rsidR="00321CFB">
        <w:rPr>
          <w:sz w:val="26"/>
          <w:szCs w:val="26"/>
        </w:rPr>
        <w:t xml:space="preserve"> Оренбургской области</w:t>
      </w:r>
      <w:r w:rsidRPr="00704250">
        <w:rPr>
          <w:sz w:val="26"/>
          <w:szCs w:val="26"/>
        </w:rPr>
        <w:t xml:space="preserve"> постановляет:</w:t>
      </w:r>
    </w:p>
    <w:p w:rsidR="00964218" w:rsidRDefault="00964218" w:rsidP="00B23045">
      <w:pPr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704250">
        <w:rPr>
          <w:sz w:val="26"/>
          <w:szCs w:val="26"/>
        </w:rPr>
        <w:t xml:space="preserve">Утвердить </w:t>
      </w:r>
      <w:r w:rsidR="006C6057">
        <w:rPr>
          <w:sz w:val="26"/>
          <w:szCs w:val="26"/>
        </w:rPr>
        <w:t>порядок формирования, утверждения и ведения план</w:t>
      </w:r>
      <w:r w:rsidR="009C39C4">
        <w:rPr>
          <w:sz w:val="26"/>
          <w:szCs w:val="26"/>
        </w:rPr>
        <w:t>а-графика</w:t>
      </w:r>
      <w:r w:rsidR="006C6057">
        <w:rPr>
          <w:sz w:val="26"/>
          <w:szCs w:val="26"/>
        </w:rPr>
        <w:t xml:space="preserve"> закупок товаров, работ, услуг для обеспечения муниципальных нужд</w:t>
      </w:r>
      <w:r w:rsidR="009B5EEA">
        <w:rPr>
          <w:sz w:val="26"/>
          <w:szCs w:val="26"/>
        </w:rPr>
        <w:t xml:space="preserve"> муниципального образования</w:t>
      </w:r>
      <w:r w:rsidRPr="00704250">
        <w:rPr>
          <w:sz w:val="26"/>
          <w:szCs w:val="26"/>
        </w:rPr>
        <w:t xml:space="preserve"> </w:t>
      </w:r>
      <w:r w:rsidR="006C6057">
        <w:rPr>
          <w:sz w:val="26"/>
          <w:szCs w:val="26"/>
        </w:rPr>
        <w:t>Сорочинск</w:t>
      </w:r>
      <w:r w:rsidR="009B5EEA">
        <w:rPr>
          <w:sz w:val="26"/>
          <w:szCs w:val="26"/>
        </w:rPr>
        <w:t>ий</w:t>
      </w:r>
      <w:r w:rsidR="006C6057">
        <w:rPr>
          <w:sz w:val="26"/>
          <w:szCs w:val="26"/>
        </w:rPr>
        <w:t xml:space="preserve"> городско</w:t>
      </w:r>
      <w:r w:rsidR="009B5EEA">
        <w:rPr>
          <w:sz w:val="26"/>
          <w:szCs w:val="26"/>
        </w:rPr>
        <w:t>й</w:t>
      </w:r>
      <w:r w:rsidR="006C6057">
        <w:rPr>
          <w:sz w:val="26"/>
          <w:szCs w:val="26"/>
        </w:rPr>
        <w:t xml:space="preserve"> округ</w:t>
      </w:r>
      <w:r w:rsidR="00757CF0">
        <w:rPr>
          <w:sz w:val="26"/>
          <w:szCs w:val="26"/>
        </w:rPr>
        <w:t xml:space="preserve"> Оренбургской области</w:t>
      </w:r>
      <w:r w:rsidRPr="00704250">
        <w:rPr>
          <w:sz w:val="26"/>
          <w:szCs w:val="26"/>
        </w:rPr>
        <w:t xml:space="preserve"> согласно приложению №1.</w:t>
      </w:r>
    </w:p>
    <w:p w:rsidR="00757CF0" w:rsidRPr="00757CF0" w:rsidRDefault="00757CF0" w:rsidP="00757CF0">
      <w:pPr>
        <w:numPr>
          <w:ilvl w:val="0"/>
          <w:numId w:val="8"/>
        </w:numPr>
        <w:ind w:left="0" w:firstLine="840"/>
        <w:jc w:val="both"/>
        <w:rPr>
          <w:sz w:val="26"/>
          <w:szCs w:val="26"/>
        </w:rPr>
      </w:pPr>
      <w:r w:rsidRPr="00757CF0">
        <w:rPr>
          <w:sz w:val="26"/>
          <w:szCs w:val="26"/>
        </w:rPr>
        <w:t xml:space="preserve">Разместить </w:t>
      </w:r>
      <w:r w:rsidR="00C47289">
        <w:rPr>
          <w:sz w:val="26"/>
          <w:szCs w:val="26"/>
        </w:rPr>
        <w:t>п</w:t>
      </w:r>
      <w:r w:rsidRPr="00757CF0">
        <w:rPr>
          <w:sz w:val="26"/>
          <w:szCs w:val="26"/>
        </w:rPr>
        <w:t>орядок</w:t>
      </w:r>
      <w:r w:rsidR="00C47289" w:rsidRPr="00C47289">
        <w:rPr>
          <w:sz w:val="26"/>
          <w:szCs w:val="26"/>
        </w:rPr>
        <w:t xml:space="preserve"> </w:t>
      </w:r>
      <w:r w:rsidR="00C47289">
        <w:rPr>
          <w:sz w:val="26"/>
          <w:szCs w:val="26"/>
        </w:rPr>
        <w:t>формирования, утверждения и ведения плана-графика закупок товаров, работ, услуг для обеспечения муниципальных нужд муниципального образования</w:t>
      </w:r>
      <w:r w:rsidR="00C47289" w:rsidRPr="00704250">
        <w:rPr>
          <w:sz w:val="26"/>
          <w:szCs w:val="26"/>
        </w:rPr>
        <w:t xml:space="preserve"> </w:t>
      </w:r>
      <w:r w:rsidR="00C47289">
        <w:rPr>
          <w:sz w:val="26"/>
          <w:szCs w:val="26"/>
        </w:rPr>
        <w:t>Сорочинский городской округ Оренбургской области</w:t>
      </w:r>
      <w:r w:rsidRPr="00757CF0">
        <w:rPr>
          <w:sz w:val="26"/>
          <w:szCs w:val="26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нужд, в течение трех дней со дня его утверждения.</w:t>
      </w:r>
    </w:p>
    <w:p w:rsidR="00964218" w:rsidRPr="00704250" w:rsidRDefault="002712AB" w:rsidP="00C23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64218" w:rsidRPr="00704250">
        <w:rPr>
          <w:sz w:val="26"/>
          <w:szCs w:val="26"/>
        </w:rPr>
        <w:t xml:space="preserve"> </w:t>
      </w:r>
      <w:r w:rsidR="00757CF0">
        <w:rPr>
          <w:sz w:val="26"/>
          <w:szCs w:val="26"/>
        </w:rPr>
        <w:t xml:space="preserve">       </w:t>
      </w:r>
      <w:r w:rsidR="00B23045">
        <w:rPr>
          <w:sz w:val="26"/>
          <w:szCs w:val="26"/>
        </w:rPr>
        <w:t xml:space="preserve">  </w:t>
      </w:r>
      <w:r w:rsidR="00757CF0">
        <w:rPr>
          <w:sz w:val="26"/>
          <w:szCs w:val="26"/>
        </w:rPr>
        <w:t>3</w:t>
      </w:r>
      <w:r w:rsidR="00964218" w:rsidRPr="00704250">
        <w:rPr>
          <w:sz w:val="26"/>
          <w:szCs w:val="26"/>
        </w:rPr>
        <w:t>. Постановление вступает в силу после</w:t>
      </w:r>
      <w:r w:rsidR="00CA0AFA">
        <w:rPr>
          <w:sz w:val="26"/>
          <w:szCs w:val="26"/>
        </w:rPr>
        <w:t xml:space="preserve"> его</w:t>
      </w:r>
      <w:r w:rsidR="00964218" w:rsidRPr="00704250">
        <w:rPr>
          <w:sz w:val="26"/>
          <w:szCs w:val="26"/>
        </w:rPr>
        <w:t xml:space="preserve"> официального опубликования.</w:t>
      </w:r>
    </w:p>
    <w:p w:rsidR="00964218" w:rsidRPr="00704250" w:rsidRDefault="002712AB" w:rsidP="00C23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7CF0">
        <w:rPr>
          <w:sz w:val="26"/>
          <w:szCs w:val="26"/>
        </w:rPr>
        <w:t xml:space="preserve">        </w:t>
      </w:r>
      <w:r w:rsidR="00B23045">
        <w:rPr>
          <w:sz w:val="26"/>
          <w:szCs w:val="26"/>
        </w:rPr>
        <w:t xml:space="preserve"> </w:t>
      </w:r>
      <w:r w:rsidR="00757C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57CF0">
        <w:rPr>
          <w:sz w:val="26"/>
          <w:szCs w:val="26"/>
        </w:rPr>
        <w:t>4</w:t>
      </w:r>
      <w:r w:rsidR="00964218" w:rsidRPr="00704250">
        <w:rPr>
          <w:sz w:val="26"/>
          <w:szCs w:val="26"/>
        </w:rPr>
        <w:t>. Контроль за исполнением настоящего</w:t>
      </w:r>
      <w:r>
        <w:rPr>
          <w:sz w:val="26"/>
          <w:szCs w:val="26"/>
        </w:rPr>
        <w:t xml:space="preserve"> постановления</w:t>
      </w:r>
      <w:r w:rsidR="00964218" w:rsidRPr="00704250">
        <w:rPr>
          <w:sz w:val="26"/>
          <w:szCs w:val="26"/>
        </w:rPr>
        <w:t xml:space="preserve"> возложить на заместителя главы</w:t>
      </w:r>
      <w:r w:rsidR="00321CFB">
        <w:rPr>
          <w:sz w:val="26"/>
          <w:szCs w:val="26"/>
        </w:rPr>
        <w:t xml:space="preserve"> администрации</w:t>
      </w:r>
      <w:r w:rsidR="00964218" w:rsidRPr="00704250">
        <w:rPr>
          <w:sz w:val="26"/>
          <w:szCs w:val="26"/>
        </w:rPr>
        <w:t xml:space="preserve"> городского округа по экономике и управлению имуществом Павлову Е.А.</w:t>
      </w:r>
    </w:p>
    <w:p w:rsidR="0063712A" w:rsidRPr="00704250" w:rsidRDefault="0063712A" w:rsidP="00C236EF">
      <w:pPr>
        <w:jc w:val="both"/>
        <w:rPr>
          <w:sz w:val="26"/>
          <w:szCs w:val="26"/>
        </w:rPr>
      </w:pPr>
    </w:p>
    <w:p w:rsidR="00463956" w:rsidRPr="00463956" w:rsidRDefault="00463956" w:rsidP="00463956">
      <w:pPr>
        <w:pStyle w:val="2"/>
        <w:rPr>
          <w:sz w:val="26"/>
          <w:szCs w:val="26"/>
          <w:lang w:val="ru-RU"/>
        </w:rPr>
      </w:pPr>
      <w:r w:rsidRPr="00463956">
        <w:rPr>
          <w:sz w:val="26"/>
          <w:szCs w:val="26"/>
          <w:lang w:val="ru-RU"/>
        </w:rPr>
        <w:t>И.о. главы муниципального образования</w:t>
      </w:r>
    </w:p>
    <w:p w:rsidR="00463956" w:rsidRPr="00463956" w:rsidRDefault="004D726C" w:rsidP="00463956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116205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56" w:rsidRPr="00463956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63956" w:rsidRPr="00463956" w:rsidRDefault="00463956" w:rsidP="00463956">
      <w:pPr>
        <w:pStyle w:val="2"/>
        <w:rPr>
          <w:sz w:val="26"/>
          <w:szCs w:val="26"/>
          <w:lang w:val="ru-RU"/>
        </w:rPr>
      </w:pPr>
      <w:r w:rsidRPr="00463956">
        <w:rPr>
          <w:sz w:val="26"/>
          <w:szCs w:val="26"/>
          <w:lang w:val="ru-RU"/>
        </w:rPr>
        <w:t>заместитель главы администрации городского</w:t>
      </w:r>
    </w:p>
    <w:p w:rsidR="00463956" w:rsidRPr="00463956" w:rsidRDefault="00463956" w:rsidP="00463956">
      <w:pPr>
        <w:pStyle w:val="2"/>
        <w:rPr>
          <w:sz w:val="26"/>
          <w:szCs w:val="26"/>
          <w:lang w:val="ru-RU"/>
        </w:rPr>
      </w:pPr>
      <w:r w:rsidRPr="00463956">
        <w:rPr>
          <w:sz w:val="26"/>
          <w:szCs w:val="26"/>
          <w:lang w:val="ru-RU"/>
        </w:rPr>
        <w:t>округа по оперативному управлению</w:t>
      </w:r>
    </w:p>
    <w:p w:rsidR="00463956" w:rsidRPr="00463956" w:rsidRDefault="00463956" w:rsidP="00463956">
      <w:pPr>
        <w:pStyle w:val="2"/>
        <w:rPr>
          <w:sz w:val="26"/>
          <w:szCs w:val="26"/>
          <w:lang w:val="ru-RU"/>
        </w:rPr>
      </w:pPr>
      <w:r w:rsidRPr="00463956">
        <w:rPr>
          <w:sz w:val="26"/>
          <w:szCs w:val="26"/>
          <w:lang w:val="ru-RU"/>
        </w:rPr>
        <w:t xml:space="preserve">муниципальным хозяйством                                                                 </w:t>
      </w:r>
      <w:r>
        <w:rPr>
          <w:sz w:val="26"/>
          <w:szCs w:val="26"/>
          <w:lang w:val="ru-RU"/>
        </w:rPr>
        <w:t xml:space="preserve">      </w:t>
      </w:r>
      <w:r w:rsidRPr="00463956">
        <w:rPr>
          <w:sz w:val="26"/>
          <w:szCs w:val="26"/>
          <w:lang w:val="ru-RU"/>
        </w:rPr>
        <w:t>А.А. Богданов</w:t>
      </w:r>
    </w:p>
    <w:p w:rsidR="0063712A" w:rsidRPr="00704250" w:rsidRDefault="0063712A" w:rsidP="00C236EF">
      <w:pPr>
        <w:rPr>
          <w:sz w:val="26"/>
          <w:szCs w:val="26"/>
        </w:rPr>
      </w:pPr>
    </w:p>
    <w:p w:rsidR="00964218" w:rsidRPr="007E6D05" w:rsidRDefault="00964218" w:rsidP="00491AA0">
      <w:pPr>
        <w:jc w:val="both"/>
        <w:rPr>
          <w:sz w:val="20"/>
          <w:szCs w:val="20"/>
        </w:rPr>
      </w:pPr>
      <w:r w:rsidRPr="007E6D05">
        <w:rPr>
          <w:sz w:val="20"/>
          <w:szCs w:val="20"/>
        </w:rPr>
        <w:t>Разослано: в дело; прокуратуре; заместителям главы администрации; контрактной службе; Управлению образования; Отделу по культуре и искусству; МКУ «Централизованная бухгалтерия по обслуживанию органов местного самоуправления»; МКУ «Хозяйственная группа по обслуживанию органов местного самоуправления»; МКУ «Многофункциональный центр предоставления государственных и муниципальных услуг»; МКУ «Контрольно-счетная палата МО г. Сорочинск»; Представительный орган местного самоуправления города Сорочинска – Сорочинский городской Совет Депутатов»; Отделу по управлению муниципальным имуществом и земельными отношениями; Управлению ЖКХ; Управлению архитектуры, градостроительства и капитального строительства; Управлению финансов; Управлению по сельскому хозяйству;</w:t>
      </w:r>
      <w:r w:rsidR="003615D7">
        <w:rPr>
          <w:sz w:val="20"/>
          <w:szCs w:val="20"/>
        </w:rPr>
        <w:t xml:space="preserve"> МУП ЖКХ; МУП Жилкомсервис; МУП Санитарная очистка;</w:t>
      </w:r>
      <w:r w:rsidRPr="007E6D05">
        <w:rPr>
          <w:sz w:val="20"/>
          <w:szCs w:val="20"/>
        </w:rPr>
        <w:t xml:space="preserve"> </w:t>
      </w:r>
      <w:r w:rsidR="0095453A">
        <w:rPr>
          <w:sz w:val="20"/>
          <w:szCs w:val="20"/>
        </w:rPr>
        <w:t>Кузнецову В. Г.</w:t>
      </w:r>
    </w:p>
    <w:p w:rsidR="00964218" w:rsidRDefault="00964218" w:rsidP="00491AA0">
      <w:pPr>
        <w:shd w:val="clear" w:color="auto" w:fill="FFFFFF"/>
        <w:ind w:left="5103" w:firstLine="657"/>
        <w:rPr>
          <w:sz w:val="26"/>
          <w:szCs w:val="26"/>
        </w:rPr>
      </w:pPr>
    </w:p>
    <w:p w:rsidR="00964218" w:rsidRDefault="00964218" w:rsidP="00491AA0">
      <w:pPr>
        <w:shd w:val="clear" w:color="auto" w:fill="FFFFFF"/>
        <w:ind w:left="5103" w:firstLine="657"/>
        <w:rPr>
          <w:sz w:val="26"/>
          <w:szCs w:val="26"/>
        </w:rPr>
      </w:pPr>
      <w:r w:rsidRPr="00704250">
        <w:rPr>
          <w:sz w:val="26"/>
          <w:szCs w:val="26"/>
        </w:rPr>
        <w:t xml:space="preserve">Приложение № 1 </w:t>
      </w:r>
    </w:p>
    <w:p w:rsidR="00964218" w:rsidRPr="00704250" w:rsidRDefault="00964218" w:rsidP="00491AA0">
      <w:pPr>
        <w:shd w:val="clear" w:color="auto" w:fill="FFFFFF"/>
        <w:ind w:left="5103" w:firstLine="657"/>
        <w:rPr>
          <w:sz w:val="26"/>
          <w:szCs w:val="26"/>
        </w:rPr>
      </w:pPr>
      <w:r w:rsidRPr="00704250">
        <w:rPr>
          <w:sz w:val="26"/>
          <w:szCs w:val="26"/>
        </w:rPr>
        <w:t xml:space="preserve">к постановлению </w:t>
      </w:r>
    </w:p>
    <w:p w:rsidR="00964218" w:rsidRPr="00704250" w:rsidRDefault="00964218" w:rsidP="00491AA0">
      <w:pPr>
        <w:shd w:val="clear" w:color="auto" w:fill="FFFFFF"/>
        <w:ind w:left="5103" w:firstLine="657"/>
        <w:rPr>
          <w:sz w:val="26"/>
          <w:szCs w:val="26"/>
        </w:rPr>
      </w:pPr>
      <w:r w:rsidRPr="00704250">
        <w:rPr>
          <w:sz w:val="26"/>
          <w:szCs w:val="26"/>
        </w:rPr>
        <w:t xml:space="preserve">администрации Сорочинского     </w:t>
      </w:r>
    </w:p>
    <w:p w:rsidR="00964218" w:rsidRPr="00704250" w:rsidRDefault="00964218" w:rsidP="000F3553">
      <w:pPr>
        <w:shd w:val="clear" w:color="auto" w:fill="FFFFFF"/>
        <w:ind w:left="5103" w:firstLine="657"/>
        <w:rPr>
          <w:sz w:val="26"/>
          <w:szCs w:val="26"/>
        </w:rPr>
      </w:pPr>
      <w:r w:rsidRPr="00704250">
        <w:rPr>
          <w:sz w:val="26"/>
          <w:szCs w:val="26"/>
        </w:rPr>
        <w:t>городского   округа</w:t>
      </w:r>
    </w:p>
    <w:p w:rsidR="00964218" w:rsidRPr="00704250" w:rsidRDefault="00964218" w:rsidP="000F3553">
      <w:pPr>
        <w:shd w:val="clear" w:color="auto" w:fill="FFFFFF"/>
        <w:ind w:left="5103" w:firstLine="657"/>
        <w:rPr>
          <w:sz w:val="26"/>
          <w:szCs w:val="26"/>
        </w:rPr>
      </w:pPr>
      <w:r w:rsidRPr="00704250">
        <w:rPr>
          <w:sz w:val="26"/>
          <w:szCs w:val="26"/>
        </w:rPr>
        <w:t>Оренбургской  области</w:t>
      </w:r>
    </w:p>
    <w:p w:rsidR="00964218" w:rsidRPr="00704250" w:rsidRDefault="00964218" w:rsidP="00491AA0">
      <w:pPr>
        <w:shd w:val="clear" w:color="auto" w:fill="FFFFFF"/>
        <w:ind w:left="5103" w:firstLine="657"/>
        <w:rPr>
          <w:sz w:val="26"/>
          <w:szCs w:val="26"/>
        </w:rPr>
      </w:pPr>
      <w:r w:rsidRPr="00704250">
        <w:rPr>
          <w:sz w:val="26"/>
          <w:szCs w:val="26"/>
        </w:rPr>
        <w:t xml:space="preserve">от </w:t>
      </w:r>
      <w:r w:rsidR="00FB6872">
        <w:rPr>
          <w:sz w:val="26"/>
          <w:szCs w:val="26"/>
        </w:rPr>
        <w:t>30.06.2016 № 1043-п</w:t>
      </w:r>
    </w:p>
    <w:p w:rsidR="00964218" w:rsidRPr="00704250" w:rsidRDefault="00964218" w:rsidP="00C5559C">
      <w:pPr>
        <w:rPr>
          <w:sz w:val="26"/>
          <w:szCs w:val="26"/>
          <w:lang w:eastAsia="en-US"/>
        </w:rPr>
      </w:pPr>
    </w:p>
    <w:p w:rsidR="00E7576B" w:rsidRDefault="00E7576B" w:rsidP="00C5559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7576B" w:rsidRPr="00E7576B" w:rsidRDefault="00E7576B" w:rsidP="00E7576B">
      <w:pPr>
        <w:pStyle w:val="ConsPlusNormal"/>
        <w:spacing w:line="240" w:lineRule="exact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576B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</w:p>
    <w:p w:rsidR="00E7576B" w:rsidRPr="00E7576B" w:rsidRDefault="00E7576B" w:rsidP="00E7576B">
      <w:pPr>
        <w:pStyle w:val="ConsPlusNormal"/>
        <w:spacing w:line="240" w:lineRule="exact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576B">
        <w:rPr>
          <w:rFonts w:ascii="Times New Roman" w:hAnsi="Times New Roman" w:cs="Times New Roman"/>
          <w:bCs/>
          <w:sz w:val="26"/>
          <w:szCs w:val="26"/>
        </w:rPr>
        <w:t>формирования, утверждения и ведения план</w:t>
      </w:r>
      <w:r w:rsidR="00D145C2">
        <w:rPr>
          <w:rFonts w:ascii="Times New Roman" w:hAnsi="Times New Roman" w:cs="Times New Roman"/>
          <w:bCs/>
          <w:sz w:val="26"/>
          <w:szCs w:val="26"/>
        </w:rPr>
        <w:t>а-графика</w:t>
      </w:r>
      <w:r w:rsidRPr="00E7576B">
        <w:rPr>
          <w:rFonts w:ascii="Times New Roman" w:hAnsi="Times New Roman" w:cs="Times New Roman"/>
          <w:bCs/>
          <w:sz w:val="26"/>
          <w:szCs w:val="26"/>
        </w:rPr>
        <w:t xml:space="preserve"> закупок</w:t>
      </w:r>
      <w:r w:rsidR="008B3150">
        <w:rPr>
          <w:rFonts w:ascii="Times New Roman" w:hAnsi="Times New Roman" w:cs="Times New Roman"/>
          <w:bCs/>
          <w:sz w:val="26"/>
          <w:szCs w:val="26"/>
        </w:rPr>
        <w:t xml:space="preserve"> товаров, работ, услуг</w:t>
      </w:r>
      <w:r w:rsidRPr="00E7576B">
        <w:rPr>
          <w:rFonts w:ascii="Times New Roman" w:hAnsi="Times New Roman" w:cs="Times New Roman"/>
          <w:bCs/>
          <w:sz w:val="26"/>
          <w:szCs w:val="26"/>
        </w:rPr>
        <w:t xml:space="preserve"> для обеспечения муниципальных нужд</w:t>
      </w:r>
      <w:r w:rsidR="00712030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Сорочинский городской округ Оренбургской области</w:t>
      </w:r>
      <w:r w:rsidR="00CA0AFA">
        <w:rPr>
          <w:rFonts w:ascii="Times New Roman" w:hAnsi="Times New Roman" w:cs="Times New Roman"/>
          <w:bCs/>
          <w:sz w:val="26"/>
          <w:szCs w:val="26"/>
        </w:rPr>
        <w:t xml:space="preserve"> (далее - Порядок)</w:t>
      </w:r>
    </w:p>
    <w:p w:rsidR="00E7576B" w:rsidRPr="00E7576B" w:rsidRDefault="00E7576B" w:rsidP="00E7576B">
      <w:pPr>
        <w:pStyle w:val="ConsPlusNormal"/>
        <w:spacing w:line="240" w:lineRule="exact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576B" w:rsidRPr="00E7576B" w:rsidRDefault="00E7576B" w:rsidP="00E7576B">
      <w:pPr>
        <w:pStyle w:val="ConsPlusNormal"/>
        <w:spacing w:line="240" w:lineRule="exact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E7576B" w:rsidRPr="00E7576B" w:rsidRDefault="00E7576B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>1. Настоящий Порядок устанавливает требования к формирован</w:t>
      </w:r>
      <w:r w:rsidR="00111251">
        <w:rPr>
          <w:rFonts w:ascii="Times New Roman" w:hAnsi="Times New Roman" w:cs="Times New Roman"/>
          <w:sz w:val="26"/>
          <w:szCs w:val="26"/>
        </w:rPr>
        <w:t>ию, утверждению и ведению плана-графика закупок</w:t>
      </w:r>
      <w:r w:rsidRPr="00E7576B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м</w:t>
      </w:r>
      <w:r w:rsidR="00C31F2A">
        <w:rPr>
          <w:rFonts w:ascii="Times New Roman" w:hAnsi="Times New Roman" w:cs="Times New Roman"/>
          <w:sz w:val="26"/>
          <w:szCs w:val="26"/>
        </w:rPr>
        <w:t>униципальных нужд (далее – план-график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закупок) в соответствии с Федеральным </w:t>
      </w:r>
      <w:hyperlink r:id="rId10" w:history="1">
        <w:r w:rsidRPr="00E757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7576B">
        <w:rPr>
          <w:rFonts w:ascii="Times New Roman" w:hAnsi="Times New Roman" w:cs="Times New Roman"/>
          <w:sz w:val="26"/>
          <w:szCs w:val="26"/>
        </w:rPr>
        <w:t xml:space="preserve"> от 05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7576B" w:rsidRPr="00E7576B" w:rsidRDefault="00E7576B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>2. Формирование, утверждение и ведение план</w:t>
      </w:r>
      <w:r w:rsidR="0088202C">
        <w:rPr>
          <w:rFonts w:ascii="Times New Roman" w:hAnsi="Times New Roman" w:cs="Times New Roman"/>
          <w:sz w:val="26"/>
          <w:szCs w:val="26"/>
        </w:rPr>
        <w:t>а-графика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 осуществляется в соответствии с Федеральным </w:t>
      </w:r>
      <w:hyperlink r:id="rId11" w:history="1">
        <w:r w:rsidRPr="00E757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7576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545E0">
          <w:rPr>
            <w:rFonts w:ascii="Times New Roman" w:hAnsi="Times New Roman" w:cs="Times New Roman"/>
            <w:sz w:val="26"/>
            <w:szCs w:val="26"/>
          </w:rPr>
          <w:t>п</w:t>
        </w:r>
        <w:r w:rsidRPr="00E7576B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E7576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88202C">
        <w:rPr>
          <w:rFonts w:ascii="Times New Roman" w:hAnsi="Times New Roman" w:cs="Times New Roman"/>
          <w:sz w:val="26"/>
          <w:szCs w:val="26"/>
        </w:rPr>
        <w:t>05</w:t>
      </w:r>
      <w:r w:rsidRPr="00E7576B">
        <w:rPr>
          <w:rFonts w:ascii="Times New Roman" w:hAnsi="Times New Roman" w:cs="Times New Roman"/>
          <w:sz w:val="26"/>
          <w:szCs w:val="26"/>
        </w:rPr>
        <w:t xml:space="preserve"> </w:t>
      </w:r>
      <w:r w:rsidR="0088202C">
        <w:rPr>
          <w:rFonts w:ascii="Times New Roman" w:hAnsi="Times New Roman" w:cs="Times New Roman"/>
          <w:sz w:val="26"/>
          <w:szCs w:val="26"/>
        </w:rPr>
        <w:t>июня</w:t>
      </w:r>
      <w:r w:rsidRPr="00E7576B">
        <w:rPr>
          <w:rFonts w:ascii="Times New Roman" w:hAnsi="Times New Roman" w:cs="Times New Roman"/>
          <w:sz w:val="26"/>
          <w:szCs w:val="26"/>
        </w:rPr>
        <w:t xml:space="preserve"> 201</w:t>
      </w:r>
      <w:r w:rsidR="0088202C">
        <w:rPr>
          <w:rFonts w:ascii="Times New Roman" w:hAnsi="Times New Roman" w:cs="Times New Roman"/>
          <w:sz w:val="26"/>
          <w:szCs w:val="26"/>
        </w:rPr>
        <w:t>5</w:t>
      </w:r>
      <w:r w:rsidRPr="00E7576B">
        <w:rPr>
          <w:rFonts w:ascii="Times New Roman" w:hAnsi="Times New Roman" w:cs="Times New Roman"/>
          <w:sz w:val="26"/>
          <w:szCs w:val="26"/>
        </w:rPr>
        <w:t xml:space="preserve"> г. № </w:t>
      </w:r>
      <w:r w:rsidR="0088202C">
        <w:rPr>
          <w:rFonts w:ascii="Times New Roman" w:hAnsi="Times New Roman" w:cs="Times New Roman"/>
          <w:sz w:val="26"/>
          <w:szCs w:val="26"/>
        </w:rPr>
        <w:t>554</w:t>
      </w:r>
      <w:r w:rsidRPr="00E7576B">
        <w:rPr>
          <w:rFonts w:ascii="Times New Roman" w:hAnsi="Times New Roman" w:cs="Times New Roman"/>
          <w:sz w:val="26"/>
          <w:szCs w:val="26"/>
        </w:rPr>
        <w:t xml:space="preserve"> "О требованиях к формированию, утверждению и ведению план</w:t>
      </w:r>
      <w:r w:rsidR="0088202C">
        <w:rPr>
          <w:rFonts w:ascii="Times New Roman" w:hAnsi="Times New Roman" w:cs="Times New Roman"/>
          <w:sz w:val="26"/>
          <w:szCs w:val="26"/>
        </w:rPr>
        <w:t>-графика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субъекта Российской Федерации и муниципальных нужд, а также</w:t>
      </w:r>
      <w:r w:rsidR="0088202C">
        <w:rPr>
          <w:rFonts w:ascii="Times New Roman" w:hAnsi="Times New Roman" w:cs="Times New Roman"/>
          <w:sz w:val="26"/>
          <w:szCs w:val="26"/>
        </w:rPr>
        <w:t xml:space="preserve"> о</w:t>
      </w:r>
      <w:r w:rsidRPr="00E7576B">
        <w:rPr>
          <w:rFonts w:ascii="Times New Roman" w:hAnsi="Times New Roman" w:cs="Times New Roman"/>
          <w:sz w:val="26"/>
          <w:szCs w:val="26"/>
        </w:rPr>
        <w:t xml:space="preserve"> требованиях к форме план</w:t>
      </w:r>
      <w:r w:rsidR="0088202C">
        <w:rPr>
          <w:rFonts w:ascii="Times New Roman" w:hAnsi="Times New Roman" w:cs="Times New Roman"/>
          <w:sz w:val="26"/>
          <w:szCs w:val="26"/>
        </w:rPr>
        <w:t>а-графика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услуг" (далее - Постановление № </w:t>
      </w:r>
      <w:r w:rsidR="0088202C">
        <w:rPr>
          <w:rFonts w:ascii="Times New Roman" w:hAnsi="Times New Roman" w:cs="Times New Roman"/>
          <w:sz w:val="26"/>
          <w:szCs w:val="26"/>
        </w:rPr>
        <w:t>554</w:t>
      </w:r>
      <w:r w:rsidRPr="00E7576B">
        <w:rPr>
          <w:rFonts w:ascii="Times New Roman" w:hAnsi="Times New Roman" w:cs="Times New Roman"/>
          <w:sz w:val="26"/>
          <w:szCs w:val="26"/>
        </w:rPr>
        <w:t>), и настоящим Порядком.</w:t>
      </w:r>
    </w:p>
    <w:p w:rsidR="00E7576B" w:rsidRPr="00E7576B" w:rsidRDefault="00E7576B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 xml:space="preserve">3. </w:t>
      </w:r>
      <w:r w:rsidR="00E56F74">
        <w:rPr>
          <w:rFonts w:ascii="Times New Roman" w:hAnsi="Times New Roman" w:cs="Times New Roman"/>
          <w:sz w:val="26"/>
          <w:szCs w:val="26"/>
        </w:rPr>
        <w:t>Формирование и ведение п</w:t>
      </w:r>
      <w:r w:rsidRPr="00E7576B">
        <w:rPr>
          <w:rFonts w:ascii="Times New Roman" w:hAnsi="Times New Roman" w:cs="Times New Roman"/>
          <w:sz w:val="26"/>
          <w:szCs w:val="26"/>
        </w:rPr>
        <w:t>лан</w:t>
      </w:r>
      <w:r w:rsidR="00E56F74">
        <w:rPr>
          <w:rFonts w:ascii="Times New Roman" w:hAnsi="Times New Roman" w:cs="Times New Roman"/>
          <w:sz w:val="26"/>
          <w:szCs w:val="26"/>
        </w:rPr>
        <w:t>ов</w:t>
      </w:r>
      <w:r w:rsidR="006A411F">
        <w:rPr>
          <w:rFonts w:ascii="Times New Roman" w:hAnsi="Times New Roman" w:cs="Times New Roman"/>
          <w:sz w:val="26"/>
          <w:szCs w:val="26"/>
        </w:rPr>
        <w:t>-график</w:t>
      </w:r>
      <w:r w:rsidR="00E56F74">
        <w:rPr>
          <w:rFonts w:ascii="Times New Roman" w:hAnsi="Times New Roman" w:cs="Times New Roman"/>
          <w:sz w:val="26"/>
          <w:szCs w:val="26"/>
        </w:rPr>
        <w:t>ов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="00E56F74">
        <w:rPr>
          <w:rFonts w:ascii="Times New Roman" w:hAnsi="Times New Roman" w:cs="Times New Roman"/>
          <w:sz w:val="26"/>
          <w:szCs w:val="26"/>
        </w:rPr>
        <w:t>осуществляется с использованием единой информационной системы в сфере закупок товаров, работ, услуг</w:t>
      </w:r>
      <w:r w:rsidR="00CA0AFA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 (далее – единая информационная система)</w:t>
      </w:r>
      <w:r w:rsidRPr="00E7576B">
        <w:rPr>
          <w:rFonts w:ascii="Times New Roman" w:hAnsi="Times New Roman" w:cs="Times New Roman"/>
          <w:sz w:val="26"/>
          <w:szCs w:val="26"/>
        </w:rPr>
        <w:t>.</w:t>
      </w:r>
    </w:p>
    <w:p w:rsidR="00E7576B" w:rsidRPr="00E7576B" w:rsidRDefault="006A411F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E7576B" w:rsidRPr="00E7576B">
        <w:rPr>
          <w:rFonts w:ascii="Times New Roman" w:hAnsi="Times New Roman" w:cs="Times New Roman"/>
          <w:sz w:val="26"/>
          <w:szCs w:val="26"/>
        </w:rPr>
        <w:t>. План</w:t>
      </w:r>
      <w:r>
        <w:rPr>
          <w:rFonts w:ascii="Times New Roman" w:hAnsi="Times New Roman" w:cs="Times New Roman"/>
          <w:sz w:val="26"/>
          <w:szCs w:val="26"/>
        </w:rPr>
        <w:t>ы-графики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 закупок утверждаются в течение 10 рабочих дней</w:t>
      </w:r>
      <w:r w:rsidR="004B531A">
        <w:rPr>
          <w:rFonts w:ascii="Times New Roman" w:hAnsi="Times New Roman" w:cs="Times New Roman"/>
          <w:sz w:val="26"/>
          <w:szCs w:val="26"/>
        </w:rPr>
        <w:t xml:space="preserve"> следующими заказчиками</w:t>
      </w:r>
      <w:r w:rsidR="00E7576B" w:rsidRPr="00E7576B">
        <w:rPr>
          <w:rFonts w:ascii="Times New Roman" w:hAnsi="Times New Roman" w:cs="Times New Roman"/>
          <w:sz w:val="26"/>
          <w:szCs w:val="26"/>
        </w:rPr>
        <w:t>:</w:t>
      </w:r>
    </w:p>
    <w:p w:rsidR="00E7576B" w:rsidRDefault="00D54ED1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7"/>
      <w:bookmarkEnd w:id="2"/>
      <w:r>
        <w:rPr>
          <w:rFonts w:ascii="Times New Roman" w:hAnsi="Times New Roman" w:cs="Times New Roman"/>
          <w:sz w:val="26"/>
          <w:szCs w:val="26"/>
        </w:rPr>
        <w:t>а)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 </w:t>
      </w:r>
      <w:r w:rsidR="00E7576B" w:rsidRPr="00F2564F">
        <w:rPr>
          <w:rFonts w:ascii="Times New Roman" w:hAnsi="Times New Roman" w:cs="Times New Roman"/>
          <w:sz w:val="26"/>
          <w:szCs w:val="26"/>
        </w:rPr>
        <w:t>муниципальными заказчиками</w:t>
      </w:r>
      <w:r w:rsidR="00241271" w:rsidRPr="00F2564F">
        <w:rPr>
          <w:rFonts w:ascii="Times New Roman" w:hAnsi="Times New Roman" w:cs="Times New Roman"/>
          <w:sz w:val="26"/>
          <w:szCs w:val="26"/>
        </w:rPr>
        <w:t>, действующими от имени муниципального образования</w:t>
      </w:r>
      <w:r w:rsidR="00E7576B" w:rsidRPr="00F2564F">
        <w:rPr>
          <w:rFonts w:ascii="Times New Roman" w:hAnsi="Times New Roman" w:cs="Times New Roman"/>
          <w:sz w:val="26"/>
          <w:szCs w:val="26"/>
        </w:rPr>
        <w:t xml:space="preserve"> </w:t>
      </w:r>
      <w:r w:rsidR="00FF45E8" w:rsidRPr="00F2564F">
        <w:rPr>
          <w:rFonts w:ascii="Times New Roman" w:hAnsi="Times New Roman" w:cs="Times New Roman"/>
          <w:sz w:val="26"/>
          <w:szCs w:val="26"/>
        </w:rPr>
        <w:t>Сорочинск</w:t>
      </w:r>
      <w:r w:rsidR="00241271" w:rsidRPr="00F2564F">
        <w:rPr>
          <w:rFonts w:ascii="Times New Roman" w:hAnsi="Times New Roman" w:cs="Times New Roman"/>
          <w:sz w:val="26"/>
          <w:szCs w:val="26"/>
        </w:rPr>
        <w:t>ий</w:t>
      </w:r>
      <w:r w:rsidR="00FF45E8" w:rsidRPr="00F2564F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241271" w:rsidRPr="00F2564F">
        <w:rPr>
          <w:rFonts w:ascii="Times New Roman" w:hAnsi="Times New Roman" w:cs="Times New Roman"/>
          <w:sz w:val="26"/>
          <w:szCs w:val="26"/>
        </w:rPr>
        <w:t>й</w:t>
      </w:r>
      <w:r w:rsidR="00FF45E8" w:rsidRPr="00F2564F">
        <w:rPr>
          <w:rFonts w:ascii="Times New Roman" w:hAnsi="Times New Roman" w:cs="Times New Roman"/>
          <w:sz w:val="26"/>
          <w:szCs w:val="26"/>
        </w:rPr>
        <w:t xml:space="preserve"> округ Оренбургской области</w:t>
      </w:r>
      <w:r w:rsidR="00E7576B" w:rsidRPr="00F2564F">
        <w:rPr>
          <w:rFonts w:ascii="Times New Roman" w:hAnsi="Times New Roman" w:cs="Times New Roman"/>
          <w:sz w:val="26"/>
          <w:szCs w:val="26"/>
        </w:rPr>
        <w:t>,</w:t>
      </w:r>
      <w:r w:rsidR="00241271">
        <w:rPr>
          <w:rFonts w:ascii="Times New Roman" w:hAnsi="Times New Roman" w:cs="Times New Roman"/>
          <w:sz w:val="26"/>
          <w:szCs w:val="26"/>
        </w:rPr>
        <w:t xml:space="preserve"> -</w:t>
      </w:r>
      <w:r w:rsidR="00E7576B" w:rsidRPr="00241271">
        <w:rPr>
          <w:rFonts w:ascii="Times New Roman" w:hAnsi="Times New Roman" w:cs="Times New Roman"/>
          <w:sz w:val="26"/>
          <w:szCs w:val="26"/>
        </w:rPr>
        <w:t xml:space="preserve"> </w:t>
      </w:r>
      <w:r w:rsidR="00E56F74">
        <w:rPr>
          <w:rFonts w:ascii="Times New Roman" w:hAnsi="Times New Roman" w:cs="Times New Roman"/>
          <w:sz w:val="26"/>
          <w:szCs w:val="26"/>
        </w:rPr>
        <w:t>со дня</w:t>
      </w:r>
      <w:r w:rsidR="00E7576B" w:rsidRPr="00241271">
        <w:rPr>
          <w:rFonts w:ascii="Times New Roman" w:hAnsi="Times New Roman" w:cs="Times New Roman"/>
          <w:sz w:val="26"/>
          <w:szCs w:val="26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B3F31" w:rsidRPr="004B3F31" w:rsidRDefault="00D54ED1" w:rsidP="002D76E5">
      <w:pPr>
        <w:pStyle w:val="23"/>
        <w:shd w:val="clear" w:color="auto" w:fill="auto"/>
        <w:tabs>
          <w:tab w:val="center" w:pos="2061"/>
          <w:tab w:val="right" w:pos="4974"/>
          <w:tab w:val="left" w:pos="5176"/>
          <w:tab w:val="right" w:pos="8862"/>
        </w:tabs>
        <w:spacing w:before="0" w:after="0" w:line="307" w:lineRule="exact"/>
        <w:ind w:left="20" w:firstLine="680"/>
        <w:rPr>
          <w:sz w:val="26"/>
          <w:szCs w:val="26"/>
        </w:rPr>
      </w:pPr>
      <w:r>
        <w:rPr>
          <w:sz w:val="26"/>
          <w:szCs w:val="26"/>
        </w:rPr>
        <w:t>б)</w:t>
      </w:r>
      <w:r w:rsidR="004B3F31" w:rsidRPr="004B3F31">
        <w:rPr>
          <w:sz w:val="26"/>
          <w:szCs w:val="26"/>
        </w:rPr>
        <w:tab/>
        <w:t>бюджетными</w:t>
      </w:r>
      <w:r w:rsidR="004B3F31" w:rsidRPr="004B3F31">
        <w:rPr>
          <w:sz w:val="26"/>
          <w:szCs w:val="26"/>
        </w:rPr>
        <w:tab/>
        <w:t>учреждениями,</w:t>
      </w:r>
      <w:r w:rsidR="004B3F31" w:rsidRPr="004B3F31">
        <w:rPr>
          <w:sz w:val="26"/>
          <w:szCs w:val="26"/>
        </w:rPr>
        <w:tab/>
        <w:t>созданными</w:t>
      </w:r>
      <w:r w:rsidR="004B3F31" w:rsidRPr="004B3F31">
        <w:rPr>
          <w:sz w:val="26"/>
          <w:szCs w:val="26"/>
        </w:rPr>
        <w:tab/>
        <w:t>муниципальным</w:t>
      </w:r>
      <w:r w:rsidR="002D76E5">
        <w:rPr>
          <w:sz w:val="26"/>
          <w:szCs w:val="26"/>
        </w:rPr>
        <w:t xml:space="preserve"> </w:t>
      </w:r>
      <w:r w:rsidR="003E77DF">
        <w:rPr>
          <w:sz w:val="26"/>
          <w:szCs w:val="26"/>
        </w:rPr>
        <w:t>об</w:t>
      </w:r>
      <w:r w:rsidR="004B3F31" w:rsidRPr="004B3F31">
        <w:rPr>
          <w:sz w:val="26"/>
          <w:szCs w:val="26"/>
        </w:rPr>
        <w:t xml:space="preserve">разованием  </w:t>
      </w:r>
      <w:r w:rsidR="002D76E5">
        <w:rPr>
          <w:sz w:val="26"/>
          <w:szCs w:val="26"/>
        </w:rPr>
        <w:t>Сорочинский городской округ</w:t>
      </w:r>
      <w:r w:rsidR="004B3F31" w:rsidRPr="004B3F31">
        <w:rPr>
          <w:sz w:val="26"/>
          <w:szCs w:val="26"/>
        </w:rPr>
        <w:t xml:space="preserve"> Оренбургской области, за исключением закупок, осуществляемых в соответствии с частями 2 и 6 статьи 15 Федерального</w:t>
      </w:r>
      <w:r w:rsidR="003E77DF">
        <w:rPr>
          <w:sz w:val="26"/>
          <w:szCs w:val="26"/>
        </w:rPr>
        <w:t xml:space="preserve"> </w:t>
      </w:r>
      <w:r w:rsidR="004B3F31" w:rsidRPr="004B3F31">
        <w:rPr>
          <w:sz w:val="26"/>
          <w:szCs w:val="26"/>
        </w:rPr>
        <w:tab/>
        <w:t>закона,</w:t>
      </w:r>
      <w:r w:rsidR="002D76E5">
        <w:rPr>
          <w:sz w:val="26"/>
          <w:szCs w:val="26"/>
        </w:rPr>
        <w:t xml:space="preserve"> </w:t>
      </w:r>
      <w:r w:rsidR="004B3F31" w:rsidRPr="004B3F31">
        <w:rPr>
          <w:sz w:val="26"/>
          <w:szCs w:val="26"/>
        </w:rPr>
        <w:t xml:space="preserve">- </w:t>
      </w:r>
      <w:r w:rsidR="003E77DF">
        <w:rPr>
          <w:sz w:val="26"/>
          <w:szCs w:val="26"/>
        </w:rPr>
        <w:t>со дня</w:t>
      </w:r>
      <w:r w:rsidR="004B3F31" w:rsidRPr="004B3F31">
        <w:rPr>
          <w:sz w:val="26"/>
          <w:szCs w:val="26"/>
        </w:rPr>
        <w:t xml:space="preserve"> утверждения план</w:t>
      </w:r>
      <w:r w:rsidR="00A02F1C">
        <w:rPr>
          <w:sz w:val="26"/>
          <w:szCs w:val="26"/>
        </w:rPr>
        <w:t>ов</w:t>
      </w:r>
      <w:r w:rsidR="004B3F31" w:rsidRPr="004B3F31">
        <w:rPr>
          <w:sz w:val="26"/>
          <w:szCs w:val="26"/>
        </w:rPr>
        <w:t xml:space="preserve"> финансово-хозяйственной деятельности;</w:t>
      </w:r>
    </w:p>
    <w:p w:rsidR="004B3F31" w:rsidRPr="004B3F31" w:rsidRDefault="00D54ED1" w:rsidP="003071ED">
      <w:pPr>
        <w:pStyle w:val="23"/>
        <w:shd w:val="clear" w:color="auto" w:fill="auto"/>
        <w:tabs>
          <w:tab w:val="center" w:pos="2061"/>
          <w:tab w:val="right" w:pos="4974"/>
          <w:tab w:val="left" w:pos="5176"/>
          <w:tab w:val="right" w:pos="9498"/>
        </w:tabs>
        <w:spacing w:before="0" w:after="0" w:line="307" w:lineRule="exact"/>
        <w:ind w:left="20" w:firstLine="680"/>
        <w:rPr>
          <w:sz w:val="26"/>
          <w:szCs w:val="26"/>
        </w:rPr>
      </w:pPr>
      <w:r>
        <w:rPr>
          <w:sz w:val="26"/>
          <w:szCs w:val="26"/>
        </w:rPr>
        <w:t>в)</w:t>
      </w:r>
      <w:r w:rsidR="004B3F31" w:rsidRPr="004B3F31">
        <w:rPr>
          <w:sz w:val="26"/>
          <w:szCs w:val="26"/>
        </w:rPr>
        <w:tab/>
        <w:t>автономными</w:t>
      </w:r>
      <w:r w:rsidR="004B3F31" w:rsidRPr="004B3F31">
        <w:rPr>
          <w:sz w:val="26"/>
          <w:szCs w:val="26"/>
        </w:rPr>
        <w:tab/>
        <w:t>учреждениями,</w:t>
      </w:r>
      <w:r w:rsidR="004B3F31" w:rsidRPr="004B3F31">
        <w:rPr>
          <w:sz w:val="26"/>
          <w:szCs w:val="26"/>
        </w:rPr>
        <w:tab/>
        <w:t>созданными</w:t>
      </w:r>
      <w:r w:rsidR="003071ED">
        <w:rPr>
          <w:sz w:val="26"/>
          <w:szCs w:val="26"/>
        </w:rPr>
        <w:t xml:space="preserve"> </w:t>
      </w:r>
      <w:r w:rsidR="004B3F31" w:rsidRPr="004B3F31">
        <w:rPr>
          <w:sz w:val="26"/>
          <w:szCs w:val="26"/>
        </w:rPr>
        <w:t>муниципальным</w:t>
      </w:r>
      <w:r w:rsidR="003071ED">
        <w:rPr>
          <w:sz w:val="26"/>
          <w:szCs w:val="26"/>
        </w:rPr>
        <w:t xml:space="preserve"> </w:t>
      </w:r>
      <w:r w:rsidR="004B3F31" w:rsidRPr="004B3F31">
        <w:rPr>
          <w:sz w:val="26"/>
          <w:szCs w:val="26"/>
        </w:rPr>
        <w:t xml:space="preserve">образованием </w:t>
      </w:r>
      <w:r w:rsidR="00E060C9">
        <w:rPr>
          <w:sz w:val="26"/>
          <w:szCs w:val="26"/>
        </w:rPr>
        <w:t>Сорочинский городской округ</w:t>
      </w:r>
      <w:r w:rsidR="004B3F31" w:rsidRPr="004B3F31">
        <w:rPr>
          <w:sz w:val="26"/>
          <w:szCs w:val="26"/>
        </w:rPr>
        <w:t xml:space="preserve"> Оренбургской области, муниципальными унитарными  предприятиями</w:t>
      </w:r>
      <w:r w:rsidR="00E060C9">
        <w:rPr>
          <w:sz w:val="26"/>
          <w:szCs w:val="26"/>
        </w:rPr>
        <w:t>,</w:t>
      </w:r>
      <w:r w:rsidR="004B3F31" w:rsidRPr="004B3F31">
        <w:rPr>
          <w:sz w:val="26"/>
          <w:szCs w:val="26"/>
        </w:rPr>
        <w:t xml:space="preserve"> в случае, предусмотренном частью 4 статьи 15 Федерального закона,</w:t>
      </w:r>
      <w:r w:rsidR="001773D6">
        <w:rPr>
          <w:sz w:val="26"/>
          <w:szCs w:val="26"/>
        </w:rPr>
        <w:t xml:space="preserve"> -</w:t>
      </w:r>
      <w:r w:rsidR="004B3F31" w:rsidRPr="004B3F31">
        <w:rPr>
          <w:sz w:val="26"/>
          <w:szCs w:val="26"/>
        </w:rPr>
        <w:t xml:space="preserve"> </w:t>
      </w:r>
      <w:r w:rsidR="00DB4F30">
        <w:rPr>
          <w:sz w:val="26"/>
          <w:szCs w:val="26"/>
        </w:rPr>
        <w:t>со дня</w:t>
      </w:r>
      <w:r w:rsidR="004B3F31" w:rsidRPr="004B3F31">
        <w:rPr>
          <w:sz w:val="26"/>
          <w:szCs w:val="26"/>
        </w:rPr>
        <w:t xml:space="preserve"> заключения соглашений о предоставлении субсидий на осуществление 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— субсидии). При  этом в план</w:t>
      </w:r>
      <w:r w:rsidR="00DB4F30">
        <w:rPr>
          <w:sz w:val="26"/>
          <w:szCs w:val="26"/>
        </w:rPr>
        <w:t>-график</w:t>
      </w:r>
      <w:r w:rsidR="004B3F31" w:rsidRPr="004B3F31">
        <w:rPr>
          <w:sz w:val="26"/>
          <w:szCs w:val="26"/>
        </w:rPr>
        <w:t xml:space="preserve"> закупок  </w:t>
      </w:r>
      <w:r w:rsidR="00E060C9">
        <w:rPr>
          <w:sz w:val="26"/>
          <w:szCs w:val="26"/>
        </w:rPr>
        <w:t>в</w:t>
      </w:r>
      <w:r w:rsidR="004B3F31" w:rsidRPr="004B3F31">
        <w:rPr>
          <w:sz w:val="26"/>
          <w:szCs w:val="26"/>
        </w:rPr>
        <w:t>ключаются только закупки, которые планируется осуществлять за счет субсидий;</w:t>
      </w:r>
    </w:p>
    <w:p w:rsidR="004B3F31" w:rsidRPr="004B3F31" w:rsidRDefault="00D54ED1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4B3F31" w:rsidRPr="004B3F31">
        <w:rPr>
          <w:rFonts w:ascii="Times New Roman" w:hAnsi="Times New Roman" w:cs="Times New Roman"/>
          <w:sz w:val="26"/>
          <w:szCs w:val="26"/>
        </w:rPr>
        <w:tab/>
        <w:t xml:space="preserve">бюджетными, автономными учреждениями, созданными муниципальным образованием </w:t>
      </w:r>
      <w:r w:rsidR="001565EE">
        <w:rPr>
          <w:rFonts w:ascii="Times New Roman" w:hAnsi="Times New Roman" w:cs="Times New Roman"/>
          <w:sz w:val="26"/>
          <w:szCs w:val="26"/>
        </w:rPr>
        <w:t>Сорочинский городской округ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Оренбургской области, </w:t>
      </w:r>
      <w:r w:rsidR="004B3F31" w:rsidRPr="004B3F3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муниципальными  унитарными предприятиями, осуществляющими закупки в рамках переданных им </w:t>
      </w:r>
      <w:r w:rsidR="00BB4EA0">
        <w:rPr>
          <w:rFonts w:ascii="Times New Roman" w:hAnsi="Times New Roman" w:cs="Times New Roman"/>
          <w:sz w:val="26"/>
          <w:szCs w:val="26"/>
        </w:rPr>
        <w:t>администрацией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</w:t>
      </w:r>
      <w:r w:rsidR="001565EE">
        <w:rPr>
          <w:rFonts w:ascii="Times New Roman" w:hAnsi="Times New Roman" w:cs="Times New Roman"/>
          <w:sz w:val="26"/>
          <w:szCs w:val="26"/>
        </w:rPr>
        <w:t>Сорочинского городского округа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BB4EA0">
        <w:rPr>
          <w:rFonts w:ascii="Times New Roman" w:hAnsi="Times New Roman" w:cs="Times New Roman"/>
          <w:sz w:val="26"/>
          <w:szCs w:val="26"/>
        </w:rPr>
        <w:t xml:space="preserve"> и отраслевыми (функциональными) органами (далее – муниципальные органы)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полномочий муниципального заказчика по заключению и исполнению от имени муниципального образования </w:t>
      </w:r>
      <w:r w:rsidR="001565EE">
        <w:rPr>
          <w:rFonts w:ascii="Times New Roman" w:hAnsi="Times New Roman" w:cs="Times New Roman"/>
          <w:sz w:val="26"/>
          <w:szCs w:val="26"/>
        </w:rPr>
        <w:t>Сорочинский городской округ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Оренбургской области муниципальных контрактов от лица </w:t>
      </w:r>
      <w:r w:rsidR="00BB4EA0">
        <w:rPr>
          <w:rFonts w:ascii="Times New Roman" w:hAnsi="Times New Roman" w:cs="Times New Roman"/>
          <w:sz w:val="26"/>
          <w:szCs w:val="26"/>
        </w:rPr>
        <w:t>муниципальных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органов, в случаях, предусмотренных частью 6 статьи 15 Федерального закона,</w:t>
      </w:r>
      <w:r w:rsidR="004364B9">
        <w:rPr>
          <w:rFonts w:ascii="Times New Roman" w:hAnsi="Times New Roman" w:cs="Times New Roman"/>
          <w:sz w:val="26"/>
          <w:szCs w:val="26"/>
        </w:rPr>
        <w:t xml:space="preserve"> -</w:t>
      </w:r>
      <w:r w:rsidR="004B3F31" w:rsidRPr="004B3F31">
        <w:rPr>
          <w:rFonts w:ascii="Times New Roman" w:hAnsi="Times New Roman" w:cs="Times New Roman"/>
          <w:sz w:val="26"/>
          <w:szCs w:val="26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7576B" w:rsidRPr="00E7576B" w:rsidRDefault="006E0A55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8"/>
      <w:bookmarkEnd w:id="3"/>
      <w:r>
        <w:rPr>
          <w:rFonts w:ascii="Times New Roman" w:hAnsi="Times New Roman" w:cs="Times New Roman"/>
          <w:sz w:val="26"/>
          <w:szCs w:val="26"/>
        </w:rPr>
        <w:t>5</w:t>
      </w:r>
      <w:r w:rsidR="00E7576B" w:rsidRPr="00E7576B">
        <w:rPr>
          <w:rFonts w:ascii="Times New Roman" w:hAnsi="Times New Roman" w:cs="Times New Roman"/>
          <w:sz w:val="26"/>
          <w:szCs w:val="26"/>
        </w:rPr>
        <w:t>. План</w:t>
      </w:r>
      <w:r w:rsidR="00631CE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-графики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631CE0">
        <w:rPr>
          <w:rFonts w:ascii="Times New Roman" w:hAnsi="Times New Roman" w:cs="Times New Roman"/>
          <w:sz w:val="26"/>
          <w:szCs w:val="26"/>
        </w:rPr>
        <w:t xml:space="preserve"> </w:t>
      </w:r>
      <w:r w:rsidR="00E7576B" w:rsidRPr="00E7576B">
        <w:rPr>
          <w:rFonts w:ascii="Times New Roman" w:hAnsi="Times New Roman" w:cs="Times New Roman"/>
          <w:sz w:val="26"/>
          <w:szCs w:val="26"/>
        </w:rPr>
        <w:t>формиру</w:t>
      </w:r>
      <w:r w:rsidR="00631CE0">
        <w:rPr>
          <w:rFonts w:ascii="Times New Roman" w:hAnsi="Times New Roman" w:cs="Times New Roman"/>
          <w:sz w:val="26"/>
          <w:szCs w:val="26"/>
        </w:rPr>
        <w:t>ю</w:t>
      </w:r>
      <w:r w:rsidR="00E7576B" w:rsidRPr="00E7576B">
        <w:rPr>
          <w:rFonts w:ascii="Times New Roman" w:hAnsi="Times New Roman" w:cs="Times New Roman"/>
          <w:sz w:val="26"/>
          <w:szCs w:val="26"/>
        </w:rPr>
        <w:t>тся</w:t>
      </w:r>
      <w:r w:rsidR="00631C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заказчиками</w:t>
      </w:r>
      <w:r w:rsidR="00631CE0">
        <w:rPr>
          <w:rFonts w:ascii="Times New Roman" w:hAnsi="Times New Roman" w:cs="Times New Roman"/>
          <w:sz w:val="26"/>
          <w:szCs w:val="26"/>
        </w:rPr>
        <w:t xml:space="preserve">, указанными в пункте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31CE0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на очередной финансовый </w:t>
      </w:r>
      <w:r>
        <w:rPr>
          <w:rFonts w:ascii="Times New Roman" w:hAnsi="Times New Roman" w:cs="Times New Roman"/>
          <w:sz w:val="26"/>
          <w:szCs w:val="26"/>
        </w:rPr>
        <w:t xml:space="preserve">год в соответствии с планом закупок по форме, установленной </w:t>
      </w:r>
      <w:r w:rsidR="00031E3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№ 554,</w:t>
      </w:r>
      <w:r w:rsidR="00D24A63">
        <w:rPr>
          <w:rFonts w:ascii="Times New Roman" w:hAnsi="Times New Roman" w:cs="Times New Roman"/>
          <w:sz w:val="26"/>
          <w:szCs w:val="26"/>
        </w:rPr>
        <w:t xml:space="preserve"> не позднее 30 дней после внесения проекта решения о бюджете Сорочинского городского округа Оренбургской области на очередной финансовый год и плановый период на рассмотрение Сорочинского городского Совета депутатов муниципального образования Сорочинский городской округ Оренбургской области,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 с учетом следующих положений:</w:t>
      </w:r>
    </w:p>
    <w:p w:rsidR="00E7576B" w:rsidRPr="00E7576B" w:rsidRDefault="00E7576B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 xml:space="preserve">а) </w:t>
      </w:r>
      <w:r w:rsidR="00F4615C">
        <w:rPr>
          <w:rFonts w:ascii="Times New Roman" w:hAnsi="Times New Roman" w:cs="Times New Roman"/>
          <w:sz w:val="26"/>
          <w:szCs w:val="26"/>
        </w:rPr>
        <w:t>з</w:t>
      </w:r>
      <w:r w:rsidRPr="00E7576B">
        <w:rPr>
          <w:rFonts w:ascii="Times New Roman" w:hAnsi="Times New Roman" w:cs="Times New Roman"/>
          <w:sz w:val="26"/>
          <w:szCs w:val="26"/>
        </w:rPr>
        <w:t>аказчики</w:t>
      </w:r>
      <w:r w:rsidR="00F4615C">
        <w:rPr>
          <w:rFonts w:ascii="Times New Roman" w:hAnsi="Times New Roman" w:cs="Times New Roman"/>
          <w:sz w:val="26"/>
          <w:szCs w:val="26"/>
        </w:rPr>
        <w:t>, указанные в подпункте «а» пункта 4 настоящего Порядка,</w:t>
      </w:r>
      <w:r w:rsidRPr="00E7576B">
        <w:rPr>
          <w:rFonts w:ascii="Times New Roman" w:hAnsi="Times New Roman" w:cs="Times New Roman"/>
          <w:sz w:val="26"/>
          <w:szCs w:val="26"/>
        </w:rPr>
        <w:t xml:space="preserve"> в сроки, установленные главными распорядителями средств </w:t>
      </w:r>
      <w:r w:rsidR="00FF45E8">
        <w:rPr>
          <w:rFonts w:ascii="Times New Roman" w:hAnsi="Times New Roman" w:cs="Times New Roman"/>
          <w:sz w:val="26"/>
          <w:szCs w:val="26"/>
        </w:rPr>
        <w:t>местного</w:t>
      </w:r>
      <w:r w:rsidRPr="00E7576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F4615C">
        <w:rPr>
          <w:rFonts w:ascii="Times New Roman" w:hAnsi="Times New Roman" w:cs="Times New Roman"/>
          <w:sz w:val="26"/>
          <w:szCs w:val="26"/>
        </w:rPr>
        <w:t>,</w:t>
      </w:r>
      <w:r w:rsidRPr="00E7576B">
        <w:rPr>
          <w:rFonts w:ascii="Times New Roman" w:hAnsi="Times New Roman" w:cs="Times New Roman"/>
          <w:sz w:val="26"/>
          <w:szCs w:val="26"/>
        </w:rPr>
        <w:t xml:space="preserve"> но не позднее </w:t>
      </w:r>
      <w:r w:rsidR="00631CE0">
        <w:rPr>
          <w:rFonts w:ascii="Times New Roman" w:hAnsi="Times New Roman" w:cs="Times New Roman"/>
          <w:sz w:val="26"/>
          <w:szCs w:val="26"/>
        </w:rPr>
        <w:t>срок</w:t>
      </w:r>
      <w:r w:rsidR="00F4615C">
        <w:rPr>
          <w:rFonts w:ascii="Times New Roman" w:hAnsi="Times New Roman" w:cs="Times New Roman"/>
          <w:sz w:val="26"/>
          <w:szCs w:val="26"/>
        </w:rPr>
        <w:t>а, установленного в абзаце первом настоящего пункта</w:t>
      </w:r>
      <w:r w:rsidRPr="00E7576B">
        <w:rPr>
          <w:rFonts w:ascii="Times New Roman" w:hAnsi="Times New Roman" w:cs="Times New Roman"/>
          <w:sz w:val="26"/>
          <w:szCs w:val="26"/>
        </w:rPr>
        <w:t>:</w:t>
      </w:r>
    </w:p>
    <w:p w:rsidR="00E7576B" w:rsidRPr="00E7576B" w:rsidRDefault="00E7576B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>формиру</w:t>
      </w:r>
      <w:r w:rsidR="00042E82">
        <w:rPr>
          <w:rFonts w:ascii="Times New Roman" w:hAnsi="Times New Roman" w:cs="Times New Roman"/>
          <w:sz w:val="26"/>
          <w:szCs w:val="26"/>
        </w:rPr>
        <w:t>ю</w:t>
      </w:r>
      <w:r w:rsidRPr="00E7576B">
        <w:rPr>
          <w:rFonts w:ascii="Times New Roman" w:hAnsi="Times New Roman" w:cs="Times New Roman"/>
          <w:sz w:val="26"/>
          <w:szCs w:val="26"/>
        </w:rPr>
        <w:t>т планы</w:t>
      </w:r>
      <w:r w:rsidR="00F4615C">
        <w:rPr>
          <w:rFonts w:ascii="Times New Roman" w:hAnsi="Times New Roman" w:cs="Times New Roman"/>
          <w:sz w:val="26"/>
          <w:szCs w:val="26"/>
        </w:rPr>
        <w:t>-графики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="00F4615C">
        <w:rPr>
          <w:rFonts w:ascii="Times New Roman" w:hAnsi="Times New Roman" w:cs="Times New Roman"/>
          <w:sz w:val="26"/>
          <w:szCs w:val="26"/>
        </w:rPr>
        <w:t>после внесения проекта решения о бюджете Сорочинского городского округа</w:t>
      </w:r>
      <w:r w:rsidR="00F4615C" w:rsidRPr="00F4615C">
        <w:rPr>
          <w:rFonts w:ascii="Times New Roman" w:hAnsi="Times New Roman" w:cs="Times New Roman"/>
          <w:sz w:val="26"/>
          <w:szCs w:val="26"/>
        </w:rPr>
        <w:t xml:space="preserve"> </w:t>
      </w:r>
      <w:r w:rsidR="00F4615C">
        <w:rPr>
          <w:rFonts w:ascii="Times New Roman" w:hAnsi="Times New Roman" w:cs="Times New Roman"/>
          <w:sz w:val="26"/>
          <w:szCs w:val="26"/>
        </w:rPr>
        <w:t>на рассмотрение Сорочинского городского Совета депутатов муниципального образования Сорочинский городской округ Оренбургской области</w:t>
      </w:r>
      <w:r w:rsidRPr="00E7576B">
        <w:rPr>
          <w:rFonts w:ascii="Times New Roman" w:hAnsi="Times New Roman" w:cs="Times New Roman"/>
          <w:sz w:val="26"/>
          <w:szCs w:val="26"/>
        </w:rPr>
        <w:t>;</w:t>
      </w:r>
    </w:p>
    <w:p w:rsidR="00E7576B" w:rsidRPr="00E7576B" w:rsidRDefault="001F0E85" w:rsidP="008A5918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E7576B" w:rsidRPr="00E7576B">
        <w:rPr>
          <w:rFonts w:ascii="Times New Roman" w:hAnsi="Times New Roman" w:cs="Times New Roman"/>
          <w:sz w:val="26"/>
          <w:szCs w:val="26"/>
        </w:rPr>
        <w:t>;</w:t>
      </w:r>
    </w:p>
    <w:p w:rsidR="00245D85" w:rsidRPr="00245D85" w:rsidRDefault="00245D85" w:rsidP="00945DF8">
      <w:pPr>
        <w:pStyle w:val="23"/>
        <w:shd w:val="clear" w:color="auto" w:fill="auto"/>
        <w:spacing w:before="0" w:after="0" w:line="302" w:lineRule="exact"/>
        <w:ind w:left="20" w:firstLine="660"/>
        <w:rPr>
          <w:sz w:val="26"/>
          <w:szCs w:val="26"/>
        </w:rPr>
      </w:pPr>
      <w:r w:rsidRPr="00245D85">
        <w:rPr>
          <w:sz w:val="26"/>
          <w:szCs w:val="26"/>
        </w:rPr>
        <w:t xml:space="preserve">б) </w:t>
      </w:r>
      <w:r w:rsidR="001F0E85">
        <w:rPr>
          <w:sz w:val="26"/>
          <w:szCs w:val="26"/>
        </w:rPr>
        <w:t>заказчики</w:t>
      </w:r>
      <w:r w:rsidRPr="00245D85">
        <w:rPr>
          <w:sz w:val="26"/>
          <w:szCs w:val="26"/>
        </w:rPr>
        <w:t xml:space="preserve">, указанные в подпункте «б» пункта </w:t>
      </w:r>
      <w:r w:rsidR="001F0E85">
        <w:rPr>
          <w:sz w:val="26"/>
          <w:szCs w:val="26"/>
        </w:rPr>
        <w:t>4</w:t>
      </w:r>
      <w:r w:rsidRPr="00245D85">
        <w:rPr>
          <w:sz w:val="26"/>
          <w:szCs w:val="26"/>
        </w:rPr>
        <w:t xml:space="preserve"> настоящего</w:t>
      </w:r>
      <w:r w:rsidR="00945DF8">
        <w:rPr>
          <w:sz w:val="26"/>
          <w:szCs w:val="26"/>
        </w:rPr>
        <w:t xml:space="preserve"> </w:t>
      </w:r>
      <w:r w:rsidRPr="00245D85">
        <w:rPr>
          <w:sz w:val="26"/>
          <w:szCs w:val="26"/>
        </w:rPr>
        <w:t>Порядка,</w:t>
      </w:r>
      <w:r w:rsidR="001773D6">
        <w:rPr>
          <w:sz w:val="26"/>
          <w:szCs w:val="26"/>
        </w:rPr>
        <w:t xml:space="preserve"> -</w:t>
      </w:r>
      <w:r w:rsidRPr="00245D85">
        <w:rPr>
          <w:sz w:val="26"/>
          <w:szCs w:val="26"/>
        </w:rPr>
        <w:t xml:space="preserve"> в сроки, установленные органами, осуществляющими функции и полномочия их учредителя, но не позднее срок</w:t>
      </w:r>
      <w:r w:rsidR="001F0E85">
        <w:rPr>
          <w:sz w:val="26"/>
          <w:szCs w:val="26"/>
        </w:rPr>
        <w:t>а</w:t>
      </w:r>
      <w:r w:rsidRPr="00245D85">
        <w:rPr>
          <w:sz w:val="26"/>
          <w:szCs w:val="26"/>
        </w:rPr>
        <w:t xml:space="preserve"> установленн</w:t>
      </w:r>
      <w:r w:rsidR="001F0E85">
        <w:rPr>
          <w:sz w:val="26"/>
          <w:szCs w:val="26"/>
        </w:rPr>
        <w:t>ого в абзаце первом настоящего пункта</w:t>
      </w:r>
      <w:r w:rsidRPr="00245D85">
        <w:rPr>
          <w:sz w:val="26"/>
          <w:szCs w:val="26"/>
        </w:rPr>
        <w:t>:</w:t>
      </w:r>
    </w:p>
    <w:p w:rsidR="00245D85" w:rsidRPr="00245D85" w:rsidRDefault="00245D85" w:rsidP="00A51839">
      <w:pPr>
        <w:pStyle w:val="23"/>
        <w:shd w:val="clear" w:color="auto" w:fill="auto"/>
        <w:spacing w:before="0" w:after="0" w:line="293" w:lineRule="exact"/>
        <w:ind w:right="20" w:firstLine="680"/>
        <w:rPr>
          <w:sz w:val="26"/>
          <w:szCs w:val="26"/>
        </w:rPr>
      </w:pPr>
      <w:r w:rsidRPr="00245D85">
        <w:rPr>
          <w:sz w:val="26"/>
          <w:szCs w:val="26"/>
        </w:rPr>
        <w:t>формируют планы</w:t>
      </w:r>
      <w:r w:rsidR="001F0E85">
        <w:rPr>
          <w:sz w:val="26"/>
          <w:szCs w:val="26"/>
        </w:rPr>
        <w:t xml:space="preserve">-графики </w:t>
      </w:r>
      <w:r w:rsidRPr="00245D85">
        <w:rPr>
          <w:sz w:val="26"/>
          <w:szCs w:val="26"/>
        </w:rPr>
        <w:t xml:space="preserve">закупок </w:t>
      </w:r>
      <w:r w:rsidR="001F0E85">
        <w:rPr>
          <w:sz w:val="26"/>
          <w:szCs w:val="26"/>
        </w:rPr>
        <w:t>после внесения проекта решения о бюджете Сорочинского городского округа</w:t>
      </w:r>
      <w:r w:rsidR="001F0E85" w:rsidRPr="00F4615C">
        <w:rPr>
          <w:sz w:val="26"/>
          <w:szCs w:val="26"/>
        </w:rPr>
        <w:t xml:space="preserve"> </w:t>
      </w:r>
      <w:r w:rsidR="001F0E85">
        <w:rPr>
          <w:sz w:val="26"/>
          <w:szCs w:val="26"/>
        </w:rPr>
        <w:t>на рассмотрение Сорочинского городского Совета депутатов муниципального образования Сорочинский городской округ Оренбургской области</w:t>
      </w:r>
      <w:r w:rsidR="001F0E85" w:rsidRPr="00E7576B">
        <w:rPr>
          <w:sz w:val="26"/>
          <w:szCs w:val="26"/>
        </w:rPr>
        <w:t>;</w:t>
      </w:r>
    </w:p>
    <w:p w:rsidR="00245D85" w:rsidRPr="00245D85" w:rsidRDefault="001F0E85" w:rsidP="001F0E85">
      <w:pPr>
        <w:pStyle w:val="23"/>
        <w:shd w:val="clear" w:color="auto" w:fill="auto"/>
        <w:spacing w:before="0" w:after="0" w:line="293" w:lineRule="exact"/>
        <w:ind w:right="20" w:firstLine="680"/>
        <w:rPr>
          <w:sz w:val="26"/>
          <w:szCs w:val="26"/>
        </w:rPr>
      </w:pPr>
      <w:r>
        <w:rPr>
          <w:sz w:val="26"/>
          <w:szCs w:val="26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245D85" w:rsidRPr="00245D85" w:rsidRDefault="00245D85" w:rsidP="00245D85">
      <w:pPr>
        <w:pStyle w:val="23"/>
        <w:shd w:val="clear" w:color="auto" w:fill="auto"/>
        <w:spacing w:before="0" w:after="0" w:line="283" w:lineRule="exact"/>
        <w:ind w:left="20" w:right="20" w:firstLine="660"/>
        <w:rPr>
          <w:sz w:val="26"/>
          <w:szCs w:val="26"/>
        </w:rPr>
      </w:pPr>
      <w:r w:rsidRPr="00245D85">
        <w:rPr>
          <w:sz w:val="26"/>
          <w:szCs w:val="26"/>
        </w:rPr>
        <w:t xml:space="preserve">в) </w:t>
      </w:r>
      <w:r w:rsidR="001F0E85">
        <w:rPr>
          <w:sz w:val="26"/>
          <w:szCs w:val="26"/>
        </w:rPr>
        <w:t>заказчики</w:t>
      </w:r>
      <w:r w:rsidRPr="00245D85">
        <w:rPr>
          <w:sz w:val="26"/>
          <w:szCs w:val="26"/>
        </w:rPr>
        <w:t xml:space="preserve">, указанные в подпункте «в» пункта </w:t>
      </w:r>
      <w:r w:rsidR="001F0E85">
        <w:rPr>
          <w:sz w:val="26"/>
          <w:szCs w:val="26"/>
        </w:rPr>
        <w:t>4</w:t>
      </w:r>
      <w:r w:rsidRPr="00245D85">
        <w:rPr>
          <w:sz w:val="26"/>
          <w:szCs w:val="26"/>
        </w:rPr>
        <w:t xml:space="preserve"> настоящего Порядка:</w:t>
      </w:r>
    </w:p>
    <w:p w:rsidR="00245D85" w:rsidRPr="00245D85" w:rsidRDefault="006A2794" w:rsidP="00A51839">
      <w:pPr>
        <w:pStyle w:val="23"/>
        <w:shd w:val="clear" w:color="auto" w:fill="auto"/>
        <w:spacing w:before="0" w:after="0" w:line="307" w:lineRule="exact"/>
        <w:ind w:right="20" w:firstLine="680"/>
        <w:rPr>
          <w:sz w:val="26"/>
          <w:szCs w:val="26"/>
        </w:rPr>
      </w:pPr>
      <w:r w:rsidRPr="00245D85">
        <w:rPr>
          <w:sz w:val="26"/>
          <w:szCs w:val="26"/>
        </w:rPr>
        <w:t>формируют планы</w:t>
      </w:r>
      <w:r>
        <w:rPr>
          <w:sz w:val="26"/>
          <w:szCs w:val="26"/>
        </w:rPr>
        <w:t xml:space="preserve">-графики </w:t>
      </w:r>
      <w:r w:rsidRPr="00245D85">
        <w:rPr>
          <w:sz w:val="26"/>
          <w:szCs w:val="26"/>
        </w:rPr>
        <w:t xml:space="preserve">закупок </w:t>
      </w:r>
      <w:r>
        <w:rPr>
          <w:sz w:val="26"/>
          <w:szCs w:val="26"/>
        </w:rPr>
        <w:t>после внесения проекта решения о бюджете Сорочинского городского округа</w:t>
      </w:r>
      <w:r w:rsidRPr="00F4615C">
        <w:rPr>
          <w:sz w:val="26"/>
          <w:szCs w:val="26"/>
        </w:rPr>
        <w:t xml:space="preserve"> </w:t>
      </w:r>
      <w:r>
        <w:rPr>
          <w:sz w:val="26"/>
          <w:szCs w:val="26"/>
        </w:rPr>
        <w:t>на рассмотрение Сорочинского городского Совета депутатов муниципального образования Сорочинский городской округ Оренбургской области</w:t>
      </w:r>
      <w:r w:rsidRPr="00E7576B">
        <w:rPr>
          <w:sz w:val="26"/>
          <w:szCs w:val="26"/>
        </w:rPr>
        <w:t>;</w:t>
      </w:r>
    </w:p>
    <w:p w:rsidR="00245D85" w:rsidRPr="00245D85" w:rsidRDefault="003D612D" w:rsidP="00A51839">
      <w:pPr>
        <w:pStyle w:val="23"/>
        <w:shd w:val="clear" w:color="auto" w:fill="auto"/>
        <w:spacing w:before="0" w:after="0" w:line="307" w:lineRule="exact"/>
        <w:ind w:right="20" w:firstLine="680"/>
        <w:rPr>
          <w:sz w:val="26"/>
          <w:szCs w:val="26"/>
        </w:rPr>
      </w:pPr>
      <w:r>
        <w:rPr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245D85" w:rsidRPr="00245D85" w:rsidRDefault="00245D85" w:rsidP="00245D85">
      <w:pPr>
        <w:pStyle w:val="23"/>
        <w:shd w:val="clear" w:color="auto" w:fill="auto"/>
        <w:spacing w:before="0" w:after="0" w:line="307" w:lineRule="exact"/>
        <w:ind w:left="20" w:right="20" w:firstLine="660"/>
        <w:rPr>
          <w:sz w:val="26"/>
          <w:szCs w:val="26"/>
        </w:rPr>
      </w:pPr>
      <w:r w:rsidRPr="00245D85">
        <w:rPr>
          <w:sz w:val="26"/>
          <w:szCs w:val="26"/>
        </w:rPr>
        <w:t xml:space="preserve">г) </w:t>
      </w:r>
      <w:r w:rsidR="00FB09D5">
        <w:rPr>
          <w:sz w:val="26"/>
          <w:szCs w:val="26"/>
        </w:rPr>
        <w:t>заказчики</w:t>
      </w:r>
      <w:r w:rsidRPr="00245D85">
        <w:rPr>
          <w:sz w:val="26"/>
          <w:szCs w:val="26"/>
        </w:rPr>
        <w:t xml:space="preserve">, указанные в подпункте «г» пункта </w:t>
      </w:r>
      <w:r w:rsidR="00FB09D5">
        <w:rPr>
          <w:sz w:val="26"/>
          <w:szCs w:val="26"/>
        </w:rPr>
        <w:t>4</w:t>
      </w:r>
      <w:r w:rsidR="001773D6">
        <w:rPr>
          <w:sz w:val="26"/>
          <w:szCs w:val="26"/>
        </w:rPr>
        <w:t xml:space="preserve"> настоящего Порядка:</w:t>
      </w:r>
      <w:r w:rsidRPr="00245D85">
        <w:rPr>
          <w:sz w:val="26"/>
          <w:szCs w:val="26"/>
        </w:rPr>
        <w:t xml:space="preserve"> </w:t>
      </w:r>
    </w:p>
    <w:p w:rsidR="00245D85" w:rsidRPr="00245D85" w:rsidRDefault="00245D85" w:rsidP="00A51839">
      <w:pPr>
        <w:pStyle w:val="23"/>
        <w:shd w:val="clear" w:color="auto" w:fill="auto"/>
        <w:spacing w:before="0" w:after="0" w:line="307" w:lineRule="exact"/>
        <w:ind w:right="20" w:firstLine="680"/>
        <w:rPr>
          <w:sz w:val="26"/>
          <w:szCs w:val="26"/>
        </w:rPr>
      </w:pPr>
      <w:r w:rsidRPr="00245D85">
        <w:rPr>
          <w:sz w:val="26"/>
          <w:szCs w:val="26"/>
        </w:rPr>
        <w:t>формируют планы</w:t>
      </w:r>
      <w:r w:rsidR="00FB09D5">
        <w:rPr>
          <w:sz w:val="26"/>
          <w:szCs w:val="26"/>
        </w:rPr>
        <w:t>-графики</w:t>
      </w:r>
      <w:r w:rsidRPr="00245D85">
        <w:rPr>
          <w:sz w:val="26"/>
          <w:szCs w:val="26"/>
        </w:rPr>
        <w:t xml:space="preserve"> закупок </w:t>
      </w:r>
      <w:r w:rsidR="00FB09D5">
        <w:rPr>
          <w:sz w:val="26"/>
          <w:szCs w:val="26"/>
        </w:rPr>
        <w:t>после внесения проекта решения о бюджете Сорочинского городского округа</w:t>
      </w:r>
      <w:r w:rsidR="00FB09D5" w:rsidRPr="00F4615C">
        <w:rPr>
          <w:sz w:val="26"/>
          <w:szCs w:val="26"/>
        </w:rPr>
        <w:t xml:space="preserve"> </w:t>
      </w:r>
      <w:r w:rsidR="00FB09D5">
        <w:rPr>
          <w:sz w:val="26"/>
          <w:szCs w:val="26"/>
        </w:rPr>
        <w:t>на рассмотрение Сорочинского городского Совета депутатов муниципального образования Сорочинский городской округ Оренбургской области</w:t>
      </w:r>
      <w:r w:rsidR="00FB09D5" w:rsidRPr="00E7576B">
        <w:rPr>
          <w:sz w:val="26"/>
          <w:szCs w:val="26"/>
        </w:rPr>
        <w:t>;</w:t>
      </w:r>
    </w:p>
    <w:p w:rsidR="00245D85" w:rsidRPr="00245D85" w:rsidRDefault="00F3379A" w:rsidP="00A51839">
      <w:pPr>
        <w:pStyle w:val="23"/>
        <w:shd w:val="clear" w:color="auto" w:fill="auto"/>
        <w:spacing w:before="0" w:after="0" w:line="307" w:lineRule="exact"/>
        <w:ind w:right="20" w:firstLine="680"/>
        <w:rPr>
          <w:sz w:val="26"/>
          <w:szCs w:val="26"/>
        </w:rPr>
      </w:pPr>
      <w:r>
        <w:rPr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</w:t>
      </w:r>
      <w:r w:rsidR="00277490">
        <w:rPr>
          <w:sz w:val="26"/>
          <w:szCs w:val="26"/>
        </w:rPr>
        <w:t>м</w:t>
      </w:r>
      <w:r>
        <w:rPr>
          <w:sz w:val="26"/>
          <w:szCs w:val="26"/>
        </w:rPr>
        <w:t xml:space="preserve"> юридическим лицам  муниципальными органами Сорочинского городского округа Оренбургской области, </w:t>
      </w:r>
      <w:r>
        <w:rPr>
          <w:sz w:val="26"/>
          <w:szCs w:val="26"/>
        </w:rPr>
        <w:lastRenderedPageBreak/>
        <w:t>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BE6939" w:rsidRPr="00E7576B" w:rsidRDefault="000903BD" w:rsidP="00A51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Формирование, утверждение и ведение планов-графиков закупок заказчиками, указанными в подпункте «г» пункта 4 настоящего Порядка, осуществляется от лица </w:t>
      </w:r>
      <w:r w:rsidR="00B17E18">
        <w:rPr>
          <w:rFonts w:ascii="Times New Roman" w:hAnsi="Times New Roman" w:cs="Times New Roman"/>
          <w:sz w:val="26"/>
          <w:szCs w:val="26"/>
        </w:rPr>
        <w:t>муниципальных органов</w:t>
      </w:r>
      <w:r>
        <w:rPr>
          <w:rFonts w:ascii="Times New Roman" w:hAnsi="Times New Roman" w:cs="Times New Roman"/>
          <w:sz w:val="26"/>
          <w:szCs w:val="26"/>
        </w:rPr>
        <w:t>, передавших этим заказчикам свои полномочия.</w:t>
      </w:r>
    </w:p>
    <w:p w:rsidR="000903BD" w:rsidRDefault="000903BD" w:rsidP="000903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576B" w:rsidRPr="00E757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</w:t>
      </w:r>
      <w:r w:rsidR="00177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C93955" w:rsidRDefault="00C93955" w:rsidP="000903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случае если определение поставщиков (подрядчиков, исполнителей) для заказчиков, указанных в пункте 4 настоящего Порядка, осуществляется уполномоченным органом или уполномоченным учреждением, определенными ре</w:t>
      </w:r>
      <w:r w:rsidR="002550E3">
        <w:rPr>
          <w:rFonts w:ascii="Times New Roman" w:hAnsi="Times New Roman" w:cs="Times New Roman"/>
          <w:sz w:val="26"/>
          <w:szCs w:val="26"/>
        </w:rPr>
        <w:t>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D01FDA" w:rsidRDefault="00D01FDA" w:rsidP="000903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7576B" w:rsidRPr="00E7576B" w:rsidRDefault="00D01FDA" w:rsidP="00A51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если период осуществления закупки, включаемой в план-график закупок заказчиков</w:t>
      </w:r>
      <w:r w:rsidR="00745B55">
        <w:rPr>
          <w:rFonts w:ascii="Times New Roman" w:hAnsi="Times New Roman" w:cs="Times New Roman"/>
          <w:sz w:val="26"/>
          <w:szCs w:val="26"/>
        </w:rPr>
        <w:t>, указанных в пункте 4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 о закупке на весь срок исполнения контракта.</w:t>
      </w:r>
    </w:p>
    <w:p w:rsidR="00E7576B" w:rsidRPr="00E7576B" w:rsidRDefault="00E7576B" w:rsidP="00A51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>1</w:t>
      </w:r>
      <w:r w:rsidR="00745B55">
        <w:rPr>
          <w:rFonts w:ascii="Times New Roman" w:hAnsi="Times New Roman" w:cs="Times New Roman"/>
          <w:sz w:val="26"/>
          <w:szCs w:val="26"/>
        </w:rPr>
        <w:t>1</w:t>
      </w:r>
      <w:r w:rsidRPr="00E7576B">
        <w:rPr>
          <w:rFonts w:ascii="Times New Roman" w:hAnsi="Times New Roman" w:cs="Times New Roman"/>
          <w:sz w:val="26"/>
          <w:szCs w:val="26"/>
        </w:rPr>
        <w:t xml:space="preserve">. </w:t>
      </w:r>
      <w:r w:rsidR="00745B55">
        <w:rPr>
          <w:rFonts w:ascii="Times New Roman" w:hAnsi="Times New Roman" w:cs="Times New Roman"/>
          <w:sz w:val="26"/>
          <w:szCs w:val="26"/>
        </w:rPr>
        <w:t>Заказчики</w:t>
      </w:r>
      <w:r w:rsidR="006B1968">
        <w:rPr>
          <w:rFonts w:ascii="Times New Roman" w:hAnsi="Times New Roman" w:cs="Times New Roman"/>
          <w:sz w:val="26"/>
          <w:szCs w:val="26"/>
        </w:rPr>
        <w:t xml:space="preserve">, указанные в пункте </w:t>
      </w:r>
      <w:r w:rsidR="00745B55">
        <w:rPr>
          <w:rFonts w:ascii="Times New Roman" w:hAnsi="Times New Roman" w:cs="Times New Roman"/>
          <w:sz w:val="26"/>
          <w:szCs w:val="26"/>
        </w:rPr>
        <w:t>4</w:t>
      </w:r>
      <w:r w:rsidR="006B196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745B55">
        <w:rPr>
          <w:rFonts w:ascii="Times New Roman" w:hAnsi="Times New Roman" w:cs="Times New Roman"/>
          <w:sz w:val="26"/>
          <w:szCs w:val="26"/>
        </w:rPr>
        <w:t>го</w:t>
      </w:r>
      <w:r w:rsidR="006B1968">
        <w:rPr>
          <w:rFonts w:ascii="Times New Roman" w:hAnsi="Times New Roman" w:cs="Times New Roman"/>
          <w:sz w:val="26"/>
          <w:szCs w:val="26"/>
        </w:rPr>
        <w:t xml:space="preserve"> Порядка, ведут</w:t>
      </w:r>
      <w:r w:rsidRPr="00E7576B">
        <w:rPr>
          <w:rFonts w:ascii="Times New Roman" w:hAnsi="Times New Roman" w:cs="Times New Roman"/>
          <w:sz w:val="26"/>
          <w:szCs w:val="26"/>
        </w:rPr>
        <w:t xml:space="preserve"> планы</w:t>
      </w:r>
      <w:r w:rsidR="00745B55">
        <w:rPr>
          <w:rFonts w:ascii="Times New Roman" w:hAnsi="Times New Roman" w:cs="Times New Roman"/>
          <w:sz w:val="26"/>
          <w:szCs w:val="26"/>
        </w:rPr>
        <w:t>-графики</w:t>
      </w:r>
      <w:r w:rsidRPr="00E7576B">
        <w:rPr>
          <w:rFonts w:ascii="Times New Roman" w:hAnsi="Times New Roman" w:cs="Times New Roman"/>
          <w:sz w:val="26"/>
          <w:szCs w:val="26"/>
        </w:rPr>
        <w:t xml:space="preserve"> закупок в соответствии с положениями Федерального </w:t>
      </w:r>
      <w:hyperlink r:id="rId13" w:history="1">
        <w:r w:rsidRPr="00E7576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7576B">
        <w:rPr>
          <w:rFonts w:ascii="Times New Roman" w:hAnsi="Times New Roman" w:cs="Times New Roman"/>
          <w:sz w:val="26"/>
          <w:szCs w:val="26"/>
        </w:rPr>
        <w:t xml:space="preserve"> и настоящ</w:t>
      </w:r>
      <w:r w:rsidR="006B1968">
        <w:rPr>
          <w:rFonts w:ascii="Times New Roman" w:hAnsi="Times New Roman" w:cs="Times New Roman"/>
          <w:sz w:val="26"/>
          <w:szCs w:val="26"/>
        </w:rPr>
        <w:t>его</w:t>
      </w:r>
      <w:r w:rsidRPr="00E7576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6B1968">
        <w:rPr>
          <w:rFonts w:ascii="Times New Roman" w:hAnsi="Times New Roman" w:cs="Times New Roman"/>
          <w:sz w:val="26"/>
          <w:szCs w:val="26"/>
        </w:rPr>
        <w:t>а</w:t>
      </w:r>
      <w:r w:rsidRPr="00E7576B">
        <w:rPr>
          <w:rFonts w:ascii="Times New Roman" w:hAnsi="Times New Roman" w:cs="Times New Roman"/>
          <w:sz w:val="26"/>
          <w:szCs w:val="26"/>
        </w:rPr>
        <w:t xml:space="preserve">. </w:t>
      </w:r>
      <w:r w:rsidR="00745B55">
        <w:rPr>
          <w:rFonts w:ascii="Times New Roman" w:hAnsi="Times New Roman" w:cs="Times New Roman"/>
          <w:sz w:val="26"/>
          <w:szCs w:val="26"/>
        </w:rPr>
        <w:t>Внесение изменений в планы-графики закупок осуществляется в случае внесения изменений в план закупок, а также в следующих случаях</w:t>
      </w:r>
      <w:r w:rsidRPr="00E7576B">
        <w:rPr>
          <w:rFonts w:ascii="Times New Roman" w:hAnsi="Times New Roman" w:cs="Times New Roman"/>
          <w:sz w:val="26"/>
          <w:szCs w:val="26"/>
        </w:rPr>
        <w:t>:</w:t>
      </w:r>
    </w:p>
    <w:p w:rsidR="00FC71EC" w:rsidRDefault="00E7576B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576B">
        <w:rPr>
          <w:rFonts w:ascii="Times New Roman" w:hAnsi="Times New Roman" w:cs="Times New Roman"/>
          <w:sz w:val="26"/>
          <w:szCs w:val="26"/>
        </w:rPr>
        <w:t xml:space="preserve">а) </w:t>
      </w:r>
      <w:r w:rsidR="002032D1">
        <w:rPr>
          <w:rFonts w:ascii="Times New Roman" w:hAnsi="Times New Roman" w:cs="Times New Roman"/>
          <w:sz w:val="26"/>
          <w:szCs w:val="26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032D1" w:rsidRDefault="002032D1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F3E9A" w:rsidRDefault="00BF3E9A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11BE8">
        <w:rPr>
          <w:rFonts w:ascii="Times New Roman" w:hAnsi="Times New Roman" w:cs="Times New Roman"/>
          <w:sz w:val="26"/>
          <w:szCs w:val="26"/>
        </w:rPr>
        <w:t>отмена заказчиком закупки, предусмотренной планом-графиком закупок;</w:t>
      </w:r>
    </w:p>
    <w:p w:rsidR="00811BE8" w:rsidRDefault="00811BE8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11BE8" w:rsidRDefault="00811BE8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 </w:t>
      </w:r>
      <w:r w:rsidR="00E435DB">
        <w:rPr>
          <w:rFonts w:ascii="Times New Roman" w:hAnsi="Times New Roman" w:cs="Times New Roman"/>
          <w:sz w:val="26"/>
          <w:szCs w:val="26"/>
        </w:rPr>
        <w:t xml:space="preserve">выдача предписания органами контроля, определенными статьей 99 </w:t>
      </w:r>
      <w:r w:rsidR="00E435DB">
        <w:rPr>
          <w:rFonts w:ascii="Times New Roman" w:hAnsi="Times New Roman" w:cs="Times New Roman"/>
          <w:sz w:val="26"/>
          <w:szCs w:val="26"/>
        </w:rPr>
        <w:lastRenderedPageBreak/>
        <w:t>Федерального закона, в том числе об аннулировании процедуры определения поставщиков (подрядчиков, исполнителей);</w:t>
      </w:r>
    </w:p>
    <w:p w:rsidR="00E435DB" w:rsidRDefault="00E435DB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E435DB" w:rsidRDefault="00E435DB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E435DB" w:rsidRDefault="00E03AE4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774">
        <w:rPr>
          <w:rFonts w:ascii="Times New Roman" w:hAnsi="Times New Roman" w:cs="Times New Roman"/>
          <w:sz w:val="26"/>
          <w:szCs w:val="26"/>
        </w:rPr>
        <w:t>з)</w:t>
      </w:r>
      <w:r w:rsidR="00723774">
        <w:rPr>
          <w:rFonts w:ascii="Times New Roman" w:hAnsi="Times New Roman" w:cs="Times New Roman"/>
          <w:sz w:val="26"/>
          <w:szCs w:val="26"/>
        </w:rPr>
        <w:t xml:space="preserve"> </w:t>
      </w:r>
      <w:r w:rsidR="00E91D74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846CD4">
        <w:rPr>
          <w:rFonts w:ascii="Times New Roman" w:hAnsi="Times New Roman" w:cs="Times New Roman"/>
          <w:sz w:val="26"/>
          <w:szCs w:val="26"/>
        </w:rPr>
        <w:t>идентификационного кода закупки</w:t>
      </w:r>
      <w:r w:rsidR="0072377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96F" w:rsidRDefault="007D296F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13 настоящ</w:t>
      </w:r>
      <w:r w:rsidR="00971041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041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73B47" w:rsidRDefault="00B73B47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B73B47" w:rsidRDefault="00B73B47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73B47" w:rsidRDefault="00B73B47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начальной (максимальной)</w:t>
      </w:r>
      <w:r w:rsidR="00C02939">
        <w:rPr>
          <w:rFonts w:ascii="Times New Roman" w:hAnsi="Times New Roman" w:cs="Times New Roman"/>
          <w:sz w:val="26"/>
          <w:szCs w:val="26"/>
        </w:rPr>
        <w:t xml:space="preserve">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C02939" w:rsidRDefault="00696C31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</w:t>
      </w:r>
      <w:r w:rsidR="00EB2D6F">
        <w:rPr>
          <w:rFonts w:ascii="Times New Roman" w:hAnsi="Times New Roman" w:cs="Times New Roman"/>
          <w:sz w:val="26"/>
          <w:szCs w:val="26"/>
        </w:rPr>
        <w:t xml:space="preserve">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812DC" w:rsidRDefault="001812DC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Информация, включаемая в план-график закупок должна соответствовать показателям плана закупок, в том числе:</w:t>
      </w:r>
    </w:p>
    <w:p w:rsidR="00942F4B" w:rsidRDefault="00942F4B" w:rsidP="00203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включаемые в план-график закупок идентификационные коды закупок должны соответствовать идентификационным кодам закупок, включенным в план закупок;</w:t>
      </w:r>
    </w:p>
    <w:p w:rsidR="002032D1" w:rsidRPr="00C5405B" w:rsidRDefault="00942F4B" w:rsidP="002032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</w:t>
      </w:r>
      <w:r w:rsidR="006B3044">
        <w:rPr>
          <w:rFonts w:ascii="Times New Roman" w:hAnsi="Times New Roman" w:cs="Times New Roman"/>
          <w:sz w:val="26"/>
          <w:szCs w:val="26"/>
        </w:rPr>
        <w:t xml:space="preserve"> должна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sectPr w:rsidR="002032D1" w:rsidRPr="00C5405B" w:rsidSect="008A5918">
      <w:pgSz w:w="11906" w:h="16838"/>
      <w:pgMar w:top="426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4B" w:rsidRDefault="001F344B">
      <w:r>
        <w:separator/>
      </w:r>
    </w:p>
  </w:endnote>
  <w:endnote w:type="continuationSeparator" w:id="0">
    <w:p w:rsidR="001F344B" w:rsidRDefault="001F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4B" w:rsidRDefault="001F344B">
      <w:r>
        <w:separator/>
      </w:r>
    </w:p>
  </w:footnote>
  <w:footnote w:type="continuationSeparator" w:id="0">
    <w:p w:rsidR="001F344B" w:rsidRDefault="001F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1A"/>
    <w:multiLevelType w:val="hybridMultilevel"/>
    <w:tmpl w:val="1366A4DC"/>
    <w:lvl w:ilvl="0" w:tplc="DC5426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8D7779"/>
    <w:multiLevelType w:val="hybridMultilevel"/>
    <w:tmpl w:val="5B2AC55E"/>
    <w:lvl w:ilvl="0" w:tplc="4B684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168E8"/>
    <w:rsid w:val="00021EF8"/>
    <w:rsid w:val="00030CF0"/>
    <w:rsid w:val="00031E3C"/>
    <w:rsid w:val="00034A4F"/>
    <w:rsid w:val="000413CF"/>
    <w:rsid w:val="00042E82"/>
    <w:rsid w:val="0004709D"/>
    <w:rsid w:val="000545E0"/>
    <w:rsid w:val="00055E3D"/>
    <w:rsid w:val="000561FB"/>
    <w:rsid w:val="00057127"/>
    <w:rsid w:val="00062AC2"/>
    <w:rsid w:val="00065DAE"/>
    <w:rsid w:val="00074DCE"/>
    <w:rsid w:val="000903BD"/>
    <w:rsid w:val="000925DA"/>
    <w:rsid w:val="000A5F9E"/>
    <w:rsid w:val="000A6F2F"/>
    <w:rsid w:val="000B4062"/>
    <w:rsid w:val="000E3E78"/>
    <w:rsid w:val="000E4459"/>
    <w:rsid w:val="000F3553"/>
    <w:rsid w:val="000F79CC"/>
    <w:rsid w:val="00105E33"/>
    <w:rsid w:val="00110B7E"/>
    <w:rsid w:val="00111251"/>
    <w:rsid w:val="001168E7"/>
    <w:rsid w:val="00124A6C"/>
    <w:rsid w:val="00154169"/>
    <w:rsid w:val="001565EE"/>
    <w:rsid w:val="00166913"/>
    <w:rsid w:val="001773D6"/>
    <w:rsid w:val="001812DC"/>
    <w:rsid w:val="001846CB"/>
    <w:rsid w:val="001874E4"/>
    <w:rsid w:val="00197F3D"/>
    <w:rsid w:val="001A27F5"/>
    <w:rsid w:val="001A57E1"/>
    <w:rsid w:val="001B4F95"/>
    <w:rsid w:val="001D21B6"/>
    <w:rsid w:val="001D5EBF"/>
    <w:rsid w:val="001E216C"/>
    <w:rsid w:val="001E4716"/>
    <w:rsid w:val="001F0E85"/>
    <w:rsid w:val="001F2DD7"/>
    <w:rsid w:val="001F3403"/>
    <w:rsid w:val="001F344B"/>
    <w:rsid w:val="001F7F6B"/>
    <w:rsid w:val="002032D1"/>
    <w:rsid w:val="00205871"/>
    <w:rsid w:val="0021378E"/>
    <w:rsid w:val="00215BCD"/>
    <w:rsid w:val="00235464"/>
    <w:rsid w:val="00236B60"/>
    <w:rsid w:val="00241271"/>
    <w:rsid w:val="00245D85"/>
    <w:rsid w:val="002550E3"/>
    <w:rsid w:val="0026579D"/>
    <w:rsid w:val="002670B4"/>
    <w:rsid w:val="00270890"/>
    <w:rsid w:val="002712AB"/>
    <w:rsid w:val="00277490"/>
    <w:rsid w:val="002C19AB"/>
    <w:rsid w:val="002C480D"/>
    <w:rsid w:val="002C4CBA"/>
    <w:rsid w:val="002C51E4"/>
    <w:rsid w:val="002C7910"/>
    <w:rsid w:val="002D26E8"/>
    <w:rsid w:val="002D76E5"/>
    <w:rsid w:val="002E488C"/>
    <w:rsid w:val="002E7B55"/>
    <w:rsid w:val="002F4B28"/>
    <w:rsid w:val="002F7408"/>
    <w:rsid w:val="0030172A"/>
    <w:rsid w:val="003019FA"/>
    <w:rsid w:val="003071ED"/>
    <w:rsid w:val="0031399C"/>
    <w:rsid w:val="00314DEA"/>
    <w:rsid w:val="00321CDF"/>
    <w:rsid w:val="00321CFB"/>
    <w:rsid w:val="003256AC"/>
    <w:rsid w:val="00341874"/>
    <w:rsid w:val="00342725"/>
    <w:rsid w:val="00344C34"/>
    <w:rsid w:val="003474B4"/>
    <w:rsid w:val="003475EC"/>
    <w:rsid w:val="003615D7"/>
    <w:rsid w:val="00382BE8"/>
    <w:rsid w:val="003833AF"/>
    <w:rsid w:val="00385E02"/>
    <w:rsid w:val="0039138F"/>
    <w:rsid w:val="003A00DB"/>
    <w:rsid w:val="003D579A"/>
    <w:rsid w:val="003D5C90"/>
    <w:rsid w:val="003D612D"/>
    <w:rsid w:val="003E0026"/>
    <w:rsid w:val="003E3F0C"/>
    <w:rsid w:val="003E77DF"/>
    <w:rsid w:val="003F525F"/>
    <w:rsid w:val="004364B9"/>
    <w:rsid w:val="00463956"/>
    <w:rsid w:val="004675B8"/>
    <w:rsid w:val="00477EC5"/>
    <w:rsid w:val="00486764"/>
    <w:rsid w:val="0048767D"/>
    <w:rsid w:val="00491AA0"/>
    <w:rsid w:val="004A02D3"/>
    <w:rsid w:val="004B0906"/>
    <w:rsid w:val="004B2B54"/>
    <w:rsid w:val="004B35A7"/>
    <w:rsid w:val="004B3F31"/>
    <w:rsid w:val="004B531A"/>
    <w:rsid w:val="004C4C4E"/>
    <w:rsid w:val="004C7973"/>
    <w:rsid w:val="004D726C"/>
    <w:rsid w:val="004E719D"/>
    <w:rsid w:val="00516780"/>
    <w:rsid w:val="00520A32"/>
    <w:rsid w:val="005253B4"/>
    <w:rsid w:val="005364C3"/>
    <w:rsid w:val="005527E5"/>
    <w:rsid w:val="00560964"/>
    <w:rsid w:val="00574E41"/>
    <w:rsid w:val="00575924"/>
    <w:rsid w:val="00591574"/>
    <w:rsid w:val="00594986"/>
    <w:rsid w:val="00596D47"/>
    <w:rsid w:val="005A7A2B"/>
    <w:rsid w:val="005B1CDD"/>
    <w:rsid w:val="005B31BC"/>
    <w:rsid w:val="005B5D69"/>
    <w:rsid w:val="005B7469"/>
    <w:rsid w:val="005D721C"/>
    <w:rsid w:val="005E3AD8"/>
    <w:rsid w:val="005F2AEF"/>
    <w:rsid w:val="00610CFF"/>
    <w:rsid w:val="00613660"/>
    <w:rsid w:val="0061634D"/>
    <w:rsid w:val="00620D67"/>
    <w:rsid w:val="00621115"/>
    <w:rsid w:val="0062229C"/>
    <w:rsid w:val="0062602D"/>
    <w:rsid w:val="00630412"/>
    <w:rsid w:val="00631CE0"/>
    <w:rsid w:val="0063712A"/>
    <w:rsid w:val="00641345"/>
    <w:rsid w:val="006511CB"/>
    <w:rsid w:val="00656347"/>
    <w:rsid w:val="006754DC"/>
    <w:rsid w:val="00675FDE"/>
    <w:rsid w:val="006808A3"/>
    <w:rsid w:val="00696C31"/>
    <w:rsid w:val="006A2794"/>
    <w:rsid w:val="006A2ED7"/>
    <w:rsid w:val="006A411F"/>
    <w:rsid w:val="006B1968"/>
    <w:rsid w:val="006B3044"/>
    <w:rsid w:val="006C3E9F"/>
    <w:rsid w:val="006C6057"/>
    <w:rsid w:val="006E0A55"/>
    <w:rsid w:val="006F1BB1"/>
    <w:rsid w:val="00700C25"/>
    <w:rsid w:val="00704250"/>
    <w:rsid w:val="00712030"/>
    <w:rsid w:val="00715854"/>
    <w:rsid w:val="007203B3"/>
    <w:rsid w:val="00723774"/>
    <w:rsid w:val="00745B55"/>
    <w:rsid w:val="0075413D"/>
    <w:rsid w:val="00757CF0"/>
    <w:rsid w:val="00762425"/>
    <w:rsid w:val="00763A71"/>
    <w:rsid w:val="00775824"/>
    <w:rsid w:val="0078093B"/>
    <w:rsid w:val="00782D08"/>
    <w:rsid w:val="00787F5C"/>
    <w:rsid w:val="007A28B2"/>
    <w:rsid w:val="007A7324"/>
    <w:rsid w:val="007C2966"/>
    <w:rsid w:val="007D296F"/>
    <w:rsid w:val="007E6D05"/>
    <w:rsid w:val="007F4095"/>
    <w:rsid w:val="007F7F88"/>
    <w:rsid w:val="0080435E"/>
    <w:rsid w:val="00805D9B"/>
    <w:rsid w:val="00811BE8"/>
    <w:rsid w:val="00820FE7"/>
    <w:rsid w:val="008215C8"/>
    <w:rsid w:val="00835F2D"/>
    <w:rsid w:val="00845B45"/>
    <w:rsid w:val="00845ED1"/>
    <w:rsid w:val="00846CD4"/>
    <w:rsid w:val="008502FC"/>
    <w:rsid w:val="00855A92"/>
    <w:rsid w:val="00856B41"/>
    <w:rsid w:val="00865A92"/>
    <w:rsid w:val="0088202C"/>
    <w:rsid w:val="00895D47"/>
    <w:rsid w:val="008A5918"/>
    <w:rsid w:val="008B1B33"/>
    <w:rsid w:val="008B3150"/>
    <w:rsid w:val="008B4AAA"/>
    <w:rsid w:val="008C1BC7"/>
    <w:rsid w:val="008C3147"/>
    <w:rsid w:val="008D038F"/>
    <w:rsid w:val="008D1EFE"/>
    <w:rsid w:val="008D2931"/>
    <w:rsid w:val="008D7129"/>
    <w:rsid w:val="008E5494"/>
    <w:rsid w:val="008F2F7F"/>
    <w:rsid w:val="00912A0A"/>
    <w:rsid w:val="00920CE8"/>
    <w:rsid w:val="0094115E"/>
    <w:rsid w:val="00942F4B"/>
    <w:rsid w:val="00945DF8"/>
    <w:rsid w:val="009501CB"/>
    <w:rsid w:val="0095453A"/>
    <w:rsid w:val="00960F88"/>
    <w:rsid w:val="00964218"/>
    <w:rsid w:val="009649E6"/>
    <w:rsid w:val="00965B20"/>
    <w:rsid w:val="00971041"/>
    <w:rsid w:val="009913A7"/>
    <w:rsid w:val="00993DA3"/>
    <w:rsid w:val="009A1213"/>
    <w:rsid w:val="009B13DD"/>
    <w:rsid w:val="009B5EEA"/>
    <w:rsid w:val="009C39C4"/>
    <w:rsid w:val="009D2EBB"/>
    <w:rsid w:val="009F6B23"/>
    <w:rsid w:val="00A02F1C"/>
    <w:rsid w:val="00A146B6"/>
    <w:rsid w:val="00A51839"/>
    <w:rsid w:val="00A52880"/>
    <w:rsid w:val="00A57322"/>
    <w:rsid w:val="00A64E00"/>
    <w:rsid w:val="00A81AFB"/>
    <w:rsid w:val="00A87720"/>
    <w:rsid w:val="00AA2A93"/>
    <w:rsid w:val="00AA7628"/>
    <w:rsid w:val="00AB7EA9"/>
    <w:rsid w:val="00AC3349"/>
    <w:rsid w:val="00AC3DC5"/>
    <w:rsid w:val="00AE2275"/>
    <w:rsid w:val="00AE49FA"/>
    <w:rsid w:val="00AE59A2"/>
    <w:rsid w:val="00AF5EFE"/>
    <w:rsid w:val="00B17E18"/>
    <w:rsid w:val="00B23045"/>
    <w:rsid w:val="00B26CC6"/>
    <w:rsid w:val="00B3011B"/>
    <w:rsid w:val="00B4353E"/>
    <w:rsid w:val="00B4518A"/>
    <w:rsid w:val="00B51691"/>
    <w:rsid w:val="00B73B47"/>
    <w:rsid w:val="00B77662"/>
    <w:rsid w:val="00B80819"/>
    <w:rsid w:val="00B84D71"/>
    <w:rsid w:val="00B91091"/>
    <w:rsid w:val="00B92E75"/>
    <w:rsid w:val="00BA170A"/>
    <w:rsid w:val="00BA6DF5"/>
    <w:rsid w:val="00BB4EA0"/>
    <w:rsid w:val="00BD4FB3"/>
    <w:rsid w:val="00BD624B"/>
    <w:rsid w:val="00BE6939"/>
    <w:rsid w:val="00BF1241"/>
    <w:rsid w:val="00BF3E9A"/>
    <w:rsid w:val="00BF5418"/>
    <w:rsid w:val="00BF7420"/>
    <w:rsid w:val="00C027DF"/>
    <w:rsid w:val="00C02939"/>
    <w:rsid w:val="00C0295C"/>
    <w:rsid w:val="00C03DEE"/>
    <w:rsid w:val="00C11C47"/>
    <w:rsid w:val="00C161D1"/>
    <w:rsid w:val="00C21457"/>
    <w:rsid w:val="00C236EF"/>
    <w:rsid w:val="00C240C7"/>
    <w:rsid w:val="00C27AAD"/>
    <w:rsid w:val="00C31F2A"/>
    <w:rsid w:val="00C40E91"/>
    <w:rsid w:val="00C462C4"/>
    <w:rsid w:val="00C463F5"/>
    <w:rsid w:val="00C47289"/>
    <w:rsid w:val="00C475FF"/>
    <w:rsid w:val="00C5405B"/>
    <w:rsid w:val="00C5559C"/>
    <w:rsid w:val="00C64BA8"/>
    <w:rsid w:val="00C66F52"/>
    <w:rsid w:val="00C74AD9"/>
    <w:rsid w:val="00C93955"/>
    <w:rsid w:val="00C9443D"/>
    <w:rsid w:val="00C9457C"/>
    <w:rsid w:val="00CA0AFA"/>
    <w:rsid w:val="00CB6B47"/>
    <w:rsid w:val="00CC3E7D"/>
    <w:rsid w:val="00CD5076"/>
    <w:rsid w:val="00CD5834"/>
    <w:rsid w:val="00CD701E"/>
    <w:rsid w:val="00CF0321"/>
    <w:rsid w:val="00D016E5"/>
    <w:rsid w:val="00D01FDA"/>
    <w:rsid w:val="00D145C2"/>
    <w:rsid w:val="00D146A8"/>
    <w:rsid w:val="00D23A0B"/>
    <w:rsid w:val="00D2473A"/>
    <w:rsid w:val="00D24A63"/>
    <w:rsid w:val="00D26087"/>
    <w:rsid w:val="00D34A6E"/>
    <w:rsid w:val="00D43DC8"/>
    <w:rsid w:val="00D51F91"/>
    <w:rsid w:val="00D54ED1"/>
    <w:rsid w:val="00D55E41"/>
    <w:rsid w:val="00D6466F"/>
    <w:rsid w:val="00D91533"/>
    <w:rsid w:val="00D93845"/>
    <w:rsid w:val="00D93932"/>
    <w:rsid w:val="00D958C7"/>
    <w:rsid w:val="00D966D9"/>
    <w:rsid w:val="00DB4F30"/>
    <w:rsid w:val="00DC1A7A"/>
    <w:rsid w:val="00DC5567"/>
    <w:rsid w:val="00DD0B36"/>
    <w:rsid w:val="00DD2C14"/>
    <w:rsid w:val="00E01B46"/>
    <w:rsid w:val="00E03AE4"/>
    <w:rsid w:val="00E03F1D"/>
    <w:rsid w:val="00E060C9"/>
    <w:rsid w:val="00E16DA3"/>
    <w:rsid w:val="00E17290"/>
    <w:rsid w:val="00E34EC4"/>
    <w:rsid w:val="00E435DB"/>
    <w:rsid w:val="00E46883"/>
    <w:rsid w:val="00E53943"/>
    <w:rsid w:val="00E56F74"/>
    <w:rsid w:val="00E602A7"/>
    <w:rsid w:val="00E62436"/>
    <w:rsid w:val="00E7552F"/>
    <w:rsid w:val="00E7576B"/>
    <w:rsid w:val="00E91D74"/>
    <w:rsid w:val="00E95725"/>
    <w:rsid w:val="00EB2D6F"/>
    <w:rsid w:val="00EB5EFE"/>
    <w:rsid w:val="00EC61F7"/>
    <w:rsid w:val="00EE24EA"/>
    <w:rsid w:val="00EE6E2F"/>
    <w:rsid w:val="00EE7DD3"/>
    <w:rsid w:val="00F20699"/>
    <w:rsid w:val="00F21EAB"/>
    <w:rsid w:val="00F2564F"/>
    <w:rsid w:val="00F275D0"/>
    <w:rsid w:val="00F3379A"/>
    <w:rsid w:val="00F4615C"/>
    <w:rsid w:val="00F53FE7"/>
    <w:rsid w:val="00F64EB7"/>
    <w:rsid w:val="00F77392"/>
    <w:rsid w:val="00F86757"/>
    <w:rsid w:val="00F908E2"/>
    <w:rsid w:val="00F96AB8"/>
    <w:rsid w:val="00FA04E9"/>
    <w:rsid w:val="00FA7A03"/>
    <w:rsid w:val="00FB09D5"/>
    <w:rsid w:val="00FB2661"/>
    <w:rsid w:val="00FB6872"/>
    <w:rsid w:val="00FC71EC"/>
    <w:rsid w:val="00FD3E59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66D5B4"/>
  <w15:chartTrackingRefBased/>
  <w15:docId w15:val="{B29E71B1-A1C6-410B-999B-46E57C8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52F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E7552F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E7552F"/>
    <w:pPr>
      <w:keepNext/>
      <w:jc w:val="center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B35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locked/>
    <w:rsid w:val="004B35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4B35A7"/>
    <w:rPr>
      <w:rFonts w:ascii="Calibri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E7552F"/>
    <w:rPr>
      <w:lang w:val="x-none" w:eastAsia="x-none"/>
    </w:rPr>
  </w:style>
  <w:style w:type="character" w:customStyle="1" w:styleId="20">
    <w:name w:val="Основной текст 2 Знак"/>
    <w:link w:val="2"/>
    <w:semiHidden/>
    <w:locked/>
    <w:rsid w:val="004B35A7"/>
    <w:rPr>
      <w:rFonts w:cs="Times New Roman"/>
      <w:sz w:val="24"/>
      <w:szCs w:val="24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sid w:val="00B26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43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semiHidden/>
    <w:rsid w:val="00B4353E"/>
    <w:rPr>
      <w:rFonts w:cs="Times New Roman"/>
      <w:vertAlign w:val="superscript"/>
    </w:rPr>
  </w:style>
  <w:style w:type="paragraph" w:styleId="a7">
    <w:name w:val="Normal (Web)"/>
    <w:basedOn w:val="a"/>
    <w:rsid w:val="00D93845"/>
    <w:pPr>
      <w:spacing w:before="100" w:beforeAutospacing="1" w:after="119"/>
    </w:pPr>
  </w:style>
  <w:style w:type="paragraph" w:customStyle="1" w:styleId="ConsPlusTitle">
    <w:name w:val="ConsPlusTitle"/>
    <w:rsid w:val="00C555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ListParagraph">
    <w:name w:val="List Paragraph"/>
    <w:basedOn w:val="a"/>
    <w:rsid w:val="00197F3D"/>
    <w:pPr>
      <w:ind w:left="720"/>
      <w:contextualSpacing/>
    </w:pPr>
  </w:style>
  <w:style w:type="character" w:styleId="a8">
    <w:name w:val="Hyperlink"/>
    <w:rsid w:val="00AA2A93"/>
    <w:rPr>
      <w:color w:val="0000FF"/>
      <w:u w:val="single"/>
    </w:rPr>
  </w:style>
  <w:style w:type="paragraph" w:customStyle="1" w:styleId="23">
    <w:name w:val="Основной текст2"/>
    <w:basedOn w:val="a"/>
    <w:rsid w:val="004B3F31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2364260A281517C24BF69D7EEC1DE4393E39E65B92D410825A050A3BX8u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364260A281517C24BF69D7EEC1DE4393038E75792D410825A050A3BX8u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364260A281517C24BF69D7EEC1DE4393E39E65B92D410825A050A3BX8u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2364260A281517C24BF69D7EEC1DE4393E39E65B92D410825A050A3B8E0AA4A8F347C5BFD61D61XBu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A92A-2042-428D-BD1E-7B05D4EE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0</TotalTime>
  <Pages>5</Pages>
  <Words>1884</Words>
  <Characters>14669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16520</CharactersWithSpaces>
  <SharedDoc>false</SharedDoc>
  <HLinks>
    <vt:vector size="24" baseType="variant"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consultantplus://offline/ref=3A2364260A281517C24BF69D7EEC1DE4393E39E65B92D410825A050A3BX8uEB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consultantplus://offline/ref=3A2364260A281517C24BF69D7EEC1DE4393038E75792D410825A050A3BX8uEB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consultantplus://offline/ref=3A2364260A281517C24BF69D7EEC1DE4393E39E65B92D410825A050A3BX8uEB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consultantplus://offline/ref=3A2364260A281517C24BF69D7EEC1DE4393E39E65B92D410825A050A3B8E0AA4A8F347C5BFD61D61XBuBB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ГОиЧС</cp:lastModifiedBy>
  <cp:revision>2</cp:revision>
  <cp:lastPrinted>2016-06-27T10:20:00Z</cp:lastPrinted>
  <dcterms:created xsi:type="dcterms:W3CDTF">2016-07-04T12:47:00Z</dcterms:created>
  <dcterms:modified xsi:type="dcterms:W3CDTF">2016-07-04T12:47:00Z</dcterms:modified>
</cp:coreProperties>
</file>