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AE7B4B">
      <w:pPr>
        <w:pStyle w:val="1"/>
        <w:ind w:right="-2"/>
        <w:jc w:val="center"/>
        <w:rPr>
          <w:sz w:val="28"/>
        </w:rPr>
      </w:pPr>
      <w:r w:rsidRPr="00AE7B4B">
        <w:rPr>
          <w:noProof/>
          <w:sz w:val="28"/>
          <w:szCs w:val="28"/>
        </w:rPr>
        <w:drawing>
          <wp:inline distT="0" distB="0" distL="0" distR="0">
            <wp:extent cx="445135" cy="563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82C99" w:rsidRDefault="00982C99">
      <w:pPr>
        <w:pStyle w:val="2"/>
        <w:ind w:right="-2"/>
        <w:rPr>
          <w:sz w:val="22"/>
          <w:lang w:val="ru-RU"/>
        </w:rPr>
      </w:pPr>
    </w:p>
    <w:p w:rsidR="00B4518A" w:rsidRDefault="0093266C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>о</w:t>
      </w:r>
      <w:r w:rsidR="005B7DBC">
        <w:rPr>
          <w:sz w:val="22"/>
          <w:lang w:val="ru-RU"/>
        </w:rPr>
        <w:t>т 28.06.2016 № 1020-п</w:t>
      </w:r>
    </w:p>
    <w:p w:rsidR="000114F8" w:rsidRDefault="000114F8">
      <w:pPr>
        <w:pStyle w:val="2"/>
        <w:ind w:right="-2"/>
        <w:rPr>
          <w:sz w:val="22"/>
          <w:lang w:val="ru-RU"/>
        </w:rPr>
      </w:pPr>
    </w:p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1"/>
      </w:tblGrid>
      <w:tr w:rsidR="00B47A6B" w:rsidTr="00B47A6B">
        <w:tc>
          <w:tcPr>
            <w:tcW w:w="5637" w:type="dxa"/>
          </w:tcPr>
          <w:p w:rsidR="00B47A6B" w:rsidRDefault="00B47A6B" w:rsidP="003C7E6F">
            <w:pPr>
              <w:pStyle w:val="2"/>
              <w:ind w:right="-2"/>
              <w:jc w:val="both"/>
              <w:rPr>
                <w:sz w:val="22"/>
                <w:lang w:val="ru-RU"/>
              </w:rPr>
            </w:pPr>
            <w:r w:rsidRPr="00B47A6B">
              <w:rPr>
                <w:sz w:val="28"/>
                <w:szCs w:val="28"/>
                <w:lang w:val="ru-RU"/>
              </w:rPr>
              <w:t xml:space="preserve">О </w:t>
            </w:r>
            <w:r w:rsidR="002F1611">
              <w:rPr>
                <w:sz w:val="28"/>
                <w:szCs w:val="28"/>
                <w:lang w:val="ru-RU"/>
              </w:rPr>
              <w:t xml:space="preserve">внесении изменений в </w:t>
            </w:r>
            <w:r w:rsidR="003C7E6F">
              <w:rPr>
                <w:sz w:val="28"/>
                <w:szCs w:val="28"/>
                <w:lang w:val="ru-RU"/>
              </w:rPr>
              <w:t>п</w:t>
            </w:r>
            <w:r w:rsidR="002F1611">
              <w:rPr>
                <w:sz w:val="28"/>
                <w:szCs w:val="28"/>
                <w:lang w:val="ru-RU"/>
              </w:rPr>
              <w:t xml:space="preserve">остановление </w:t>
            </w:r>
            <w:r w:rsidR="003C7E6F">
              <w:rPr>
                <w:sz w:val="28"/>
                <w:szCs w:val="28"/>
                <w:lang w:val="ru-RU"/>
              </w:rPr>
              <w:t xml:space="preserve">администрации Сорочинского городского округа Оренбургской области </w:t>
            </w:r>
            <w:r w:rsidR="002F1611">
              <w:rPr>
                <w:sz w:val="28"/>
                <w:szCs w:val="28"/>
                <w:lang w:val="ru-RU"/>
              </w:rPr>
              <w:t>от 18.12.2015 №749-п</w:t>
            </w:r>
            <w:r w:rsidR="00432A04">
              <w:rPr>
                <w:sz w:val="28"/>
                <w:szCs w:val="28"/>
                <w:lang w:val="ru-RU"/>
              </w:rPr>
              <w:t xml:space="preserve"> «О</w:t>
            </w:r>
            <w:r w:rsidR="002F1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рабочей группе </w:t>
            </w:r>
            <w:r w:rsidRPr="00B47A6B">
              <w:rPr>
                <w:sz w:val="28"/>
                <w:szCs w:val="28"/>
                <w:lang w:val="ru-RU"/>
              </w:rPr>
              <w:t>по мониторингу соблюдения бюджетного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7A6B">
              <w:rPr>
                <w:sz w:val="28"/>
                <w:szCs w:val="28"/>
                <w:lang w:val="ru-RU"/>
              </w:rPr>
              <w:t>законодательства</w:t>
            </w:r>
            <w:r w:rsidR="00E257E2">
              <w:rPr>
                <w:sz w:val="28"/>
                <w:szCs w:val="28"/>
                <w:lang w:val="ru-RU"/>
              </w:rPr>
              <w:t xml:space="preserve"> при исполнении бюджета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7A6B">
              <w:rPr>
                <w:sz w:val="28"/>
                <w:szCs w:val="28"/>
                <w:lang w:val="ru-RU"/>
              </w:rPr>
              <w:t>муниципально</w:t>
            </w:r>
            <w:r w:rsidR="00E257E2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7A6B">
              <w:rPr>
                <w:sz w:val="28"/>
                <w:szCs w:val="28"/>
                <w:lang w:val="ru-RU"/>
              </w:rPr>
              <w:t>образовани</w:t>
            </w:r>
            <w:r w:rsidR="00E257E2">
              <w:rPr>
                <w:sz w:val="28"/>
                <w:szCs w:val="28"/>
                <w:lang w:val="ru-RU"/>
              </w:rPr>
              <w:t>я</w:t>
            </w:r>
            <w:r w:rsidRPr="00B47A6B">
              <w:rPr>
                <w:sz w:val="28"/>
                <w:szCs w:val="28"/>
                <w:lang w:val="ru-RU"/>
              </w:rPr>
              <w:t xml:space="preserve"> Сорочинский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7A6B">
              <w:rPr>
                <w:sz w:val="28"/>
                <w:szCs w:val="28"/>
                <w:lang w:val="ru-RU"/>
              </w:rPr>
              <w:t>городской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7A6B">
              <w:rPr>
                <w:sz w:val="28"/>
                <w:szCs w:val="28"/>
                <w:lang w:val="ru-RU"/>
              </w:rPr>
              <w:t>округ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7A6B">
              <w:rPr>
                <w:sz w:val="28"/>
                <w:szCs w:val="28"/>
                <w:lang w:val="ru-RU"/>
              </w:rPr>
              <w:t>Оренбургской области</w:t>
            </w:r>
            <w:r>
              <w:rPr>
                <w:sz w:val="28"/>
                <w:szCs w:val="28"/>
                <w:lang w:val="ru-RU"/>
              </w:rPr>
              <w:t>»</w:t>
            </w:r>
            <w:r w:rsidR="00302153">
              <w:rPr>
                <w:sz w:val="28"/>
                <w:szCs w:val="28"/>
                <w:lang w:val="ru-RU"/>
              </w:rPr>
              <w:t xml:space="preserve"> (в редакции постановления от 06.05.2016 № 651-п)</w:t>
            </w:r>
          </w:p>
        </w:tc>
        <w:tc>
          <w:tcPr>
            <w:tcW w:w="5211" w:type="dxa"/>
          </w:tcPr>
          <w:p w:rsidR="00B47A6B" w:rsidRDefault="00B47A6B">
            <w:pPr>
              <w:pStyle w:val="2"/>
              <w:ind w:right="-2"/>
              <w:rPr>
                <w:sz w:val="22"/>
                <w:lang w:val="ru-RU"/>
              </w:rPr>
            </w:pPr>
          </w:p>
        </w:tc>
      </w:tr>
    </w:tbl>
    <w:p w:rsidR="00B47A6B" w:rsidRDefault="00B47A6B">
      <w:pPr>
        <w:pStyle w:val="2"/>
        <w:ind w:right="-2"/>
        <w:rPr>
          <w:sz w:val="22"/>
          <w:lang w:val="ru-RU"/>
        </w:rPr>
      </w:pPr>
    </w:p>
    <w:p w:rsidR="00FA6A3E" w:rsidRPr="00B47A6B" w:rsidRDefault="00FA6A3E">
      <w:pPr>
        <w:pStyle w:val="2"/>
        <w:ind w:right="-2"/>
        <w:rPr>
          <w:sz w:val="28"/>
          <w:szCs w:val="28"/>
          <w:lang w:val="ru-RU"/>
        </w:rPr>
      </w:pPr>
    </w:p>
    <w:p w:rsidR="007E5FCD" w:rsidRPr="00B47A6B" w:rsidRDefault="00FA6A3E" w:rsidP="00DC2BDA">
      <w:pPr>
        <w:pStyle w:val="2"/>
        <w:ind w:right="-2"/>
        <w:jc w:val="both"/>
        <w:rPr>
          <w:sz w:val="28"/>
          <w:szCs w:val="28"/>
          <w:lang w:val="ru-RU"/>
        </w:rPr>
      </w:pPr>
      <w:r w:rsidRPr="00B47A6B">
        <w:rPr>
          <w:sz w:val="28"/>
          <w:szCs w:val="28"/>
          <w:lang w:val="ru-RU"/>
        </w:rPr>
        <w:t xml:space="preserve">              </w:t>
      </w:r>
      <w:r w:rsidR="00D87197" w:rsidRPr="00B47A6B">
        <w:rPr>
          <w:sz w:val="28"/>
          <w:szCs w:val="28"/>
          <w:lang w:val="ru-RU"/>
        </w:rPr>
        <w:t>В соответствии с</w:t>
      </w:r>
      <w:r w:rsidRPr="00B47A6B">
        <w:rPr>
          <w:sz w:val="28"/>
          <w:szCs w:val="28"/>
          <w:lang w:val="ru-RU"/>
        </w:rPr>
        <w:t xml:space="preserve"> </w:t>
      </w:r>
      <w:r w:rsidR="00D87197" w:rsidRPr="00B47A6B">
        <w:rPr>
          <w:sz w:val="28"/>
          <w:szCs w:val="28"/>
          <w:lang w:val="ru-RU"/>
        </w:rPr>
        <w:t>Б</w:t>
      </w:r>
      <w:r w:rsidRPr="00B47A6B">
        <w:rPr>
          <w:sz w:val="28"/>
          <w:szCs w:val="28"/>
          <w:lang w:val="ru-RU"/>
        </w:rPr>
        <w:t>юджетн</w:t>
      </w:r>
      <w:r w:rsidR="00D87197" w:rsidRPr="00B47A6B">
        <w:rPr>
          <w:sz w:val="28"/>
          <w:szCs w:val="28"/>
          <w:lang w:val="ru-RU"/>
        </w:rPr>
        <w:t>ым кодексом Российской Федерации,</w:t>
      </w:r>
      <w:r w:rsidRPr="00B47A6B">
        <w:rPr>
          <w:sz w:val="28"/>
          <w:szCs w:val="28"/>
          <w:lang w:val="ru-RU"/>
        </w:rPr>
        <w:t xml:space="preserve"> </w:t>
      </w:r>
      <w:r w:rsidR="00D43466">
        <w:rPr>
          <w:sz w:val="28"/>
          <w:szCs w:val="28"/>
          <w:lang w:val="ru-RU"/>
        </w:rPr>
        <w:t>руководствуясь</w:t>
      </w:r>
      <w:r w:rsidRPr="00B47A6B">
        <w:rPr>
          <w:sz w:val="28"/>
          <w:szCs w:val="28"/>
          <w:lang w:val="ru-RU"/>
        </w:rPr>
        <w:t xml:space="preserve"> статьями 32, 35, 40 Устава муниципального образования Сорочинский городской округ Оренбургской области</w:t>
      </w:r>
      <w:r w:rsidR="00AA1586" w:rsidRPr="00B47A6B">
        <w:rPr>
          <w:sz w:val="28"/>
          <w:szCs w:val="28"/>
          <w:lang w:val="ru-RU"/>
        </w:rPr>
        <w:t xml:space="preserve">, с целью усиления контроля за соблюдением бюджетного законодательства при исполнении бюджета муниципального образования Сорочинский городской округ Оренбургской области администрация Сорочинского городского округа </w:t>
      </w:r>
      <w:r w:rsidR="00166169" w:rsidRPr="00B47A6B">
        <w:rPr>
          <w:sz w:val="28"/>
          <w:szCs w:val="28"/>
          <w:lang w:val="ru-RU"/>
        </w:rPr>
        <w:t xml:space="preserve">Оренбургской области </w:t>
      </w:r>
      <w:r w:rsidR="00AA1586" w:rsidRPr="00B47A6B">
        <w:rPr>
          <w:sz w:val="28"/>
          <w:szCs w:val="28"/>
          <w:lang w:val="ru-RU"/>
        </w:rPr>
        <w:t>постановляет</w:t>
      </w:r>
      <w:r w:rsidR="007E5FCD" w:rsidRPr="00B47A6B">
        <w:rPr>
          <w:sz w:val="28"/>
          <w:szCs w:val="28"/>
          <w:lang w:val="ru-RU"/>
        </w:rPr>
        <w:t>:</w:t>
      </w:r>
    </w:p>
    <w:p w:rsidR="007E5FCD" w:rsidRPr="00B47A6B" w:rsidRDefault="007E5FCD" w:rsidP="00DC2BDA">
      <w:pPr>
        <w:pStyle w:val="2"/>
        <w:ind w:right="-2"/>
        <w:jc w:val="both"/>
        <w:rPr>
          <w:sz w:val="28"/>
          <w:szCs w:val="28"/>
          <w:lang w:val="ru-RU"/>
        </w:rPr>
      </w:pPr>
    </w:p>
    <w:p w:rsidR="007E5FCD" w:rsidRPr="00B47A6B" w:rsidRDefault="002F1611" w:rsidP="00DC2BDA">
      <w:pPr>
        <w:pStyle w:val="2"/>
        <w:numPr>
          <w:ilvl w:val="0"/>
          <w:numId w:val="8"/>
        </w:numPr>
        <w:ind w:left="0" w:right="-2" w:firstLine="7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</w:t>
      </w:r>
      <w:r w:rsidR="00432A04">
        <w:rPr>
          <w:sz w:val="28"/>
          <w:szCs w:val="28"/>
          <w:lang w:val="ru-RU"/>
        </w:rPr>
        <w:t xml:space="preserve">ение в состав </w:t>
      </w:r>
      <w:r w:rsidR="007E5FCD" w:rsidRPr="00B47A6B">
        <w:rPr>
          <w:sz w:val="28"/>
          <w:szCs w:val="28"/>
          <w:lang w:val="ru-RU"/>
        </w:rPr>
        <w:t>рабоч</w:t>
      </w:r>
      <w:r w:rsidR="00432A04">
        <w:rPr>
          <w:sz w:val="28"/>
          <w:szCs w:val="28"/>
          <w:lang w:val="ru-RU"/>
        </w:rPr>
        <w:t>ей группы</w:t>
      </w:r>
      <w:r w:rsidR="007E5FCD" w:rsidRPr="00B47A6B">
        <w:rPr>
          <w:sz w:val="28"/>
          <w:szCs w:val="28"/>
          <w:lang w:val="ru-RU"/>
        </w:rPr>
        <w:t xml:space="preserve"> по мониторингу соблюдения бюджетного законодательства</w:t>
      </w:r>
      <w:r w:rsidR="00E257E2">
        <w:rPr>
          <w:sz w:val="28"/>
          <w:szCs w:val="28"/>
          <w:lang w:val="ru-RU"/>
        </w:rPr>
        <w:t xml:space="preserve"> при исполнении бюджета муниципального образования Сорочинск</w:t>
      </w:r>
      <w:r w:rsidR="00414E65">
        <w:rPr>
          <w:sz w:val="28"/>
          <w:szCs w:val="28"/>
          <w:lang w:val="ru-RU"/>
        </w:rPr>
        <w:t>ий</w:t>
      </w:r>
      <w:r w:rsidR="00E257E2">
        <w:rPr>
          <w:sz w:val="28"/>
          <w:szCs w:val="28"/>
          <w:lang w:val="ru-RU"/>
        </w:rPr>
        <w:t xml:space="preserve"> городско</w:t>
      </w:r>
      <w:r w:rsidR="00414E65">
        <w:rPr>
          <w:sz w:val="28"/>
          <w:szCs w:val="28"/>
          <w:lang w:val="ru-RU"/>
        </w:rPr>
        <w:t>й</w:t>
      </w:r>
      <w:r w:rsidR="00E257E2">
        <w:rPr>
          <w:sz w:val="28"/>
          <w:szCs w:val="28"/>
          <w:lang w:val="ru-RU"/>
        </w:rPr>
        <w:t xml:space="preserve"> округ Оренбургской области и утвердить</w:t>
      </w:r>
      <w:r w:rsidR="007E5FCD" w:rsidRPr="00B47A6B">
        <w:rPr>
          <w:sz w:val="28"/>
          <w:szCs w:val="28"/>
          <w:lang w:val="ru-RU"/>
        </w:rPr>
        <w:t xml:space="preserve"> в составе</w:t>
      </w:r>
      <w:r w:rsidR="00AA1586" w:rsidRPr="00B47A6B">
        <w:rPr>
          <w:sz w:val="28"/>
          <w:szCs w:val="28"/>
          <w:lang w:val="ru-RU"/>
        </w:rPr>
        <w:t xml:space="preserve"> согласно приложению.</w:t>
      </w:r>
    </w:p>
    <w:p w:rsidR="00075F74" w:rsidRPr="00144284" w:rsidRDefault="00075F74" w:rsidP="00144284">
      <w:pPr>
        <w:pStyle w:val="2"/>
        <w:numPr>
          <w:ilvl w:val="0"/>
          <w:numId w:val="8"/>
        </w:numPr>
        <w:ind w:left="0" w:right="-2" w:firstLine="851"/>
        <w:jc w:val="both"/>
        <w:rPr>
          <w:sz w:val="28"/>
          <w:szCs w:val="28"/>
          <w:lang w:val="ru-RU"/>
        </w:rPr>
      </w:pPr>
      <w:r w:rsidRPr="00144284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2A78AE" w:rsidRPr="00144284">
        <w:rPr>
          <w:sz w:val="28"/>
          <w:szCs w:val="28"/>
          <w:lang w:val="ru-RU"/>
        </w:rPr>
        <w:t xml:space="preserve">возложить на </w:t>
      </w:r>
      <w:proofErr w:type="spellStart"/>
      <w:r w:rsidR="002A78AE" w:rsidRPr="00144284">
        <w:rPr>
          <w:sz w:val="28"/>
          <w:szCs w:val="28"/>
          <w:lang w:val="ru-RU"/>
        </w:rPr>
        <w:t>Такмакову</w:t>
      </w:r>
      <w:proofErr w:type="spellEnd"/>
      <w:r w:rsidR="002A78AE" w:rsidRPr="00144284">
        <w:rPr>
          <w:sz w:val="28"/>
          <w:szCs w:val="28"/>
          <w:lang w:val="ru-RU"/>
        </w:rPr>
        <w:t xml:space="preserve"> Т.П., начальника </w:t>
      </w:r>
      <w:r w:rsidR="00D43466">
        <w:rPr>
          <w:sz w:val="28"/>
          <w:szCs w:val="28"/>
          <w:lang w:val="ru-RU"/>
        </w:rPr>
        <w:t>У</w:t>
      </w:r>
      <w:r w:rsidR="002A78AE" w:rsidRPr="00144284">
        <w:rPr>
          <w:sz w:val="28"/>
          <w:szCs w:val="28"/>
          <w:lang w:val="ru-RU"/>
        </w:rPr>
        <w:t>правления финансов</w:t>
      </w:r>
      <w:r w:rsidR="00166169" w:rsidRPr="00144284">
        <w:rPr>
          <w:sz w:val="28"/>
          <w:szCs w:val="28"/>
          <w:lang w:val="ru-RU"/>
        </w:rPr>
        <w:t xml:space="preserve"> администрации Сорочинского городского округа Оренбургской области</w:t>
      </w:r>
      <w:r w:rsidRPr="00144284">
        <w:rPr>
          <w:sz w:val="28"/>
          <w:szCs w:val="28"/>
          <w:lang w:val="ru-RU"/>
        </w:rPr>
        <w:t>.</w:t>
      </w:r>
    </w:p>
    <w:p w:rsidR="00075F74" w:rsidRDefault="00075F74" w:rsidP="002A78AE">
      <w:pPr>
        <w:pStyle w:val="2"/>
        <w:numPr>
          <w:ilvl w:val="0"/>
          <w:numId w:val="8"/>
        </w:numPr>
        <w:ind w:left="0" w:right="-2" w:firstLine="780"/>
        <w:jc w:val="both"/>
        <w:rPr>
          <w:sz w:val="28"/>
          <w:szCs w:val="28"/>
          <w:lang w:val="ru-RU"/>
        </w:rPr>
      </w:pPr>
      <w:r w:rsidRPr="00B47A6B">
        <w:rPr>
          <w:sz w:val="28"/>
          <w:szCs w:val="28"/>
          <w:lang w:val="ru-RU"/>
        </w:rPr>
        <w:t>Постановление вступает в силу с</w:t>
      </w:r>
      <w:r w:rsidR="003C7E6F">
        <w:rPr>
          <w:sz w:val="28"/>
          <w:szCs w:val="28"/>
          <w:lang w:val="ru-RU"/>
        </w:rPr>
        <w:t>о</w:t>
      </w:r>
      <w:r w:rsidRPr="00B47A6B">
        <w:rPr>
          <w:sz w:val="28"/>
          <w:szCs w:val="28"/>
          <w:lang w:val="ru-RU"/>
        </w:rPr>
        <w:t xml:space="preserve"> </w:t>
      </w:r>
      <w:r w:rsidR="003C7E6F">
        <w:rPr>
          <w:sz w:val="28"/>
          <w:szCs w:val="28"/>
          <w:lang w:val="ru-RU"/>
        </w:rPr>
        <w:t>дня</w:t>
      </w:r>
      <w:r w:rsidRPr="00B47A6B">
        <w:rPr>
          <w:sz w:val="28"/>
          <w:szCs w:val="28"/>
          <w:lang w:val="ru-RU"/>
        </w:rPr>
        <w:t xml:space="preserve"> подписания</w:t>
      </w:r>
      <w:r w:rsidR="002A78AE" w:rsidRPr="00B47A6B">
        <w:rPr>
          <w:sz w:val="28"/>
          <w:szCs w:val="28"/>
          <w:lang w:val="ru-RU"/>
        </w:rPr>
        <w:t xml:space="preserve"> и подлежит размещению на </w:t>
      </w:r>
      <w:r w:rsidR="00D43466">
        <w:rPr>
          <w:sz w:val="28"/>
          <w:szCs w:val="28"/>
          <w:lang w:val="ru-RU"/>
        </w:rPr>
        <w:t xml:space="preserve">портале </w:t>
      </w:r>
      <w:r w:rsidR="00573556">
        <w:rPr>
          <w:sz w:val="28"/>
          <w:szCs w:val="28"/>
          <w:lang w:val="ru-RU"/>
        </w:rPr>
        <w:t>муниципального образования</w:t>
      </w:r>
      <w:r w:rsidR="002A78AE" w:rsidRPr="00B47A6B">
        <w:rPr>
          <w:sz w:val="28"/>
          <w:szCs w:val="28"/>
          <w:lang w:val="ru-RU"/>
        </w:rPr>
        <w:t xml:space="preserve"> Сорочинск</w:t>
      </w:r>
      <w:r w:rsidR="00573556">
        <w:rPr>
          <w:sz w:val="28"/>
          <w:szCs w:val="28"/>
          <w:lang w:val="ru-RU"/>
        </w:rPr>
        <w:t>ий</w:t>
      </w:r>
      <w:r w:rsidR="002A78AE" w:rsidRPr="00B47A6B">
        <w:rPr>
          <w:sz w:val="28"/>
          <w:szCs w:val="28"/>
          <w:lang w:val="ru-RU"/>
        </w:rPr>
        <w:t xml:space="preserve"> городско</w:t>
      </w:r>
      <w:r w:rsidR="00573556">
        <w:rPr>
          <w:sz w:val="28"/>
          <w:szCs w:val="28"/>
          <w:lang w:val="ru-RU"/>
        </w:rPr>
        <w:t>й</w:t>
      </w:r>
      <w:r w:rsidR="002A78AE" w:rsidRPr="00B47A6B">
        <w:rPr>
          <w:sz w:val="28"/>
          <w:szCs w:val="28"/>
          <w:lang w:val="ru-RU"/>
        </w:rPr>
        <w:t xml:space="preserve"> округ</w:t>
      </w:r>
      <w:r w:rsidR="00166169" w:rsidRPr="00B47A6B">
        <w:rPr>
          <w:sz w:val="28"/>
          <w:szCs w:val="28"/>
          <w:lang w:val="ru-RU"/>
        </w:rPr>
        <w:t xml:space="preserve"> Оренбургской области</w:t>
      </w:r>
      <w:r w:rsidRPr="00B47A6B">
        <w:rPr>
          <w:sz w:val="28"/>
          <w:szCs w:val="28"/>
          <w:lang w:val="ru-RU"/>
        </w:rPr>
        <w:t>.</w:t>
      </w:r>
    </w:p>
    <w:p w:rsidR="00144284" w:rsidRDefault="00144284" w:rsidP="00144284">
      <w:pPr>
        <w:pStyle w:val="2"/>
        <w:ind w:right="-2"/>
        <w:jc w:val="both"/>
        <w:rPr>
          <w:sz w:val="28"/>
          <w:szCs w:val="28"/>
          <w:lang w:val="ru-RU"/>
        </w:rPr>
      </w:pPr>
    </w:p>
    <w:p w:rsidR="00144284" w:rsidRPr="00B47A6B" w:rsidRDefault="00144284" w:rsidP="00144284">
      <w:pPr>
        <w:pStyle w:val="2"/>
        <w:ind w:right="-2"/>
        <w:jc w:val="both"/>
        <w:rPr>
          <w:sz w:val="28"/>
          <w:szCs w:val="28"/>
          <w:lang w:val="ru-RU"/>
        </w:rPr>
      </w:pPr>
    </w:p>
    <w:p w:rsidR="00075F74" w:rsidRPr="00B47A6B" w:rsidRDefault="00075F74" w:rsidP="00075F74">
      <w:pPr>
        <w:pStyle w:val="2"/>
        <w:ind w:right="-2"/>
        <w:rPr>
          <w:sz w:val="28"/>
          <w:szCs w:val="28"/>
          <w:lang w:val="ru-RU"/>
        </w:rPr>
      </w:pPr>
    </w:p>
    <w:p w:rsidR="00BB67EC" w:rsidRPr="00BB67EC" w:rsidRDefault="00BB67EC" w:rsidP="00BB67EC">
      <w:pPr>
        <w:pStyle w:val="2"/>
        <w:ind w:right="-2"/>
        <w:rPr>
          <w:sz w:val="28"/>
          <w:szCs w:val="28"/>
          <w:lang w:val="ru-RU"/>
        </w:rPr>
      </w:pPr>
      <w:proofErr w:type="spellStart"/>
      <w:r w:rsidRPr="00BB67EC">
        <w:rPr>
          <w:sz w:val="28"/>
          <w:szCs w:val="28"/>
          <w:lang w:val="ru-RU"/>
        </w:rPr>
        <w:t>И.о</w:t>
      </w:r>
      <w:proofErr w:type="spellEnd"/>
      <w:r w:rsidRPr="00BB67EC">
        <w:rPr>
          <w:sz w:val="28"/>
          <w:szCs w:val="28"/>
          <w:lang w:val="ru-RU"/>
        </w:rPr>
        <w:t xml:space="preserve">. главы муниципального образования </w:t>
      </w:r>
    </w:p>
    <w:p w:rsidR="00BB67EC" w:rsidRPr="00BB67EC" w:rsidRDefault="00BB67EC" w:rsidP="00BB67EC">
      <w:pPr>
        <w:pStyle w:val="2"/>
        <w:ind w:right="-2"/>
        <w:rPr>
          <w:sz w:val="28"/>
          <w:szCs w:val="28"/>
          <w:lang w:val="ru-RU"/>
        </w:rPr>
      </w:pPr>
      <w:r w:rsidRPr="00BB67EC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BB67EC" w:rsidRPr="00BB67EC" w:rsidRDefault="0093266C" w:rsidP="00BB67EC">
      <w:pPr>
        <w:pStyle w:val="2"/>
        <w:ind w:right="-2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-635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7EC" w:rsidRPr="00BB67EC">
        <w:rPr>
          <w:sz w:val="28"/>
          <w:szCs w:val="28"/>
          <w:lang w:val="ru-RU"/>
        </w:rPr>
        <w:t>заместитель главы администрации городского</w:t>
      </w:r>
    </w:p>
    <w:p w:rsidR="00BB67EC" w:rsidRPr="00BB67EC" w:rsidRDefault="00BB67EC" w:rsidP="00BB67EC">
      <w:pPr>
        <w:pStyle w:val="2"/>
        <w:ind w:right="-2"/>
        <w:rPr>
          <w:sz w:val="28"/>
          <w:szCs w:val="28"/>
          <w:lang w:val="ru-RU"/>
        </w:rPr>
      </w:pPr>
      <w:r w:rsidRPr="00BB67EC">
        <w:rPr>
          <w:sz w:val="28"/>
          <w:szCs w:val="28"/>
          <w:lang w:val="ru-RU"/>
        </w:rPr>
        <w:t xml:space="preserve">округа по оперативному управлению </w:t>
      </w:r>
    </w:p>
    <w:p w:rsidR="00075F74" w:rsidRPr="00B47A6B" w:rsidRDefault="00BB67EC" w:rsidP="00BB67EC">
      <w:pPr>
        <w:pStyle w:val="2"/>
        <w:ind w:right="-2"/>
        <w:rPr>
          <w:sz w:val="28"/>
          <w:szCs w:val="28"/>
          <w:lang w:val="ru-RU"/>
        </w:rPr>
      </w:pPr>
      <w:r w:rsidRPr="00BB67EC">
        <w:rPr>
          <w:sz w:val="28"/>
          <w:szCs w:val="28"/>
          <w:lang w:val="ru-RU"/>
        </w:rPr>
        <w:t>муниципальным хозяйством                                                                       А.А. Богданов</w:t>
      </w:r>
    </w:p>
    <w:p w:rsidR="00144284" w:rsidRPr="00B47A6B" w:rsidRDefault="00144284" w:rsidP="00075F74">
      <w:pPr>
        <w:pStyle w:val="2"/>
        <w:ind w:right="-2"/>
        <w:rPr>
          <w:sz w:val="28"/>
          <w:szCs w:val="28"/>
          <w:lang w:val="ru-RU"/>
        </w:rPr>
      </w:pPr>
    </w:p>
    <w:p w:rsidR="001177D7" w:rsidRDefault="00DC2BDA">
      <w:pPr>
        <w:pStyle w:val="2"/>
        <w:ind w:right="-2"/>
        <w:rPr>
          <w:sz w:val="24"/>
          <w:szCs w:val="24"/>
          <w:lang w:val="ru-RU"/>
        </w:rPr>
      </w:pPr>
      <w:r w:rsidRPr="009132A7">
        <w:rPr>
          <w:sz w:val="24"/>
          <w:szCs w:val="24"/>
          <w:lang w:val="ru-RU"/>
        </w:rPr>
        <w:t>Разослано: в дело, членам рабочей группы, управление финансов, прокуратуре.</w:t>
      </w:r>
    </w:p>
    <w:p w:rsidR="001177D7" w:rsidRDefault="001177D7" w:rsidP="001177D7">
      <w:bookmarkStart w:id="0" w:name="_GoBack"/>
      <w:bookmarkEnd w:id="0"/>
    </w:p>
    <w:p w:rsidR="001177D7" w:rsidRDefault="001177D7" w:rsidP="001177D7">
      <w:pPr>
        <w:jc w:val="right"/>
        <w:rPr>
          <w:sz w:val="28"/>
          <w:szCs w:val="28"/>
        </w:rPr>
      </w:pPr>
      <w:r w:rsidRPr="0077450B">
        <w:rPr>
          <w:sz w:val="28"/>
          <w:szCs w:val="28"/>
        </w:rPr>
        <w:t xml:space="preserve">Приложение </w:t>
      </w:r>
    </w:p>
    <w:p w:rsidR="001177D7" w:rsidRPr="0077450B" w:rsidRDefault="001177D7" w:rsidP="001177D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7450B">
        <w:rPr>
          <w:sz w:val="28"/>
          <w:szCs w:val="28"/>
        </w:rPr>
        <w:t xml:space="preserve"> постановлению администрации </w:t>
      </w:r>
    </w:p>
    <w:p w:rsidR="001177D7" w:rsidRPr="0077450B" w:rsidRDefault="001177D7" w:rsidP="001177D7">
      <w:pPr>
        <w:jc w:val="right"/>
        <w:rPr>
          <w:sz w:val="28"/>
          <w:szCs w:val="28"/>
        </w:rPr>
      </w:pPr>
      <w:r w:rsidRPr="0077450B">
        <w:rPr>
          <w:sz w:val="28"/>
          <w:szCs w:val="28"/>
        </w:rPr>
        <w:t xml:space="preserve">Сорочинского городского округа </w:t>
      </w:r>
    </w:p>
    <w:p w:rsidR="001177D7" w:rsidRPr="0077450B" w:rsidRDefault="001177D7" w:rsidP="001177D7">
      <w:pPr>
        <w:jc w:val="right"/>
        <w:rPr>
          <w:sz w:val="28"/>
          <w:szCs w:val="28"/>
        </w:rPr>
      </w:pPr>
      <w:r w:rsidRPr="0077450B">
        <w:rPr>
          <w:sz w:val="28"/>
          <w:szCs w:val="28"/>
        </w:rPr>
        <w:t>Оренбургской области</w:t>
      </w:r>
    </w:p>
    <w:p w:rsidR="001177D7" w:rsidRPr="0077450B" w:rsidRDefault="001177D7" w:rsidP="001177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28.06.2016 № 1020-п</w:t>
      </w:r>
    </w:p>
    <w:p w:rsidR="001177D7" w:rsidRPr="0077450B" w:rsidRDefault="001177D7" w:rsidP="001177D7">
      <w:pPr>
        <w:jc w:val="right"/>
        <w:rPr>
          <w:sz w:val="28"/>
          <w:szCs w:val="28"/>
        </w:rPr>
      </w:pPr>
    </w:p>
    <w:p w:rsidR="001177D7" w:rsidRPr="0077450B" w:rsidRDefault="001177D7" w:rsidP="001177D7">
      <w:pPr>
        <w:jc w:val="right"/>
        <w:rPr>
          <w:sz w:val="28"/>
          <w:szCs w:val="28"/>
        </w:rPr>
      </w:pPr>
    </w:p>
    <w:p w:rsidR="001177D7" w:rsidRPr="0077450B" w:rsidRDefault="001177D7" w:rsidP="001177D7">
      <w:pPr>
        <w:jc w:val="right"/>
        <w:rPr>
          <w:sz w:val="28"/>
          <w:szCs w:val="28"/>
        </w:rPr>
      </w:pPr>
    </w:p>
    <w:p w:rsidR="001177D7" w:rsidRPr="0077450B" w:rsidRDefault="001177D7" w:rsidP="001177D7">
      <w:pPr>
        <w:jc w:val="center"/>
        <w:rPr>
          <w:sz w:val="28"/>
          <w:szCs w:val="28"/>
        </w:rPr>
      </w:pPr>
      <w:r w:rsidRPr="0077450B">
        <w:rPr>
          <w:sz w:val="28"/>
          <w:szCs w:val="28"/>
        </w:rPr>
        <w:t>Состав рабочей группы</w:t>
      </w:r>
    </w:p>
    <w:p w:rsidR="001177D7" w:rsidRPr="0077450B" w:rsidRDefault="001177D7" w:rsidP="001177D7">
      <w:pPr>
        <w:jc w:val="center"/>
        <w:rPr>
          <w:sz w:val="28"/>
          <w:szCs w:val="28"/>
        </w:rPr>
      </w:pPr>
      <w:r w:rsidRPr="0077450B">
        <w:rPr>
          <w:sz w:val="28"/>
          <w:szCs w:val="28"/>
        </w:rPr>
        <w:t>по мониторингу соблюдения бюджетного законодательства</w:t>
      </w:r>
      <w:r>
        <w:rPr>
          <w:sz w:val="28"/>
          <w:szCs w:val="28"/>
        </w:rPr>
        <w:t xml:space="preserve"> при исполнении бюджета </w:t>
      </w:r>
      <w:r w:rsidRPr="0077450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7450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177D7">
        <w:rPr>
          <w:sz w:val="28"/>
          <w:szCs w:val="28"/>
        </w:rPr>
        <w:t xml:space="preserve"> </w:t>
      </w:r>
      <w:r w:rsidRPr="0077450B">
        <w:rPr>
          <w:sz w:val="28"/>
          <w:szCs w:val="28"/>
        </w:rPr>
        <w:t>Сорочинский городской округ</w:t>
      </w:r>
    </w:p>
    <w:p w:rsidR="001177D7" w:rsidRPr="0077450B" w:rsidRDefault="001177D7" w:rsidP="001177D7">
      <w:pPr>
        <w:jc w:val="center"/>
        <w:rPr>
          <w:sz w:val="28"/>
          <w:szCs w:val="28"/>
        </w:rPr>
      </w:pPr>
      <w:r w:rsidRPr="0077450B">
        <w:rPr>
          <w:sz w:val="28"/>
          <w:szCs w:val="28"/>
        </w:rPr>
        <w:t>Оренбургской области</w:t>
      </w:r>
    </w:p>
    <w:p w:rsidR="001177D7" w:rsidRPr="0077450B" w:rsidRDefault="001177D7" w:rsidP="001177D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6151"/>
      </w:tblGrid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Мелентьева Т.П.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руководитель рабочей группы, </w:t>
            </w:r>
            <w:r w:rsidRPr="0077450B">
              <w:rPr>
                <w:sz w:val="28"/>
                <w:szCs w:val="28"/>
                <w:lang w:val="ru-RU"/>
              </w:rPr>
              <w:t>глава муниципального образования Сорочинский городской округ</w:t>
            </w:r>
          </w:p>
        </w:tc>
      </w:tr>
      <w:tr w:rsidR="001177D7" w:rsidRPr="0077450B" w:rsidTr="003368C4">
        <w:tc>
          <w:tcPr>
            <w:tcW w:w="8575" w:type="dxa"/>
            <w:gridSpan w:val="2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Такмакова Т.П.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заместитель руководителя рабочей группы, </w:t>
            </w:r>
            <w:r w:rsidRPr="0077450B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>У</w:t>
            </w:r>
            <w:r w:rsidRPr="0077450B">
              <w:rPr>
                <w:sz w:val="28"/>
                <w:szCs w:val="28"/>
                <w:lang w:val="ru-RU"/>
              </w:rPr>
              <w:t>правления финансов администрации 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Богданов А.А.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первый </w:t>
            </w:r>
            <w:r w:rsidRPr="0077450B">
              <w:rPr>
                <w:sz w:val="28"/>
                <w:szCs w:val="28"/>
                <w:lang w:val="ru-RU"/>
              </w:rPr>
              <w:t>заместитель главы администрации городского округа по оперативному управлению муниципальным хозяйством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Павлова Е.А.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заместитель главы администрации</w:t>
            </w:r>
            <w:r w:rsidRPr="001177D7">
              <w:rPr>
                <w:sz w:val="28"/>
                <w:szCs w:val="28"/>
                <w:lang w:val="ru-RU"/>
              </w:rPr>
              <w:t xml:space="preserve"> </w:t>
            </w:r>
            <w:r w:rsidRPr="0077450B">
              <w:rPr>
                <w:sz w:val="28"/>
                <w:szCs w:val="28"/>
                <w:lang w:val="ru-RU"/>
              </w:rPr>
              <w:t xml:space="preserve">городского округа по экономике и управлению имуществом 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 xml:space="preserve">Новик С.П. 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заместитель главы администрации городского округа  по сельскому хозяйству и по работе с территориями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Федорова Т.В.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 xml:space="preserve">- начальник </w:t>
            </w:r>
            <w:r>
              <w:rPr>
                <w:sz w:val="28"/>
                <w:szCs w:val="28"/>
                <w:lang w:val="ru-RU"/>
              </w:rPr>
              <w:t>У</w:t>
            </w:r>
            <w:r w:rsidRPr="0077450B">
              <w:rPr>
                <w:sz w:val="28"/>
                <w:szCs w:val="28"/>
                <w:lang w:val="ru-RU"/>
              </w:rPr>
              <w:t xml:space="preserve">правления образования администрации Сорочинского городского округа 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Маслов В.Г.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 xml:space="preserve">-начальник </w:t>
            </w:r>
            <w:r>
              <w:rPr>
                <w:sz w:val="28"/>
                <w:szCs w:val="28"/>
                <w:lang w:val="ru-RU"/>
              </w:rPr>
              <w:t>У</w:t>
            </w:r>
            <w:r w:rsidRPr="0077450B">
              <w:rPr>
                <w:sz w:val="28"/>
                <w:szCs w:val="28"/>
                <w:lang w:val="ru-RU"/>
              </w:rPr>
              <w:t>правления по сельскому хозяйству  администрации 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Вагина Н.В.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начальник отдела по культуре и искусству администрации 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Шамбазова Г.Г.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начальник отдела по управлению муниципальным имуществом и земельным отношениям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Крестьянов А.Ф.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 xml:space="preserve">- главный архитектор муниципального образования Сорочинский городской округ 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Стрепкова О.В.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начальник контрактной службы администрации 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Житкова Т</w:t>
            </w:r>
            <w:r w:rsidRPr="0077450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А.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начальник правового отдела администрации 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Михалкин Е.В.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начальник управления жилищно-коммунального хозяйства администрации 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Федорова Н.В.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главный специалист по внутреннему муниципальному финансовому контролю администрации 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Цивинская И.В.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директор муниципального казенного учреждения «Централизованная бухгалтерия по обслуживанию органов местного самоуправления»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Щербинина Е.В.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директор муниципального казенного учреждения «Единый учетный центр учреждений образования» города Сорочинска Оренбургской области»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Павлова М.А.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директор муниципального казенного учреждения «Централизованная бухгалтерия по обслуживанию учреждений культуры Сорочинского городского округа Оренбургской области»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Размолодина Т.А.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заместитель начальника Управления финансов – начальник бюджетного отдела Управления финансов администрации 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Гриднева М.В.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начальник отдела казначейского исполнения бюджета Управления финансов администрации</w:t>
            </w:r>
            <w:r w:rsidRPr="001177D7">
              <w:rPr>
                <w:sz w:val="28"/>
                <w:szCs w:val="28"/>
                <w:lang w:val="ru-RU"/>
              </w:rPr>
              <w:t xml:space="preserve"> </w:t>
            </w:r>
            <w:r w:rsidRPr="0077450B">
              <w:rPr>
                <w:sz w:val="28"/>
                <w:szCs w:val="28"/>
                <w:lang w:val="ru-RU"/>
              </w:rPr>
              <w:t>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Бенедиктова Т.И.</w:t>
            </w: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начальник отдела бухгалтерского учета и отчетности по бюджету Управления финансов администрации Сор</w:t>
            </w:r>
            <w:r>
              <w:rPr>
                <w:sz w:val="28"/>
                <w:szCs w:val="28"/>
                <w:lang w:val="ru-RU"/>
              </w:rPr>
              <w:t>о</w:t>
            </w:r>
            <w:r w:rsidRPr="0077450B">
              <w:rPr>
                <w:sz w:val="28"/>
                <w:szCs w:val="28"/>
                <w:lang w:val="ru-RU"/>
              </w:rPr>
              <w:t>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Бредихина Г.И.</w:t>
            </w:r>
          </w:p>
        </w:tc>
        <w:tc>
          <w:tcPr>
            <w:tcW w:w="6151" w:type="dxa"/>
          </w:tcPr>
          <w:p w:rsidR="001177D7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77450B">
              <w:rPr>
                <w:sz w:val="28"/>
                <w:szCs w:val="28"/>
                <w:lang w:val="ru-RU"/>
              </w:rPr>
              <w:t>- главный специалист бюджетного отдела Управления финансов</w:t>
            </w:r>
            <w:r w:rsidRPr="001177D7">
              <w:rPr>
                <w:sz w:val="28"/>
                <w:szCs w:val="28"/>
                <w:lang w:val="ru-RU"/>
              </w:rPr>
              <w:t xml:space="preserve"> </w:t>
            </w:r>
            <w:r w:rsidRPr="0077450B">
              <w:rPr>
                <w:sz w:val="28"/>
                <w:szCs w:val="28"/>
                <w:lang w:val="ru-RU"/>
              </w:rPr>
              <w:t>Сорочинского городского округа</w:t>
            </w:r>
          </w:p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Урюпина Е.И.</w:t>
            </w:r>
          </w:p>
        </w:tc>
        <w:tc>
          <w:tcPr>
            <w:tcW w:w="6151" w:type="dxa"/>
          </w:tcPr>
          <w:p w:rsidR="001177D7" w:rsidRPr="00C14B6F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секретарь рабочей группы, специалист 1 категории бюджетного отдела Управления финансов Сорочинского городского округа</w:t>
            </w:r>
          </w:p>
        </w:tc>
      </w:tr>
      <w:tr w:rsidR="001177D7" w:rsidRPr="0077450B" w:rsidTr="003368C4">
        <w:tc>
          <w:tcPr>
            <w:tcW w:w="2424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151" w:type="dxa"/>
          </w:tcPr>
          <w:p w:rsidR="001177D7" w:rsidRPr="0077450B" w:rsidRDefault="001177D7" w:rsidP="003368C4">
            <w:pPr>
              <w:pStyle w:val="2"/>
              <w:ind w:right="-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177D7" w:rsidRPr="0077450B" w:rsidRDefault="001177D7" w:rsidP="001177D7">
      <w:pPr>
        <w:rPr>
          <w:sz w:val="28"/>
          <w:szCs w:val="28"/>
        </w:rPr>
      </w:pPr>
    </w:p>
    <w:p w:rsidR="00DC2BDA" w:rsidRPr="009132A7" w:rsidRDefault="00DC2BDA">
      <w:pPr>
        <w:pStyle w:val="2"/>
        <w:ind w:right="-2"/>
        <w:rPr>
          <w:sz w:val="24"/>
          <w:szCs w:val="24"/>
          <w:lang w:val="ru-RU"/>
        </w:rPr>
      </w:pPr>
    </w:p>
    <w:sectPr w:rsidR="00DC2BDA" w:rsidRPr="009132A7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DF"/>
    <w:multiLevelType w:val="hybridMultilevel"/>
    <w:tmpl w:val="F0CEA3F0"/>
    <w:lvl w:ilvl="0" w:tplc="0E2E679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972220F"/>
    <w:multiLevelType w:val="hybridMultilevel"/>
    <w:tmpl w:val="0D386A30"/>
    <w:lvl w:ilvl="0" w:tplc="E016501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3D"/>
    <w:rsid w:val="000114F8"/>
    <w:rsid w:val="00043E01"/>
    <w:rsid w:val="00055E3D"/>
    <w:rsid w:val="00071101"/>
    <w:rsid w:val="000737F1"/>
    <w:rsid w:val="00075F74"/>
    <w:rsid w:val="000B79BC"/>
    <w:rsid w:val="001177D7"/>
    <w:rsid w:val="001274AE"/>
    <w:rsid w:val="00144284"/>
    <w:rsid w:val="00154169"/>
    <w:rsid w:val="00166169"/>
    <w:rsid w:val="00180388"/>
    <w:rsid w:val="001846CB"/>
    <w:rsid w:val="001C7BDB"/>
    <w:rsid w:val="001E216C"/>
    <w:rsid w:val="00236B60"/>
    <w:rsid w:val="002457C5"/>
    <w:rsid w:val="002A78AE"/>
    <w:rsid w:val="002C19AB"/>
    <w:rsid w:val="002C4CBA"/>
    <w:rsid w:val="002E488C"/>
    <w:rsid w:val="002F1611"/>
    <w:rsid w:val="00302153"/>
    <w:rsid w:val="0031399C"/>
    <w:rsid w:val="00314DEA"/>
    <w:rsid w:val="00335E9E"/>
    <w:rsid w:val="00336C0B"/>
    <w:rsid w:val="00344C34"/>
    <w:rsid w:val="00353544"/>
    <w:rsid w:val="00364168"/>
    <w:rsid w:val="00385E02"/>
    <w:rsid w:val="00393214"/>
    <w:rsid w:val="00393233"/>
    <w:rsid w:val="003C5EE7"/>
    <w:rsid w:val="003C7E6F"/>
    <w:rsid w:val="003E3F0C"/>
    <w:rsid w:val="004141C2"/>
    <w:rsid w:val="00414E65"/>
    <w:rsid w:val="00432A04"/>
    <w:rsid w:val="00477EC5"/>
    <w:rsid w:val="0048767D"/>
    <w:rsid w:val="004A17E1"/>
    <w:rsid w:val="004A35B4"/>
    <w:rsid w:val="00504BD8"/>
    <w:rsid w:val="005506A0"/>
    <w:rsid w:val="005527E5"/>
    <w:rsid w:val="00573556"/>
    <w:rsid w:val="005B7DBC"/>
    <w:rsid w:val="005F0F5A"/>
    <w:rsid w:val="006A2ED7"/>
    <w:rsid w:val="00731397"/>
    <w:rsid w:val="007A28B2"/>
    <w:rsid w:val="007C441E"/>
    <w:rsid w:val="007D108C"/>
    <w:rsid w:val="007E5FCD"/>
    <w:rsid w:val="007F7F88"/>
    <w:rsid w:val="00894A4C"/>
    <w:rsid w:val="008B1711"/>
    <w:rsid w:val="008B4AAA"/>
    <w:rsid w:val="008E4A5E"/>
    <w:rsid w:val="00912A0A"/>
    <w:rsid w:val="009132A7"/>
    <w:rsid w:val="0093266C"/>
    <w:rsid w:val="00960F88"/>
    <w:rsid w:val="009649E6"/>
    <w:rsid w:val="00982C99"/>
    <w:rsid w:val="009D17CA"/>
    <w:rsid w:val="009D2EBB"/>
    <w:rsid w:val="00A2456F"/>
    <w:rsid w:val="00A40884"/>
    <w:rsid w:val="00A52880"/>
    <w:rsid w:val="00A55778"/>
    <w:rsid w:val="00AA1586"/>
    <w:rsid w:val="00AA7628"/>
    <w:rsid w:val="00AC3349"/>
    <w:rsid w:val="00AE7B4B"/>
    <w:rsid w:val="00AF5EFE"/>
    <w:rsid w:val="00B26CC6"/>
    <w:rsid w:val="00B3011B"/>
    <w:rsid w:val="00B4355D"/>
    <w:rsid w:val="00B4518A"/>
    <w:rsid w:val="00B47A6B"/>
    <w:rsid w:val="00B80819"/>
    <w:rsid w:val="00BB67EC"/>
    <w:rsid w:val="00C0295C"/>
    <w:rsid w:val="00C161D1"/>
    <w:rsid w:val="00C51F2C"/>
    <w:rsid w:val="00C71E78"/>
    <w:rsid w:val="00C76F6F"/>
    <w:rsid w:val="00CB6B47"/>
    <w:rsid w:val="00CD2DFA"/>
    <w:rsid w:val="00CF0321"/>
    <w:rsid w:val="00D43466"/>
    <w:rsid w:val="00D55E41"/>
    <w:rsid w:val="00D87197"/>
    <w:rsid w:val="00D93932"/>
    <w:rsid w:val="00DC2BDA"/>
    <w:rsid w:val="00E03F1D"/>
    <w:rsid w:val="00E12A17"/>
    <w:rsid w:val="00E257E2"/>
    <w:rsid w:val="00E62436"/>
    <w:rsid w:val="00E7552F"/>
    <w:rsid w:val="00EC0BC9"/>
    <w:rsid w:val="00F53451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40483"/>
  <w14:defaultImageDpi w14:val="0"/>
  <w15:docId w15:val="{8267AF8C-04B7-4DD6-BFA0-B4F7706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B4AAA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ГОиЧС</cp:lastModifiedBy>
  <cp:revision>3</cp:revision>
  <cp:lastPrinted>2016-03-23T07:21:00Z</cp:lastPrinted>
  <dcterms:created xsi:type="dcterms:W3CDTF">2016-06-29T11:59:00Z</dcterms:created>
  <dcterms:modified xsi:type="dcterms:W3CDTF">2016-06-29T12:02:00Z</dcterms:modified>
</cp:coreProperties>
</file>