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14" w:rsidRDefault="00662714" w:rsidP="00662714"/>
    <w:p w:rsidR="00662714" w:rsidRPr="004F4EFA" w:rsidRDefault="00662714" w:rsidP="00662714">
      <w:r>
        <w:t xml:space="preserve">                                                                     </w:t>
      </w:r>
      <w:r w:rsidRPr="004F4EFA">
        <w:t xml:space="preserve">   </w:t>
      </w:r>
      <w:r w:rsidR="002922F9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662714" w:rsidRPr="004F4EFA" w:rsidTr="00BD01A0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714" w:rsidRPr="00205E65" w:rsidRDefault="00662714" w:rsidP="00BD01A0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662714" w:rsidRPr="00205E65" w:rsidRDefault="00662714" w:rsidP="00BD01A0">
            <w:pPr>
              <w:pStyle w:val="8"/>
              <w:ind w:right="-2"/>
              <w:rPr>
                <w:sz w:val="26"/>
              </w:rPr>
            </w:pPr>
          </w:p>
          <w:p w:rsidR="00662714" w:rsidRPr="004F4EFA" w:rsidRDefault="00662714" w:rsidP="00BD01A0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662714" w:rsidRPr="004F4EFA" w:rsidRDefault="00662714" w:rsidP="00BD01A0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76024">
        <w:rPr>
          <w:sz w:val="22"/>
          <w:lang w:val="ru-RU"/>
        </w:rPr>
        <w:t>27.06.2016 № 1011-п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2922F9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2922F9" w:rsidRPr="002D3272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  <w:bookmarkEnd w:id="0"/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662714" w:rsidRDefault="00906E78" w:rsidP="00662714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D63B96">
        <w:rPr>
          <w:sz w:val="28"/>
          <w:szCs w:val="28"/>
        </w:rPr>
        <w:t xml:space="preserve"> и поданног</w:t>
      </w:r>
      <w:r w:rsidR="00A618DA">
        <w:rPr>
          <w:sz w:val="28"/>
          <w:szCs w:val="28"/>
        </w:rPr>
        <w:t xml:space="preserve">о </w:t>
      </w:r>
      <w:r w:rsidR="00360932">
        <w:rPr>
          <w:sz w:val="28"/>
          <w:szCs w:val="28"/>
        </w:rPr>
        <w:t>заявления (вх. № У</w:t>
      </w:r>
      <w:r w:rsidR="00FF3DFE">
        <w:rPr>
          <w:sz w:val="28"/>
          <w:szCs w:val="28"/>
        </w:rPr>
        <w:t>з-</w:t>
      </w:r>
      <w:r w:rsidR="00681E7A">
        <w:rPr>
          <w:sz w:val="28"/>
          <w:szCs w:val="28"/>
        </w:rPr>
        <w:t xml:space="preserve"> </w:t>
      </w:r>
      <w:r w:rsidR="00360932">
        <w:rPr>
          <w:sz w:val="28"/>
          <w:szCs w:val="28"/>
        </w:rPr>
        <w:t>662</w:t>
      </w:r>
      <w:r w:rsidR="00FF3DFE">
        <w:rPr>
          <w:sz w:val="28"/>
          <w:szCs w:val="28"/>
        </w:rPr>
        <w:t xml:space="preserve"> от </w:t>
      </w:r>
      <w:r w:rsidR="001C63C5">
        <w:rPr>
          <w:sz w:val="28"/>
          <w:szCs w:val="28"/>
        </w:rPr>
        <w:t>24</w:t>
      </w:r>
      <w:r w:rsidR="001F2067">
        <w:rPr>
          <w:sz w:val="28"/>
          <w:szCs w:val="28"/>
        </w:rPr>
        <w:t>.</w:t>
      </w:r>
      <w:r w:rsidR="00330B9E">
        <w:rPr>
          <w:sz w:val="28"/>
          <w:szCs w:val="28"/>
        </w:rPr>
        <w:t>05</w:t>
      </w:r>
      <w:r w:rsidR="00B65D4A">
        <w:rPr>
          <w:sz w:val="28"/>
          <w:szCs w:val="28"/>
        </w:rPr>
        <w:t>.2016</w:t>
      </w:r>
      <w:r w:rsidRPr="004F4EFA">
        <w:rPr>
          <w:sz w:val="28"/>
          <w:szCs w:val="28"/>
        </w:rPr>
        <w:t>)</w:t>
      </w:r>
      <w:r w:rsidR="00662714" w:rsidRPr="00662714">
        <w:rPr>
          <w:sz w:val="28"/>
        </w:rPr>
        <w:t xml:space="preserve"> </w:t>
      </w:r>
      <w:r w:rsidR="00662714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11A62" w:rsidRDefault="00662714" w:rsidP="00662714">
      <w:pPr>
        <w:pStyle w:val="21"/>
        <w:suppressAutoHyphens/>
        <w:ind w:left="142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</w:t>
      </w:r>
      <w:r w:rsidR="00906E78" w:rsidRPr="00911A62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911A62">
        <w:rPr>
          <w:sz w:val="28"/>
          <w:szCs w:val="28"/>
        </w:rPr>
        <w:t>RU</w:t>
      </w:r>
      <w:r w:rsidR="00906E78" w:rsidRPr="00911A62">
        <w:rPr>
          <w:sz w:val="28"/>
          <w:szCs w:val="28"/>
          <w:lang w:val="ru-RU"/>
        </w:rPr>
        <w:t xml:space="preserve"> 56308</w:t>
      </w:r>
      <w:r w:rsidR="00360932">
        <w:rPr>
          <w:sz w:val="28"/>
          <w:szCs w:val="28"/>
          <w:lang w:val="ru-RU"/>
        </w:rPr>
        <w:t>000-960</w:t>
      </w:r>
      <w:r w:rsidR="00F11B31" w:rsidRPr="00911A62">
        <w:rPr>
          <w:sz w:val="28"/>
          <w:szCs w:val="28"/>
          <w:lang w:val="ru-RU"/>
        </w:rPr>
        <w:t xml:space="preserve"> </w:t>
      </w:r>
      <w:r w:rsidR="00906E78" w:rsidRPr="00911A62">
        <w:rPr>
          <w:sz w:val="28"/>
          <w:szCs w:val="28"/>
          <w:lang w:val="ru-RU"/>
        </w:rPr>
        <w:t xml:space="preserve">земельного </w:t>
      </w:r>
      <w:r w:rsidR="00344C95" w:rsidRPr="00911A62">
        <w:rPr>
          <w:sz w:val="28"/>
          <w:szCs w:val="28"/>
          <w:lang w:val="ru-RU"/>
        </w:rPr>
        <w:t>участка с</w:t>
      </w:r>
      <w:r w:rsidR="00906E78" w:rsidRPr="00911A62">
        <w:rPr>
          <w:sz w:val="28"/>
          <w:szCs w:val="28"/>
          <w:lang w:val="ru-RU"/>
        </w:rPr>
        <w:t xml:space="preserve"> кадастровым номером</w:t>
      </w:r>
      <w:r w:rsidR="00906E78" w:rsidRPr="00911A62">
        <w:rPr>
          <w:lang w:val="ru-RU"/>
        </w:rPr>
        <w:t xml:space="preserve"> </w:t>
      </w:r>
      <w:r w:rsidR="00360932">
        <w:rPr>
          <w:sz w:val="28"/>
          <w:szCs w:val="28"/>
          <w:lang w:val="ru-RU"/>
        </w:rPr>
        <w:t>56:45:0000000:761</w:t>
      </w:r>
      <w:r w:rsidR="00906E78" w:rsidRPr="00911A62">
        <w:rPr>
          <w:sz w:val="28"/>
          <w:szCs w:val="28"/>
          <w:lang w:val="ru-RU"/>
        </w:rPr>
        <w:t xml:space="preserve">, категория </w:t>
      </w:r>
      <w:r w:rsidR="001134DB" w:rsidRPr="00911A62">
        <w:rPr>
          <w:sz w:val="28"/>
          <w:szCs w:val="28"/>
          <w:lang w:val="ru-RU"/>
        </w:rPr>
        <w:t>земель: земли</w:t>
      </w:r>
      <w:r w:rsidR="00906E78" w:rsidRPr="00911A62">
        <w:rPr>
          <w:sz w:val="28"/>
          <w:szCs w:val="28"/>
          <w:lang w:val="ru-RU"/>
        </w:rPr>
        <w:t xml:space="preserve"> населенных пунктов, разрешенное использование земельного </w:t>
      </w:r>
      <w:r w:rsidR="00744294" w:rsidRPr="00911A62">
        <w:rPr>
          <w:sz w:val="28"/>
          <w:szCs w:val="28"/>
          <w:lang w:val="ru-RU"/>
        </w:rPr>
        <w:t>участк</w:t>
      </w:r>
      <w:r w:rsidR="00B945E0" w:rsidRPr="00911A62">
        <w:rPr>
          <w:sz w:val="28"/>
          <w:szCs w:val="28"/>
          <w:lang w:val="ru-RU"/>
        </w:rPr>
        <w:t>а: для индивидуального жилищного строительства</w:t>
      </w:r>
      <w:r w:rsidR="002F603C" w:rsidRPr="00911A62">
        <w:rPr>
          <w:sz w:val="28"/>
          <w:szCs w:val="28"/>
          <w:lang w:val="ru-RU"/>
        </w:rPr>
        <w:t>,</w:t>
      </w:r>
      <w:r w:rsidR="00906E78" w:rsidRPr="00911A62">
        <w:rPr>
          <w:sz w:val="28"/>
          <w:szCs w:val="28"/>
          <w:lang w:val="ru-RU"/>
        </w:rPr>
        <w:t xml:space="preserve"> расположенного по адресу: Российская Федерация, обл. </w:t>
      </w:r>
      <w:r w:rsidR="00DA3C81" w:rsidRPr="00911A62">
        <w:rPr>
          <w:sz w:val="28"/>
          <w:szCs w:val="28"/>
          <w:lang w:val="ru-RU"/>
        </w:rPr>
        <w:t>Оренбургская</w:t>
      </w:r>
      <w:r w:rsidR="00DA3C81" w:rsidRPr="00911A62">
        <w:rPr>
          <w:spacing w:val="-1"/>
          <w:sz w:val="28"/>
          <w:szCs w:val="28"/>
          <w:lang w:val="ru-RU"/>
        </w:rPr>
        <w:t>, г.</w:t>
      </w:r>
      <w:r w:rsidR="000805AC" w:rsidRPr="00911A62">
        <w:rPr>
          <w:spacing w:val="-1"/>
          <w:sz w:val="28"/>
          <w:szCs w:val="28"/>
          <w:lang w:val="ru-RU"/>
        </w:rPr>
        <w:t xml:space="preserve"> </w:t>
      </w:r>
      <w:r w:rsidR="00360932">
        <w:rPr>
          <w:spacing w:val="-1"/>
          <w:sz w:val="28"/>
          <w:szCs w:val="28"/>
          <w:lang w:val="ru-RU"/>
        </w:rPr>
        <w:t xml:space="preserve">Сорочинск, </w:t>
      </w:r>
      <w:r w:rsidR="00A57210">
        <w:rPr>
          <w:spacing w:val="-1"/>
          <w:sz w:val="28"/>
          <w:szCs w:val="28"/>
          <w:lang w:val="ru-RU"/>
        </w:rPr>
        <w:t xml:space="preserve">                      </w:t>
      </w:r>
      <w:r w:rsidR="00360932">
        <w:rPr>
          <w:spacing w:val="-1"/>
          <w:sz w:val="28"/>
          <w:szCs w:val="28"/>
          <w:lang w:val="ru-RU"/>
        </w:rPr>
        <w:t>ул. Рокоссовского</w:t>
      </w:r>
      <w:r w:rsidR="00CF1EC6" w:rsidRPr="00911A62">
        <w:rPr>
          <w:spacing w:val="-1"/>
          <w:sz w:val="28"/>
          <w:szCs w:val="28"/>
          <w:lang w:val="ru-RU"/>
        </w:rPr>
        <w:t>,</w:t>
      </w:r>
      <w:r w:rsidR="009F1030" w:rsidRPr="00911A62">
        <w:rPr>
          <w:spacing w:val="-1"/>
          <w:sz w:val="28"/>
          <w:szCs w:val="28"/>
          <w:lang w:val="ru-RU"/>
        </w:rPr>
        <w:t xml:space="preserve"> </w:t>
      </w:r>
      <w:r w:rsidR="00360932">
        <w:rPr>
          <w:spacing w:val="-1"/>
          <w:sz w:val="28"/>
          <w:szCs w:val="28"/>
          <w:lang w:val="ru-RU"/>
        </w:rPr>
        <w:t>дом 1</w:t>
      </w:r>
    </w:p>
    <w:p w:rsidR="00662714" w:rsidRPr="00911A62" w:rsidRDefault="00662714" w:rsidP="00662714">
      <w:pPr>
        <w:pStyle w:val="21"/>
        <w:suppressAutoHyphens/>
        <w:ind w:left="142"/>
        <w:jc w:val="both"/>
        <w:rPr>
          <w:sz w:val="28"/>
          <w:szCs w:val="28"/>
          <w:lang w:val="ru-RU"/>
        </w:rPr>
      </w:pPr>
    </w:p>
    <w:p w:rsidR="00662714" w:rsidRDefault="00662714" w:rsidP="00662714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662714" w:rsidRPr="00FA5ABA" w:rsidRDefault="00662714" w:rsidP="00662714">
      <w:pPr>
        <w:tabs>
          <w:tab w:val="left" w:pos="6450"/>
        </w:tabs>
        <w:ind w:left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662714" w:rsidRDefault="00662714" w:rsidP="00662714">
      <w:pPr>
        <w:ind w:left="142"/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662714" w:rsidRPr="001278D2" w:rsidRDefault="00662714" w:rsidP="00662714">
      <w:pPr>
        <w:ind w:left="142"/>
        <w:jc w:val="both"/>
        <w:rPr>
          <w:color w:val="000000"/>
          <w:sz w:val="28"/>
          <w:szCs w:val="28"/>
        </w:rPr>
      </w:pPr>
    </w:p>
    <w:p w:rsidR="00662714" w:rsidRPr="004F4EFA" w:rsidRDefault="00662714" w:rsidP="00662714">
      <w:pPr>
        <w:ind w:left="502"/>
        <w:rPr>
          <w:szCs w:val="20"/>
        </w:rPr>
      </w:pPr>
    </w:p>
    <w:p w:rsidR="00662714" w:rsidRPr="00D76728" w:rsidRDefault="00662714" w:rsidP="00662714">
      <w:pPr>
        <w:pStyle w:val="21"/>
        <w:ind w:left="142"/>
        <w:jc w:val="both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662714" w:rsidRPr="00D76728" w:rsidRDefault="00662714" w:rsidP="00662714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662714" w:rsidRPr="00D76728" w:rsidRDefault="00662714" w:rsidP="00662714">
      <w:pPr>
        <w:pStyle w:val="21"/>
        <w:ind w:left="142"/>
        <w:jc w:val="both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662714" w:rsidRPr="00D76728" w:rsidRDefault="00662714" w:rsidP="00662714">
      <w:pPr>
        <w:pStyle w:val="21"/>
        <w:ind w:left="142"/>
        <w:jc w:val="both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662714" w:rsidRPr="00D76728" w:rsidRDefault="00662714" w:rsidP="00662714">
      <w:pPr>
        <w:pStyle w:val="21"/>
        <w:ind w:left="142"/>
        <w:jc w:val="both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 хозяйством                                               А.А. Богданов</w:t>
      </w:r>
    </w:p>
    <w:p w:rsidR="00662714" w:rsidRDefault="00662714" w:rsidP="00662714">
      <w:pPr>
        <w:pStyle w:val="21"/>
        <w:ind w:left="502"/>
        <w:rPr>
          <w:sz w:val="24"/>
          <w:szCs w:val="24"/>
          <w:lang w:val="ru-RU"/>
        </w:rPr>
      </w:pPr>
    </w:p>
    <w:p w:rsidR="00662714" w:rsidRPr="00C37278" w:rsidRDefault="00662714" w:rsidP="00662714">
      <w:pPr>
        <w:pStyle w:val="21"/>
        <w:rPr>
          <w:sz w:val="28"/>
          <w:szCs w:val="28"/>
          <w:lang w:val="ru-RU"/>
        </w:rPr>
      </w:pPr>
    </w:p>
    <w:p w:rsidR="00734401" w:rsidRDefault="00662714" w:rsidP="002D3272">
      <w:pPr>
        <w:tabs>
          <w:tab w:val="left" w:pos="2580"/>
          <w:tab w:val="left" w:pos="5295"/>
          <w:tab w:val="right" w:pos="9357"/>
        </w:tabs>
        <w:ind w:left="502" w:right="-2"/>
      </w:pPr>
      <w:r w:rsidRPr="007A63EC">
        <w:t>Разослано: в дело, прокуратуре, УАГиКС,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DB" w:rsidRDefault="00D944DB" w:rsidP="003D61B3">
      <w:r>
        <w:separator/>
      </w:r>
    </w:p>
  </w:endnote>
  <w:endnote w:type="continuationSeparator" w:id="0">
    <w:p w:rsidR="00D944DB" w:rsidRDefault="00D944D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DB" w:rsidRDefault="00D944DB" w:rsidP="003D61B3">
      <w:r>
        <w:separator/>
      </w:r>
    </w:p>
  </w:footnote>
  <w:footnote w:type="continuationSeparator" w:id="0">
    <w:p w:rsidR="00D944DB" w:rsidRDefault="00D944D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5AC"/>
    <w:rsid w:val="00080C07"/>
    <w:rsid w:val="00083C2A"/>
    <w:rsid w:val="00084222"/>
    <w:rsid w:val="00090898"/>
    <w:rsid w:val="000948FC"/>
    <w:rsid w:val="000964F4"/>
    <w:rsid w:val="000A25E8"/>
    <w:rsid w:val="000A505D"/>
    <w:rsid w:val="000B5CC9"/>
    <w:rsid w:val="000B61AD"/>
    <w:rsid w:val="000C153F"/>
    <w:rsid w:val="000C3D7F"/>
    <w:rsid w:val="000C4F32"/>
    <w:rsid w:val="000D1750"/>
    <w:rsid w:val="000E6805"/>
    <w:rsid w:val="000E7824"/>
    <w:rsid w:val="000F5FD5"/>
    <w:rsid w:val="00101B14"/>
    <w:rsid w:val="00101E3D"/>
    <w:rsid w:val="0010672D"/>
    <w:rsid w:val="00107221"/>
    <w:rsid w:val="001134DB"/>
    <w:rsid w:val="00117D4C"/>
    <w:rsid w:val="001210A0"/>
    <w:rsid w:val="0012369B"/>
    <w:rsid w:val="00125295"/>
    <w:rsid w:val="00131C24"/>
    <w:rsid w:val="00134614"/>
    <w:rsid w:val="001461D5"/>
    <w:rsid w:val="001463CD"/>
    <w:rsid w:val="00146795"/>
    <w:rsid w:val="00150927"/>
    <w:rsid w:val="00150A86"/>
    <w:rsid w:val="00154169"/>
    <w:rsid w:val="00160B31"/>
    <w:rsid w:val="00161107"/>
    <w:rsid w:val="001648A8"/>
    <w:rsid w:val="00174C14"/>
    <w:rsid w:val="00181A96"/>
    <w:rsid w:val="00185DCA"/>
    <w:rsid w:val="00187E08"/>
    <w:rsid w:val="00192B38"/>
    <w:rsid w:val="00193419"/>
    <w:rsid w:val="00194B54"/>
    <w:rsid w:val="00197C8D"/>
    <w:rsid w:val="001A182F"/>
    <w:rsid w:val="001A1FF8"/>
    <w:rsid w:val="001B1023"/>
    <w:rsid w:val="001B4346"/>
    <w:rsid w:val="001C16CA"/>
    <w:rsid w:val="001C63C5"/>
    <w:rsid w:val="001D12EA"/>
    <w:rsid w:val="001D29EA"/>
    <w:rsid w:val="001D5D3D"/>
    <w:rsid w:val="001D686E"/>
    <w:rsid w:val="001D6D00"/>
    <w:rsid w:val="001E37AE"/>
    <w:rsid w:val="001E7A7F"/>
    <w:rsid w:val="001E7FD6"/>
    <w:rsid w:val="001F0CA5"/>
    <w:rsid w:val="001F2067"/>
    <w:rsid w:val="00211B73"/>
    <w:rsid w:val="00212A98"/>
    <w:rsid w:val="00216318"/>
    <w:rsid w:val="00217B96"/>
    <w:rsid w:val="0022670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2F9"/>
    <w:rsid w:val="00292670"/>
    <w:rsid w:val="00297A07"/>
    <w:rsid w:val="002A0EBB"/>
    <w:rsid w:val="002A39EA"/>
    <w:rsid w:val="002A5771"/>
    <w:rsid w:val="002A5FC6"/>
    <w:rsid w:val="002B0BC6"/>
    <w:rsid w:val="002B5509"/>
    <w:rsid w:val="002B7CFF"/>
    <w:rsid w:val="002C437E"/>
    <w:rsid w:val="002C4C58"/>
    <w:rsid w:val="002D1FBA"/>
    <w:rsid w:val="002D3272"/>
    <w:rsid w:val="002E0E9A"/>
    <w:rsid w:val="002F0986"/>
    <w:rsid w:val="002F40DF"/>
    <w:rsid w:val="002F588D"/>
    <w:rsid w:val="002F603C"/>
    <w:rsid w:val="002F70D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0B9E"/>
    <w:rsid w:val="00332848"/>
    <w:rsid w:val="00335839"/>
    <w:rsid w:val="00344C95"/>
    <w:rsid w:val="00344E09"/>
    <w:rsid w:val="00351B97"/>
    <w:rsid w:val="00352269"/>
    <w:rsid w:val="00352926"/>
    <w:rsid w:val="00354DDB"/>
    <w:rsid w:val="00355AAA"/>
    <w:rsid w:val="00360932"/>
    <w:rsid w:val="0036627A"/>
    <w:rsid w:val="00371394"/>
    <w:rsid w:val="0037145E"/>
    <w:rsid w:val="00391D48"/>
    <w:rsid w:val="003A2982"/>
    <w:rsid w:val="003A473C"/>
    <w:rsid w:val="003A4B1C"/>
    <w:rsid w:val="003A6ABF"/>
    <w:rsid w:val="003B0E9A"/>
    <w:rsid w:val="003B4C9E"/>
    <w:rsid w:val="003C405E"/>
    <w:rsid w:val="003C4787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3AB4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174A1"/>
    <w:rsid w:val="0042376E"/>
    <w:rsid w:val="00430E52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74F4B"/>
    <w:rsid w:val="0047642E"/>
    <w:rsid w:val="00484430"/>
    <w:rsid w:val="00484ABE"/>
    <w:rsid w:val="00493158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165D1"/>
    <w:rsid w:val="00521BF6"/>
    <w:rsid w:val="00530A9B"/>
    <w:rsid w:val="00531DC9"/>
    <w:rsid w:val="0053785E"/>
    <w:rsid w:val="005421CA"/>
    <w:rsid w:val="005478CF"/>
    <w:rsid w:val="005604EB"/>
    <w:rsid w:val="005618FC"/>
    <w:rsid w:val="00565532"/>
    <w:rsid w:val="00565B4A"/>
    <w:rsid w:val="005701B3"/>
    <w:rsid w:val="0057083C"/>
    <w:rsid w:val="005727D3"/>
    <w:rsid w:val="005738F8"/>
    <w:rsid w:val="00576287"/>
    <w:rsid w:val="00580DBD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C3808"/>
    <w:rsid w:val="005C41E5"/>
    <w:rsid w:val="005D2291"/>
    <w:rsid w:val="005D5564"/>
    <w:rsid w:val="005D68C2"/>
    <w:rsid w:val="005E027C"/>
    <w:rsid w:val="005E425B"/>
    <w:rsid w:val="005E6CCB"/>
    <w:rsid w:val="005E76C5"/>
    <w:rsid w:val="005F1CF5"/>
    <w:rsid w:val="005F318F"/>
    <w:rsid w:val="005F3541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27672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2714"/>
    <w:rsid w:val="00670AC0"/>
    <w:rsid w:val="00672D6F"/>
    <w:rsid w:val="00680F1E"/>
    <w:rsid w:val="00681E7A"/>
    <w:rsid w:val="0068376F"/>
    <w:rsid w:val="00687B50"/>
    <w:rsid w:val="00692486"/>
    <w:rsid w:val="00694494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4F56"/>
    <w:rsid w:val="006C7466"/>
    <w:rsid w:val="006D1874"/>
    <w:rsid w:val="006E0004"/>
    <w:rsid w:val="006E4755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360C2"/>
    <w:rsid w:val="00741A46"/>
    <w:rsid w:val="00741B3D"/>
    <w:rsid w:val="00743F96"/>
    <w:rsid w:val="00744294"/>
    <w:rsid w:val="00751FFF"/>
    <w:rsid w:val="0076124C"/>
    <w:rsid w:val="0076448B"/>
    <w:rsid w:val="00766039"/>
    <w:rsid w:val="00767147"/>
    <w:rsid w:val="007672F5"/>
    <w:rsid w:val="00770A00"/>
    <w:rsid w:val="007718A4"/>
    <w:rsid w:val="00780FD0"/>
    <w:rsid w:val="00781E1E"/>
    <w:rsid w:val="00784849"/>
    <w:rsid w:val="007850E2"/>
    <w:rsid w:val="0078617D"/>
    <w:rsid w:val="00786E3B"/>
    <w:rsid w:val="007A4677"/>
    <w:rsid w:val="007A61CA"/>
    <w:rsid w:val="007A7135"/>
    <w:rsid w:val="007A7320"/>
    <w:rsid w:val="007A781E"/>
    <w:rsid w:val="007A7CF7"/>
    <w:rsid w:val="007B0E29"/>
    <w:rsid w:val="007C2A4A"/>
    <w:rsid w:val="007C5FBC"/>
    <w:rsid w:val="007D0810"/>
    <w:rsid w:val="007D0ED2"/>
    <w:rsid w:val="007D1CBD"/>
    <w:rsid w:val="007E7A96"/>
    <w:rsid w:val="007F18EE"/>
    <w:rsid w:val="007F29E4"/>
    <w:rsid w:val="007F34B4"/>
    <w:rsid w:val="00811E2A"/>
    <w:rsid w:val="00816A96"/>
    <w:rsid w:val="008266EE"/>
    <w:rsid w:val="00830356"/>
    <w:rsid w:val="00830DA5"/>
    <w:rsid w:val="008335C0"/>
    <w:rsid w:val="00833F38"/>
    <w:rsid w:val="00835FBE"/>
    <w:rsid w:val="00840E14"/>
    <w:rsid w:val="008443F7"/>
    <w:rsid w:val="00844900"/>
    <w:rsid w:val="00844DB9"/>
    <w:rsid w:val="00850DD9"/>
    <w:rsid w:val="00861349"/>
    <w:rsid w:val="00863C7D"/>
    <w:rsid w:val="00866AB2"/>
    <w:rsid w:val="008700AE"/>
    <w:rsid w:val="008716B3"/>
    <w:rsid w:val="008718AD"/>
    <w:rsid w:val="00877F64"/>
    <w:rsid w:val="00890E4B"/>
    <w:rsid w:val="0089123A"/>
    <w:rsid w:val="008927D0"/>
    <w:rsid w:val="008952F2"/>
    <w:rsid w:val="008966C2"/>
    <w:rsid w:val="00896BC2"/>
    <w:rsid w:val="0089700B"/>
    <w:rsid w:val="008A186F"/>
    <w:rsid w:val="008A1F9A"/>
    <w:rsid w:val="008A212D"/>
    <w:rsid w:val="008A2C9C"/>
    <w:rsid w:val="008A4157"/>
    <w:rsid w:val="008A4F25"/>
    <w:rsid w:val="008A5BC2"/>
    <w:rsid w:val="008A7143"/>
    <w:rsid w:val="008B0DDB"/>
    <w:rsid w:val="008B5CF3"/>
    <w:rsid w:val="008C1CFF"/>
    <w:rsid w:val="008C3305"/>
    <w:rsid w:val="008C348A"/>
    <w:rsid w:val="008C3E97"/>
    <w:rsid w:val="008D10B4"/>
    <w:rsid w:val="008D1288"/>
    <w:rsid w:val="008D3070"/>
    <w:rsid w:val="008F10C5"/>
    <w:rsid w:val="008F5F16"/>
    <w:rsid w:val="009013B1"/>
    <w:rsid w:val="009042D2"/>
    <w:rsid w:val="00906E78"/>
    <w:rsid w:val="00906F74"/>
    <w:rsid w:val="00910458"/>
    <w:rsid w:val="00911556"/>
    <w:rsid w:val="00911A62"/>
    <w:rsid w:val="00912399"/>
    <w:rsid w:val="0091767E"/>
    <w:rsid w:val="00927A60"/>
    <w:rsid w:val="009319D4"/>
    <w:rsid w:val="00931EA5"/>
    <w:rsid w:val="009328A7"/>
    <w:rsid w:val="0094364B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55E92"/>
    <w:rsid w:val="009605B1"/>
    <w:rsid w:val="00961528"/>
    <w:rsid w:val="00963680"/>
    <w:rsid w:val="00963DE0"/>
    <w:rsid w:val="00973564"/>
    <w:rsid w:val="00981FCD"/>
    <w:rsid w:val="00991912"/>
    <w:rsid w:val="00993870"/>
    <w:rsid w:val="009962F7"/>
    <w:rsid w:val="009963BD"/>
    <w:rsid w:val="009967F4"/>
    <w:rsid w:val="00996AAB"/>
    <w:rsid w:val="009A242B"/>
    <w:rsid w:val="009A707B"/>
    <w:rsid w:val="009B1B3A"/>
    <w:rsid w:val="009B20A1"/>
    <w:rsid w:val="009C5ED9"/>
    <w:rsid w:val="009C7B9D"/>
    <w:rsid w:val="009D1891"/>
    <w:rsid w:val="009D22E9"/>
    <w:rsid w:val="009D24B0"/>
    <w:rsid w:val="009D43E3"/>
    <w:rsid w:val="009D4D23"/>
    <w:rsid w:val="009E2F64"/>
    <w:rsid w:val="009F1030"/>
    <w:rsid w:val="00A00672"/>
    <w:rsid w:val="00A01092"/>
    <w:rsid w:val="00A046DA"/>
    <w:rsid w:val="00A0533A"/>
    <w:rsid w:val="00A05A79"/>
    <w:rsid w:val="00A06068"/>
    <w:rsid w:val="00A06F59"/>
    <w:rsid w:val="00A12879"/>
    <w:rsid w:val="00A14D99"/>
    <w:rsid w:val="00A20103"/>
    <w:rsid w:val="00A215D0"/>
    <w:rsid w:val="00A2192B"/>
    <w:rsid w:val="00A22A89"/>
    <w:rsid w:val="00A23067"/>
    <w:rsid w:val="00A30A6D"/>
    <w:rsid w:val="00A31FFA"/>
    <w:rsid w:val="00A35AF8"/>
    <w:rsid w:val="00A36234"/>
    <w:rsid w:val="00A4178C"/>
    <w:rsid w:val="00A45429"/>
    <w:rsid w:val="00A4744F"/>
    <w:rsid w:val="00A50079"/>
    <w:rsid w:val="00A50802"/>
    <w:rsid w:val="00A532FA"/>
    <w:rsid w:val="00A53620"/>
    <w:rsid w:val="00A546F6"/>
    <w:rsid w:val="00A55D77"/>
    <w:rsid w:val="00A57210"/>
    <w:rsid w:val="00A5728D"/>
    <w:rsid w:val="00A618DA"/>
    <w:rsid w:val="00A7131C"/>
    <w:rsid w:val="00A71FF7"/>
    <w:rsid w:val="00A73B65"/>
    <w:rsid w:val="00A805CC"/>
    <w:rsid w:val="00A81E78"/>
    <w:rsid w:val="00A82D3A"/>
    <w:rsid w:val="00A85DA4"/>
    <w:rsid w:val="00A94123"/>
    <w:rsid w:val="00AA54A9"/>
    <w:rsid w:val="00AB5EFD"/>
    <w:rsid w:val="00AB7255"/>
    <w:rsid w:val="00AC2FE9"/>
    <w:rsid w:val="00AC43A2"/>
    <w:rsid w:val="00AC5014"/>
    <w:rsid w:val="00AC7CFC"/>
    <w:rsid w:val="00AD3BD4"/>
    <w:rsid w:val="00AD5E7B"/>
    <w:rsid w:val="00AE18A1"/>
    <w:rsid w:val="00AE2502"/>
    <w:rsid w:val="00AE3F59"/>
    <w:rsid w:val="00AE4F45"/>
    <w:rsid w:val="00AE5654"/>
    <w:rsid w:val="00AE61F8"/>
    <w:rsid w:val="00AE71BF"/>
    <w:rsid w:val="00AE77AA"/>
    <w:rsid w:val="00AF06D0"/>
    <w:rsid w:val="00AF31C9"/>
    <w:rsid w:val="00AF571D"/>
    <w:rsid w:val="00AF6543"/>
    <w:rsid w:val="00B04AF5"/>
    <w:rsid w:val="00B05409"/>
    <w:rsid w:val="00B11CA5"/>
    <w:rsid w:val="00B13EF5"/>
    <w:rsid w:val="00B14023"/>
    <w:rsid w:val="00B1433F"/>
    <w:rsid w:val="00B21535"/>
    <w:rsid w:val="00B26C4B"/>
    <w:rsid w:val="00B32A12"/>
    <w:rsid w:val="00B336DB"/>
    <w:rsid w:val="00B35377"/>
    <w:rsid w:val="00B36238"/>
    <w:rsid w:val="00B36ECC"/>
    <w:rsid w:val="00B42940"/>
    <w:rsid w:val="00B453FF"/>
    <w:rsid w:val="00B557C0"/>
    <w:rsid w:val="00B65D4A"/>
    <w:rsid w:val="00B7194B"/>
    <w:rsid w:val="00B72497"/>
    <w:rsid w:val="00B741D0"/>
    <w:rsid w:val="00B81591"/>
    <w:rsid w:val="00B83889"/>
    <w:rsid w:val="00B86911"/>
    <w:rsid w:val="00B90644"/>
    <w:rsid w:val="00B926B4"/>
    <w:rsid w:val="00B945E0"/>
    <w:rsid w:val="00BA19A8"/>
    <w:rsid w:val="00BA204E"/>
    <w:rsid w:val="00BA3B7F"/>
    <w:rsid w:val="00BA5ECF"/>
    <w:rsid w:val="00BA6211"/>
    <w:rsid w:val="00BA7807"/>
    <w:rsid w:val="00BB5549"/>
    <w:rsid w:val="00BB63B1"/>
    <w:rsid w:val="00BC5530"/>
    <w:rsid w:val="00BC621E"/>
    <w:rsid w:val="00BD01A0"/>
    <w:rsid w:val="00BD0E56"/>
    <w:rsid w:val="00BD5951"/>
    <w:rsid w:val="00BE0F80"/>
    <w:rsid w:val="00BE100E"/>
    <w:rsid w:val="00BE1712"/>
    <w:rsid w:val="00BF22A7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20BA"/>
    <w:rsid w:val="00CA5DD3"/>
    <w:rsid w:val="00CA7604"/>
    <w:rsid w:val="00CB13F8"/>
    <w:rsid w:val="00CB4BD1"/>
    <w:rsid w:val="00CB55D8"/>
    <w:rsid w:val="00CB6087"/>
    <w:rsid w:val="00CC1746"/>
    <w:rsid w:val="00CC7E43"/>
    <w:rsid w:val="00CD0A74"/>
    <w:rsid w:val="00CD1650"/>
    <w:rsid w:val="00CD5A40"/>
    <w:rsid w:val="00CD65B6"/>
    <w:rsid w:val="00CD6CA2"/>
    <w:rsid w:val="00CD71EA"/>
    <w:rsid w:val="00CE419B"/>
    <w:rsid w:val="00CE4885"/>
    <w:rsid w:val="00CE513A"/>
    <w:rsid w:val="00CE7E9E"/>
    <w:rsid w:val="00CF0068"/>
    <w:rsid w:val="00CF1EC6"/>
    <w:rsid w:val="00CF4261"/>
    <w:rsid w:val="00CF73B3"/>
    <w:rsid w:val="00D015ED"/>
    <w:rsid w:val="00D0185B"/>
    <w:rsid w:val="00D0452E"/>
    <w:rsid w:val="00D07864"/>
    <w:rsid w:val="00D15965"/>
    <w:rsid w:val="00D207F9"/>
    <w:rsid w:val="00D306E5"/>
    <w:rsid w:val="00D36100"/>
    <w:rsid w:val="00D43B71"/>
    <w:rsid w:val="00D43E45"/>
    <w:rsid w:val="00D45FF5"/>
    <w:rsid w:val="00D53300"/>
    <w:rsid w:val="00D55978"/>
    <w:rsid w:val="00D625E4"/>
    <w:rsid w:val="00D630DF"/>
    <w:rsid w:val="00D63B96"/>
    <w:rsid w:val="00D678E8"/>
    <w:rsid w:val="00D731B3"/>
    <w:rsid w:val="00D7570C"/>
    <w:rsid w:val="00D75920"/>
    <w:rsid w:val="00D8098B"/>
    <w:rsid w:val="00D85799"/>
    <w:rsid w:val="00D90231"/>
    <w:rsid w:val="00D92EC4"/>
    <w:rsid w:val="00D944DB"/>
    <w:rsid w:val="00DA3C81"/>
    <w:rsid w:val="00DB5012"/>
    <w:rsid w:val="00DC1AEA"/>
    <w:rsid w:val="00DC3CEE"/>
    <w:rsid w:val="00DC686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17C5B"/>
    <w:rsid w:val="00E20092"/>
    <w:rsid w:val="00E31C33"/>
    <w:rsid w:val="00E35B28"/>
    <w:rsid w:val="00E368C3"/>
    <w:rsid w:val="00E4462C"/>
    <w:rsid w:val="00E50832"/>
    <w:rsid w:val="00E55511"/>
    <w:rsid w:val="00E57743"/>
    <w:rsid w:val="00E62150"/>
    <w:rsid w:val="00E6694F"/>
    <w:rsid w:val="00E67D27"/>
    <w:rsid w:val="00E67D4D"/>
    <w:rsid w:val="00E7108D"/>
    <w:rsid w:val="00E76024"/>
    <w:rsid w:val="00E814D0"/>
    <w:rsid w:val="00E870B6"/>
    <w:rsid w:val="00E92122"/>
    <w:rsid w:val="00E931C9"/>
    <w:rsid w:val="00EA3904"/>
    <w:rsid w:val="00EA3B2A"/>
    <w:rsid w:val="00EA5062"/>
    <w:rsid w:val="00EB0FBD"/>
    <w:rsid w:val="00EB5C9D"/>
    <w:rsid w:val="00EC0115"/>
    <w:rsid w:val="00EC0C44"/>
    <w:rsid w:val="00EC5335"/>
    <w:rsid w:val="00ED526F"/>
    <w:rsid w:val="00ED6C71"/>
    <w:rsid w:val="00EE677C"/>
    <w:rsid w:val="00EF5338"/>
    <w:rsid w:val="00EF61F7"/>
    <w:rsid w:val="00EF7034"/>
    <w:rsid w:val="00F01197"/>
    <w:rsid w:val="00F015D3"/>
    <w:rsid w:val="00F11B31"/>
    <w:rsid w:val="00F20865"/>
    <w:rsid w:val="00F24388"/>
    <w:rsid w:val="00F26F1B"/>
    <w:rsid w:val="00F35216"/>
    <w:rsid w:val="00F35B41"/>
    <w:rsid w:val="00F40579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72A82"/>
    <w:rsid w:val="00F72CB4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0E16"/>
    <w:rsid w:val="00FE3BA0"/>
    <w:rsid w:val="00FE5635"/>
    <w:rsid w:val="00FE6BE4"/>
    <w:rsid w:val="00FF095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04D0-16D4-479C-A756-8FBC32C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F6DB-4F0F-4CC8-A427-7BA1529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2016-06-20T02:45:00Z</cp:lastPrinted>
  <dcterms:created xsi:type="dcterms:W3CDTF">2016-07-06T10:42:00Z</dcterms:created>
  <dcterms:modified xsi:type="dcterms:W3CDTF">2016-07-06T11:37:00Z</dcterms:modified>
</cp:coreProperties>
</file>