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</w:t>
            </w:r>
            <w:r w:rsidR="001514E0">
              <w:rPr>
                <w:sz w:val="24"/>
              </w:rPr>
              <w:t>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1514E0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Pr="00346EB0" w:rsidRDefault="00154169">
      <w:pPr>
        <w:pStyle w:val="2"/>
        <w:ind w:right="-2"/>
        <w:rPr>
          <w:sz w:val="28"/>
          <w:szCs w:val="28"/>
          <w:lang w:val="ru-RU"/>
        </w:rPr>
      </w:pPr>
      <w:r w:rsidRPr="00346EB0">
        <w:rPr>
          <w:sz w:val="28"/>
          <w:szCs w:val="28"/>
          <w:lang w:val="ru-RU"/>
        </w:rPr>
        <w:t xml:space="preserve">от </w:t>
      </w:r>
      <w:r w:rsidR="00BA3124">
        <w:rPr>
          <w:sz w:val="28"/>
          <w:szCs w:val="28"/>
          <w:lang w:val="ru-RU"/>
        </w:rPr>
        <w:t>27.06.2016</w:t>
      </w:r>
      <w:r w:rsidRPr="00346EB0">
        <w:rPr>
          <w:sz w:val="28"/>
          <w:szCs w:val="28"/>
          <w:lang w:val="ru-RU"/>
        </w:rPr>
        <w:t xml:space="preserve"> №</w:t>
      </w:r>
      <w:r w:rsidR="00E544B0" w:rsidRPr="00346EB0">
        <w:rPr>
          <w:sz w:val="28"/>
          <w:szCs w:val="28"/>
          <w:lang w:val="ru-RU"/>
        </w:rPr>
        <w:t xml:space="preserve"> </w:t>
      </w:r>
      <w:r w:rsidR="00BA3124">
        <w:rPr>
          <w:sz w:val="28"/>
          <w:szCs w:val="28"/>
          <w:lang w:val="ru-RU"/>
        </w:rPr>
        <w:t>1010-п</w:t>
      </w:r>
      <w:r w:rsidR="00B4518A" w:rsidRPr="00346EB0">
        <w:rPr>
          <w:sz w:val="28"/>
          <w:szCs w:val="28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p w:rsidR="00EF631B" w:rsidRDefault="00EF631B" w:rsidP="00EF631B">
      <w:pPr>
        <w:pStyle w:val="2"/>
        <w:ind w:right="-285" w:firstLine="426"/>
        <w:rPr>
          <w:sz w:val="28"/>
          <w:szCs w:val="28"/>
          <w:lang w:val="ru-RU"/>
        </w:rPr>
      </w:pPr>
    </w:p>
    <w:p w:rsidR="00EF631B" w:rsidRPr="00D43B63" w:rsidRDefault="00EF631B" w:rsidP="00C21BE5">
      <w:pPr>
        <w:pStyle w:val="30"/>
        <w:spacing w:after="0"/>
        <w:ind w:right="5952"/>
        <w:rPr>
          <w:sz w:val="28"/>
          <w:szCs w:val="28"/>
        </w:rPr>
      </w:pPr>
      <w:bookmarkStart w:id="0" w:name="_GoBack"/>
      <w:r w:rsidRPr="00D43B63">
        <w:rPr>
          <w:sz w:val="28"/>
          <w:szCs w:val="28"/>
        </w:rPr>
        <w:t>Об усилении мер по обеспечению пожарной безопасности</w:t>
      </w:r>
      <w:r w:rsidR="00CA6F48">
        <w:rPr>
          <w:sz w:val="28"/>
          <w:szCs w:val="28"/>
        </w:rPr>
        <w:t xml:space="preserve"> </w:t>
      </w:r>
      <w:r w:rsidRPr="00D43B63">
        <w:rPr>
          <w:sz w:val="28"/>
          <w:szCs w:val="28"/>
        </w:rPr>
        <w:t>в период уборки урожая и заготовки кормов в 201</w:t>
      </w:r>
      <w:r w:rsidR="001514E0">
        <w:rPr>
          <w:sz w:val="28"/>
          <w:szCs w:val="28"/>
        </w:rPr>
        <w:t>6</w:t>
      </w:r>
      <w:r w:rsidR="00D163F3">
        <w:rPr>
          <w:sz w:val="28"/>
          <w:szCs w:val="28"/>
        </w:rPr>
        <w:t xml:space="preserve"> году</w:t>
      </w:r>
      <w:bookmarkEnd w:id="0"/>
    </w:p>
    <w:p w:rsidR="00EF631B" w:rsidRDefault="00EF631B" w:rsidP="00EF631B">
      <w:pPr>
        <w:pStyle w:val="2"/>
        <w:ind w:right="-285" w:firstLine="426"/>
        <w:rPr>
          <w:sz w:val="28"/>
          <w:szCs w:val="28"/>
          <w:lang w:val="ru-RU"/>
        </w:rPr>
      </w:pPr>
    </w:p>
    <w:p w:rsidR="00EF631B" w:rsidRDefault="00EF631B" w:rsidP="00E00620">
      <w:pPr>
        <w:pStyle w:val="2"/>
        <w:ind w:right="140" w:firstLine="426"/>
        <w:jc w:val="both"/>
        <w:rPr>
          <w:sz w:val="28"/>
          <w:szCs w:val="28"/>
          <w:lang w:val="ru-RU"/>
        </w:rPr>
      </w:pPr>
      <w:r w:rsidRPr="00EF631B">
        <w:rPr>
          <w:rStyle w:val="10"/>
          <w:color w:val="000000"/>
          <w:sz w:val="28"/>
          <w:szCs w:val="28"/>
          <w:lang w:val="ru-RU"/>
        </w:rPr>
        <w:t>В соответствии со статьей 30 Федерального закона от 21 декабря 1994 года № 69-ФЗ «О пожарной безопасности»</w:t>
      </w:r>
      <w:r w:rsidR="00CA6F48">
        <w:rPr>
          <w:rStyle w:val="10"/>
          <w:color w:val="000000"/>
          <w:sz w:val="28"/>
          <w:szCs w:val="28"/>
          <w:lang w:val="ru-RU"/>
        </w:rPr>
        <w:t xml:space="preserve"> </w:t>
      </w:r>
      <w:r w:rsidR="001514E0" w:rsidRPr="00EF631B">
        <w:rPr>
          <w:rStyle w:val="10"/>
          <w:color w:val="000000"/>
          <w:sz w:val="28"/>
          <w:szCs w:val="28"/>
          <w:lang w:val="ru-RU"/>
        </w:rPr>
        <w:t>и в целях</w:t>
      </w:r>
      <w:r w:rsidR="001514E0" w:rsidRPr="00EF631B">
        <w:rPr>
          <w:sz w:val="28"/>
          <w:szCs w:val="28"/>
          <w:lang w:val="ru-RU"/>
        </w:rPr>
        <w:t xml:space="preserve"> обеспечени</w:t>
      </w:r>
      <w:r w:rsidR="001514E0">
        <w:rPr>
          <w:sz w:val="28"/>
          <w:szCs w:val="28"/>
          <w:lang w:val="ru-RU"/>
        </w:rPr>
        <w:t>я</w:t>
      </w:r>
      <w:r w:rsidR="001514E0" w:rsidRPr="00EF631B">
        <w:rPr>
          <w:sz w:val="28"/>
          <w:szCs w:val="28"/>
          <w:lang w:val="ru-RU"/>
        </w:rPr>
        <w:t xml:space="preserve"> пожарной безопасности в период уборки урожая и заготовки кормов в 201</w:t>
      </w:r>
      <w:r w:rsidR="001514E0">
        <w:rPr>
          <w:sz w:val="28"/>
          <w:szCs w:val="28"/>
          <w:lang w:val="ru-RU"/>
        </w:rPr>
        <w:t>6 году, руководствуясь</w:t>
      </w:r>
      <w:r w:rsidR="001514E0">
        <w:rPr>
          <w:rStyle w:val="10"/>
          <w:color w:val="000000"/>
          <w:sz w:val="28"/>
          <w:szCs w:val="28"/>
          <w:lang w:val="ru-RU"/>
        </w:rPr>
        <w:t xml:space="preserve"> </w:t>
      </w:r>
      <w:r w:rsidR="00CA6F48">
        <w:rPr>
          <w:rStyle w:val="10"/>
          <w:color w:val="000000"/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</w:t>
      </w:r>
      <w:r w:rsidR="001514E0">
        <w:rPr>
          <w:rStyle w:val="10"/>
          <w:color w:val="000000"/>
          <w:sz w:val="28"/>
          <w:szCs w:val="28"/>
          <w:lang w:val="ru-RU"/>
        </w:rPr>
        <w:t xml:space="preserve"> </w:t>
      </w:r>
      <w:r w:rsidR="001514E0" w:rsidRPr="001514E0">
        <w:rPr>
          <w:color w:val="000000"/>
          <w:sz w:val="28"/>
          <w:szCs w:val="28"/>
          <w:lang w:val="ru-RU" w:bidi="ru-RU"/>
        </w:rPr>
        <w:t>администрация Сорочинского городского округа Оренбургской области постановляет</w:t>
      </w:r>
      <w:r w:rsidR="00CB34AB">
        <w:rPr>
          <w:sz w:val="28"/>
          <w:szCs w:val="28"/>
          <w:lang w:val="ru-RU"/>
        </w:rPr>
        <w:t>:</w:t>
      </w:r>
    </w:p>
    <w:p w:rsidR="00EF631B" w:rsidRPr="00073520" w:rsidRDefault="00EF631B" w:rsidP="00E00620">
      <w:pPr>
        <w:shd w:val="clear" w:color="auto" w:fill="FFFFFF"/>
        <w:ind w:right="140"/>
        <w:jc w:val="center"/>
        <w:rPr>
          <w:b/>
          <w:color w:val="000000" w:themeColor="text1"/>
          <w:spacing w:val="55"/>
          <w:sz w:val="28"/>
          <w:szCs w:val="28"/>
        </w:rPr>
      </w:pPr>
    </w:p>
    <w:p w:rsidR="00EF631B" w:rsidRPr="00EF631B" w:rsidRDefault="00CB34AB" w:rsidP="00E00620">
      <w:pPr>
        <w:pStyle w:val="2"/>
        <w:ind w:right="14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514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Начальникам</w:t>
      </w:r>
      <w:r w:rsidR="00AE78BB">
        <w:rPr>
          <w:sz w:val="28"/>
          <w:szCs w:val="28"/>
          <w:lang w:val="ru-RU"/>
        </w:rPr>
        <w:t xml:space="preserve"> территориальных отделов</w:t>
      </w:r>
      <w:r w:rsidR="008D7FC6">
        <w:rPr>
          <w:sz w:val="28"/>
          <w:szCs w:val="28"/>
          <w:lang w:val="ru-RU"/>
        </w:rPr>
        <w:t xml:space="preserve"> администрации</w:t>
      </w:r>
      <w:r w:rsidR="00AE78BB">
        <w:rPr>
          <w:sz w:val="28"/>
          <w:szCs w:val="28"/>
          <w:lang w:val="ru-RU"/>
        </w:rPr>
        <w:t xml:space="preserve"> Сорочинского городского округа взять на особый контроль состояние пожарной безопасности в период уборки</w:t>
      </w:r>
      <w:r w:rsidR="00855456">
        <w:rPr>
          <w:sz w:val="28"/>
          <w:szCs w:val="28"/>
          <w:lang w:val="ru-RU"/>
        </w:rPr>
        <w:t xml:space="preserve"> урожая</w:t>
      </w:r>
      <w:r w:rsidR="00AE78BB">
        <w:rPr>
          <w:sz w:val="28"/>
          <w:szCs w:val="28"/>
          <w:lang w:val="ru-RU"/>
        </w:rPr>
        <w:t xml:space="preserve"> и заготовки кормов на</w:t>
      </w:r>
      <w:r w:rsidR="00855456">
        <w:rPr>
          <w:sz w:val="28"/>
          <w:szCs w:val="28"/>
          <w:lang w:val="ru-RU"/>
        </w:rPr>
        <w:t xml:space="preserve"> подведомственных</w:t>
      </w:r>
      <w:r w:rsidR="00AE78BB">
        <w:rPr>
          <w:sz w:val="28"/>
          <w:szCs w:val="28"/>
          <w:lang w:val="ru-RU"/>
        </w:rPr>
        <w:t xml:space="preserve"> территориях</w:t>
      </w:r>
      <w:r w:rsidR="00855456">
        <w:rPr>
          <w:sz w:val="28"/>
          <w:szCs w:val="28"/>
          <w:lang w:val="ru-RU"/>
        </w:rPr>
        <w:t>.</w:t>
      </w:r>
      <w:r w:rsidR="001A0FBC">
        <w:rPr>
          <w:sz w:val="28"/>
          <w:szCs w:val="28"/>
          <w:lang w:val="ru-RU"/>
        </w:rPr>
        <w:t xml:space="preserve"> Принять исчерпывающие меры по обеспечению требований норм пожарной безопасности на территориях. </w:t>
      </w:r>
      <w:r w:rsidR="00AE78BB">
        <w:rPr>
          <w:sz w:val="28"/>
          <w:szCs w:val="28"/>
          <w:lang w:val="ru-RU"/>
        </w:rPr>
        <w:t xml:space="preserve"> </w:t>
      </w:r>
    </w:p>
    <w:p w:rsidR="00EF631B" w:rsidRPr="00D43B63" w:rsidRDefault="00EF631B" w:rsidP="00E00620">
      <w:pPr>
        <w:tabs>
          <w:tab w:val="left" w:pos="567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5456">
        <w:rPr>
          <w:sz w:val="28"/>
          <w:szCs w:val="28"/>
        </w:rPr>
        <w:t>2</w:t>
      </w:r>
      <w:r w:rsidRPr="00D43B63">
        <w:rPr>
          <w:sz w:val="28"/>
          <w:szCs w:val="28"/>
        </w:rPr>
        <w:t xml:space="preserve">. </w:t>
      </w:r>
      <w:r w:rsidR="00CB34AB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</w:t>
      </w:r>
      <w:r w:rsidRPr="00D43B63">
        <w:rPr>
          <w:sz w:val="28"/>
          <w:szCs w:val="28"/>
        </w:rPr>
        <w:t xml:space="preserve"> сельскохозяйственных предприятий, фермерских хозяй</w:t>
      </w:r>
      <w:r>
        <w:rPr>
          <w:sz w:val="28"/>
          <w:szCs w:val="28"/>
        </w:rPr>
        <w:t>ств Сорочинского городского округа д</w:t>
      </w:r>
      <w:r w:rsidRPr="00D43B63">
        <w:rPr>
          <w:sz w:val="28"/>
          <w:szCs w:val="28"/>
        </w:rPr>
        <w:t>о 1</w:t>
      </w:r>
      <w:r w:rsidR="00E25F0F">
        <w:rPr>
          <w:sz w:val="28"/>
          <w:szCs w:val="28"/>
        </w:rPr>
        <w:t>5</w:t>
      </w:r>
      <w:r w:rsidRPr="00D43B63">
        <w:rPr>
          <w:sz w:val="28"/>
          <w:szCs w:val="28"/>
        </w:rPr>
        <w:t xml:space="preserve"> </w:t>
      </w:r>
      <w:r w:rsidR="00E25F0F">
        <w:rPr>
          <w:sz w:val="28"/>
          <w:szCs w:val="28"/>
        </w:rPr>
        <w:t>июля</w:t>
      </w:r>
      <w:r w:rsidRPr="00D43B63">
        <w:rPr>
          <w:sz w:val="28"/>
          <w:szCs w:val="28"/>
        </w:rPr>
        <w:t xml:space="preserve"> 201</w:t>
      </w:r>
      <w:r w:rsidR="001514E0">
        <w:rPr>
          <w:sz w:val="28"/>
          <w:szCs w:val="28"/>
        </w:rPr>
        <w:t>6</w:t>
      </w:r>
      <w:r w:rsidRPr="00D43B63">
        <w:rPr>
          <w:sz w:val="28"/>
          <w:szCs w:val="28"/>
        </w:rPr>
        <w:t xml:space="preserve"> года распор</w:t>
      </w:r>
      <w:r w:rsidR="00346EB0">
        <w:rPr>
          <w:sz w:val="28"/>
          <w:szCs w:val="28"/>
        </w:rPr>
        <w:t xml:space="preserve">ядительным документом </w:t>
      </w:r>
      <w:r w:rsidRPr="00D43B63">
        <w:rPr>
          <w:sz w:val="28"/>
          <w:szCs w:val="28"/>
        </w:rPr>
        <w:t>организовать выполнение мероприятий по обеспечению пожарной безопасности в период уборки урожая и заготовки кормов, в том числе предусмотреть: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организацию круглосуточной физической охраны </w:t>
      </w:r>
      <w:proofErr w:type="spellStart"/>
      <w:r w:rsidR="00EF631B" w:rsidRPr="00D43B63">
        <w:rPr>
          <w:sz w:val="28"/>
          <w:szCs w:val="28"/>
        </w:rPr>
        <w:t>зернотоков</w:t>
      </w:r>
      <w:proofErr w:type="spellEnd"/>
      <w:r w:rsidR="00EF631B" w:rsidRPr="00D43B63">
        <w:rPr>
          <w:sz w:val="28"/>
          <w:szCs w:val="28"/>
        </w:rPr>
        <w:t>, складов грубых кормов, животноводческих ферм, машинно-тракторных мастерских, машинно-технологических станций;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>- оснащение зерноуборочных комбайнов и тракторов первичными средствами пожаротушения (комбайны всех типов и тракторы – двумя огнетушителями, двумя штыковыми лопатами);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631B" w:rsidRPr="00D43B63">
        <w:rPr>
          <w:sz w:val="28"/>
          <w:szCs w:val="28"/>
        </w:rPr>
        <w:t>- оборудование выхлопных труб сельскохозяйственной техники исправными искрогасителями;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="00EF631B" w:rsidRPr="00D43B63">
          <w:rPr>
            <w:sz w:val="28"/>
            <w:szCs w:val="28"/>
          </w:rPr>
          <w:t>50 га</w:t>
        </w:r>
      </w:smartTag>
      <w:r w:rsidR="00EF631B" w:rsidRPr="00D43B63">
        <w:rPr>
          <w:sz w:val="28"/>
          <w:szCs w:val="28"/>
        </w:rPr>
        <w:t xml:space="preserve">, выполнение между участками прокосов шириной не менее </w:t>
      </w:r>
      <w:smartTag w:uri="urn:schemas-microsoft-com:office:smarttags" w:element="metricconverter">
        <w:smartTagPr>
          <w:attr w:name="ProductID" w:val="8 метров"/>
        </w:smartTagPr>
        <w:r w:rsidR="00EF631B" w:rsidRPr="00D43B63">
          <w:rPr>
            <w:sz w:val="28"/>
            <w:szCs w:val="28"/>
          </w:rPr>
          <w:t>8 метров</w:t>
        </w:r>
      </w:smartTag>
      <w:r w:rsidR="00EF631B" w:rsidRPr="00D43B63">
        <w:rPr>
          <w:sz w:val="28"/>
          <w:szCs w:val="28"/>
        </w:rPr>
        <w:t xml:space="preserve">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EF631B" w:rsidRPr="00D43B63">
          <w:rPr>
            <w:sz w:val="28"/>
            <w:szCs w:val="28"/>
          </w:rPr>
          <w:t>4 метров</w:t>
        </w:r>
      </w:smartTag>
      <w:r w:rsidR="00EF631B" w:rsidRPr="00D43B63">
        <w:rPr>
          <w:sz w:val="28"/>
          <w:szCs w:val="28"/>
        </w:rPr>
        <w:t>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расположение временных полевых станов на расстояние не менее </w:t>
      </w:r>
      <w:smartTag w:uri="urn:schemas-microsoft-com:office:smarttags" w:element="metricconverter">
        <w:smartTagPr>
          <w:attr w:name="ProductID" w:val="100 метров"/>
        </w:smartTagPr>
        <w:r w:rsidR="00EF631B" w:rsidRPr="00D43B63">
          <w:rPr>
            <w:sz w:val="28"/>
            <w:szCs w:val="28"/>
          </w:rPr>
          <w:t>100 метров</w:t>
        </w:r>
      </w:smartTag>
      <w:r w:rsidR="00EF631B" w:rsidRPr="00D43B63">
        <w:rPr>
          <w:sz w:val="28"/>
          <w:szCs w:val="28"/>
        </w:rPr>
        <w:t xml:space="preserve"> от жилых и производственных строений, опашку складов грубых кормов, площадку полевых станов и </w:t>
      </w:r>
      <w:proofErr w:type="spellStart"/>
      <w:r w:rsidR="00EF631B" w:rsidRPr="00D43B63">
        <w:rPr>
          <w:sz w:val="28"/>
          <w:szCs w:val="28"/>
        </w:rPr>
        <w:t>зернотоков</w:t>
      </w:r>
      <w:proofErr w:type="spellEnd"/>
      <w:r w:rsidR="00EF631B" w:rsidRPr="00D43B63">
        <w:rPr>
          <w:sz w:val="28"/>
          <w:szCs w:val="28"/>
        </w:rPr>
        <w:t xml:space="preserve"> 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EF631B" w:rsidRPr="00D43B63">
          <w:rPr>
            <w:sz w:val="28"/>
            <w:szCs w:val="28"/>
          </w:rPr>
          <w:t>4 метров</w:t>
        </w:r>
      </w:smartTag>
      <w:r w:rsidR="00EF631B" w:rsidRPr="00D43B63">
        <w:rPr>
          <w:sz w:val="28"/>
          <w:szCs w:val="28"/>
        </w:rPr>
        <w:t>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минерализацию (опашку) полосами не менее </w:t>
      </w:r>
      <w:smartTag w:uri="urn:schemas-microsoft-com:office:smarttags" w:element="metricconverter">
        <w:smartTagPr>
          <w:attr w:name="ProductID" w:val="4 метров"/>
        </w:smartTagPr>
        <w:r w:rsidR="00EF631B" w:rsidRPr="00D43B63">
          <w:rPr>
            <w:sz w:val="28"/>
            <w:szCs w:val="28"/>
          </w:rPr>
          <w:t>4 метров</w:t>
        </w:r>
      </w:smartTag>
      <w:r w:rsidR="00EF631B" w:rsidRPr="00D43B63">
        <w:rPr>
          <w:sz w:val="28"/>
          <w:szCs w:val="28"/>
        </w:rPr>
        <w:t xml:space="preserve"> периметра лесных, хлебных массивов, лесополос, автомобильных и железных дорог, животноводческих </w:t>
      </w:r>
      <w:r w:rsidR="00EF631B" w:rsidRPr="00D43B63">
        <w:rPr>
          <w:sz w:val="28"/>
          <w:szCs w:val="28"/>
        </w:rPr>
        <w:lastRenderedPageBreak/>
        <w:t>ферм, складов грубых кормов, очистку животноводческих ферм от остатков грубых кормов;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дежурство трактора в непосредственной близости от убираемых хлебных массивов площадью более </w:t>
      </w:r>
      <w:smartTag w:uri="urn:schemas-microsoft-com:office:smarttags" w:element="metricconverter">
        <w:smartTagPr>
          <w:attr w:name="ProductID" w:val="25 га"/>
        </w:smartTagPr>
        <w:r w:rsidR="00EF631B" w:rsidRPr="00D43B63">
          <w:rPr>
            <w:sz w:val="28"/>
            <w:szCs w:val="28"/>
          </w:rPr>
          <w:t>25 га</w:t>
        </w:r>
      </w:smartTag>
      <w:r w:rsidR="00EF631B" w:rsidRPr="00D43B63">
        <w:rPr>
          <w:sz w:val="28"/>
          <w:szCs w:val="28"/>
        </w:rPr>
        <w:t>, с плугом для опашки зоны горения в случае пожара;</w:t>
      </w:r>
    </w:p>
    <w:p w:rsidR="00EF631B" w:rsidRPr="00D43B63" w:rsidRDefault="00346EB0" w:rsidP="00E00620">
      <w:pPr>
        <w:pStyle w:val="a8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запрет сжигания стерни и соломы на убранных полях; </w:t>
      </w:r>
    </w:p>
    <w:p w:rsidR="00EF631B" w:rsidRPr="00D43B63" w:rsidRDefault="00346EB0" w:rsidP="00E00620">
      <w:pPr>
        <w:tabs>
          <w:tab w:val="left" w:pos="993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631B" w:rsidRPr="00D43B63">
        <w:rPr>
          <w:color w:val="000000"/>
          <w:sz w:val="28"/>
          <w:szCs w:val="28"/>
        </w:rPr>
        <w:t>- организацию в сельских населенных пунктах круглосуточного дежурства водителей на пожарной технике, с обеспечением мест дежурства ДПК телефонной и радиосвязью;</w:t>
      </w:r>
    </w:p>
    <w:p w:rsidR="00EF631B" w:rsidRPr="00D43B63" w:rsidRDefault="00346EB0" w:rsidP="00E00620">
      <w:pPr>
        <w:tabs>
          <w:tab w:val="left" w:pos="993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F631B" w:rsidRPr="00D43B63">
        <w:rPr>
          <w:color w:val="000000"/>
          <w:sz w:val="28"/>
          <w:szCs w:val="28"/>
        </w:rPr>
        <w:t>- порядок и сроки ввоза на территории населенных пунктов грубых кормов;</w:t>
      </w:r>
    </w:p>
    <w:p w:rsidR="00EF631B" w:rsidRPr="00D43B63" w:rsidRDefault="00346EB0" w:rsidP="00E00620">
      <w:pPr>
        <w:tabs>
          <w:tab w:val="num" w:pos="1880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F631B" w:rsidRPr="00D43B63">
        <w:rPr>
          <w:color w:val="000000"/>
          <w:sz w:val="28"/>
          <w:szCs w:val="28"/>
        </w:rPr>
        <w:t>- обеспечение зданий, строений, принадлежащих гражданам, первичными средствами пожаротушения и противопожарным инвентарем;</w:t>
      </w:r>
    </w:p>
    <w:p w:rsidR="00EF631B" w:rsidRPr="00D43B63" w:rsidRDefault="00346EB0" w:rsidP="00E00620">
      <w:pPr>
        <w:tabs>
          <w:tab w:val="num" w:pos="1880"/>
        </w:tabs>
        <w:ind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631B" w:rsidRPr="00D43B63">
        <w:rPr>
          <w:color w:val="000000"/>
          <w:sz w:val="28"/>
          <w:szCs w:val="28"/>
        </w:rPr>
        <w:t>- п</w:t>
      </w:r>
      <w:r w:rsidR="00EF631B" w:rsidRPr="00D43B63">
        <w:rPr>
          <w:sz w:val="28"/>
          <w:szCs w:val="28"/>
        </w:rPr>
        <w:t>ровести проверку противопожарного водоснабжения складов грубых кормов и животноводческих ферм, отремонтировать пожарные гидранты и водоемы, обеспечить необходимым запасом воды для целей пожаротушения;</w:t>
      </w:r>
    </w:p>
    <w:p w:rsidR="00EF631B" w:rsidRPr="00D43B63" w:rsidRDefault="00346EB0" w:rsidP="00E00620">
      <w:pPr>
        <w:tabs>
          <w:tab w:val="num" w:pos="18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31B" w:rsidRPr="00D43B63">
        <w:rPr>
          <w:sz w:val="28"/>
          <w:szCs w:val="28"/>
        </w:rPr>
        <w:t xml:space="preserve">- запрет складирование грубых кормов на кровли хозяйственных построек или вблизи них; </w:t>
      </w:r>
    </w:p>
    <w:p w:rsidR="00EF631B" w:rsidRPr="00D43B63" w:rsidRDefault="00346EB0" w:rsidP="00E00620">
      <w:pPr>
        <w:tabs>
          <w:tab w:val="num" w:pos="1880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631B" w:rsidRPr="00D43B63">
        <w:rPr>
          <w:color w:val="000000"/>
          <w:sz w:val="28"/>
          <w:szCs w:val="28"/>
        </w:rPr>
        <w:t>-   руководителям элеваторов, мельниц, ХПП, складов ГСМ и зерна, предприятий по приготовлению комбикормов организовать обучение участников уборочной компании действиям на случай пожара.</w:t>
      </w:r>
    </w:p>
    <w:p w:rsidR="00EF631B" w:rsidRDefault="00EF631B" w:rsidP="00E00620">
      <w:pPr>
        <w:pStyle w:val="4"/>
        <w:shd w:val="clear" w:color="auto" w:fill="auto"/>
        <w:tabs>
          <w:tab w:val="left" w:pos="1071"/>
        </w:tabs>
        <w:ind w:right="140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4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3B63">
        <w:rPr>
          <w:sz w:val="28"/>
          <w:szCs w:val="28"/>
        </w:rPr>
        <w:t xml:space="preserve">Контроль за выполнением настоящего </w:t>
      </w:r>
      <w:r w:rsidR="008D7FC6">
        <w:rPr>
          <w:sz w:val="28"/>
          <w:szCs w:val="28"/>
        </w:rPr>
        <w:t>постановл</w:t>
      </w:r>
      <w:r w:rsidRPr="00D43B63">
        <w:rPr>
          <w:sz w:val="28"/>
          <w:szCs w:val="28"/>
        </w:rPr>
        <w:t>ения возложить на</w:t>
      </w:r>
      <w:r w:rsidRPr="00D43B63">
        <w:rPr>
          <w:rStyle w:val="10"/>
          <w:color w:val="000000"/>
          <w:sz w:val="28"/>
          <w:szCs w:val="28"/>
        </w:rPr>
        <w:t xml:space="preserve"> начальника </w:t>
      </w:r>
      <w:r w:rsidR="00346EB0">
        <w:rPr>
          <w:rStyle w:val="10"/>
          <w:color w:val="000000"/>
          <w:sz w:val="28"/>
          <w:szCs w:val="28"/>
        </w:rPr>
        <w:t>У</w:t>
      </w:r>
      <w:r w:rsidRPr="00D43B63">
        <w:rPr>
          <w:rStyle w:val="10"/>
          <w:color w:val="000000"/>
          <w:sz w:val="28"/>
          <w:szCs w:val="28"/>
        </w:rPr>
        <w:t>правления</w:t>
      </w:r>
      <w:r w:rsidR="00E25F0F">
        <w:rPr>
          <w:rStyle w:val="10"/>
          <w:color w:val="000000"/>
          <w:sz w:val="28"/>
          <w:szCs w:val="28"/>
        </w:rPr>
        <w:t xml:space="preserve"> по</w:t>
      </w:r>
      <w:r w:rsidRPr="00D43B63">
        <w:rPr>
          <w:rStyle w:val="10"/>
          <w:color w:val="000000"/>
          <w:sz w:val="28"/>
          <w:szCs w:val="28"/>
        </w:rPr>
        <w:t xml:space="preserve"> сельско</w:t>
      </w:r>
      <w:r w:rsidR="00E25F0F">
        <w:rPr>
          <w:rStyle w:val="10"/>
          <w:color w:val="000000"/>
          <w:sz w:val="28"/>
          <w:szCs w:val="28"/>
        </w:rPr>
        <w:t>му хозяйству</w:t>
      </w:r>
      <w:r w:rsidRPr="00D43B63">
        <w:rPr>
          <w:rStyle w:val="10"/>
          <w:color w:val="000000"/>
          <w:sz w:val="28"/>
          <w:szCs w:val="28"/>
        </w:rPr>
        <w:t xml:space="preserve"> администрации Сорочинского </w:t>
      </w:r>
      <w:r w:rsidR="00E25F0F">
        <w:rPr>
          <w:rStyle w:val="10"/>
          <w:color w:val="000000"/>
          <w:sz w:val="28"/>
          <w:szCs w:val="28"/>
        </w:rPr>
        <w:t>городского округа</w:t>
      </w:r>
      <w:r w:rsidRPr="00D43B63">
        <w:rPr>
          <w:rStyle w:val="10"/>
          <w:color w:val="000000"/>
          <w:sz w:val="28"/>
          <w:szCs w:val="28"/>
        </w:rPr>
        <w:t xml:space="preserve"> </w:t>
      </w:r>
      <w:r w:rsidR="00E25F0F">
        <w:rPr>
          <w:rStyle w:val="10"/>
          <w:color w:val="000000"/>
          <w:sz w:val="28"/>
          <w:szCs w:val="28"/>
        </w:rPr>
        <w:t>Маслова В</w:t>
      </w:r>
      <w:r w:rsidRPr="00D43B63">
        <w:rPr>
          <w:rStyle w:val="10"/>
          <w:color w:val="000000"/>
          <w:sz w:val="28"/>
          <w:szCs w:val="28"/>
        </w:rPr>
        <w:t xml:space="preserve">.Г. </w:t>
      </w:r>
    </w:p>
    <w:p w:rsidR="00EF631B" w:rsidRPr="00D43B63" w:rsidRDefault="00CA6F48" w:rsidP="00E00620">
      <w:pPr>
        <w:pStyle w:val="4"/>
        <w:shd w:val="clear" w:color="auto" w:fill="auto"/>
        <w:tabs>
          <w:tab w:val="left" w:pos="1009"/>
        </w:tabs>
        <w:spacing w:line="312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456">
        <w:rPr>
          <w:sz w:val="28"/>
          <w:szCs w:val="28"/>
        </w:rPr>
        <w:t>4</w:t>
      </w:r>
      <w:r w:rsidR="00EF631B" w:rsidRPr="00D43B63">
        <w:rPr>
          <w:sz w:val="28"/>
          <w:szCs w:val="28"/>
        </w:rPr>
        <w:t xml:space="preserve">. </w:t>
      </w:r>
      <w:r w:rsidR="008D7FC6" w:rsidRPr="00FA215C">
        <w:rPr>
          <w:color w:val="000000" w:themeColor="text1"/>
          <w:sz w:val="28"/>
          <w:szCs w:val="28"/>
        </w:rPr>
        <w:t>Постановление вступает в силу со дня его подписания и подлежит официальному опубликованию</w:t>
      </w:r>
      <w:r w:rsidR="008D7FC6" w:rsidRPr="003F4A05">
        <w:rPr>
          <w:color w:val="000000" w:themeColor="text1"/>
        </w:rPr>
        <w:t>.</w:t>
      </w:r>
    </w:p>
    <w:p w:rsidR="00EF631B" w:rsidRPr="00295ADD" w:rsidRDefault="00EF631B" w:rsidP="00E00620">
      <w:pPr>
        <w:pStyle w:val="Style3"/>
        <w:widowControl/>
        <w:spacing w:line="240" w:lineRule="auto"/>
        <w:ind w:left="720" w:right="140"/>
        <w:jc w:val="both"/>
        <w:rPr>
          <w:sz w:val="26"/>
          <w:szCs w:val="26"/>
        </w:rPr>
      </w:pPr>
    </w:p>
    <w:p w:rsidR="00EF631B" w:rsidRDefault="00EF631B" w:rsidP="00E00620">
      <w:pPr>
        <w:pStyle w:val="Style3"/>
        <w:widowControl/>
        <w:spacing w:line="240" w:lineRule="auto"/>
        <w:ind w:right="140"/>
        <w:jc w:val="both"/>
        <w:rPr>
          <w:szCs w:val="28"/>
        </w:rPr>
      </w:pPr>
    </w:p>
    <w:p w:rsidR="00346EB0" w:rsidRPr="00346EB0" w:rsidRDefault="00346EB0" w:rsidP="00346EB0">
      <w:pPr>
        <w:pStyle w:val="2"/>
        <w:spacing w:before="720"/>
        <w:rPr>
          <w:color w:val="000000" w:themeColor="text1"/>
          <w:sz w:val="28"/>
          <w:szCs w:val="28"/>
          <w:lang w:val="ru-RU"/>
        </w:rPr>
      </w:pPr>
      <w:r w:rsidRPr="00346EB0">
        <w:rPr>
          <w:color w:val="000000" w:themeColor="text1"/>
          <w:sz w:val="28"/>
          <w:szCs w:val="28"/>
          <w:lang w:val="ru-RU"/>
        </w:rPr>
        <w:t xml:space="preserve">И.о. главы муниципального образования </w:t>
      </w:r>
    </w:p>
    <w:p w:rsidR="00346EB0" w:rsidRPr="00346EB0" w:rsidRDefault="00346EB0" w:rsidP="00346EB0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346EB0">
        <w:rPr>
          <w:color w:val="000000" w:themeColor="text1"/>
          <w:sz w:val="28"/>
          <w:szCs w:val="28"/>
          <w:lang w:val="ru-RU"/>
        </w:rPr>
        <w:t>Сорочинский городской округ – первый</w:t>
      </w:r>
    </w:p>
    <w:p w:rsidR="00346EB0" w:rsidRPr="00346EB0" w:rsidRDefault="00BA3124" w:rsidP="00346EB0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173990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EB0" w:rsidRPr="00346EB0">
        <w:rPr>
          <w:color w:val="000000" w:themeColor="text1"/>
          <w:sz w:val="28"/>
          <w:szCs w:val="28"/>
          <w:lang w:val="ru-RU"/>
        </w:rPr>
        <w:t>заместитель главы администрации городского</w:t>
      </w:r>
    </w:p>
    <w:p w:rsidR="00346EB0" w:rsidRPr="00346EB0" w:rsidRDefault="00346EB0" w:rsidP="00346EB0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346EB0">
        <w:rPr>
          <w:color w:val="000000" w:themeColor="text1"/>
          <w:sz w:val="28"/>
          <w:szCs w:val="28"/>
          <w:lang w:val="ru-RU"/>
        </w:rPr>
        <w:t>округа по оперативному управлению</w:t>
      </w:r>
    </w:p>
    <w:p w:rsidR="00346EB0" w:rsidRPr="00346EB0" w:rsidRDefault="00346EB0" w:rsidP="00346EB0">
      <w:pPr>
        <w:pStyle w:val="2"/>
        <w:tabs>
          <w:tab w:val="right" w:pos="10206"/>
        </w:tabs>
        <w:ind w:right="-2"/>
        <w:rPr>
          <w:color w:val="000000" w:themeColor="text1"/>
          <w:sz w:val="28"/>
          <w:szCs w:val="28"/>
          <w:lang w:val="ru-RU"/>
        </w:rPr>
      </w:pPr>
      <w:r w:rsidRPr="00346EB0">
        <w:rPr>
          <w:color w:val="000000" w:themeColor="text1"/>
          <w:sz w:val="28"/>
          <w:szCs w:val="28"/>
          <w:lang w:val="ru-RU"/>
        </w:rPr>
        <w:t>муниципальным хозяйством</w:t>
      </w:r>
      <w:r w:rsidRPr="00346EB0">
        <w:rPr>
          <w:color w:val="000000" w:themeColor="text1"/>
          <w:sz w:val="28"/>
          <w:szCs w:val="28"/>
          <w:lang w:val="ru-RU"/>
        </w:rPr>
        <w:tab/>
        <w:t>А.А. Богданов</w:t>
      </w: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346EB0" w:rsidRDefault="00346EB0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F631B" w:rsidRDefault="00EF631B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25F0F" w:rsidRDefault="00E25F0F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25F0F" w:rsidRDefault="00E25F0F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25F0F" w:rsidRDefault="00E25F0F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25F0F" w:rsidRDefault="00E25F0F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25F0F" w:rsidRDefault="00E25F0F" w:rsidP="00EF631B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B4518A" w:rsidRDefault="00EF631B" w:rsidP="001C7690">
      <w:pPr>
        <w:shd w:val="clear" w:color="auto" w:fill="FFFFFF"/>
        <w:jc w:val="both"/>
        <w:rPr>
          <w:rStyle w:val="a6"/>
          <w:b w:val="0"/>
        </w:rPr>
      </w:pPr>
      <w:r>
        <w:rPr>
          <w:rStyle w:val="a6"/>
          <w:b w:val="0"/>
        </w:rPr>
        <w:t>Разослано: дело</w:t>
      </w:r>
      <w:r w:rsidRPr="00591161">
        <w:rPr>
          <w:rStyle w:val="a6"/>
          <w:b w:val="0"/>
        </w:rPr>
        <w:t>, Мустаев</w:t>
      </w:r>
      <w:r w:rsidR="00A4007D">
        <w:rPr>
          <w:rStyle w:val="a6"/>
          <w:b w:val="0"/>
        </w:rPr>
        <w:t>у</w:t>
      </w:r>
      <w:r w:rsidRPr="00591161">
        <w:rPr>
          <w:rStyle w:val="a6"/>
          <w:b w:val="0"/>
        </w:rPr>
        <w:t xml:space="preserve"> Р.А., Торо</w:t>
      </w:r>
      <w:r>
        <w:rPr>
          <w:rStyle w:val="a6"/>
          <w:b w:val="0"/>
        </w:rPr>
        <w:t>пчин</w:t>
      </w:r>
      <w:r w:rsidR="00A4007D">
        <w:rPr>
          <w:rStyle w:val="a6"/>
          <w:b w:val="0"/>
        </w:rPr>
        <w:t>у</w:t>
      </w:r>
      <w:r>
        <w:rPr>
          <w:rStyle w:val="a6"/>
          <w:b w:val="0"/>
        </w:rPr>
        <w:t xml:space="preserve"> В.А., </w:t>
      </w:r>
      <w:r w:rsidR="00E25F0F">
        <w:rPr>
          <w:rStyle w:val="a6"/>
          <w:b w:val="0"/>
        </w:rPr>
        <w:t>УСХ, Лесхоз</w:t>
      </w:r>
      <w:r w:rsidR="00A4007D">
        <w:rPr>
          <w:rStyle w:val="a6"/>
          <w:b w:val="0"/>
        </w:rPr>
        <w:t>у</w:t>
      </w:r>
      <w:r w:rsidR="00E25F0F">
        <w:rPr>
          <w:rStyle w:val="a6"/>
          <w:b w:val="0"/>
        </w:rPr>
        <w:t>, О</w:t>
      </w:r>
      <w:r w:rsidR="00A4007D">
        <w:rPr>
          <w:rStyle w:val="a6"/>
          <w:b w:val="0"/>
        </w:rPr>
        <w:t>М</w:t>
      </w:r>
      <w:r w:rsidR="00E25F0F">
        <w:rPr>
          <w:rStyle w:val="a6"/>
          <w:b w:val="0"/>
        </w:rPr>
        <w:t>ВД,</w:t>
      </w:r>
      <w:r>
        <w:rPr>
          <w:rStyle w:val="a6"/>
          <w:b w:val="0"/>
        </w:rPr>
        <w:t xml:space="preserve"> </w:t>
      </w:r>
      <w:r w:rsidR="00E25F0F">
        <w:rPr>
          <w:rStyle w:val="a6"/>
          <w:b w:val="0"/>
        </w:rPr>
        <w:t>начальникам ТО</w:t>
      </w:r>
      <w:r w:rsidRPr="00591161">
        <w:rPr>
          <w:rStyle w:val="a6"/>
          <w:b w:val="0"/>
        </w:rPr>
        <w:t>,</w:t>
      </w:r>
      <w:r>
        <w:rPr>
          <w:rStyle w:val="a6"/>
          <w:b w:val="0"/>
        </w:rPr>
        <w:t xml:space="preserve"> с/х предприяти</w:t>
      </w:r>
      <w:r w:rsidR="00E25F0F">
        <w:rPr>
          <w:rStyle w:val="a6"/>
          <w:b w:val="0"/>
        </w:rPr>
        <w:t>я</w:t>
      </w:r>
      <w:r>
        <w:rPr>
          <w:rStyle w:val="a6"/>
          <w:b w:val="0"/>
        </w:rPr>
        <w:t xml:space="preserve"> и фермерски</w:t>
      </w:r>
      <w:r w:rsidR="00E25F0F">
        <w:rPr>
          <w:rStyle w:val="a6"/>
          <w:b w:val="0"/>
        </w:rPr>
        <w:t>е</w:t>
      </w:r>
      <w:r>
        <w:rPr>
          <w:rStyle w:val="a6"/>
          <w:b w:val="0"/>
        </w:rPr>
        <w:t xml:space="preserve"> хозяйств</w:t>
      </w:r>
      <w:r w:rsidR="00E25F0F">
        <w:rPr>
          <w:rStyle w:val="a6"/>
          <w:b w:val="0"/>
        </w:rPr>
        <w:t>а</w:t>
      </w:r>
      <w:r>
        <w:rPr>
          <w:rStyle w:val="a6"/>
          <w:b w:val="0"/>
        </w:rPr>
        <w:t xml:space="preserve">, </w:t>
      </w:r>
      <w:r w:rsidRPr="00591161">
        <w:rPr>
          <w:rStyle w:val="a6"/>
          <w:b w:val="0"/>
        </w:rPr>
        <w:t>прокуратуре.</w:t>
      </w:r>
    </w:p>
    <w:sectPr w:rsidR="00B4518A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2"/>
    <w:rsid w:val="000073A8"/>
    <w:rsid w:val="000114FE"/>
    <w:rsid w:val="000417DA"/>
    <w:rsid w:val="00060F14"/>
    <w:rsid w:val="00073520"/>
    <w:rsid w:val="000926BE"/>
    <w:rsid w:val="000B62A6"/>
    <w:rsid w:val="000E5078"/>
    <w:rsid w:val="001514E0"/>
    <w:rsid w:val="00152198"/>
    <w:rsid w:val="00154169"/>
    <w:rsid w:val="001846CB"/>
    <w:rsid w:val="001A0FBC"/>
    <w:rsid w:val="001C7690"/>
    <w:rsid w:val="001E216C"/>
    <w:rsid w:val="002537DC"/>
    <w:rsid w:val="002A3161"/>
    <w:rsid w:val="002C19AB"/>
    <w:rsid w:val="002E488C"/>
    <w:rsid w:val="002E6BEC"/>
    <w:rsid w:val="0031399C"/>
    <w:rsid w:val="00314DEA"/>
    <w:rsid w:val="003169A7"/>
    <w:rsid w:val="00344C34"/>
    <w:rsid w:val="00346EB0"/>
    <w:rsid w:val="00385E02"/>
    <w:rsid w:val="003E3F0C"/>
    <w:rsid w:val="00432457"/>
    <w:rsid w:val="00444B1C"/>
    <w:rsid w:val="00477EC5"/>
    <w:rsid w:val="0048767D"/>
    <w:rsid w:val="004F46E3"/>
    <w:rsid w:val="005076EF"/>
    <w:rsid w:val="005371E6"/>
    <w:rsid w:val="005527E5"/>
    <w:rsid w:val="0060581E"/>
    <w:rsid w:val="007A28B2"/>
    <w:rsid w:val="007F7F88"/>
    <w:rsid w:val="00855456"/>
    <w:rsid w:val="008B4AAA"/>
    <w:rsid w:val="008C1860"/>
    <w:rsid w:val="008C5CBD"/>
    <w:rsid w:val="008D7FC6"/>
    <w:rsid w:val="009024DD"/>
    <w:rsid w:val="00912A0A"/>
    <w:rsid w:val="00960F88"/>
    <w:rsid w:val="009649E6"/>
    <w:rsid w:val="009C33EC"/>
    <w:rsid w:val="009D2EBB"/>
    <w:rsid w:val="00A34742"/>
    <w:rsid w:val="00A4007D"/>
    <w:rsid w:val="00A52880"/>
    <w:rsid w:val="00A611DE"/>
    <w:rsid w:val="00AA7628"/>
    <w:rsid w:val="00AC3349"/>
    <w:rsid w:val="00AE78BB"/>
    <w:rsid w:val="00AF7DCB"/>
    <w:rsid w:val="00B3011B"/>
    <w:rsid w:val="00B4518A"/>
    <w:rsid w:val="00B80819"/>
    <w:rsid w:val="00BA3124"/>
    <w:rsid w:val="00C0295C"/>
    <w:rsid w:val="00C161D1"/>
    <w:rsid w:val="00C21BE5"/>
    <w:rsid w:val="00C30E91"/>
    <w:rsid w:val="00C4030C"/>
    <w:rsid w:val="00C76AC0"/>
    <w:rsid w:val="00CA6F48"/>
    <w:rsid w:val="00CB34AB"/>
    <w:rsid w:val="00CB6B47"/>
    <w:rsid w:val="00CF0321"/>
    <w:rsid w:val="00D163F3"/>
    <w:rsid w:val="00D55E41"/>
    <w:rsid w:val="00D93932"/>
    <w:rsid w:val="00DE58DD"/>
    <w:rsid w:val="00E00620"/>
    <w:rsid w:val="00E07BA0"/>
    <w:rsid w:val="00E25F0F"/>
    <w:rsid w:val="00E52C6A"/>
    <w:rsid w:val="00E544B0"/>
    <w:rsid w:val="00E62436"/>
    <w:rsid w:val="00E62B3B"/>
    <w:rsid w:val="00E6515E"/>
    <w:rsid w:val="00EC105D"/>
    <w:rsid w:val="00EF06BA"/>
    <w:rsid w:val="00EF631B"/>
    <w:rsid w:val="00F12011"/>
    <w:rsid w:val="00F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6C6FEB-A60B-40AD-9409-5041A8F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7"/>
    <w:rsid w:val="00F12011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F120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30">
    <w:name w:val="Body Text 3"/>
    <w:basedOn w:val="a"/>
    <w:link w:val="31"/>
    <w:rsid w:val="00EF63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F631B"/>
    <w:rPr>
      <w:sz w:val="16"/>
      <w:szCs w:val="16"/>
    </w:rPr>
  </w:style>
  <w:style w:type="paragraph" w:styleId="a8">
    <w:name w:val="Block Text"/>
    <w:basedOn w:val="a"/>
    <w:rsid w:val="00EF631B"/>
    <w:pPr>
      <w:shd w:val="clear" w:color="auto" w:fill="FFFFFF"/>
      <w:ind w:left="142" w:right="-99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46EB0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3</cp:revision>
  <cp:lastPrinted>2016-06-27T11:56:00Z</cp:lastPrinted>
  <dcterms:created xsi:type="dcterms:W3CDTF">2016-06-30T05:48:00Z</dcterms:created>
  <dcterms:modified xsi:type="dcterms:W3CDTF">2016-06-30T12:33:00Z</dcterms:modified>
</cp:coreProperties>
</file>