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9D5A1D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C41E51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 30.12.2016 № 2345-п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Об утверждении градостроительного</w:t>
      </w:r>
      <w:r w:rsidR="009D5A1D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 xml:space="preserve">заявлением </w:t>
      </w:r>
      <w:r w:rsidR="00EC07C3">
        <w:rPr>
          <w:sz w:val="28"/>
          <w:szCs w:val="28"/>
        </w:rPr>
        <w:t xml:space="preserve">ООО «Эталон» </w:t>
      </w:r>
      <w:r w:rsidR="00E86909" w:rsidRPr="00415032">
        <w:rPr>
          <w:sz w:val="28"/>
          <w:szCs w:val="28"/>
        </w:rPr>
        <w:t>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 №</w:t>
      </w:r>
      <w:r w:rsidR="00EC07C3">
        <w:rPr>
          <w:sz w:val="28"/>
          <w:szCs w:val="28"/>
        </w:rPr>
        <w:t xml:space="preserve"> 8197 от 08.12</w:t>
      </w:r>
      <w:r w:rsidR="00E86909" w:rsidRPr="00415032">
        <w:rPr>
          <w:sz w:val="28"/>
          <w:szCs w:val="28"/>
        </w:rPr>
        <w:t xml:space="preserve">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EC07C3">
        <w:rPr>
          <w:sz w:val="28"/>
          <w:szCs w:val="28"/>
          <w:lang w:val="ru-RU"/>
        </w:rPr>
        <w:t>000-1101земельных участков</w:t>
      </w:r>
      <w:r w:rsidRPr="00415032">
        <w:rPr>
          <w:sz w:val="28"/>
          <w:szCs w:val="28"/>
          <w:lang w:val="ru-RU"/>
        </w:rPr>
        <w:t xml:space="preserve"> с кадастровым</w:t>
      </w:r>
      <w:r w:rsidR="00EC07C3">
        <w:rPr>
          <w:sz w:val="28"/>
          <w:szCs w:val="28"/>
          <w:lang w:val="ru-RU"/>
        </w:rPr>
        <w:t>и номерами</w:t>
      </w:r>
      <w:r w:rsidRPr="00415032">
        <w:rPr>
          <w:sz w:val="28"/>
          <w:szCs w:val="28"/>
          <w:lang w:val="ru-RU"/>
        </w:rPr>
        <w:t xml:space="preserve"> </w:t>
      </w:r>
      <w:r w:rsidR="009F4BED">
        <w:rPr>
          <w:sz w:val="28"/>
          <w:szCs w:val="28"/>
          <w:lang w:val="ru-RU"/>
        </w:rPr>
        <w:t>56:30:0000000:1611</w:t>
      </w:r>
      <w:r w:rsidRPr="00415032">
        <w:rPr>
          <w:sz w:val="28"/>
          <w:szCs w:val="28"/>
          <w:lang w:val="ru-RU"/>
        </w:rPr>
        <w:t>,</w:t>
      </w:r>
      <w:r w:rsidR="00EC07C3">
        <w:rPr>
          <w:sz w:val="28"/>
          <w:szCs w:val="28"/>
          <w:lang w:val="ru-RU"/>
        </w:rPr>
        <w:t xml:space="preserve"> 56:30:0804004:36</w:t>
      </w:r>
      <w:r w:rsidRPr="00415032">
        <w:rPr>
          <w:sz w:val="28"/>
          <w:szCs w:val="28"/>
          <w:lang w:val="ru-RU"/>
        </w:rPr>
        <w:t xml:space="preserve"> категория </w:t>
      </w:r>
      <w:r w:rsidR="00CB1ED8">
        <w:rPr>
          <w:sz w:val="28"/>
          <w:szCs w:val="28"/>
          <w:lang w:val="ru-RU"/>
        </w:rPr>
        <w:t>земель: земли сельскохозяйственного назначения</w:t>
      </w:r>
      <w:r w:rsidRPr="00415032">
        <w:rPr>
          <w:sz w:val="28"/>
          <w:szCs w:val="28"/>
          <w:lang w:val="ru-RU"/>
        </w:rPr>
        <w:t>, разреш</w:t>
      </w:r>
      <w:r w:rsidR="001C0921">
        <w:rPr>
          <w:sz w:val="28"/>
          <w:szCs w:val="28"/>
          <w:lang w:val="ru-RU"/>
        </w:rPr>
        <w:t>енное использование земельных</w:t>
      </w:r>
      <w:r w:rsidR="00EC07C3">
        <w:rPr>
          <w:sz w:val="28"/>
          <w:szCs w:val="28"/>
          <w:lang w:val="ru-RU"/>
        </w:rPr>
        <w:t xml:space="preserve"> </w:t>
      </w:r>
      <w:r w:rsidR="001C0921">
        <w:rPr>
          <w:sz w:val="28"/>
          <w:szCs w:val="28"/>
          <w:lang w:val="ru-RU"/>
        </w:rPr>
        <w:t>участков</w:t>
      </w:r>
      <w:r w:rsidR="00CB1ED8">
        <w:rPr>
          <w:sz w:val="28"/>
          <w:szCs w:val="28"/>
          <w:lang w:val="ru-RU"/>
        </w:rPr>
        <w:t>: для сельскохозяйственного производства</w:t>
      </w:r>
      <w:r w:rsidR="001C0921">
        <w:rPr>
          <w:sz w:val="28"/>
          <w:szCs w:val="28"/>
          <w:lang w:val="ru-RU"/>
        </w:rPr>
        <w:t>, расположенных</w:t>
      </w:r>
      <w:r w:rsidRPr="00415032">
        <w:rPr>
          <w:sz w:val="28"/>
          <w:szCs w:val="28"/>
          <w:lang w:val="ru-RU"/>
        </w:rPr>
        <w:t xml:space="preserve"> по адресу: Российская Федерация, Оренбургская область</w:t>
      </w:r>
      <w:r w:rsidR="006907B3">
        <w:rPr>
          <w:spacing w:val="-1"/>
          <w:sz w:val="28"/>
          <w:szCs w:val="28"/>
          <w:lang w:val="ru-RU"/>
        </w:rPr>
        <w:t xml:space="preserve">, </w:t>
      </w:r>
      <w:r w:rsidR="00225315">
        <w:rPr>
          <w:spacing w:val="-1"/>
          <w:sz w:val="28"/>
          <w:szCs w:val="28"/>
          <w:lang w:val="ru-RU"/>
        </w:rPr>
        <w:t>Сорочинск</w:t>
      </w:r>
      <w:r w:rsidR="006907B3">
        <w:rPr>
          <w:spacing w:val="-1"/>
          <w:sz w:val="28"/>
          <w:szCs w:val="28"/>
          <w:lang w:val="ru-RU"/>
        </w:rPr>
        <w:t>ий городской округ</w:t>
      </w:r>
      <w:r w:rsidR="00225315">
        <w:rPr>
          <w:spacing w:val="-1"/>
          <w:sz w:val="28"/>
          <w:szCs w:val="28"/>
          <w:lang w:val="ru-RU"/>
        </w:rPr>
        <w:t>,</w:t>
      </w:r>
      <w:r w:rsidR="001C0921">
        <w:rPr>
          <w:spacing w:val="-1"/>
          <w:sz w:val="28"/>
          <w:szCs w:val="28"/>
          <w:lang w:val="ru-RU"/>
        </w:rPr>
        <w:t xml:space="preserve"> земельный</w:t>
      </w:r>
      <w:r w:rsidR="00EC07C3">
        <w:rPr>
          <w:spacing w:val="-1"/>
          <w:sz w:val="28"/>
          <w:szCs w:val="28"/>
          <w:lang w:val="ru-RU"/>
        </w:rPr>
        <w:t xml:space="preserve"> участ</w:t>
      </w:r>
      <w:r w:rsidR="001C0921">
        <w:rPr>
          <w:spacing w:val="-1"/>
          <w:sz w:val="28"/>
          <w:szCs w:val="28"/>
          <w:lang w:val="ru-RU"/>
        </w:rPr>
        <w:t>ок</w:t>
      </w:r>
      <w:r w:rsidR="00CB1ED8">
        <w:rPr>
          <w:spacing w:val="-1"/>
          <w:sz w:val="28"/>
          <w:szCs w:val="28"/>
          <w:lang w:val="ru-RU"/>
        </w:rPr>
        <w:t xml:space="preserve"> </w:t>
      </w:r>
      <w:r w:rsidR="007B74E1">
        <w:rPr>
          <w:spacing w:val="-1"/>
          <w:sz w:val="28"/>
          <w:szCs w:val="28"/>
          <w:lang w:val="ru-RU"/>
        </w:rPr>
        <w:t xml:space="preserve">с кадастровым номером 56:30:0000000:1611 </w:t>
      </w:r>
      <w:r w:rsidR="00CB1ED8">
        <w:rPr>
          <w:spacing w:val="-1"/>
          <w:sz w:val="28"/>
          <w:szCs w:val="28"/>
          <w:lang w:val="ru-RU"/>
        </w:rPr>
        <w:t>расположен</w:t>
      </w:r>
      <w:r w:rsidR="00210757">
        <w:rPr>
          <w:spacing w:val="-1"/>
          <w:sz w:val="28"/>
          <w:szCs w:val="28"/>
          <w:lang w:val="ru-RU"/>
        </w:rPr>
        <w:t xml:space="preserve"> в западной части кадастрового квартала 56:30:0, </w:t>
      </w:r>
      <w:r w:rsidR="001C0921">
        <w:rPr>
          <w:spacing w:val="-1"/>
          <w:sz w:val="28"/>
          <w:szCs w:val="28"/>
          <w:lang w:val="ru-RU"/>
        </w:rPr>
        <w:t xml:space="preserve">земельный участок </w:t>
      </w:r>
      <w:r w:rsidR="007B74E1">
        <w:rPr>
          <w:spacing w:val="-1"/>
          <w:sz w:val="28"/>
          <w:szCs w:val="28"/>
          <w:lang w:val="ru-RU"/>
        </w:rPr>
        <w:t xml:space="preserve">с кадастровым номером 56:30:0804004:36 </w:t>
      </w:r>
      <w:r w:rsidR="001C0921">
        <w:rPr>
          <w:spacing w:val="-1"/>
          <w:sz w:val="28"/>
          <w:szCs w:val="28"/>
          <w:lang w:val="ru-RU"/>
        </w:rPr>
        <w:t xml:space="preserve">расположен </w:t>
      </w:r>
      <w:r w:rsidR="00210757">
        <w:rPr>
          <w:spacing w:val="-1"/>
          <w:sz w:val="28"/>
          <w:szCs w:val="28"/>
          <w:lang w:val="ru-RU"/>
        </w:rPr>
        <w:t>в северной части</w:t>
      </w:r>
      <w:r w:rsidR="00EC07C3">
        <w:rPr>
          <w:spacing w:val="-1"/>
          <w:sz w:val="28"/>
          <w:szCs w:val="28"/>
          <w:lang w:val="ru-RU"/>
        </w:rPr>
        <w:t xml:space="preserve"> 56:30:0804004.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F5207D" w:rsidRPr="00415032" w:rsidRDefault="00F5207D" w:rsidP="00657333">
      <w:pPr>
        <w:rPr>
          <w:sz w:val="28"/>
          <w:szCs w:val="28"/>
        </w:rPr>
      </w:pPr>
    </w:p>
    <w:p w:rsidR="00415032" w:rsidRPr="00415032" w:rsidRDefault="009D5A1D" w:rsidP="0041503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21590</wp:posOffset>
            </wp:positionV>
            <wp:extent cx="800100" cy="723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32"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C41E51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83556">
        <w:t xml:space="preserve"> Кузнецову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84" w:rsidRDefault="00674484" w:rsidP="003D61B3">
      <w:r>
        <w:separator/>
      </w:r>
    </w:p>
  </w:endnote>
  <w:endnote w:type="continuationSeparator" w:id="0">
    <w:p w:rsidR="00674484" w:rsidRDefault="00674484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84" w:rsidRDefault="00674484" w:rsidP="003D61B3">
      <w:r>
        <w:separator/>
      </w:r>
    </w:p>
  </w:footnote>
  <w:footnote w:type="continuationSeparator" w:id="0">
    <w:p w:rsidR="00674484" w:rsidRDefault="00674484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31AA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47B2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0921"/>
    <w:rsid w:val="001C16CA"/>
    <w:rsid w:val="001C5092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0757"/>
    <w:rsid w:val="00211B73"/>
    <w:rsid w:val="00212A98"/>
    <w:rsid w:val="00216318"/>
    <w:rsid w:val="002215DF"/>
    <w:rsid w:val="00221860"/>
    <w:rsid w:val="00225315"/>
    <w:rsid w:val="00227301"/>
    <w:rsid w:val="00230AE4"/>
    <w:rsid w:val="002313D8"/>
    <w:rsid w:val="00232C99"/>
    <w:rsid w:val="002339CD"/>
    <w:rsid w:val="00244767"/>
    <w:rsid w:val="002447FE"/>
    <w:rsid w:val="002453AC"/>
    <w:rsid w:val="00246B33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571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2BE0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74484"/>
    <w:rsid w:val="00680F1E"/>
    <w:rsid w:val="00683D15"/>
    <w:rsid w:val="00687B50"/>
    <w:rsid w:val="006907B3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1347"/>
    <w:rsid w:val="007A3996"/>
    <w:rsid w:val="007A61CA"/>
    <w:rsid w:val="007A7135"/>
    <w:rsid w:val="007A7320"/>
    <w:rsid w:val="007A781E"/>
    <w:rsid w:val="007A7CF7"/>
    <w:rsid w:val="007B0E29"/>
    <w:rsid w:val="007B74E1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D5A1D"/>
    <w:rsid w:val="009E07E6"/>
    <w:rsid w:val="009E0DB0"/>
    <w:rsid w:val="009E2F64"/>
    <w:rsid w:val="009E7EB6"/>
    <w:rsid w:val="009F4BED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1E51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1ED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12E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7C3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556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F373-660A-4982-88BE-4F15FF2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203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2016-12-07T09:51:00Z</cp:lastPrinted>
  <dcterms:created xsi:type="dcterms:W3CDTF">2017-01-09T06:33:00Z</dcterms:created>
  <dcterms:modified xsi:type="dcterms:W3CDTF">2017-01-09T06:33:00Z</dcterms:modified>
</cp:coreProperties>
</file>